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A9" w:rsidRDefault="006B6FA9" w:rsidP="00413A2F">
      <w:pPr>
        <w:jc w:val="center"/>
        <w:outlineLvl w:val="0"/>
        <w:rPr>
          <w:b/>
          <w:bCs/>
        </w:rPr>
      </w:pPr>
      <w:r>
        <w:rPr>
          <w:b/>
          <w:bCs/>
        </w:rPr>
        <w:t>Тульская область</w:t>
      </w:r>
    </w:p>
    <w:p w:rsidR="006B6FA9" w:rsidRDefault="006B6FA9" w:rsidP="00413A2F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Огаревское</w:t>
      </w:r>
    </w:p>
    <w:p w:rsidR="006B6FA9" w:rsidRDefault="006B6FA9" w:rsidP="00413A2F">
      <w:pPr>
        <w:jc w:val="center"/>
        <w:outlineLvl w:val="0"/>
        <w:rPr>
          <w:b/>
          <w:bCs/>
          <w:spacing w:val="43"/>
        </w:rPr>
      </w:pPr>
      <w:r>
        <w:rPr>
          <w:b/>
          <w:bCs/>
          <w:spacing w:val="43"/>
        </w:rPr>
        <w:t>ЩЁКИНСКОГО РАЙОНА</w:t>
      </w:r>
    </w:p>
    <w:p w:rsidR="006B6FA9" w:rsidRDefault="006B6FA9" w:rsidP="00413A2F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 ОГАРЕВСКОЕ ЩЁКИНСКОГО РАЙОНА</w:t>
      </w:r>
    </w:p>
    <w:p w:rsidR="006B6FA9" w:rsidRDefault="006B6FA9" w:rsidP="00413A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6B6FA9" w:rsidRDefault="006B6FA9" w:rsidP="00413A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  <w:r>
        <w:rPr>
          <w:b/>
          <w:bCs/>
          <w:spacing w:val="30"/>
        </w:rPr>
        <w:t>П О С Т А Н О В Л Е Н И Е</w:t>
      </w:r>
    </w:p>
    <w:p w:rsidR="006B6FA9" w:rsidRDefault="006B6FA9" w:rsidP="00413A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6B6FA9" w:rsidRDefault="006B6FA9" w:rsidP="00413A2F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6B6FA9" w:rsidRDefault="006B6FA9" w:rsidP="00413A2F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  <w:r>
        <w:rPr>
          <w:b/>
          <w:bCs/>
          <w:spacing w:val="30"/>
        </w:rPr>
        <w:t>________</w:t>
      </w:r>
      <w:r>
        <w:rPr>
          <w:b/>
        </w:rPr>
        <w:t>2018  года                                                                             № Проект</w:t>
      </w:r>
    </w:p>
    <w:p w:rsidR="006B6FA9" w:rsidRDefault="006B6FA9" w:rsidP="00413A2F">
      <w:pPr>
        <w:jc w:val="center"/>
        <w:rPr>
          <w:b/>
          <w:noProof/>
        </w:rPr>
      </w:pPr>
    </w:p>
    <w:p w:rsidR="006B6FA9" w:rsidRDefault="006B6FA9" w:rsidP="00413A2F">
      <w:pPr>
        <w:jc w:val="center"/>
        <w:rPr>
          <w:b/>
          <w:noProof/>
        </w:rPr>
      </w:pPr>
    </w:p>
    <w:p w:rsidR="006B6FA9" w:rsidRPr="006C07A6" w:rsidRDefault="006B6FA9" w:rsidP="006F05A4">
      <w:pPr>
        <w:pStyle w:val="ConsPlusTitle"/>
        <w:jc w:val="center"/>
      </w:pPr>
      <w:r>
        <w:t>О внесении изменений в постановление администрации муниципального образования Огаревское Щекинского района от 16.11.2018 № 167 «</w:t>
      </w:r>
      <w:r w:rsidRPr="006C07A6">
        <w:t>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 Огаревское Щекинского района</w:t>
      </w:r>
      <w:r>
        <w:t>»</w:t>
      </w: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 Федеральным </w:t>
      </w:r>
      <w:hyperlink r:id="rId5" w:history="1">
        <w:r w:rsidRPr="00B76788">
          <w:rPr>
            <w:rStyle w:val="Hyperlink"/>
            <w:color w:val="auto"/>
          </w:rPr>
          <w:t>законом</w:t>
        </w:r>
      </w:hyperlink>
      <w:r>
        <w:t xml:space="preserve"> от 02.03.2007 N 25-ФЗ «О муниципальной службе в Российской Федерации», Федеральным </w:t>
      </w:r>
      <w:hyperlink r:id="rId6" w:history="1">
        <w:r w:rsidRPr="00B76788">
          <w:rPr>
            <w:rStyle w:val="Hyperlink"/>
            <w:color w:val="auto"/>
          </w:rPr>
          <w:t>законом</w:t>
        </w:r>
      </w:hyperlink>
      <w:r>
        <w:t xml:space="preserve"> от 25.12.2008 N 273-ФЗ «О противодействии коррупции», Федеральным </w:t>
      </w:r>
      <w:hyperlink r:id="rId7" w:history="1">
        <w:r>
          <w:rPr>
            <w:rStyle w:val="Hyperlink"/>
            <w:color w:val="auto"/>
          </w:rPr>
          <w:t>законом</w:t>
        </w:r>
      </w:hyperlink>
      <w:r>
        <w:t xml:space="preserve"> от 03.12.2012 N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15.07.2015 № 364 «О мерах по совершенствованию организации деятельности в области противодействия коррупции», Указом Президента Российской Федерации от 29.06.2018 № 378 </w:t>
      </w:r>
      <w:r>
        <w:rPr>
          <w:color w:val="414141"/>
        </w:rPr>
        <w:t>«О Национальном плане противодействия коррупции на 2018-2020 годы», Указом Губернатора Тульской области от 17.09.2018 № 198 «О Региональном плане противодействия коррупции на 2018-2020 годы», Указом Губернатора Тульской области от 18.09.2018 № 200 «О внесении изменения в постановление Губернатора Тульской области от 10 ноября 2009 года № 55-ПГ «О предоставлении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 сведений о доходах, об имуществе и обязательствах имущественного характера»</w:t>
      </w:r>
      <w:r>
        <w:t xml:space="preserve">, в  целях приведения нормативно-правового акта в соответствие с </w:t>
      </w:r>
      <w:bookmarkStart w:id="0" w:name="_GoBack"/>
      <w:bookmarkEnd w:id="0"/>
      <w:r>
        <w:t xml:space="preserve">законодательством Российской Федерации,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3F0399">
        <w:rPr>
          <w:b/>
        </w:rPr>
        <w:t>ПОСТАНОВЛЯЕТ:</w:t>
      </w:r>
    </w:p>
    <w:p w:rsidR="006B6FA9" w:rsidRDefault="006B6FA9" w:rsidP="006F05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Внести в постановление администрации муниципального образования Огаревское Щекинского района следующие изменения:</w:t>
      </w:r>
    </w:p>
    <w:p w:rsidR="006B6FA9" w:rsidRDefault="006B6FA9" w:rsidP="006F05A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Изменить последовательность и нумерацию пунктов 1 и 2: </w:t>
      </w:r>
    </w:p>
    <w:p w:rsidR="006B6FA9" w:rsidRPr="00851C70" w:rsidRDefault="006B6FA9" w:rsidP="00964772">
      <w:pPr>
        <w:pStyle w:val="ConsPlusTitle"/>
        <w:spacing w:line="360" w:lineRule="auto"/>
        <w:ind w:left="709"/>
        <w:jc w:val="both"/>
        <w:rPr>
          <w:b w:val="0"/>
        </w:rPr>
      </w:pPr>
      <w:r>
        <w:rPr>
          <w:b w:val="0"/>
        </w:rPr>
        <w:t xml:space="preserve">   «1.</w:t>
      </w:r>
      <w:r w:rsidRPr="00851C70">
        <w:rPr>
          <w:b w:val="0"/>
        </w:rPr>
        <w:t xml:space="preserve"> Утвердить:</w:t>
      </w:r>
    </w:p>
    <w:p w:rsidR="006B6FA9" w:rsidRDefault="006B6FA9" w:rsidP="0096477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851C70">
        <w:t xml:space="preserve"> </w:t>
      </w:r>
      <w:r w:rsidRPr="00964772">
        <w:t>1.1.</w:t>
      </w:r>
      <w:r>
        <w:rPr>
          <w:b/>
        </w:rPr>
        <w:t xml:space="preserve"> </w:t>
      </w:r>
      <w:hyperlink r:id="rId8" w:history="1">
        <w:r w:rsidRPr="007465A5">
          <w:rPr>
            <w:rStyle w:val="Hyperlink"/>
            <w:color w:val="auto"/>
            <w:u w:val="none"/>
          </w:rPr>
          <w:t>Положение</w:t>
        </w:r>
      </w:hyperlink>
      <w:r w:rsidRPr="007465A5">
        <w:t xml:space="preserve"> </w:t>
      </w:r>
      <w:r w:rsidRPr="00851C70">
        <w:t>о представлении муниципальными служащими администрации муниципального образования Огарев</w:t>
      </w:r>
      <w:r>
        <w:t>с</w:t>
      </w:r>
      <w:r w:rsidRPr="00851C70">
        <w:t>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муниципального образования О</w:t>
      </w:r>
      <w:r>
        <w:t>г</w:t>
      </w:r>
      <w:r w:rsidRPr="00851C70">
        <w:t>аревское Щекинского района сведений о доходах, об имуществе и обязательствах имущественного характера (Приложение 1</w:t>
      </w:r>
      <w:r>
        <w:t>).</w:t>
      </w:r>
    </w:p>
    <w:p w:rsidR="006B6FA9" w:rsidRDefault="006B6FA9" w:rsidP="0096477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4772">
        <w:t xml:space="preserve"> </w:t>
      </w:r>
      <w:r>
        <w:t>1</w:t>
      </w:r>
      <w:r w:rsidRPr="00851C70">
        <w:t xml:space="preserve">.2. </w:t>
      </w:r>
      <w:hyperlink r:id="rId9" w:history="1">
        <w:r w:rsidRPr="007465A5">
          <w:rPr>
            <w:rStyle w:val="Hyperlink"/>
            <w:color w:val="auto"/>
            <w:u w:val="none"/>
          </w:rPr>
          <w:t>Положение</w:t>
        </w:r>
      </w:hyperlink>
      <w:r w:rsidRPr="00851C70">
        <w:t xml:space="preserve"> о представлении сведений о расходах муниципальными служащими администрации муниципального образования Огаревское  Щекинского района и руководителями муниципальных учреждений муниципального образования Огаревское Щекинского (Приложение 2).</w:t>
      </w:r>
    </w:p>
    <w:p w:rsidR="006B6FA9" w:rsidRPr="0038474E" w:rsidRDefault="006B6FA9" w:rsidP="00964772">
      <w:pPr>
        <w:spacing w:line="360" w:lineRule="auto"/>
        <w:ind w:firstLine="720"/>
        <w:jc w:val="both"/>
        <w:rPr>
          <w:color w:val="000000"/>
        </w:rPr>
      </w:pPr>
      <w:r>
        <w:t xml:space="preserve">1.3. </w:t>
      </w:r>
      <w:hyperlink r:id="rId10" w:anchor="sub_1000#sub_1000" w:history="1">
        <w:r w:rsidRPr="0038474E">
          <w:rPr>
            <w:rStyle w:val="Hyperlink"/>
            <w:color w:val="000000"/>
          </w:rPr>
          <w:t>Перечень</w:t>
        </w:r>
      </w:hyperlink>
      <w:r w:rsidRPr="00F24626">
        <w:rPr>
          <w:color w:val="000000"/>
        </w:rPr>
        <w:t xml:space="preserve"> должностей муниципальной 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</w:t>
      </w:r>
      <w:r>
        <w:rPr>
          <w:color w:val="000000"/>
        </w:rPr>
        <w:t xml:space="preserve"> 3)».</w:t>
      </w:r>
    </w:p>
    <w:p w:rsidR="006B6FA9" w:rsidRPr="006C07A6" w:rsidRDefault="006B6FA9" w:rsidP="00964772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«2. </w:t>
      </w:r>
      <w:r w:rsidRPr="006C07A6">
        <w:t>Признать утратившими силу:</w:t>
      </w:r>
    </w:p>
    <w:p w:rsidR="006B6FA9" w:rsidRPr="006C07A6" w:rsidRDefault="006B6FA9" w:rsidP="00964772">
      <w:pPr>
        <w:pStyle w:val="ConsPlusTitle"/>
        <w:spacing w:line="360" w:lineRule="auto"/>
        <w:ind w:firstLine="709"/>
        <w:jc w:val="both"/>
        <w:rPr>
          <w:b w:val="0"/>
        </w:rPr>
      </w:pPr>
      <w:r w:rsidRPr="006C07A6">
        <w:rPr>
          <w:b w:val="0"/>
        </w:rPr>
        <w:t>- постановление администрации муниципального образования Огаревское Щекинского района от 05.10.2015 №10-258 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муниципального образования Огаревское Щекинского района»;</w:t>
      </w:r>
    </w:p>
    <w:p w:rsidR="006B6FA9" w:rsidRPr="006C07A6" w:rsidRDefault="006B6FA9" w:rsidP="00964772">
      <w:pPr>
        <w:pStyle w:val="ConsPlusTitle"/>
        <w:spacing w:line="360" w:lineRule="auto"/>
        <w:ind w:firstLine="709"/>
        <w:jc w:val="both"/>
        <w:rPr>
          <w:b w:val="0"/>
        </w:rPr>
      </w:pPr>
      <w:r w:rsidRPr="006C07A6">
        <w:rPr>
          <w:b w:val="0"/>
        </w:rPr>
        <w:t>- постановление администрации муниципального образования Огаревское Щекинского района от 18.08.2016 №</w:t>
      </w:r>
      <w:r>
        <w:rPr>
          <w:b w:val="0"/>
        </w:rPr>
        <w:t xml:space="preserve"> </w:t>
      </w:r>
      <w:r w:rsidRPr="006C07A6">
        <w:rPr>
          <w:b w:val="0"/>
        </w:rPr>
        <w:t>217 «О внесении изменений в постановление администрации муниципального образования Огаревское Щекинского района от 05.10.2015 № 10-258 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муниципального образования Огаревское Щекинского района»</w:t>
      </w:r>
      <w:r>
        <w:rPr>
          <w:b w:val="0"/>
        </w:rPr>
        <w:t>»</w:t>
      </w:r>
      <w:r w:rsidRPr="006C07A6">
        <w:rPr>
          <w:b w:val="0"/>
        </w:rPr>
        <w:t xml:space="preserve">. </w:t>
      </w:r>
    </w:p>
    <w:p w:rsidR="006B6FA9" w:rsidRPr="00A45584" w:rsidRDefault="006B6FA9" w:rsidP="006F05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A45584">
        <w:t>Внести в пункт 3 постановления администрации муниципального образования Огаревское Щекинского района следующие изменения:</w:t>
      </w:r>
    </w:p>
    <w:p w:rsidR="006B6FA9" w:rsidRPr="00A45584" w:rsidRDefault="006B6FA9" w:rsidP="006F05A4">
      <w:pPr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2.1. </w:t>
      </w:r>
      <w:r w:rsidRPr="00A45584">
        <w:t>Слово «Опубликовать» заменить словом «Обнародовать».</w:t>
      </w:r>
    </w:p>
    <w:p w:rsidR="006B6FA9" w:rsidRDefault="006B6FA9" w:rsidP="00413A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sub_3"/>
      <w:r>
        <w:t>3. Контроль выполнения постановления оставляю за собой.</w:t>
      </w:r>
    </w:p>
    <w:p w:rsidR="006B6FA9" w:rsidRDefault="006B6FA9" w:rsidP="00413A2F">
      <w:pPr>
        <w:spacing w:line="360" w:lineRule="auto"/>
        <w:ind w:firstLine="709"/>
        <w:jc w:val="both"/>
      </w:pPr>
      <w:bookmarkStart w:id="2" w:name="sub_6"/>
      <w:bookmarkEnd w:id="1"/>
      <w:r>
        <w:t>4. Постановление вступает в силу со дня официального</w:t>
      </w:r>
      <w:bookmarkEnd w:id="2"/>
      <w:r>
        <w:t xml:space="preserve"> обнародования.</w:t>
      </w:r>
    </w:p>
    <w:p w:rsidR="006B6FA9" w:rsidRDefault="006B6FA9" w:rsidP="00413A2F">
      <w:pPr>
        <w:spacing w:line="360" w:lineRule="auto"/>
        <w:ind w:firstLine="709"/>
        <w:jc w:val="both"/>
      </w:pPr>
    </w:p>
    <w:p w:rsidR="006B6FA9" w:rsidRDefault="006B6FA9" w:rsidP="00413A2F">
      <w:pPr>
        <w:spacing w:line="360" w:lineRule="auto"/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rPr>
          <w:b/>
        </w:rPr>
      </w:pPr>
      <w:r>
        <w:rPr>
          <w:b/>
        </w:rPr>
        <w:t xml:space="preserve">Глава администрации </w:t>
      </w:r>
    </w:p>
    <w:p w:rsidR="006B6FA9" w:rsidRDefault="006B6FA9" w:rsidP="00413A2F">
      <w:pPr>
        <w:ind w:firstLine="709"/>
        <w:rPr>
          <w:b/>
        </w:rPr>
      </w:pPr>
      <w:r>
        <w:rPr>
          <w:b/>
        </w:rPr>
        <w:t xml:space="preserve">Муниципального образования Огаревское </w:t>
      </w:r>
    </w:p>
    <w:p w:rsidR="006B6FA9" w:rsidRDefault="006B6FA9" w:rsidP="00413A2F">
      <w:pPr>
        <w:ind w:firstLine="709"/>
        <w:jc w:val="both"/>
        <w:rPr>
          <w:b/>
        </w:rPr>
      </w:pPr>
      <w:r>
        <w:rPr>
          <w:b/>
        </w:rPr>
        <w:t>Щекинского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Данилин</w:t>
      </w: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</w:p>
    <w:p w:rsidR="006B6FA9" w:rsidRDefault="006B6FA9" w:rsidP="00413A2F">
      <w:pPr>
        <w:ind w:left="5663" w:firstLine="709"/>
        <w:jc w:val="both"/>
        <w:rPr>
          <w:b/>
        </w:rPr>
      </w:pPr>
      <w:r>
        <w:rPr>
          <w:b/>
        </w:rPr>
        <w:t xml:space="preserve">   Согласовано:</w:t>
      </w:r>
    </w:p>
    <w:p w:rsidR="006B6FA9" w:rsidRDefault="006B6FA9" w:rsidP="00413A2F">
      <w:pPr>
        <w:ind w:left="5663" w:firstLine="709"/>
        <w:jc w:val="both"/>
      </w:pPr>
      <w:r>
        <w:t xml:space="preserve">   Курицина Т.Н.</w:t>
      </w:r>
    </w:p>
    <w:p w:rsidR="006B6FA9" w:rsidRDefault="006B6FA9" w:rsidP="00413A2F">
      <w:pPr>
        <w:ind w:left="5663" w:firstLine="709"/>
        <w:jc w:val="both"/>
      </w:pPr>
      <w:r>
        <w:t xml:space="preserve">   Шавлова О.В.</w:t>
      </w: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</w:p>
    <w:p w:rsidR="006B6FA9" w:rsidRDefault="006B6FA9" w:rsidP="00413A2F">
      <w:pPr>
        <w:ind w:firstLine="709"/>
        <w:jc w:val="both"/>
      </w:pPr>
      <w:r>
        <w:t>Исп.Дружинина М.Я.</w:t>
      </w:r>
    </w:p>
    <w:p w:rsidR="006B6FA9" w:rsidRDefault="006B6FA9" w:rsidP="00413A2F">
      <w:pPr>
        <w:ind w:firstLine="709"/>
        <w:jc w:val="both"/>
      </w:pPr>
      <w:r>
        <w:t>Тел: 79-1-13</w:t>
      </w:r>
    </w:p>
    <w:p w:rsidR="006B6FA9" w:rsidRDefault="006B6FA9" w:rsidP="00413A2F">
      <w:pPr>
        <w:jc w:val="right"/>
      </w:pPr>
    </w:p>
    <w:p w:rsidR="006B6FA9" w:rsidRDefault="006B6FA9" w:rsidP="00654A25">
      <w:pPr>
        <w:jc w:val="right"/>
      </w:pPr>
      <w:r>
        <w:br w:type="page"/>
        <w:t xml:space="preserve"> </w:t>
      </w:r>
    </w:p>
    <w:p w:rsidR="006B6FA9" w:rsidRDefault="006B6FA9"/>
    <w:sectPr w:rsidR="006B6FA9" w:rsidSect="002B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6B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920EF"/>
    <w:multiLevelType w:val="hybridMultilevel"/>
    <w:tmpl w:val="56EC27CA"/>
    <w:lvl w:ilvl="0" w:tplc="9B5CBFF2">
      <w:start w:val="16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63ECD"/>
    <w:multiLevelType w:val="hybridMultilevel"/>
    <w:tmpl w:val="E018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7A1AF0"/>
    <w:multiLevelType w:val="hybridMultilevel"/>
    <w:tmpl w:val="94D06742"/>
    <w:lvl w:ilvl="0" w:tplc="1ABAAF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123D3C"/>
    <w:multiLevelType w:val="multilevel"/>
    <w:tmpl w:val="6C80D6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2B6"/>
    <w:rsid w:val="002B6731"/>
    <w:rsid w:val="0038474E"/>
    <w:rsid w:val="003F0399"/>
    <w:rsid w:val="00413A2F"/>
    <w:rsid w:val="00442B74"/>
    <w:rsid w:val="00654A25"/>
    <w:rsid w:val="00695627"/>
    <w:rsid w:val="006B6FA9"/>
    <w:rsid w:val="006C07A6"/>
    <w:rsid w:val="006C228F"/>
    <w:rsid w:val="006F05A4"/>
    <w:rsid w:val="007465A5"/>
    <w:rsid w:val="00747F8F"/>
    <w:rsid w:val="00851C70"/>
    <w:rsid w:val="00872AFC"/>
    <w:rsid w:val="00940AD7"/>
    <w:rsid w:val="00964772"/>
    <w:rsid w:val="00A45584"/>
    <w:rsid w:val="00B76788"/>
    <w:rsid w:val="00BE42B6"/>
    <w:rsid w:val="00E81703"/>
    <w:rsid w:val="00EC6E19"/>
    <w:rsid w:val="00F2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2F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A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A2F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413A2F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3A2F"/>
    <w:pPr>
      <w:ind w:left="720"/>
      <w:contextualSpacing/>
    </w:pPr>
  </w:style>
  <w:style w:type="paragraph" w:customStyle="1" w:styleId="ConsPlusTitle">
    <w:name w:val="ConsPlusTitle"/>
    <w:uiPriority w:val="99"/>
    <w:rsid w:val="00413A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413A2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B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41ECDE786BA8F8FAF0BA459C93627ACC000BDEB1BF781D4741285AD35C6CAFC24F8BA3810FDC9E53524As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B8961B02F7149BE01B7C13FB50E2A5837B722AF4D5597F094C05EDD1EFE55523FDA10F7FCBDAF5lCx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B8961B02F7149BE01B7C13FB50E2A5837D7C26F3DC597F094C05EDD1EFE55523FDA108l7x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B8961B02F7149BE01B7C13FB50E2A5837D7328F6DC597F094C05EDD1EFE55523FDA10F7FCBDBF3lCx9N" TargetMode="External"/><Relationship Id="rId10" Type="http://schemas.openxmlformats.org/officeDocument/2006/relationships/hyperlink" Target="file:///C:\Documents%20and%20Settings\Urist1\&#1056;&#1072;&#1073;&#1086;&#1095;&#1080;&#1081;%20&#1089;&#1090;&#1086;&#1083;\&#1053;&#1086;&#1074;&#1086;&#1077;%20&#1087;&#1086;%20%20&#1082;&#1072;&#1076;&#1088;&#1072;&#1084;%20&#1065;&#1077;&#1082;&#1080;&#1085;&#1086;%20&#1072;&#1074;&#1075;.2009%20&#1075;\&#1089;&#1074;&#1077;&#1076;&#1077;&#1085;&#1080;&#1103;%20&#1086;%20&#1076;&#1086;&#1093;&#1086;&#1076;&#1072;&#1093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080209DD56D92D312BE89F3B8A68606C4B135E9737F86501DDD195D07D4B2AAF0FBEEA437D0914B1AE3L22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1018</Words>
  <Characters>5808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10</cp:revision>
  <cp:lastPrinted>2018-12-11T08:21:00Z</cp:lastPrinted>
  <dcterms:created xsi:type="dcterms:W3CDTF">2018-12-11T07:03:00Z</dcterms:created>
  <dcterms:modified xsi:type="dcterms:W3CDTF">2018-12-14T12:09:00Z</dcterms:modified>
</cp:coreProperties>
</file>