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56" w:rsidRPr="00D44B47" w:rsidRDefault="00DD1356" w:rsidP="00D44B47">
      <w:pPr>
        <w:jc w:val="center"/>
        <w:outlineLvl w:val="0"/>
        <w:rPr>
          <w:b/>
          <w:bCs/>
        </w:rPr>
      </w:pPr>
      <w:r w:rsidRPr="00D44B47">
        <w:rPr>
          <w:b/>
          <w:bCs/>
        </w:rPr>
        <w:t>Тульская область</w:t>
      </w:r>
    </w:p>
    <w:p w:rsidR="00DD1356" w:rsidRPr="00D44B47" w:rsidRDefault="00DD1356" w:rsidP="00D44B47">
      <w:pPr>
        <w:jc w:val="center"/>
        <w:outlineLvl w:val="0"/>
        <w:rPr>
          <w:b/>
          <w:bCs/>
        </w:rPr>
      </w:pPr>
      <w:r w:rsidRPr="00D44B47">
        <w:rPr>
          <w:b/>
          <w:bCs/>
        </w:rPr>
        <w:t>Муниципальное образование Огаревское</w:t>
      </w:r>
    </w:p>
    <w:p w:rsidR="00DD1356" w:rsidRPr="00D44B47" w:rsidRDefault="00DD1356" w:rsidP="00D44B47">
      <w:pPr>
        <w:jc w:val="center"/>
        <w:outlineLvl w:val="0"/>
        <w:rPr>
          <w:b/>
          <w:bCs/>
          <w:spacing w:val="43"/>
        </w:rPr>
      </w:pPr>
      <w:r w:rsidRPr="00D44B47">
        <w:rPr>
          <w:b/>
          <w:bCs/>
          <w:spacing w:val="43"/>
        </w:rPr>
        <w:t>ЩЁКИНСКОГО РАЙОНА</w:t>
      </w:r>
    </w:p>
    <w:p w:rsidR="00DD1356" w:rsidRPr="00D44B47" w:rsidRDefault="00DD1356" w:rsidP="00D44B47">
      <w:pPr>
        <w:jc w:val="center"/>
        <w:rPr>
          <w:b/>
          <w:bCs/>
        </w:rPr>
      </w:pPr>
      <w:r w:rsidRPr="00D44B47">
        <w:rPr>
          <w:b/>
          <w:bCs/>
        </w:rPr>
        <w:t>АДМИНИСТРАЦИЯ МУНИЦИПАЛЬНОГО ОБРАЗОВАНИЯ ОГАРЕВСКОЕ ЩЁКИНСКОГО РАЙОНА</w:t>
      </w:r>
    </w:p>
    <w:p w:rsidR="00DD1356" w:rsidRPr="00D44B47" w:rsidRDefault="00DD1356" w:rsidP="00D44B47">
      <w:pPr>
        <w:tabs>
          <w:tab w:val="left" w:pos="567"/>
          <w:tab w:val="left" w:pos="5387"/>
        </w:tabs>
        <w:jc w:val="center"/>
        <w:outlineLvl w:val="0"/>
        <w:rPr>
          <w:b/>
          <w:bCs/>
          <w:spacing w:val="30"/>
        </w:rPr>
      </w:pPr>
    </w:p>
    <w:p w:rsidR="00DD1356" w:rsidRPr="00D44B47" w:rsidRDefault="00DD1356" w:rsidP="00D44B47">
      <w:pPr>
        <w:tabs>
          <w:tab w:val="left" w:pos="567"/>
          <w:tab w:val="left" w:pos="5387"/>
        </w:tabs>
        <w:jc w:val="center"/>
        <w:outlineLvl w:val="0"/>
        <w:rPr>
          <w:b/>
          <w:bCs/>
          <w:spacing w:val="30"/>
        </w:rPr>
      </w:pPr>
      <w:r w:rsidRPr="00D44B47">
        <w:rPr>
          <w:b/>
          <w:bCs/>
          <w:spacing w:val="30"/>
        </w:rPr>
        <w:t>П О С Т А Н О В Л Е Н И Е</w:t>
      </w:r>
    </w:p>
    <w:p w:rsidR="00DD1356" w:rsidRPr="00D44B47" w:rsidRDefault="00DD1356" w:rsidP="00D44B47">
      <w:pPr>
        <w:tabs>
          <w:tab w:val="left" w:pos="567"/>
          <w:tab w:val="left" w:pos="5387"/>
        </w:tabs>
        <w:jc w:val="center"/>
        <w:outlineLvl w:val="0"/>
        <w:rPr>
          <w:b/>
          <w:bCs/>
          <w:spacing w:val="30"/>
        </w:rPr>
      </w:pPr>
    </w:p>
    <w:p w:rsidR="00DD1356" w:rsidRPr="00D44B47" w:rsidRDefault="00DD1356" w:rsidP="00D44B47">
      <w:pPr>
        <w:tabs>
          <w:tab w:val="left" w:pos="567"/>
          <w:tab w:val="left" w:pos="5387"/>
        </w:tabs>
        <w:outlineLvl w:val="0"/>
        <w:rPr>
          <w:b/>
          <w:bCs/>
          <w:spacing w:val="30"/>
        </w:rPr>
      </w:pPr>
    </w:p>
    <w:p w:rsidR="00DD1356" w:rsidRPr="00D44B47" w:rsidRDefault="00DD1356" w:rsidP="00D44B47">
      <w:pPr>
        <w:tabs>
          <w:tab w:val="left" w:pos="567"/>
          <w:tab w:val="left" w:pos="5387"/>
        </w:tabs>
        <w:outlineLvl w:val="0"/>
        <w:rPr>
          <w:b/>
          <w:bCs/>
          <w:spacing w:val="30"/>
        </w:rPr>
      </w:pPr>
      <w:r>
        <w:rPr>
          <w:b/>
          <w:bCs/>
          <w:spacing w:val="30"/>
        </w:rPr>
        <w:t xml:space="preserve">31 октября </w:t>
      </w:r>
      <w:r w:rsidRPr="00D44B47">
        <w:rPr>
          <w:b/>
        </w:rPr>
        <w:t>201</w:t>
      </w:r>
      <w:r>
        <w:rPr>
          <w:b/>
        </w:rPr>
        <w:t>8</w:t>
      </w:r>
      <w:r w:rsidRPr="00D44B47">
        <w:rPr>
          <w:b/>
        </w:rPr>
        <w:t xml:space="preserve">  года                                  </w:t>
      </w:r>
      <w:r>
        <w:rPr>
          <w:b/>
        </w:rPr>
        <w:t xml:space="preserve">                    </w:t>
      </w:r>
      <w:r w:rsidRPr="00D44B47">
        <w:rPr>
          <w:b/>
        </w:rPr>
        <w:t xml:space="preserve">     </w:t>
      </w:r>
      <w:r>
        <w:rPr>
          <w:b/>
        </w:rPr>
        <w:t xml:space="preserve">                </w:t>
      </w:r>
      <w:r w:rsidRPr="00D44B47">
        <w:rPr>
          <w:b/>
        </w:rPr>
        <w:t xml:space="preserve"> № </w:t>
      </w:r>
      <w:r>
        <w:rPr>
          <w:b/>
        </w:rPr>
        <w:t>144</w:t>
      </w:r>
    </w:p>
    <w:p w:rsidR="00DD1356" w:rsidRPr="00D44B47" w:rsidRDefault="00DD1356" w:rsidP="00D44B47">
      <w:pPr>
        <w:jc w:val="center"/>
        <w:rPr>
          <w:b/>
          <w:noProof/>
        </w:rPr>
      </w:pPr>
    </w:p>
    <w:p w:rsidR="00DD1356" w:rsidRPr="00D44B47" w:rsidRDefault="00DD1356" w:rsidP="00D44B47">
      <w:pPr>
        <w:jc w:val="center"/>
        <w:rPr>
          <w:b/>
          <w:noProof/>
        </w:rPr>
      </w:pPr>
    </w:p>
    <w:p w:rsidR="00DD1356" w:rsidRPr="00D44B47" w:rsidRDefault="00DD1356"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21.03.2017 № 50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Предоставление отдельных видов жилых помещений муниципального специализированного жилищного фонда</w:t>
      </w:r>
      <w:r w:rsidRPr="00D44B47">
        <w:rPr>
          <w:b/>
          <w:bCs/>
          <w:sz w:val="28"/>
          <w:szCs w:val="28"/>
        </w:rPr>
        <w:t>»</w:t>
      </w:r>
    </w:p>
    <w:p w:rsidR="00DD1356" w:rsidRPr="00D44B47" w:rsidRDefault="00DD1356" w:rsidP="00EC323E">
      <w:pPr>
        <w:ind w:firstLine="709"/>
        <w:rPr>
          <w:color w:val="000000"/>
        </w:rPr>
      </w:pPr>
    </w:p>
    <w:p w:rsidR="00DD1356" w:rsidRPr="00D44B47" w:rsidRDefault="00DD1356" w:rsidP="00EC323E">
      <w:pPr>
        <w:ind w:firstLine="709"/>
        <w:rPr>
          <w:color w:val="000000"/>
        </w:rPr>
      </w:pPr>
    </w:p>
    <w:p w:rsidR="00DD1356" w:rsidRDefault="00DD1356"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DD1356" w:rsidRPr="00246156" w:rsidRDefault="00DD1356" w:rsidP="0024615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 xml:space="preserve">1. Внести в постановление администрации муниципального образования Огаревское Щекинского района от 21.03.2017 №50 «Об утверждении Административного регламента </w:t>
      </w:r>
      <w:r w:rsidRPr="00246156">
        <w:rPr>
          <w:bCs/>
          <w:sz w:val="28"/>
          <w:szCs w:val="28"/>
        </w:rPr>
        <w:t>«</w:t>
      </w:r>
      <w:r w:rsidRPr="00246156">
        <w:rPr>
          <w:sz w:val="28"/>
          <w:szCs w:val="28"/>
        </w:rPr>
        <w:t>Предоставление отдельных видов жилых помещений муниципального специализированного жилищного фонда</w:t>
      </w:r>
      <w:r w:rsidRPr="00246156">
        <w:rPr>
          <w:bCs/>
          <w:sz w:val="28"/>
          <w:szCs w:val="28"/>
        </w:rPr>
        <w:t>»</w:t>
      </w:r>
      <w:r>
        <w:rPr>
          <w:bCs/>
          <w:sz w:val="28"/>
          <w:szCs w:val="28"/>
        </w:rPr>
        <w:t xml:space="preserve"> следующие изменения: </w:t>
      </w:r>
    </w:p>
    <w:p w:rsidR="00DD1356" w:rsidRDefault="00DD1356" w:rsidP="00246156">
      <w:pPr>
        <w:spacing w:line="360" w:lineRule="auto"/>
        <w:ind w:firstLine="709"/>
        <w:rPr>
          <w:color w:val="000000"/>
        </w:rPr>
      </w:pPr>
      <w:r>
        <w:rPr>
          <w:color w:val="000000"/>
        </w:rPr>
        <w:t>1.1. раздел 3, п.15  Административного регламента   изложить в  новой редакции:</w:t>
      </w:r>
    </w:p>
    <w:p w:rsidR="00DD1356" w:rsidRDefault="00DD1356" w:rsidP="00207EDC">
      <w:pPr>
        <w:spacing w:line="480" w:lineRule="auto"/>
        <w:ind w:firstLine="709"/>
        <w:rPr>
          <w:color w:val="000000"/>
        </w:rPr>
      </w:pPr>
      <w:r>
        <w:rPr>
          <w:color w:val="000000"/>
        </w:rPr>
        <w:t>«15.1. Заявитель может обратиться с жалобой, в том числе в следующих случаях:</w:t>
      </w:r>
    </w:p>
    <w:p w:rsidR="00DD1356" w:rsidRPr="006670C9" w:rsidRDefault="00DD1356" w:rsidP="00315637">
      <w:pPr>
        <w:spacing w:line="360" w:lineRule="auto"/>
        <w:ind w:firstLine="709"/>
        <w:rPr>
          <w:color w:val="000000"/>
        </w:rPr>
      </w:pPr>
      <w:r>
        <w:rPr>
          <w:color w:val="000000"/>
        </w:rPr>
        <w:t xml:space="preserve">15.2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DD1356" w:rsidRPr="006670C9" w:rsidRDefault="00DD1356" w:rsidP="006670C9">
      <w:pPr>
        <w:spacing w:line="360" w:lineRule="auto"/>
        <w:ind w:firstLine="709"/>
        <w:jc w:val="both"/>
        <w:rPr>
          <w:color w:val="000000"/>
        </w:rPr>
      </w:pPr>
      <w:r>
        <w:rPr>
          <w:color w:val="000000"/>
        </w:rPr>
        <w:t>15.3.</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D1356" w:rsidRPr="006670C9" w:rsidRDefault="00DD1356" w:rsidP="006670C9">
      <w:pPr>
        <w:spacing w:line="360" w:lineRule="auto"/>
        <w:ind w:firstLine="709"/>
        <w:jc w:val="both"/>
        <w:rPr>
          <w:color w:val="000000"/>
        </w:rPr>
      </w:pPr>
      <w:r>
        <w:rPr>
          <w:color w:val="000000"/>
        </w:rPr>
        <w:t xml:space="preserve">15.4.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1356" w:rsidRPr="006670C9" w:rsidRDefault="00DD1356" w:rsidP="006670C9">
      <w:pPr>
        <w:spacing w:line="360" w:lineRule="auto"/>
        <w:ind w:firstLine="709"/>
        <w:jc w:val="both"/>
        <w:rPr>
          <w:color w:val="000000"/>
        </w:rPr>
      </w:pPr>
      <w:r>
        <w:rPr>
          <w:color w:val="000000"/>
        </w:rPr>
        <w:t xml:space="preserve">15.5.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D1356" w:rsidRPr="006670C9" w:rsidRDefault="00DD1356" w:rsidP="006670C9">
      <w:pPr>
        <w:spacing w:line="360" w:lineRule="auto"/>
        <w:ind w:firstLine="709"/>
        <w:jc w:val="both"/>
        <w:rPr>
          <w:color w:val="000000"/>
        </w:rPr>
      </w:pPr>
      <w:r>
        <w:rPr>
          <w:color w:val="000000"/>
        </w:rPr>
        <w:t xml:space="preserve">15.6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D1356" w:rsidRPr="006670C9" w:rsidRDefault="00DD1356" w:rsidP="006670C9">
      <w:pPr>
        <w:spacing w:line="360" w:lineRule="auto"/>
        <w:ind w:firstLine="709"/>
        <w:jc w:val="both"/>
        <w:rPr>
          <w:color w:val="000000"/>
        </w:rPr>
      </w:pPr>
      <w:r>
        <w:rPr>
          <w:color w:val="000000"/>
        </w:rPr>
        <w:t xml:space="preserve">15.7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356" w:rsidRPr="006670C9" w:rsidRDefault="00DD1356" w:rsidP="006670C9">
      <w:pPr>
        <w:spacing w:line="360" w:lineRule="auto"/>
        <w:ind w:firstLine="709"/>
        <w:jc w:val="both"/>
        <w:rPr>
          <w:color w:val="000000"/>
        </w:rPr>
      </w:pPr>
      <w:r>
        <w:rPr>
          <w:color w:val="000000"/>
        </w:rPr>
        <w:t xml:space="preserve">15.8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D1356" w:rsidRPr="006670C9" w:rsidRDefault="00DD1356" w:rsidP="006670C9">
      <w:pPr>
        <w:spacing w:line="360" w:lineRule="auto"/>
        <w:ind w:firstLine="709"/>
        <w:jc w:val="both"/>
        <w:rPr>
          <w:color w:val="000000"/>
        </w:rPr>
      </w:pPr>
      <w:r>
        <w:rPr>
          <w:color w:val="000000"/>
        </w:rPr>
        <w:t xml:space="preserve">15.9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DD1356" w:rsidRDefault="00DD1356" w:rsidP="006363DC">
      <w:pPr>
        <w:spacing w:line="360" w:lineRule="auto"/>
        <w:ind w:firstLine="709"/>
        <w:jc w:val="both"/>
        <w:rPr>
          <w:color w:val="000000"/>
        </w:rPr>
      </w:pPr>
      <w:r>
        <w:rPr>
          <w:color w:val="000000"/>
        </w:rPr>
        <w:t xml:space="preserve">15.10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DD1356" w:rsidRDefault="00DD1356" w:rsidP="006363DC">
      <w:pPr>
        <w:spacing w:line="360" w:lineRule="auto"/>
        <w:ind w:firstLine="709"/>
        <w:jc w:val="both"/>
        <w:rPr>
          <w:color w:val="000000"/>
        </w:rPr>
      </w:pPr>
      <w:r>
        <w:rPr>
          <w:color w:val="000000"/>
        </w:rPr>
        <w:t>1.2. п.16 изложить в новой редакции:</w:t>
      </w:r>
    </w:p>
    <w:p w:rsidR="00DD1356" w:rsidRPr="00881E42" w:rsidRDefault="00DD1356" w:rsidP="00647059">
      <w:pPr>
        <w:spacing w:line="360" w:lineRule="auto"/>
        <w:ind w:firstLine="709"/>
        <w:jc w:val="both"/>
        <w:rPr>
          <w:color w:val="000000"/>
        </w:rPr>
      </w:pPr>
      <w:r>
        <w:rPr>
          <w:color w:val="000000"/>
        </w:rPr>
        <w:t xml:space="preserve">«16 </w:t>
      </w:r>
      <w:r w:rsidRPr="003C0DEA">
        <w:t>Общие требования к порядку подачи и рассмотрения жалобы:</w:t>
      </w:r>
    </w:p>
    <w:p w:rsidR="00DD1356" w:rsidRPr="003C0DEA" w:rsidRDefault="00DD1356" w:rsidP="00647059">
      <w:pPr>
        <w:spacing w:line="360" w:lineRule="auto"/>
        <w:ind w:firstLine="709"/>
        <w:jc w:val="both"/>
      </w:pPr>
      <w:r w:rsidRPr="003C0DEA">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DD1356" w:rsidRPr="003C0DEA" w:rsidRDefault="00DD1356" w:rsidP="00647059">
      <w:pPr>
        <w:spacing w:line="360" w:lineRule="auto"/>
        <w:ind w:firstLine="709"/>
        <w:jc w:val="both"/>
      </w:pPr>
      <w:r w:rsidRPr="003C0DEA">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D1356" w:rsidRPr="003C0DEA" w:rsidRDefault="00DD1356" w:rsidP="00647059">
      <w:pPr>
        <w:spacing w:line="360" w:lineRule="auto"/>
        <w:ind w:firstLine="709"/>
        <w:jc w:val="both"/>
      </w:pPr>
      <w:r w:rsidRPr="003C0DEA">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1356" w:rsidRPr="003C0DEA" w:rsidRDefault="00DD1356" w:rsidP="00647059">
      <w:pPr>
        <w:spacing w:line="360" w:lineRule="auto"/>
        <w:ind w:firstLine="709"/>
        <w:jc w:val="both"/>
      </w:pPr>
      <w:r w:rsidRPr="003C0DEA">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D1356" w:rsidRPr="003C0DEA" w:rsidRDefault="00DD1356" w:rsidP="00647059">
      <w:pPr>
        <w:spacing w:line="360" w:lineRule="auto"/>
        <w:ind w:firstLine="709"/>
        <w:jc w:val="both"/>
      </w:pPr>
      <w:r w:rsidRPr="003C0DEA">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DD1356" w:rsidRPr="003C0DEA" w:rsidRDefault="00DD1356" w:rsidP="00647059">
      <w:pPr>
        <w:spacing w:line="360" w:lineRule="auto"/>
        <w:ind w:firstLine="709"/>
        <w:jc w:val="both"/>
      </w:pPr>
      <w:r w:rsidRPr="003C0DEA">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1356" w:rsidRPr="003C0DEA" w:rsidRDefault="00DD1356" w:rsidP="00647059">
      <w:pPr>
        <w:spacing w:line="360" w:lineRule="auto"/>
        <w:ind w:firstLine="709"/>
        <w:jc w:val="both"/>
      </w:pPr>
      <w:r w:rsidRPr="003C0DEA">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t>».</w:t>
      </w:r>
    </w:p>
    <w:p w:rsidR="00DD1356" w:rsidRDefault="00DD1356" w:rsidP="00647059">
      <w:pPr>
        <w:spacing w:line="360" w:lineRule="auto"/>
        <w:ind w:firstLine="709"/>
        <w:jc w:val="both"/>
      </w:pPr>
      <w:r>
        <w:t>1.3. п.16.4. изложить в новой редакции:</w:t>
      </w:r>
    </w:p>
    <w:p w:rsidR="00DD1356" w:rsidRPr="003C0DEA" w:rsidRDefault="00DD1356" w:rsidP="00647059">
      <w:pPr>
        <w:spacing w:line="360" w:lineRule="auto"/>
        <w:ind w:firstLine="709"/>
        <w:jc w:val="both"/>
      </w:pPr>
      <w:r>
        <w:t xml:space="preserve">« 16.4 </w:t>
      </w:r>
      <w:r w:rsidRPr="003C0DEA">
        <w:t>Жалоба должна содержать:</w:t>
      </w:r>
    </w:p>
    <w:p w:rsidR="00DD1356" w:rsidRPr="003C0DEA" w:rsidRDefault="00DD1356" w:rsidP="00647059">
      <w:pPr>
        <w:spacing w:line="360" w:lineRule="auto"/>
        <w:ind w:firstLine="709"/>
        <w:jc w:val="both"/>
      </w:pPr>
      <w:r w:rsidRPr="003C0DEA">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D1356" w:rsidRPr="003C0DEA" w:rsidRDefault="00DD1356" w:rsidP="00647059">
      <w:pPr>
        <w:spacing w:line="360" w:lineRule="auto"/>
        <w:ind w:firstLine="709"/>
        <w:jc w:val="both"/>
      </w:pPr>
      <w:r w:rsidRPr="003C0DE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356" w:rsidRPr="003C0DEA" w:rsidRDefault="00DD1356" w:rsidP="00647059">
      <w:pPr>
        <w:spacing w:line="360" w:lineRule="auto"/>
        <w:ind w:firstLine="709"/>
        <w:jc w:val="both"/>
      </w:pPr>
      <w:r w:rsidRPr="003C0DEA">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DD1356" w:rsidRDefault="00DD1356" w:rsidP="00647059">
      <w:pPr>
        <w:spacing w:line="360" w:lineRule="auto"/>
        <w:ind w:firstLine="709"/>
        <w:jc w:val="both"/>
      </w:pPr>
      <w:r w:rsidRPr="003C0DEA">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w:t>
      </w:r>
      <w:r>
        <w:t>доводы заявителя, либо их копии».</w:t>
      </w:r>
    </w:p>
    <w:p w:rsidR="00DD1356" w:rsidRDefault="00DD1356" w:rsidP="00647059">
      <w:pPr>
        <w:spacing w:line="360" w:lineRule="auto"/>
        <w:ind w:firstLine="709"/>
        <w:jc w:val="both"/>
      </w:pPr>
      <w:r>
        <w:t>1.4. п. 16.5 изложить в новой редакции:</w:t>
      </w:r>
    </w:p>
    <w:p w:rsidR="00DD1356" w:rsidRDefault="00DD1356" w:rsidP="00647059">
      <w:pPr>
        <w:spacing w:line="360" w:lineRule="auto"/>
        <w:ind w:firstLine="709"/>
        <w:jc w:val="both"/>
      </w:pPr>
      <w:r>
        <w:t>«16.5.</w:t>
      </w:r>
      <w:r w:rsidRPr="003C0DEA">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w:t>
      </w:r>
    </w:p>
    <w:p w:rsidR="00DD1356" w:rsidRDefault="00DD1356" w:rsidP="00647059">
      <w:pPr>
        <w:spacing w:line="360" w:lineRule="auto"/>
        <w:ind w:firstLine="709"/>
        <w:jc w:val="both"/>
      </w:pPr>
      <w:r>
        <w:t>1.5. п.16.6. изложить в новой редакции:</w:t>
      </w:r>
    </w:p>
    <w:p w:rsidR="00DD1356" w:rsidRPr="003C0DEA" w:rsidRDefault="00DD1356" w:rsidP="00647059">
      <w:pPr>
        <w:spacing w:line="360" w:lineRule="auto"/>
        <w:ind w:firstLine="709"/>
        <w:jc w:val="both"/>
      </w:pPr>
      <w:r>
        <w:t xml:space="preserve">« 16.6 </w:t>
      </w:r>
      <w:r w:rsidRPr="003C0DEA">
        <w:t>По результатам рассмотрения жалобы принимается одно из следующих решений:</w:t>
      </w:r>
    </w:p>
    <w:p w:rsidR="00DD1356" w:rsidRPr="003C0DEA" w:rsidRDefault="00DD1356" w:rsidP="00647059">
      <w:pPr>
        <w:spacing w:line="360" w:lineRule="auto"/>
        <w:ind w:firstLine="709"/>
        <w:jc w:val="both"/>
      </w:pPr>
      <w:r w:rsidRPr="003C0D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356" w:rsidRPr="003C0DEA" w:rsidRDefault="00DD1356" w:rsidP="00647059">
      <w:pPr>
        <w:spacing w:line="360" w:lineRule="auto"/>
        <w:ind w:firstLine="709"/>
        <w:jc w:val="both"/>
      </w:pPr>
      <w:r w:rsidRPr="003C0DEA">
        <w:t>2) в удовлетворении жалобы отказывается.</w:t>
      </w:r>
    </w:p>
    <w:p w:rsidR="00DD1356" w:rsidRPr="003C0DEA" w:rsidRDefault="00DD1356" w:rsidP="00647059">
      <w:pPr>
        <w:spacing w:line="360" w:lineRule="auto"/>
        <w:ind w:firstLine="709"/>
        <w:jc w:val="both"/>
      </w:pPr>
      <w:r w:rsidRPr="003C0DEA">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356" w:rsidRPr="003C0DEA" w:rsidRDefault="00DD1356" w:rsidP="00647059">
      <w:pPr>
        <w:spacing w:line="360" w:lineRule="auto"/>
        <w:ind w:firstLine="709"/>
        <w:jc w:val="both"/>
      </w:pPr>
      <w:r w:rsidRPr="003C0DE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D1356" w:rsidRPr="00881E42" w:rsidRDefault="00DD1356" w:rsidP="00647059">
      <w:pPr>
        <w:spacing w:line="360" w:lineRule="auto"/>
        <w:ind w:firstLine="709"/>
        <w:jc w:val="both"/>
      </w:pPr>
      <w:r w:rsidRPr="003C0DEA">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w:t>
      </w:r>
      <w:r>
        <w:t>й граждан Российской Федерации"»</w:t>
      </w:r>
    </w:p>
    <w:p w:rsidR="00DD1356" w:rsidRPr="00D44B47" w:rsidRDefault="00DD1356" w:rsidP="00647059">
      <w:pPr>
        <w:pStyle w:val="1"/>
        <w:suppressAutoHyphens/>
        <w:spacing w:line="360" w:lineRule="auto"/>
        <w:ind w:right="-44" w:firstLine="709"/>
        <w:jc w:val="both"/>
        <w:rPr>
          <w:rFonts w:ascii="Times New Roman" w:hAnsi="Times New Roman"/>
          <w:sz w:val="28"/>
          <w:szCs w:val="28"/>
        </w:rPr>
      </w:pPr>
      <w:bookmarkStart w:id="0" w:name="sub_2"/>
      <w:bookmarkStart w:id="1" w:name="sub_5"/>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DD1356" w:rsidRPr="00D44B47" w:rsidRDefault="00DD1356"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DD1356" w:rsidRPr="00D44B47" w:rsidRDefault="00DD1356" w:rsidP="00D44B47">
      <w:pPr>
        <w:spacing w:line="360" w:lineRule="auto"/>
        <w:ind w:firstLine="709"/>
        <w:jc w:val="both"/>
        <w:rPr>
          <w:color w:val="000000"/>
        </w:rPr>
      </w:pPr>
      <w:bookmarkStart w:id="2" w:name="sub_6"/>
      <w:bookmarkEnd w:id="1"/>
      <w:r w:rsidRPr="00D44B47">
        <w:rPr>
          <w:color w:val="000000"/>
        </w:rPr>
        <w:t xml:space="preserve">4. Постановление вступает в силу со дня </w:t>
      </w:r>
      <w:bookmarkEnd w:id="2"/>
      <w:r w:rsidRPr="00D44B47">
        <w:rPr>
          <w:color w:val="000000"/>
        </w:rPr>
        <w:t>официального обнародования.</w:t>
      </w:r>
    </w:p>
    <w:p w:rsidR="00DD1356" w:rsidRDefault="00DD1356" w:rsidP="001D5F10">
      <w:pPr>
        <w:ind w:firstLine="709"/>
        <w:rPr>
          <w:b/>
          <w:color w:val="000000"/>
        </w:rPr>
      </w:pPr>
    </w:p>
    <w:p w:rsidR="00DD1356" w:rsidRDefault="00DD1356" w:rsidP="001D5F10">
      <w:pPr>
        <w:ind w:firstLine="709"/>
        <w:rPr>
          <w:b/>
          <w:color w:val="000000"/>
        </w:rPr>
      </w:pPr>
    </w:p>
    <w:p w:rsidR="00DD1356" w:rsidRDefault="00DD1356" w:rsidP="001D5F10">
      <w:pPr>
        <w:ind w:firstLine="709"/>
        <w:rPr>
          <w:b/>
          <w:color w:val="000000"/>
        </w:rPr>
      </w:pPr>
    </w:p>
    <w:p w:rsidR="00DD1356" w:rsidRPr="00D44B47" w:rsidRDefault="00DD1356" w:rsidP="001D5F10">
      <w:pPr>
        <w:ind w:firstLine="709"/>
        <w:rPr>
          <w:b/>
          <w:color w:val="000000"/>
        </w:rPr>
      </w:pPr>
      <w:r w:rsidRPr="00D44B47">
        <w:rPr>
          <w:b/>
          <w:color w:val="000000"/>
        </w:rPr>
        <w:t xml:space="preserve">Глава администрации </w:t>
      </w:r>
    </w:p>
    <w:p w:rsidR="00DD1356" w:rsidRPr="00D44B47" w:rsidRDefault="00DD1356"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DD1356" w:rsidRPr="00D44B47" w:rsidRDefault="00DD1356" w:rsidP="00FA1754">
      <w:pPr>
        <w:ind w:firstLine="709"/>
        <w:rPr>
          <w:b/>
        </w:rPr>
      </w:pPr>
      <w:r w:rsidRPr="00D44B47">
        <w:rPr>
          <w:b/>
          <w:color w:val="000000"/>
        </w:rPr>
        <w:t>Щекинского района                                                          А.В. Данилин</w:t>
      </w:r>
    </w:p>
    <w:p w:rsidR="00DD1356" w:rsidRPr="00D44B47" w:rsidRDefault="00DD1356" w:rsidP="001D5F10">
      <w:pPr>
        <w:tabs>
          <w:tab w:val="left" w:pos="720"/>
        </w:tabs>
        <w:autoSpaceDE w:val="0"/>
        <w:autoSpaceDN w:val="0"/>
        <w:adjustRightInd w:val="0"/>
        <w:ind w:firstLine="709"/>
        <w:outlineLvl w:val="0"/>
      </w:pPr>
    </w:p>
    <w:p w:rsidR="00DD1356" w:rsidRPr="00D44B47" w:rsidRDefault="00DD1356" w:rsidP="001D5F10">
      <w:pPr>
        <w:tabs>
          <w:tab w:val="left" w:pos="720"/>
        </w:tabs>
        <w:autoSpaceDE w:val="0"/>
        <w:autoSpaceDN w:val="0"/>
        <w:adjustRightInd w:val="0"/>
        <w:ind w:firstLine="709"/>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bookmarkStart w:id="3" w:name="_GoBack"/>
      <w:bookmarkEnd w:id="3"/>
    </w:p>
    <w:p w:rsidR="00DD1356" w:rsidRPr="00DB7D11" w:rsidRDefault="00DD1356" w:rsidP="00DB7D11">
      <w:pPr>
        <w:shd w:val="clear" w:color="auto" w:fill="FFFFFF"/>
        <w:autoSpaceDE w:val="0"/>
        <w:jc w:val="both"/>
        <w:rPr>
          <w:b/>
        </w:rPr>
      </w:pPr>
      <w:r>
        <w:rPr>
          <w:b/>
        </w:rPr>
        <w:t xml:space="preserve">                                                                                                 </w:t>
      </w:r>
      <w:r w:rsidRPr="00DB7D11">
        <w:rPr>
          <w:b/>
        </w:rPr>
        <w:t>Согласовано:</w:t>
      </w:r>
    </w:p>
    <w:p w:rsidR="00DD1356" w:rsidRDefault="00DD1356" w:rsidP="006363DC">
      <w:pPr>
        <w:shd w:val="clear" w:color="auto" w:fill="FFFFFF"/>
        <w:autoSpaceDE w:val="0"/>
        <w:ind w:firstLine="540"/>
        <w:jc w:val="both"/>
      </w:pPr>
      <w:r>
        <w:t xml:space="preserve">                                                                                         Курицина Т.Н.</w:t>
      </w:r>
    </w:p>
    <w:p w:rsidR="00DD1356" w:rsidRDefault="00DD1356" w:rsidP="006363DC">
      <w:pPr>
        <w:shd w:val="clear" w:color="auto" w:fill="FFFFFF"/>
        <w:autoSpaceDE w:val="0"/>
        <w:ind w:firstLine="540"/>
        <w:jc w:val="both"/>
      </w:pPr>
      <w:r>
        <w:t xml:space="preserve">                                                                                         Шавлова О.В.</w:t>
      </w: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Default="00DD1356" w:rsidP="006363DC">
      <w:pPr>
        <w:shd w:val="clear" w:color="auto" w:fill="FFFFFF"/>
        <w:autoSpaceDE w:val="0"/>
        <w:ind w:firstLine="540"/>
        <w:jc w:val="both"/>
      </w:pPr>
    </w:p>
    <w:p w:rsidR="00DD1356" w:rsidRPr="00814A35" w:rsidRDefault="00DD1356" w:rsidP="006363DC">
      <w:pPr>
        <w:shd w:val="clear" w:color="auto" w:fill="FFFFFF"/>
        <w:autoSpaceDE w:val="0"/>
        <w:ind w:firstLine="540"/>
        <w:jc w:val="both"/>
      </w:pPr>
    </w:p>
    <w:p w:rsidR="00DD1356" w:rsidRPr="00814A35" w:rsidRDefault="00DD1356" w:rsidP="006363DC">
      <w:pPr>
        <w:shd w:val="clear" w:color="auto" w:fill="FFFFFF"/>
        <w:autoSpaceDE w:val="0"/>
        <w:ind w:firstLine="540"/>
        <w:jc w:val="both"/>
      </w:pPr>
      <w:r w:rsidRPr="00814A35">
        <w:t xml:space="preserve">Исп. </w:t>
      </w:r>
      <w:r>
        <w:t>Ситникова Л. С.</w:t>
      </w:r>
    </w:p>
    <w:p w:rsidR="00DD1356" w:rsidRPr="00814A35" w:rsidRDefault="00DD1356" w:rsidP="006363DC">
      <w:pPr>
        <w:shd w:val="clear" w:color="auto" w:fill="FFFFFF"/>
        <w:autoSpaceDE w:val="0"/>
        <w:ind w:firstLine="540"/>
        <w:jc w:val="both"/>
      </w:pPr>
      <w:r>
        <w:t>Тел: 79-1-5</w:t>
      </w:r>
      <w:r w:rsidRPr="00814A35">
        <w:t>3</w:t>
      </w:r>
    </w:p>
    <w:p w:rsidR="00DD1356" w:rsidRPr="00814A35" w:rsidRDefault="00DD1356" w:rsidP="006363DC">
      <w:pPr>
        <w:shd w:val="clear" w:color="auto" w:fill="FFFFFF"/>
        <w:autoSpaceDE w:val="0"/>
        <w:ind w:firstLine="540"/>
        <w:jc w:val="both"/>
        <w:rPr>
          <w:b/>
          <w:bCs/>
        </w:rPr>
      </w:pPr>
    </w:p>
    <w:p w:rsidR="00DD1356" w:rsidRDefault="00DD1356" w:rsidP="006363DC"/>
    <w:p w:rsidR="00DD1356" w:rsidRDefault="00DD1356" w:rsidP="006363DC"/>
    <w:p w:rsidR="00DD1356" w:rsidRPr="00814A35" w:rsidRDefault="00DD1356" w:rsidP="006363DC"/>
    <w:p w:rsidR="00DD1356" w:rsidRDefault="00DD1356" w:rsidP="001D5F10">
      <w:pPr>
        <w:tabs>
          <w:tab w:val="left" w:pos="720"/>
        </w:tabs>
        <w:autoSpaceDE w:val="0"/>
        <w:autoSpaceDN w:val="0"/>
        <w:adjustRightInd w:val="0"/>
        <w:ind w:firstLine="709"/>
        <w:jc w:val="right"/>
        <w:outlineLvl w:val="0"/>
      </w:pPr>
    </w:p>
    <w:p w:rsidR="00DD1356" w:rsidRDefault="00DD1356" w:rsidP="00417DE1">
      <w:pPr>
        <w:jc w:val="center"/>
      </w:pPr>
      <w:r>
        <w:rPr>
          <w:bCs/>
        </w:rPr>
        <w:t>ЗАКЛЮЧЕНИЕ</w:t>
      </w:r>
      <w:r>
        <w:br/>
        <w:t>по результатам проведения антикоррупционной экспертизы</w:t>
      </w:r>
    </w:p>
    <w:p w:rsidR="00DD1356" w:rsidRDefault="00DD1356" w:rsidP="00417DE1">
      <w:pPr>
        <w:jc w:val="center"/>
      </w:pPr>
      <w:r>
        <w:t>проекта НПА</w:t>
      </w:r>
    </w:p>
    <w:p w:rsidR="00DD1356" w:rsidRDefault="00DD1356" w:rsidP="00417DE1">
      <w:pPr>
        <w:jc w:val="center"/>
      </w:pPr>
    </w:p>
    <w:p w:rsidR="00DD1356" w:rsidRDefault="00DD1356" w:rsidP="00417DE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sz w:val="28"/>
          <w:szCs w:val="28"/>
        </w:rPr>
        <w:t xml:space="preserve">О внесении изменений в постановление администрации муниципального образования Огаревское Щекинского района от 21.03.2017 № 50 «Об утверждении Административного регламента </w:t>
      </w:r>
      <w:r>
        <w:rPr>
          <w:bCs/>
          <w:sz w:val="28"/>
          <w:szCs w:val="28"/>
        </w:rPr>
        <w:t>«</w:t>
      </w:r>
      <w:r>
        <w:rPr>
          <w:sz w:val="28"/>
          <w:szCs w:val="28"/>
        </w:rPr>
        <w:t>Предоставление отдельных видов жилых помещений муниципального специализированного жилищного фонда</w:t>
      </w:r>
      <w:r>
        <w:rPr>
          <w:bCs/>
          <w:sz w:val="28"/>
          <w:szCs w:val="28"/>
        </w:rPr>
        <w:t>»</w:t>
      </w:r>
    </w:p>
    <w:p w:rsidR="00DD1356" w:rsidRDefault="00DD1356" w:rsidP="00417DE1">
      <w:pPr>
        <w:pStyle w:val="ConsPlusTitle"/>
        <w:jc w:val="both"/>
        <w:rPr>
          <w:b w:val="0"/>
        </w:rPr>
      </w:pPr>
    </w:p>
    <w:p w:rsidR="00DD1356" w:rsidRDefault="00DD1356" w:rsidP="00417DE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Pr>
          <w:sz w:val="28"/>
          <w:szCs w:val="28"/>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color w:val="FF0000"/>
          <w:sz w:val="28"/>
          <w:szCs w:val="28"/>
        </w:rPr>
        <w:t xml:space="preserve"> </w:t>
      </w:r>
      <w:r>
        <w:rPr>
          <w:sz w:val="28"/>
          <w:szCs w:val="28"/>
        </w:rPr>
        <w:t xml:space="preserve">№ 152,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21.03.2017 № 50 «Об утверждении Административного регламента </w:t>
      </w:r>
      <w:r>
        <w:rPr>
          <w:bCs/>
          <w:sz w:val="28"/>
          <w:szCs w:val="28"/>
        </w:rPr>
        <w:t>«</w:t>
      </w:r>
      <w:r>
        <w:rPr>
          <w:sz w:val="28"/>
          <w:szCs w:val="28"/>
        </w:rPr>
        <w:t>Предоставление отдельных видов жилых помещений муниципального специализированного жилищного фонда</w:t>
      </w:r>
      <w:r>
        <w:rPr>
          <w:bCs/>
          <w:sz w:val="28"/>
          <w:szCs w:val="28"/>
        </w:rPr>
        <w:t xml:space="preserve">» </w:t>
      </w:r>
      <w:r>
        <w:rPr>
          <w:sz w:val="28"/>
          <w:szCs w:val="28"/>
        </w:rPr>
        <w:t xml:space="preserve"> в целях выявления в нем коррупциогенных факторов и их последующего устранения.</w:t>
      </w:r>
    </w:p>
    <w:p w:rsidR="00DD1356" w:rsidRDefault="00DD1356" w:rsidP="00417DE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Pr>
          <w:sz w:val="28"/>
          <w:szCs w:val="28"/>
        </w:rPr>
        <w:t xml:space="preserve">В представленном  проекте НПА  О внесении изменений в постановление администрации муниципального образования Огаревское Щекинского района от 21.03.2017 № 50 «Об утверждении  Административного регламента </w:t>
      </w:r>
      <w:r>
        <w:rPr>
          <w:bCs/>
          <w:sz w:val="28"/>
          <w:szCs w:val="28"/>
        </w:rPr>
        <w:t>«</w:t>
      </w:r>
      <w:r>
        <w:rPr>
          <w:sz w:val="28"/>
          <w:szCs w:val="28"/>
        </w:rPr>
        <w:t>Предоставление отдельных видов жилых помещений муниципального специализированного жилищного фонда</w:t>
      </w:r>
      <w:r>
        <w:rPr>
          <w:bCs/>
          <w:sz w:val="28"/>
          <w:szCs w:val="28"/>
        </w:rPr>
        <w:t>»</w:t>
      </w:r>
    </w:p>
    <w:p w:rsidR="00DD1356" w:rsidRDefault="00DD1356" w:rsidP="00417DE1">
      <w:pPr>
        <w:tabs>
          <w:tab w:val="left" w:pos="3000"/>
        </w:tabs>
        <w:jc w:val="both"/>
      </w:pPr>
      <w: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DD1356" w:rsidTr="00417DE1">
        <w:tc>
          <w:tcPr>
            <w:tcW w:w="3289" w:type="dxa"/>
            <w:tcBorders>
              <w:top w:val="nil"/>
              <w:left w:val="nil"/>
              <w:bottom w:val="single" w:sz="4" w:space="0" w:color="auto"/>
              <w:right w:val="nil"/>
            </w:tcBorders>
            <w:vAlign w:val="bottom"/>
          </w:tcPr>
          <w:p w:rsidR="00DD1356" w:rsidRDefault="00DD1356"/>
          <w:p w:rsidR="00DD1356" w:rsidRDefault="00DD1356"/>
          <w:p w:rsidR="00DD1356" w:rsidRDefault="00DD1356">
            <w:r>
              <w:t>Консультант по административной и правовой работе</w:t>
            </w:r>
          </w:p>
        </w:tc>
        <w:tc>
          <w:tcPr>
            <w:tcW w:w="765" w:type="dxa"/>
            <w:vAlign w:val="bottom"/>
          </w:tcPr>
          <w:p w:rsidR="00DD1356" w:rsidRDefault="00DD1356">
            <w:pPr>
              <w:jc w:val="both"/>
            </w:pPr>
          </w:p>
        </w:tc>
        <w:tc>
          <w:tcPr>
            <w:tcW w:w="2027" w:type="dxa"/>
            <w:tcBorders>
              <w:top w:val="nil"/>
              <w:left w:val="nil"/>
              <w:bottom w:val="single" w:sz="4" w:space="0" w:color="auto"/>
              <w:right w:val="nil"/>
            </w:tcBorders>
            <w:vAlign w:val="bottom"/>
          </w:tcPr>
          <w:p w:rsidR="00DD1356" w:rsidRDefault="00DD1356">
            <w:pPr>
              <w:jc w:val="both"/>
            </w:pPr>
          </w:p>
        </w:tc>
        <w:tc>
          <w:tcPr>
            <w:tcW w:w="765" w:type="dxa"/>
            <w:vAlign w:val="bottom"/>
          </w:tcPr>
          <w:p w:rsidR="00DD1356" w:rsidRDefault="00DD1356">
            <w:pPr>
              <w:jc w:val="both"/>
            </w:pPr>
          </w:p>
        </w:tc>
        <w:tc>
          <w:tcPr>
            <w:tcW w:w="2542" w:type="dxa"/>
            <w:tcBorders>
              <w:top w:val="nil"/>
              <w:left w:val="nil"/>
              <w:bottom w:val="single" w:sz="4" w:space="0" w:color="auto"/>
              <w:right w:val="nil"/>
            </w:tcBorders>
            <w:vAlign w:val="bottom"/>
          </w:tcPr>
          <w:p w:rsidR="00DD1356" w:rsidRDefault="00DD1356">
            <w:pPr>
              <w:jc w:val="both"/>
            </w:pPr>
            <w:r>
              <w:t>О.В. Шавлова</w:t>
            </w:r>
          </w:p>
        </w:tc>
      </w:tr>
      <w:tr w:rsidR="00DD1356" w:rsidTr="00417DE1">
        <w:tc>
          <w:tcPr>
            <w:tcW w:w="3289" w:type="dxa"/>
          </w:tcPr>
          <w:p w:rsidR="00DD1356" w:rsidRDefault="00DD1356">
            <w:pPr>
              <w:jc w:val="both"/>
              <w:rPr>
                <w:vertAlign w:val="superscript"/>
              </w:rPr>
            </w:pPr>
            <w:r>
              <w:rPr>
                <w:vertAlign w:val="superscript"/>
              </w:rPr>
              <w:t>(наименование должности)</w:t>
            </w:r>
          </w:p>
        </w:tc>
        <w:tc>
          <w:tcPr>
            <w:tcW w:w="765" w:type="dxa"/>
          </w:tcPr>
          <w:p w:rsidR="00DD1356" w:rsidRDefault="00DD1356">
            <w:pPr>
              <w:jc w:val="both"/>
              <w:rPr>
                <w:vertAlign w:val="superscript"/>
              </w:rPr>
            </w:pPr>
          </w:p>
        </w:tc>
        <w:tc>
          <w:tcPr>
            <w:tcW w:w="2027" w:type="dxa"/>
          </w:tcPr>
          <w:p w:rsidR="00DD1356" w:rsidRDefault="00DD1356">
            <w:pPr>
              <w:jc w:val="both"/>
              <w:rPr>
                <w:vertAlign w:val="superscript"/>
              </w:rPr>
            </w:pPr>
            <w:r>
              <w:rPr>
                <w:vertAlign w:val="superscript"/>
              </w:rPr>
              <w:t>(подпись)</w:t>
            </w:r>
          </w:p>
        </w:tc>
        <w:tc>
          <w:tcPr>
            <w:tcW w:w="765" w:type="dxa"/>
          </w:tcPr>
          <w:p w:rsidR="00DD1356" w:rsidRDefault="00DD1356">
            <w:pPr>
              <w:jc w:val="both"/>
              <w:rPr>
                <w:vertAlign w:val="superscript"/>
              </w:rPr>
            </w:pPr>
          </w:p>
        </w:tc>
        <w:tc>
          <w:tcPr>
            <w:tcW w:w="2542" w:type="dxa"/>
          </w:tcPr>
          <w:p w:rsidR="00DD1356" w:rsidRDefault="00DD1356">
            <w:pPr>
              <w:jc w:val="both"/>
              <w:rPr>
                <w:vertAlign w:val="superscript"/>
              </w:rPr>
            </w:pPr>
            <w:r>
              <w:rPr>
                <w:vertAlign w:val="superscript"/>
              </w:rPr>
              <w:t>(инициалы, фамилия)</w:t>
            </w:r>
          </w:p>
        </w:tc>
      </w:tr>
    </w:tbl>
    <w:p w:rsidR="00DD1356" w:rsidRDefault="00DD1356" w:rsidP="00417DE1">
      <w:r>
        <w:t>30.10.2018 г</w:t>
      </w:r>
    </w:p>
    <w:p w:rsidR="00DD1356" w:rsidRDefault="00DD1356" w:rsidP="00417DE1">
      <w:pPr>
        <w:rPr>
          <w:i/>
          <w:sz w:val="20"/>
          <w:szCs w:val="20"/>
        </w:rPr>
      </w:pPr>
    </w:p>
    <w:p w:rsidR="00DD1356" w:rsidRDefault="00DD1356" w:rsidP="00417DE1"/>
    <w:p w:rsidR="00DD1356" w:rsidRDefault="00DD1356" w:rsidP="00417DE1"/>
    <w:p w:rsidR="00DD1356" w:rsidRDefault="00DD1356" w:rsidP="00417DE1"/>
    <w:p w:rsidR="00DD1356" w:rsidRDefault="00DD1356" w:rsidP="00417DE1">
      <w:pPr>
        <w:autoSpaceDE w:val="0"/>
        <w:autoSpaceDN w:val="0"/>
        <w:adjustRightInd w:val="0"/>
        <w:jc w:val="both"/>
        <w:outlineLvl w:val="0"/>
      </w:pPr>
    </w:p>
    <w:p w:rsidR="00DD1356" w:rsidRDefault="00DD1356" w:rsidP="00417DE1"/>
    <w:p w:rsidR="00DD1356" w:rsidRDefault="00DD1356" w:rsidP="001D5F10">
      <w:pPr>
        <w:tabs>
          <w:tab w:val="left" w:pos="720"/>
        </w:tabs>
        <w:autoSpaceDE w:val="0"/>
        <w:autoSpaceDN w:val="0"/>
        <w:adjustRightInd w:val="0"/>
        <w:ind w:firstLine="709"/>
        <w:jc w:val="right"/>
        <w:outlineLvl w:val="0"/>
      </w:pPr>
    </w:p>
    <w:p w:rsidR="00DD1356" w:rsidRDefault="00DD1356" w:rsidP="001D5F10">
      <w:pPr>
        <w:tabs>
          <w:tab w:val="left" w:pos="720"/>
        </w:tabs>
        <w:autoSpaceDE w:val="0"/>
        <w:autoSpaceDN w:val="0"/>
        <w:adjustRightInd w:val="0"/>
        <w:ind w:firstLine="709"/>
        <w:jc w:val="right"/>
        <w:outlineLvl w:val="0"/>
      </w:pPr>
    </w:p>
    <w:sectPr w:rsidR="00DD1356"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3DC4"/>
    <w:rsid w:val="0012742C"/>
    <w:rsid w:val="0013319C"/>
    <w:rsid w:val="0013602F"/>
    <w:rsid w:val="00144AEE"/>
    <w:rsid w:val="001570F0"/>
    <w:rsid w:val="001577BF"/>
    <w:rsid w:val="00157D3E"/>
    <w:rsid w:val="00164AA7"/>
    <w:rsid w:val="00174FD1"/>
    <w:rsid w:val="00175C69"/>
    <w:rsid w:val="00190191"/>
    <w:rsid w:val="001A6B5D"/>
    <w:rsid w:val="001C103C"/>
    <w:rsid w:val="001C20DA"/>
    <w:rsid w:val="001C64DB"/>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13ED"/>
    <w:rsid w:val="002576B5"/>
    <w:rsid w:val="00260020"/>
    <w:rsid w:val="00270A13"/>
    <w:rsid w:val="00284183"/>
    <w:rsid w:val="002861F3"/>
    <w:rsid w:val="002946C8"/>
    <w:rsid w:val="0029744D"/>
    <w:rsid w:val="002B4743"/>
    <w:rsid w:val="002C00F9"/>
    <w:rsid w:val="002C607C"/>
    <w:rsid w:val="002C77D4"/>
    <w:rsid w:val="002F2A44"/>
    <w:rsid w:val="002F4DDD"/>
    <w:rsid w:val="00301960"/>
    <w:rsid w:val="00312DD5"/>
    <w:rsid w:val="00315102"/>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0DEA"/>
    <w:rsid w:val="003C1E65"/>
    <w:rsid w:val="003D0378"/>
    <w:rsid w:val="003E28B5"/>
    <w:rsid w:val="003E4486"/>
    <w:rsid w:val="003F3A50"/>
    <w:rsid w:val="003F5A16"/>
    <w:rsid w:val="003F66A5"/>
    <w:rsid w:val="003F7075"/>
    <w:rsid w:val="00402776"/>
    <w:rsid w:val="00406D08"/>
    <w:rsid w:val="00413022"/>
    <w:rsid w:val="004166F9"/>
    <w:rsid w:val="00416F4D"/>
    <w:rsid w:val="00417DE1"/>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53014"/>
    <w:rsid w:val="005633EF"/>
    <w:rsid w:val="005662AF"/>
    <w:rsid w:val="005733F8"/>
    <w:rsid w:val="00576197"/>
    <w:rsid w:val="00577937"/>
    <w:rsid w:val="00582FA9"/>
    <w:rsid w:val="00584E3C"/>
    <w:rsid w:val="0059036E"/>
    <w:rsid w:val="00595A48"/>
    <w:rsid w:val="00596568"/>
    <w:rsid w:val="005A7A95"/>
    <w:rsid w:val="005C0688"/>
    <w:rsid w:val="005C5427"/>
    <w:rsid w:val="005E20FD"/>
    <w:rsid w:val="006173A8"/>
    <w:rsid w:val="006178E5"/>
    <w:rsid w:val="006269BE"/>
    <w:rsid w:val="006269F6"/>
    <w:rsid w:val="00635044"/>
    <w:rsid w:val="00635DB6"/>
    <w:rsid w:val="006363DC"/>
    <w:rsid w:val="00643B32"/>
    <w:rsid w:val="00643C60"/>
    <w:rsid w:val="00647059"/>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32009"/>
    <w:rsid w:val="00732D7D"/>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14A35"/>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81E42"/>
    <w:rsid w:val="008934E8"/>
    <w:rsid w:val="00894D60"/>
    <w:rsid w:val="008A055E"/>
    <w:rsid w:val="008A5CA1"/>
    <w:rsid w:val="008C03CF"/>
    <w:rsid w:val="008C73F9"/>
    <w:rsid w:val="008D2453"/>
    <w:rsid w:val="00903341"/>
    <w:rsid w:val="00912F4D"/>
    <w:rsid w:val="00914AB1"/>
    <w:rsid w:val="009258B2"/>
    <w:rsid w:val="00934D91"/>
    <w:rsid w:val="00943246"/>
    <w:rsid w:val="009469CD"/>
    <w:rsid w:val="00947E7F"/>
    <w:rsid w:val="00963EE9"/>
    <w:rsid w:val="00966217"/>
    <w:rsid w:val="0099132A"/>
    <w:rsid w:val="009915E9"/>
    <w:rsid w:val="00994F25"/>
    <w:rsid w:val="00995BF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668B"/>
    <w:rsid w:val="00A44104"/>
    <w:rsid w:val="00A45C2D"/>
    <w:rsid w:val="00A61FC4"/>
    <w:rsid w:val="00A6797B"/>
    <w:rsid w:val="00A73D47"/>
    <w:rsid w:val="00A77433"/>
    <w:rsid w:val="00A838DC"/>
    <w:rsid w:val="00A852BB"/>
    <w:rsid w:val="00AA1B30"/>
    <w:rsid w:val="00AA4CBE"/>
    <w:rsid w:val="00AA776C"/>
    <w:rsid w:val="00AB67B2"/>
    <w:rsid w:val="00AC134C"/>
    <w:rsid w:val="00AC3CFA"/>
    <w:rsid w:val="00AD1549"/>
    <w:rsid w:val="00AD3B61"/>
    <w:rsid w:val="00AE2D2A"/>
    <w:rsid w:val="00AF08E3"/>
    <w:rsid w:val="00AF24F2"/>
    <w:rsid w:val="00B170E1"/>
    <w:rsid w:val="00B21265"/>
    <w:rsid w:val="00B2202A"/>
    <w:rsid w:val="00B30BD4"/>
    <w:rsid w:val="00B34040"/>
    <w:rsid w:val="00B36035"/>
    <w:rsid w:val="00B4140A"/>
    <w:rsid w:val="00B41948"/>
    <w:rsid w:val="00B47141"/>
    <w:rsid w:val="00B52705"/>
    <w:rsid w:val="00B60C7C"/>
    <w:rsid w:val="00B657A4"/>
    <w:rsid w:val="00B70CF5"/>
    <w:rsid w:val="00B763CE"/>
    <w:rsid w:val="00B8151F"/>
    <w:rsid w:val="00B81EDE"/>
    <w:rsid w:val="00B83727"/>
    <w:rsid w:val="00BA1B99"/>
    <w:rsid w:val="00BA4948"/>
    <w:rsid w:val="00BA6F47"/>
    <w:rsid w:val="00BB6EED"/>
    <w:rsid w:val="00BC21C2"/>
    <w:rsid w:val="00BC315B"/>
    <w:rsid w:val="00BD2CDB"/>
    <w:rsid w:val="00BD4EC5"/>
    <w:rsid w:val="00BE08E2"/>
    <w:rsid w:val="00BF4064"/>
    <w:rsid w:val="00C02063"/>
    <w:rsid w:val="00C07975"/>
    <w:rsid w:val="00C12001"/>
    <w:rsid w:val="00C16F5E"/>
    <w:rsid w:val="00C17655"/>
    <w:rsid w:val="00C342DB"/>
    <w:rsid w:val="00C3485F"/>
    <w:rsid w:val="00C55EC3"/>
    <w:rsid w:val="00C6602B"/>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71C23"/>
    <w:rsid w:val="00D85F3F"/>
    <w:rsid w:val="00D933A2"/>
    <w:rsid w:val="00D94EB5"/>
    <w:rsid w:val="00DA1D8C"/>
    <w:rsid w:val="00DA52B7"/>
    <w:rsid w:val="00DA62C6"/>
    <w:rsid w:val="00DB4CEF"/>
    <w:rsid w:val="00DB7D11"/>
    <w:rsid w:val="00DC716B"/>
    <w:rsid w:val="00DC7E8A"/>
    <w:rsid w:val="00DD1356"/>
    <w:rsid w:val="00DE01DD"/>
    <w:rsid w:val="00DE18E4"/>
    <w:rsid w:val="00E029D9"/>
    <w:rsid w:val="00E0591E"/>
    <w:rsid w:val="00E124C4"/>
    <w:rsid w:val="00E153FC"/>
    <w:rsid w:val="00E16995"/>
    <w:rsid w:val="00E22D52"/>
    <w:rsid w:val="00E26916"/>
    <w:rsid w:val="00E379A1"/>
    <w:rsid w:val="00E62AA1"/>
    <w:rsid w:val="00E81045"/>
    <w:rsid w:val="00E860F9"/>
    <w:rsid w:val="00EB56B0"/>
    <w:rsid w:val="00EB584C"/>
    <w:rsid w:val="00EC323E"/>
    <w:rsid w:val="00EE70DC"/>
    <w:rsid w:val="00EF2FCB"/>
    <w:rsid w:val="00F01363"/>
    <w:rsid w:val="00F02022"/>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1627201329">
      <w:marLeft w:val="0"/>
      <w:marRight w:val="0"/>
      <w:marTop w:val="0"/>
      <w:marBottom w:val="0"/>
      <w:divBdr>
        <w:top w:val="none" w:sz="0" w:space="0" w:color="auto"/>
        <w:left w:val="none" w:sz="0" w:space="0" w:color="auto"/>
        <w:bottom w:val="none" w:sz="0" w:space="0" w:color="auto"/>
        <w:right w:val="none" w:sz="0" w:space="0" w:color="auto"/>
      </w:divBdr>
    </w:div>
    <w:div w:id="1627201330">
      <w:marLeft w:val="0"/>
      <w:marRight w:val="0"/>
      <w:marTop w:val="0"/>
      <w:marBottom w:val="0"/>
      <w:divBdr>
        <w:top w:val="none" w:sz="0" w:space="0" w:color="auto"/>
        <w:left w:val="none" w:sz="0" w:space="0" w:color="auto"/>
        <w:bottom w:val="none" w:sz="0" w:space="0" w:color="auto"/>
        <w:right w:val="none" w:sz="0" w:space="0" w:color="auto"/>
      </w:divBdr>
    </w:div>
    <w:div w:id="1627201331">
      <w:marLeft w:val="0"/>
      <w:marRight w:val="0"/>
      <w:marTop w:val="0"/>
      <w:marBottom w:val="0"/>
      <w:divBdr>
        <w:top w:val="none" w:sz="0" w:space="0" w:color="auto"/>
        <w:left w:val="none" w:sz="0" w:space="0" w:color="auto"/>
        <w:bottom w:val="none" w:sz="0" w:space="0" w:color="auto"/>
        <w:right w:val="none" w:sz="0" w:space="0" w:color="auto"/>
      </w:divBdr>
    </w:div>
    <w:div w:id="1627201332">
      <w:marLeft w:val="0"/>
      <w:marRight w:val="0"/>
      <w:marTop w:val="0"/>
      <w:marBottom w:val="0"/>
      <w:divBdr>
        <w:top w:val="none" w:sz="0" w:space="0" w:color="auto"/>
        <w:left w:val="none" w:sz="0" w:space="0" w:color="auto"/>
        <w:bottom w:val="none" w:sz="0" w:space="0" w:color="auto"/>
        <w:right w:val="none" w:sz="0" w:space="0" w:color="auto"/>
      </w:divBdr>
    </w:div>
    <w:div w:id="1627201333">
      <w:marLeft w:val="0"/>
      <w:marRight w:val="0"/>
      <w:marTop w:val="0"/>
      <w:marBottom w:val="0"/>
      <w:divBdr>
        <w:top w:val="none" w:sz="0" w:space="0" w:color="auto"/>
        <w:left w:val="none" w:sz="0" w:space="0" w:color="auto"/>
        <w:bottom w:val="none" w:sz="0" w:space="0" w:color="auto"/>
        <w:right w:val="none" w:sz="0" w:space="0" w:color="auto"/>
      </w:divBdr>
    </w:div>
    <w:div w:id="1627201334">
      <w:marLeft w:val="0"/>
      <w:marRight w:val="0"/>
      <w:marTop w:val="0"/>
      <w:marBottom w:val="0"/>
      <w:divBdr>
        <w:top w:val="none" w:sz="0" w:space="0" w:color="auto"/>
        <w:left w:val="none" w:sz="0" w:space="0" w:color="auto"/>
        <w:bottom w:val="none" w:sz="0" w:space="0" w:color="auto"/>
        <w:right w:val="none" w:sz="0" w:space="0" w:color="auto"/>
      </w:divBdr>
    </w:div>
    <w:div w:id="1627201335">
      <w:marLeft w:val="0"/>
      <w:marRight w:val="0"/>
      <w:marTop w:val="0"/>
      <w:marBottom w:val="0"/>
      <w:divBdr>
        <w:top w:val="none" w:sz="0" w:space="0" w:color="auto"/>
        <w:left w:val="none" w:sz="0" w:space="0" w:color="auto"/>
        <w:bottom w:val="none" w:sz="0" w:space="0" w:color="auto"/>
        <w:right w:val="none" w:sz="0" w:space="0" w:color="auto"/>
      </w:divBdr>
    </w:div>
    <w:div w:id="1627201336">
      <w:marLeft w:val="0"/>
      <w:marRight w:val="0"/>
      <w:marTop w:val="0"/>
      <w:marBottom w:val="0"/>
      <w:divBdr>
        <w:top w:val="none" w:sz="0" w:space="0" w:color="auto"/>
        <w:left w:val="none" w:sz="0" w:space="0" w:color="auto"/>
        <w:bottom w:val="none" w:sz="0" w:space="0" w:color="auto"/>
        <w:right w:val="none" w:sz="0" w:space="0" w:color="auto"/>
      </w:divBdr>
    </w:div>
    <w:div w:id="162720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11</Pages>
  <Words>2852</Words>
  <Characters>16258</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10</cp:revision>
  <cp:lastPrinted>2018-11-02T06:57:00Z</cp:lastPrinted>
  <dcterms:created xsi:type="dcterms:W3CDTF">2018-11-01T16:45:00Z</dcterms:created>
  <dcterms:modified xsi:type="dcterms:W3CDTF">2018-11-02T06:59:00Z</dcterms:modified>
</cp:coreProperties>
</file>