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F0" w:rsidRPr="00CF10B6" w:rsidRDefault="00351BF0" w:rsidP="00A0217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F10B6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351BF0" w:rsidRPr="00CF10B6" w:rsidRDefault="00351BF0" w:rsidP="00A0217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F10B6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Огаревское </w:t>
      </w:r>
    </w:p>
    <w:p w:rsidR="00351BF0" w:rsidRPr="00CF10B6" w:rsidRDefault="00351BF0" w:rsidP="00A0217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CF10B6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351BF0" w:rsidRPr="00CF10B6" w:rsidRDefault="00351BF0" w:rsidP="00A021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BF0" w:rsidRPr="00CF10B6" w:rsidRDefault="00351BF0" w:rsidP="00A021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0B6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351BF0" w:rsidRPr="00CF10B6" w:rsidRDefault="00351BF0" w:rsidP="00A021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BF0" w:rsidRPr="00CF10B6" w:rsidRDefault="00351BF0" w:rsidP="00A02179">
      <w:pPr>
        <w:tabs>
          <w:tab w:val="left" w:pos="567"/>
          <w:tab w:val="left" w:pos="5387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CF10B6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351BF0" w:rsidRPr="00CF10B6" w:rsidRDefault="00351BF0" w:rsidP="00A02179">
      <w:pPr>
        <w:tabs>
          <w:tab w:val="left" w:pos="516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10B6">
        <w:rPr>
          <w:rFonts w:ascii="Times New Roman" w:hAnsi="Times New Roman"/>
          <w:b/>
          <w:bCs/>
          <w:sz w:val="28"/>
          <w:szCs w:val="28"/>
        </w:rPr>
        <w:tab/>
      </w:r>
      <w:r w:rsidRPr="00CF10B6">
        <w:rPr>
          <w:rFonts w:ascii="Times New Roman" w:hAnsi="Times New Roman"/>
          <w:b/>
          <w:bCs/>
          <w:sz w:val="28"/>
          <w:szCs w:val="28"/>
        </w:rPr>
        <w:tab/>
      </w:r>
    </w:p>
    <w:p w:rsidR="00351BF0" w:rsidRPr="00CF10B6" w:rsidRDefault="00351BF0" w:rsidP="00A02179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499.7pt;height:20.4pt;z-index:251658240" filled="f" stroked="f">
            <v:textbox style="mso-next-textbox:#_x0000_s1026" inset="0,0,0,0">
              <w:txbxContent>
                <w:p w:rsidR="00351BF0" w:rsidRPr="00CF10B6" w:rsidRDefault="00351BF0" w:rsidP="00A02179">
                  <w:pPr>
                    <w:jc w:val="lowKashida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04 апреля</w:t>
                  </w:r>
                  <w:r w:rsidRPr="00CF10B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2016 года</w:t>
                  </w:r>
                  <w:r w:rsidRPr="00CF10B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  <w:t xml:space="preserve">                  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№ 74</w:t>
                  </w:r>
                </w:p>
              </w:txbxContent>
            </v:textbox>
          </v:shape>
        </w:pict>
      </w:r>
    </w:p>
    <w:p w:rsidR="00351BF0" w:rsidRPr="00CF10B6" w:rsidRDefault="00351BF0" w:rsidP="00A02179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351BF0" w:rsidRPr="00CF10B6" w:rsidRDefault="00351BF0" w:rsidP="00A021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1BF0" w:rsidRPr="00CF10B6" w:rsidRDefault="00351BF0" w:rsidP="004B2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10B6">
        <w:rPr>
          <w:rFonts w:ascii="Times New Roman" w:hAnsi="Times New Roman"/>
          <w:b/>
          <w:sz w:val="28"/>
          <w:szCs w:val="28"/>
        </w:rPr>
        <w:t>Об утверждении Устава общественной организации территориального общественного самоуправления «Мечта» муниципального образования Огаревское Щекинского района</w:t>
      </w:r>
    </w:p>
    <w:p w:rsidR="00351BF0" w:rsidRPr="00CF10B6" w:rsidRDefault="00351BF0" w:rsidP="00A021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1BF0" w:rsidRDefault="00351BF0" w:rsidP="004B244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F10B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CF10B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CF10B6">
        <w:rPr>
          <w:rFonts w:ascii="Times New Roman" w:hAnsi="Times New Roman"/>
          <w:sz w:val="28"/>
          <w:szCs w:val="28"/>
        </w:rPr>
        <w:t xml:space="preserve"> муниципального образования Огаревское Щекинского района, </w:t>
      </w:r>
      <w:r>
        <w:rPr>
          <w:rFonts w:ascii="Times New Roman" w:hAnsi="Times New Roman"/>
          <w:sz w:val="28"/>
          <w:szCs w:val="28"/>
        </w:rPr>
        <w:t>Положением «О территориальном общественном самоуправлении в муниципальном образовании</w:t>
      </w:r>
      <w:r w:rsidRPr="00CF10B6">
        <w:rPr>
          <w:rFonts w:ascii="Times New Roman" w:hAnsi="Times New Roman"/>
          <w:sz w:val="28"/>
          <w:szCs w:val="28"/>
        </w:rPr>
        <w:t xml:space="preserve"> Огаревское Щекинского района</w:t>
      </w:r>
      <w:r>
        <w:rPr>
          <w:rFonts w:ascii="Times New Roman" w:hAnsi="Times New Roman"/>
          <w:sz w:val="28"/>
          <w:szCs w:val="28"/>
        </w:rPr>
        <w:t xml:space="preserve">», утвержденного решением Собрания депутатов </w:t>
      </w:r>
      <w:r w:rsidRPr="00CF10B6">
        <w:rPr>
          <w:rFonts w:ascii="Times New Roman" w:hAnsi="Times New Roman"/>
          <w:sz w:val="28"/>
          <w:szCs w:val="28"/>
        </w:rPr>
        <w:t>муниципального образования Огаревское Щекинского района</w:t>
      </w:r>
      <w:r>
        <w:rPr>
          <w:rFonts w:ascii="Times New Roman" w:hAnsi="Times New Roman"/>
          <w:sz w:val="28"/>
          <w:szCs w:val="28"/>
        </w:rPr>
        <w:t xml:space="preserve"> от 18.03.2016 № 33-143, Положением «</w:t>
      </w:r>
      <w:r w:rsidRPr="00CF10B6">
        <w:rPr>
          <w:rFonts w:ascii="Times New Roman" w:hAnsi="Times New Roman"/>
          <w:bCs/>
          <w:kern w:val="36"/>
          <w:sz w:val="28"/>
          <w:szCs w:val="28"/>
          <w:lang w:eastAsia="ru-RU"/>
        </w:rPr>
        <w:t>О порядке регистрации устава территориального общественного самоуправления в муниципальном образовании Огаревское Щекинского района»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решением Собрания депутатов </w:t>
      </w:r>
      <w:r w:rsidRPr="00CF10B6">
        <w:rPr>
          <w:rFonts w:ascii="Times New Roman" w:hAnsi="Times New Roman"/>
          <w:sz w:val="28"/>
          <w:szCs w:val="28"/>
        </w:rPr>
        <w:t>муниципального образования Огаревское Щекинского района</w:t>
      </w:r>
      <w:r>
        <w:rPr>
          <w:rFonts w:ascii="Times New Roman" w:hAnsi="Times New Roman"/>
          <w:sz w:val="28"/>
          <w:szCs w:val="28"/>
        </w:rPr>
        <w:t xml:space="preserve"> от 18.03.2016 № 33-144 администрация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муниципального образования</w:t>
      </w:r>
      <w:r w:rsidRPr="00CF10B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Огаревское Щекинского района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DD6A6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ПОСТАНОВЛЯЕТ:</w:t>
      </w:r>
    </w:p>
    <w:p w:rsidR="00351BF0" w:rsidRPr="00DD6A6C" w:rsidRDefault="00351BF0" w:rsidP="004B24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1BF0" w:rsidRDefault="00351BF0" w:rsidP="004B2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Консультанту по организационной работе и работе с территориями зарегистрировать</w:t>
      </w:r>
      <w:r w:rsidRPr="00CF10B6">
        <w:rPr>
          <w:rFonts w:ascii="Times New Roman" w:hAnsi="Times New Roman"/>
          <w:sz w:val="28"/>
          <w:szCs w:val="28"/>
        </w:rPr>
        <w:t xml:space="preserve"> Устав общественной организации территориального общественного самоуправления «Мечта» муниципального образования Огаревское Щекинского района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351BF0" w:rsidRDefault="00351BF0" w:rsidP="004B2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сведения о регистрации Устава </w:t>
      </w:r>
      <w:r w:rsidRPr="00CF10B6">
        <w:rPr>
          <w:rFonts w:ascii="Times New Roman" w:hAnsi="Times New Roman"/>
          <w:sz w:val="28"/>
          <w:szCs w:val="28"/>
        </w:rPr>
        <w:t>общественной организации территориального общественного самоуправления «Мечта» муниципального образования Огаревское Щекинского района</w:t>
      </w:r>
      <w:r>
        <w:rPr>
          <w:rFonts w:ascii="Times New Roman" w:hAnsi="Times New Roman"/>
          <w:sz w:val="28"/>
          <w:szCs w:val="28"/>
        </w:rPr>
        <w:t xml:space="preserve"> в реестр территориальных общественных самоуправлений МО Огаревское Щекинского района под №1.</w:t>
      </w:r>
    </w:p>
    <w:p w:rsidR="00351BF0" w:rsidRPr="00CF10B6" w:rsidRDefault="00351BF0" w:rsidP="004B2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Выдать свидетельство о регистрации Устава </w:t>
      </w:r>
      <w:r w:rsidRPr="00CF10B6">
        <w:rPr>
          <w:rFonts w:ascii="Times New Roman" w:hAnsi="Times New Roman"/>
          <w:sz w:val="28"/>
          <w:szCs w:val="28"/>
        </w:rPr>
        <w:t>общественной организации территориального общественного самоуправления «Мечта» муниципального образования Огаревское Щекинского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51BF0" w:rsidRPr="00DD6A6C" w:rsidRDefault="00351BF0" w:rsidP="004B2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F10B6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обнародовать на информационных стендах и разместить на официальном сайте МО Огаревское в сети «Интернет».</w:t>
      </w:r>
    </w:p>
    <w:p w:rsidR="00351BF0" w:rsidRDefault="00351BF0" w:rsidP="004B2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обнародования.</w:t>
      </w:r>
    </w:p>
    <w:p w:rsidR="00351BF0" w:rsidRPr="00CF10B6" w:rsidRDefault="00351BF0" w:rsidP="004B24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51BF0" w:rsidRPr="00CF10B6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351BF0" w:rsidRPr="00CF10B6" w:rsidRDefault="00351BF0" w:rsidP="00A02179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10B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F10B6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351BF0" w:rsidRPr="00CF10B6" w:rsidRDefault="00351BF0" w:rsidP="00A02179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CF10B6">
        <w:rPr>
          <w:rFonts w:ascii="Times New Roman" w:hAnsi="Times New Roman"/>
          <w:b/>
          <w:sz w:val="28"/>
          <w:szCs w:val="28"/>
        </w:rPr>
        <w:t xml:space="preserve">муниципального образования Огаревское </w:t>
      </w:r>
    </w:p>
    <w:p w:rsidR="00351BF0" w:rsidRPr="00CF10B6" w:rsidRDefault="00351BF0" w:rsidP="00A02179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CF10B6">
        <w:rPr>
          <w:rFonts w:ascii="Times New Roman" w:hAnsi="Times New Roman"/>
          <w:b/>
          <w:sz w:val="28"/>
          <w:szCs w:val="28"/>
        </w:rPr>
        <w:t xml:space="preserve">Щекинского района  </w:t>
      </w:r>
      <w:r w:rsidRPr="00CF10B6">
        <w:rPr>
          <w:rFonts w:ascii="Times New Roman" w:hAnsi="Times New Roman"/>
          <w:b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А.В. Данилин</w:t>
      </w:r>
    </w:p>
    <w:p w:rsidR="00351BF0" w:rsidRPr="00CF10B6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4B2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F0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2957"/>
        <w:gridCol w:w="2261"/>
      </w:tblGrid>
      <w:tr w:rsidR="00351BF0" w:rsidRPr="00AD3F50" w:rsidTr="004B2449">
        <w:trPr>
          <w:trHeight w:val="191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351BF0" w:rsidRPr="00AD3F50" w:rsidRDefault="00351BF0" w:rsidP="00A66D27">
            <w:pPr>
              <w:spacing w:line="240" w:lineRule="exact"/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351BF0" w:rsidRPr="004B2449" w:rsidRDefault="00351BF0" w:rsidP="00A66D27">
            <w:pPr>
              <w:tabs>
                <w:tab w:val="left" w:pos="33"/>
              </w:tabs>
              <w:spacing w:line="220" w:lineRule="exact"/>
              <w:ind w:right="-258"/>
              <w:rPr>
                <w:rFonts w:ascii="Times New Roman" w:hAnsi="Times New Roman"/>
                <w:i/>
                <w:iCs/>
              </w:rPr>
            </w:pPr>
          </w:p>
          <w:p w:rsidR="00351BF0" w:rsidRPr="004B2449" w:rsidRDefault="00351BF0" w:rsidP="00A66D27">
            <w:pPr>
              <w:tabs>
                <w:tab w:val="left" w:pos="33"/>
              </w:tabs>
              <w:spacing w:line="220" w:lineRule="exact"/>
              <w:ind w:right="-258"/>
              <w:rPr>
                <w:rFonts w:ascii="Times New Roman" w:hAnsi="Times New Roman"/>
                <w:i/>
                <w:iCs/>
              </w:rPr>
            </w:pPr>
          </w:p>
          <w:p w:rsidR="00351BF0" w:rsidRPr="004B2449" w:rsidRDefault="00351BF0" w:rsidP="004B2449">
            <w:pPr>
              <w:tabs>
                <w:tab w:val="left" w:pos="33"/>
              </w:tabs>
              <w:spacing w:line="220" w:lineRule="exact"/>
              <w:ind w:right="-258"/>
              <w:rPr>
                <w:rFonts w:ascii="Times New Roman" w:hAnsi="Times New Roman"/>
                <w:iCs/>
                <w:sz w:val="28"/>
                <w:szCs w:val="28"/>
              </w:rPr>
            </w:pPr>
            <w:r w:rsidRPr="004B2449">
              <w:rPr>
                <w:rFonts w:ascii="Times New Roman" w:hAnsi="Times New Roman"/>
                <w:iCs/>
                <w:sz w:val="28"/>
                <w:szCs w:val="28"/>
              </w:rPr>
              <w:t>04.04.2016 г.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351BF0" w:rsidRPr="004B2449" w:rsidRDefault="00351BF0" w:rsidP="00A66D2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B2449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351BF0" w:rsidRPr="004B2449" w:rsidRDefault="00351BF0" w:rsidP="00A66D2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51BF0" w:rsidRPr="004B2449" w:rsidRDefault="00351BF0" w:rsidP="00A66D27">
            <w:pPr>
              <w:tabs>
                <w:tab w:val="left" w:pos="33"/>
              </w:tabs>
              <w:spacing w:line="220" w:lineRule="exact"/>
              <w:ind w:right="-258"/>
              <w:rPr>
                <w:rFonts w:ascii="Times New Roman" w:hAnsi="Times New Roman"/>
                <w:sz w:val="28"/>
                <w:szCs w:val="28"/>
              </w:rPr>
            </w:pPr>
            <w:r w:rsidRPr="004B2449">
              <w:rPr>
                <w:rFonts w:ascii="Times New Roman" w:hAnsi="Times New Roman"/>
                <w:sz w:val="28"/>
                <w:szCs w:val="28"/>
              </w:rPr>
              <w:t>Т.Н. Курицина</w:t>
            </w:r>
          </w:p>
          <w:p w:rsidR="00351BF0" w:rsidRPr="004B2449" w:rsidRDefault="00351BF0" w:rsidP="00A66D27">
            <w:pPr>
              <w:tabs>
                <w:tab w:val="left" w:pos="33"/>
              </w:tabs>
              <w:spacing w:line="220" w:lineRule="exact"/>
              <w:ind w:right="-258"/>
              <w:rPr>
                <w:rFonts w:ascii="Times New Roman" w:hAnsi="Times New Roman"/>
                <w:sz w:val="28"/>
                <w:szCs w:val="28"/>
              </w:rPr>
            </w:pPr>
          </w:p>
          <w:p w:rsidR="00351BF0" w:rsidRPr="004B2449" w:rsidRDefault="00351BF0" w:rsidP="00A66D2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51BF0" w:rsidRPr="004B2449" w:rsidRDefault="00351BF0" w:rsidP="00A66D27">
            <w:pPr>
              <w:tabs>
                <w:tab w:val="left" w:pos="33"/>
              </w:tabs>
              <w:spacing w:line="220" w:lineRule="exact"/>
              <w:ind w:right="-258"/>
              <w:rPr>
                <w:rFonts w:ascii="Times New Roman" w:hAnsi="Times New Roman"/>
                <w:sz w:val="28"/>
                <w:szCs w:val="28"/>
              </w:rPr>
            </w:pPr>
          </w:p>
          <w:p w:rsidR="00351BF0" w:rsidRPr="004B2449" w:rsidRDefault="00351BF0" w:rsidP="00A66D2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51BF0" w:rsidRPr="004B2449" w:rsidRDefault="00351BF0" w:rsidP="00A66D27">
            <w:pPr>
              <w:tabs>
                <w:tab w:val="left" w:pos="33"/>
              </w:tabs>
              <w:spacing w:line="220" w:lineRule="exact"/>
              <w:ind w:right="-258"/>
              <w:rPr>
                <w:rFonts w:ascii="Times New Roman" w:hAnsi="Times New Roman"/>
                <w:sz w:val="28"/>
                <w:szCs w:val="28"/>
              </w:rPr>
            </w:pPr>
          </w:p>
          <w:p w:rsidR="00351BF0" w:rsidRPr="004B2449" w:rsidRDefault="00351BF0" w:rsidP="00A66D27">
            <w:pPr>
              <w:spacing w:line="240" w:lineRule="exact"/>
              <w:rPr>
                <w:rFonts w:ascii="Times New Roman" w:hAnsi="Times New Roman"/>
                <w:i/>
                <w:iCs/>
              </w:rPr>
            </w:pPr>
          </w:p>
        </w:tc>
      </w:tr>
    </w:tbl>
    <w:p w:rsidR="00351BF0" w:rsidRPr="00AD3F50" w:rsidRDefault="00351BF0" w:rsidP="004B2449">
      <w:pPr>
        <w:jc w:val="right"/>
        <w:rPr>
          <w:rFonts w:ascii="Arial" w:hAnsi="Arial" w:cs="Arial"/>
          <w:i/>
          <w:iCs/>
        </w:rPr>
      </w:pPr>
    </w:p>
    <w:p w:rsidR="00351BF0" w:rsidRPr="00AD3F50" w:rsidRDefault="00351BF0" w:rsidP="004B2449">
      <w:pPr>
        <w:jc w:val="right"/>
        <w:rPr>
          <w:rFonts w:ascii="Arial" w:hAnsi="Arial" w:cs="Arial"/>
          <w:i/>
          <w:iCs/>
        </w:rPr>
      </w:pPr>
    </w:p>
    <w:p w:rsidR="00351BF0" w:rsidRPr="00AD3F50" w:rsidRDefault="00351BF0" w:rsidP="004B2449">
      <w:pPr>
        <w:jc w:val="right"/>
        <w:rPr>
          <w:rFonts w:ascii="Arial" w:hAnsi="Arial" w:cs="Arial"/>
          <w:i/>
          <w:iCs/>
        </w:rPr>
      </w:pPr>
    </w:p>
    <w:p w:rsidR="00351BF0" w:rsidRPr="00AD3F50" w:rsidRDefault="00351BF0" w:rsidP="004B2449">
      <w:pPr>
        <w:rPr>
          <w:rFonts w:ascii="Arial" w:hAnsi="Arial" w:cs="Arial"/>
          <w:i/>
          <w:iCs/>
        </w:rPr>
      </w:pPr>
    </w:p>
    <w:p w:rsidR="00351BF0" w:rsidRPr="00AD3F50" w:rsidRDefault="00351BF0" w:rsidP="004B2449">
      <w:pPr>
        <w:rPr>
          <w:rFonts w:ascii="Arial" w:hAnsi="Arial" w:cs="Arial"/>
          <w:i/>
          <w:iCs/>
        </w:rPr>
      </w:pPr>
    </w:p>
    <w:p w:rsidR="00351BF0" w:rsidRPr="00AD3F50" w:rsidRDefault="00351BF0" w:rsidP="004B2449">
      <w:pPr>
        <w:rPr>
          <w:rFonts w:ascii="Arial" w:hAnsi="Arial" w:cs="Arial"/>
        </w:rPr>
      </w:pPr>
    </w:p>
    <w:p w:rsidR="00351BF0" w:rsidRPr="00AD3F50" w:rsidRDefault="00351BF0" w:rsidP="004B2449">
      <w:pPr>
        <w:rPr>
          <w:rFonts w:ascii="Arial" w:hAnsi="Arial" w:cs="Arial"/>
        </w:rPr>
      </w:pPr>
    </w:p>
    <w:p w:rsidR="00351BF0" w:rsidRPr="00AD3F50" w:rsidRDefault="00351BF0" w:rsidP="004B2449">
      <w:pPr>
        <w:jc w:val="center"/>
        <w:rPr>
          <w:rFonts w:ascii="Arial" w:hAnsi="Arial" w:cs="Arial"/>
        </w:rPr>
      </w:pPr>
    </w:p>
    <w:p w:rsidR="00351BF0" w:rsidRPr="00AD3F50" w:rsidRDefault="00351BF0" w:rsidP="004B2449">
      <w:pPr>
        <w:rPr>
          <w:rFonts w:ascii="Arial" w:hAnsi="Arial" w:cs="Arial"/>
        </w:rPr>
      </w:pPr>
    </w:p>
    <w:p w:rsidR="00351BF0" w:rsidRPr="00AD3F50" w:rsidRDefault="00351BF0" w:rsidP="004B2449">
      <w:pPr>
        <w:rPr>
          <w:rFonts w:ascii="Arial" w:hAnsi="Arial" w:cs="Arial"/>
        </w:rPr>
      </w:pPr>
    </w:p>
    <w:p w:rsidR="00351BF0" w:rsidRDefault="00351BF0" w:rsidP="004B2449"/>
    <w:p w:rsidR="00351BF0" w:rsidRPr="00CD0052" w:rsidRDefault="00351BF0" w:rsidP="004B2449">
      <w:pPr>
        <w:rPr>
          <w:rFonts w:ascii="Arial" w:hAnsi="Arial" w:cs="Arial"/>
          <w:color w:val="FF00FF"/>
        </w:rPr>
      </w:pPr>
    </w:p>
    <w:p w:rsidR="00351BF0" w:rsidRPr="00CD0052" w:rsidRDefault="00351BF0" w:rsidP="004B2449">
      <w:pPr>
        <w:rPr>
          <w:rFonts w:ascii="Arial" w:hAnsi="Arial" w:cs="Arial"/>
          <w:color w:val="FF00FF"/>
        </w:rPr>
      </w:pPr>
    </w:p>
    <w:p w:rsidR="00351BF0" w:rsidRDefault="00351BF0" w:rsidP="004B2449">
      <w:pPr>
        <w:rPr>
          <w:rFonts w:ascii="Arial" w:hAnsi="Arial" w:cs="Arial"/>
          <w:color w:val="FF00FF"/>
        </w:rPr>
      </w:pPr>
    </w:p>
    <w:p w:rsidR="00351BF0" w:rsidRDefault="00351BF0" w:rsidP="004B2449">
      <w:pPr>
        <w:rPr>
          <w:rFonts w:ascii="Arial" w:hAnsi="Arial" w:cs="Arial"/>
          <w:color w:val="FF00FF"/>
        </w:rPr>
      </w:pPr>
    </w:p>
    <w:p w:rsidR="00351BF0" w:rsidRDefault="00351BF0" w:rsidP="004B2449">
      <w:pPr>
        <w:rPr>
          <w:rFonts w:ascii="Arial" w:hAnsi="Arial" w:cs="Arial"/>
          <w:color w:val="FF00FF"/>
        </w:rPr>
      </w:pPr>
    </w:p>
    <w:p w:rsidR="00351BF0" w:rsidRDefault="00351BF0" w:rsidP="004B2449">
      <w:pPr>
        <w:rPr>
          <w:rFonts w:ascii="Arial" w:hAnsi="Arial" w:cs="Arial"/>
          <w:color w:val="FF00FF"/>
        </w:rPr>
      </w:pPr>
    </w:p>
    <w:p w:rsidR="00351BF0" w:rsidRDefault="00351BF0" w:rsidP="004B2449">
      <w:pPr>
        <w:rPr>
          <w:rFonts w:ascii="Arial" w:hAnsi="Arial" w:cs="Arial"/>
          <w:color w:val="FF00FF"/>
        </w:rPr>
      </w:pPr>
    </w:p>
    <w:p w:rsidR="00351BF0" w:rsidRPr="004B2449" w:rsidRDefault="00351BF0" w:rsidP="004B2449">
      <w:pPr>
        <w:spacing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7" style="position:absolute;margin-left:217.5pt;margin-top:4.55pt;width:178.8pt;height:37.4pt;z-index:251659264" stroked="f">
            <v:textbox style="mso-next-textbox:#_x0000_s1027">
              <w:txbxContent>
                <w:p w:rsidR="00351BF0" w:rsidRPr="00D24DA7" w:rsidRDefault="00351BF0" w:rsidP="004B2449"/>
              </w:txbxContent>
            </v:textbox>
          </v:rect>
        </w:pict>
      </w:r>
      <w:r w:rsidRPr="004B2449">
        <w:rPr>
          <w:rFonts w:ascii="Times New Roman" w:hAnsi="Times New Roman"/>
          <w:sz w:val="24"/>
          <w:szCs w:val="24"/>
        </w:rPr>
        <w:t>Исп. Л.А. Романова</w:t>
      </w:r>
      <w:r w:rsidRPr="004B2449">
        <w:rPr>
          <w:rFonts w:ascii="Times New Roman" w:hAnsi="Times New Roman"/>
          <w:sz w:val="24"/>
          <w:szCs w:val="24"/>
        </w:rPr>
        <w:br/>
        <w:t>тел.79-1-13</w:t>
      </w:r>
    </w:p>
    <w:p w:rsidR="00351BF0" w:rsidRPr="004B2449" w:rsidRDefault="00351BF0" w:rsidP="004B2449">
      <w:pPr>
        <w:pStyle w:val="BodyText"/>
        <w:ind w:left="20" w:right="-35"/>
        <w:rPr>
          <w:rFonts w:ascii="Times New Roman" w:hAnsi="Times New Roman"/>
          <w:sz w:val="24"/>
          <w:szCs w:val="24"/>
        </w:rPr>
      </w:pPr>
    </w:p>
    <w:p w:rsidR="00351BF0" w:rsidRPr="004B2449" w:rsidRDefault="00351BF0" w:rsidP="00A0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51BF0" w:rsidRPr="004B2449" w:rsidSect="00D4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179"/>
    <w:rsid w:val="00164B30"/>
    <w:rsid w:val="001B05C1"/>
    <w:rsid w:val="001B7979"/>
    <w:rsid w:val="002B1C4B"/>
    <w:rsid w:val="00351BF0"/>
    <w:rsid w:val="0047111C"/>
    <w:rsid w:val="004B2449"/>
    <w:rsid w:val="005D4E95"/>
    <w:rsid w:val="00705038"/>
    <w:rsid w:val="00853320"/>
    <w:rsid w:val="00963C52"/>
    <w:rsid w:val="0098528E"/>
    <w:rsid w:val="00A02179"/>
    <w:rsid w:val="00A210E3"/>
    <w:rsid w:val="00A66D27"/>
    <w:rsid w:val="00AD3F50"/>
    <w:rsid w:val="00B64D77"/>
    <w:rsid w:val="00BC0882"/>
    <w:rsid w:val="00BF01A7"/>
    <w:rsid w:val="00CD0052"/>
    <w:rsid w:val="00CF10B6"/>
    <w:rsid w:val="00D17EEA"/>
    <w:rsid w:val="00D24DA7"/>
    <w:rsid w:val="00D40429"/>
    <w:rsid w:val="00D74EA0"/>
    <w:rsid w:val="00DB30BA"/>
    <w:rsid w:val="00DD6A6C"/>
    <w:rsid w:val="00DE5B0E"/>
    <w:rsid w:val="00E12BA6"/>
    <w:rsid w:val="00E3151B"/>
    <w:rsid w:val="00E34E36"/>
    <w:rsid w:val="00EB734F"/>
    <w:rsid w:val="00FC7460"/>
    <w:rsid w:val="00FF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C74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17EEA"/>
    <w:rPr>
      <w:rFonts w:ascii="Times New Roman" w:hAnsi="Times New Roman" w:cs="Times New Roman"/>
      <w:sz w:val="2"/>
      <w:lang w:eastAsia="en-US"/>
    </w:rPr>
  </w:style>
  <w:style w:type="paragraph" w:styleId="BodyText">
    <w:name w:val="Body Text"/>
    <w:basedOn w:val="Normal"/>
    <w:link w:val="BodyTextChar1"/>
    <w:uiPriority w:val="99"/>
    <w:rsid w:val="004B2449"/>
    <w:pPr>
      <w:spacing w:after="0" w:line="240" w:lineRule="auto"/>
      <w:jc w:val="both"/>
    </w:pPr>
    <w:rPr>
      <w:rFonts w:ascii="Courier New" w:hAnsi="Courier New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BBF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4B2449"/>
    <w:rPr>
      <w:rFonts w:ascii="Courier New" w:hAnsi="Courier New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342</Words>
  <Characters>1955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2016-04-05T06:35:00Z</cp:lastPrinted>
  <dcterms:created xsi:type="dcterms:W3CDTF">2016-03-30T08:36:00Z</dcterms:created>
  <dcterms:modified xsi:type="dcterms:W3CDTF">2016-04-05T06:36:00Z</dcterms:modified>
</cp:coreProperties>
</file>