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CF" w:rsidRPr="00CF10B6" w:rsidRDefault="00D036CF" w:rsidP="00A0217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F10B6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D036CF" w:rsidRPr="00CF10B6" w:rsidRDefault="00D036CF" w:rsidP="00A0217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F10B6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Огаревское </w:t>
      </w:r>
    </w:p>
    <w:p w:rsidR="00D036CF" w:rsidRPr="00CF10B6" w:rsidRDefault="00D036CF" w:rsidP="00A0217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CF10B6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D036CF" w:rsidRPr="00CF10B6" w:rsidRDefault="00D036CF" w:rsidP="00A021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36CF" w:rsidRPr="00CF10B6" w:rsidRDefault="00D036CF" w:rsidP="00A021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F10B6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D036CF" w:rsidRPr="00CF10B6" w:rsidRDefault="00D036CF" w:rsidP="00A021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36CF" w:rsidRPr="00CF10B6" w:rsidRDefault="00D036CF" w:rsidP="00A02179">
      <w:pPr>
        <w:tabs>
          <w:tab w:val="left" w:pos="567"/>
          <w:tab w:val="left" w:pos="5387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CF10B6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D036CF" w:rsidRPr="00CF10B6" w:rsidRDefault="00D036CF" w:rsidP="00A02179">
      <w:pPr>
        <w:tabs>
          <w:tab w:val="left" w:pos="516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10B6">
        <w:rPr>
          <w:rFonts w:ascii="Times New Roman" w:hAnsi="Times New Roman"/>
          <w:b/>
          <w:bCs/>
          <w:sz w:val="28"/>
          <w:szCs w:val="28"/>
        </w:rPr>
        <w:tab/>
      </w:r>
      <w:r w:rsidRPr="00CF10B6">
        <w:rPr>
          <w:rFonts w:ascii="Times New Roman" w:hAnsi="Times New Roman"/>
          <w:b/>
          <w:bCs/>
          <w:sz w:val="28"/>
          <w:szCs w:val="28"/>
        </w:rPr>
        <w:tab/>
      </w:r>
    </w:p>
    <w:p w:rsidR="00D036CF" w:rsidRPr="00CF10B6" w:rsidRDefault="00D036CF" w:rsidP="00A02179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499.7pt;height:20.4pt;z-index:251658240" filled="f" stroked="f">
            <v:textbox style="mso-next-textbox:#_x0000_s1026" inset="0,0,0,0">
              <w:txbxContent>
                <w:p w:rsidR="00D036CF" w:rsidRPr="00CF10B6" w:rsidRDefault="00D036CF" w:rsidP="00A02179">
                  <w:pPr>
                    <w:jc w:val="lowKashida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07 апреля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F10B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2016 года</w:t>
                  </w:r>
                  <w:r w:rsidRPr="00CF10B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  <w:t xml:space="preserve">          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№ 89</w:t>
                  </w:r>
                </w:p>
              </w:txbxContent>
            </v:textbox>
          </v:shape>
        </w:pict>
      </w:r>
    </w:p>
    <w:p w:rsidR="00D036CF" w:rsidRPr="00CF10B6" w:rsidRDefault="00D036CF" w:rsidP="00A02179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036CF" w:rsidRPr="00CF10B6" w:rsidRDefault="00D036CF" w:rsidP="00A021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36CF" w:rsidRPr="00CF10B6" w:rsidRDefault="00D036CF" w:rsidP="004B2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10B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регистрации</w:t>
      </w:r>
      <w:r w:rsidRPr="00CF10B6">
        <w:rPr>
          <w:rFonts w:ascii="Times New Roman" w:hAnsi="Times New Roman"/>
          <w:b/>
          <w:sz w:val="28"/>
          <w:szCs w:val="28"/>
        </w:rPr>
        <w:t xml:space="preserve"> Устава общественной организации территориального общ</w:t>
      </w:r>
      <w:r>
        <w:rPr>
          <w:rFonts w:ascii="Times New Roman" w:hAnsi="Times New Roman"/>
          <w:b/>
          <w:sz w:val="28"/>
          <w:szCs w:val="28"/>
        </w:rPr>
        <w:t>ественного самоуправления «Витязь</w:t>
      </w:r>
      <w:r w:rsidRPr="00CF10B6">
        <w:rPr>
          <w:rFonts w:ascii="Times New Roman" w:hAnsi="Times New Roman"/>
          <w:b/>
          <w:sz w:val="28"/>
          <w:szCs w:val="28"/>
        </w:rPr>
        <w:t>» муниципального образования Огаревское Щекинского района</w:t>
      </w:r>
    </w:p>
    <w:p w:rsidR="00D036CF" w:rsidRPr="00CF10B6" w:rsidRDefault="00D036CF" w:rsidP="00A021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36CF" w:rsidRPr="00E904ED" w:rsidRDefault="00D036CF" w:rsidP="00E904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F10B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CF10B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CF10B6">
        <w:rPr>
          <w:rFonts w:ascii="Times New Roman" w:hAnsi="Times New Roman"/>
          <w:sz w:val="28"/>
          <w:szCs w:val="28"/>
        </w:rPr>
        <w:t xml:space="preserve"> муниципального образования Огаревское Щекинского района,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муниципального образования</w:t>
      </w:r>
      <w:r w:rsidRPr="00CF10B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Огаревское Щекинского района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DD6A6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ПОСТАНОВЛЯЕТ:</w:t>
      </w:r>
    </w:p>
    <w:p w:rsidR="00D036CF" w:rsidRDefault="00D036CF" w:rsidP="00E90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Pr="00CF10B6">
        <w:rPr>
          <w:rFonts w:ascii="Times New Roman" w:hAnsi="Times New Roman"/>
          <w:sz w:val="28"/>
          <w:szCs w:val="28"/>
        </w:rPr>
        <w:t xml:space="preserve"> Устав общественной организации территориального </w:t>
      </w:r>
      <w:r w:rsidRPr="009D5A8D">
        <w:rPr>
          <w:rFonts w:ascii="Times New Roman" w:hAnsi="Times New Roman"/>
          <w:sz w:val="28"/>
          <w:szCs w:val="28"/>
        </w:rPr>
        <w:t>общественного самоуправления «Витязь» муниципального образования Огаревское Щекинского района</w:t>
      </w:r>
      <w:r>
        <w:rPr>
          <w:rFonts w:ascii="Times New Roman" w:hAnsi="Times New Roman"/>
          <w:sz w:val="28"/>
          <w:szCs w:val="28"/>
        </w:rPr>
        <w:t xml:space="preserve">  (приложение).</w:t>
      </w:r>
    </w:p>
    <w:p w:rsidR="00D036CF" w:rsidRDefault="00D036CF" w:rsidP="00E90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сведения о регистрации Устава </w:t>
      </w:r>
      <w:r w:rsidRPr="00CF10B6">
        <w:rPr>
          <w:rFonts w:ascii="Times New Roman" w:hAnsi="Times New Roman"/>
          <w:sz w:val="28"/>
          <w:szCs w:val="28"/>
        </w:rPr>
        <w:t xml:space="preserve">общественной организации </w:t>
      </w:r>
      <w:r w:rsidRPr="009D5A8D">
        <w:rPr>
          <w:rFonts w:ascii="Times New Roman" w:hAnsi="Times New Roman"/>
          <w:sz w:val="28"/>
          <w:szCs w:val="28"/>
        </w:rPr>
        <w:t>территориального общественного самоуправления «Витязь» муниципального образования Огаревское</w:t>
      </w:r>
      <w:r w:rsidRPr="00CF10B6">
        <w:rPr>
          <w:rFonts w:ascii="Times New Roman" w:hAnsi="Times New Roman"/>
          <w:sz w:val="28"/>
          <w:szCs w:val="28"/>
        </w:rPr>
        <w:t xml:space="preserve"> Щекинского района</w:t>
      </w:r>
      <w:r>
        <w:rPr>
          <w:rFonts w:ascii="Times New Roman" w:hAnsi="Times New Roman"/>
          <w:sz w:val="28"/>
          <w:szCs w:val="28"/>
        </w:rPr>
        <w:t xml:space="preserve"> в реестр территориальных общественных самоуправлений МО Огаревское Щекинского района № 2.</w:t>
      </w:r>
    </w:p>
    <w:p w:rsidR="00D036CF" w:rsidRPr="00DD6A6C" w:rsidRDefault="00D036CF" w:rsidP="00E90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</w:t>
      </w:r>
      <w:r w:rsidRPr="00CF1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обнародовать на информационных стендах администрации МО Огаревское Щекинского района и разместить на официальном сайте МО Огаревское в сети «Интернет».</w:t>
      </w:r>
    </w:p>
    <w:p w:rsidR="00D036CF" w:rsidRDefault="00D036CF" w:rsidP="00E90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обнародования.</w:t>
      </w:r>
    </w:p>
    <w:p w:rsidR="00D036CF" w:rsidRPr="00E904ED" w:rsidRDefault="00D036CF" w:rsidP="00E90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6CF" w:rsidRPr="00CF10B6" w:rsidRDefault="00D036CF" w:rsidP="00A02179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10B6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CF10B6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D036CF" w:rsidRPr="00CF10B6" w:rsidRDefault="00D036CF" w:rsidP="00A02179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CF10B6">
        <w:rPr>
          <w:rFonts w:ascii="Times New Roman" w:hAnsi="Times New Roman"/>
          <w:b/>
          <w:sz w:val="28"/>
          <w:szCs w:val="28"/>
        </w:rPr>
        <w:t xml:space="preserve">муниципального образования Огаревское </w:t>
      </w:r>
    </w:p>
    <w:p w:rsidR="00D036CF" w:rsidRPr="00CF10B6" w:rsidRDefault="00D036CF" w:rsidP="00A02179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CF10B6">
        <w:rPr>
          <w:rFonts w:ascii="Times New Roman" w:hAnsi="Times New Roman"/>
          <w:b/>
          <w:sz w:val="28"/>
          <w:szCs w:val="28"/>
        </w:rPr>
        <w:t xml:space="preserve">Щекинского района  </w:t>
      </w:r>
      <w:r w:rsidRPr="00CF10B6">
        <w:rPr>
          <w:rFonts w:ascii="Times New Roman" w:hAnsi="Times New Roman"/>
          <w:b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А.В. Данилин</w:t>
      </w:r>
    </w:p>
    <w:p w:rsidR="00D036CF" w:rsidRPr="00CF10B6" w:rsidRDefault="00D036CF" w:rsidP="00A021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D036CF" w:rsidRDefault="00D036CF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036CF" w:rsidSect="00E904E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179"/>
    <w:rsid w:val="00064D7A"/>
    <w:rsid w:val="000B2819"/>
    <w:rsid w:val="00164B30"/>
    <w:rsid w:val="001B05C1"/>
    <w:rsid w:val="001B7979"/>
    <w:rsid w:val="001E6685"/>
    <w:rsid w:val="00274F05"/>
    <w:rsid w:val="002B1C4B"/>
    <w:rsid w:val="00300B70"/>
    <w:rsid w:val="0033225F"/>
    <w:rsid w:val="00351BF0"/>
    <w:rsid w:val="0047111C"/>
    <w:rsid w:val="004B2449"/>
    <w:rsid w:val="005D4E95"/>
    <w:rsid w:val="00705038"/>
    <w:rsid w:val="00836C6F"/>
    <w:rsid w:val="00853320"/>
    <w:rsid w:val="008C73BB"/>
    <w:rsid w:val="00963C52"/>
    <w:rsid w:val="0098528E"/>
    <w:rsid w:val="009B6377"/>
    <w:rsid w:val="009D029B"/>
    <w:rsid w:val="009D5A8D"/>
    <w:rsid w:val="009E0580"/>
    <w:rsid w:val="00A02179"/>
    <w:rsid w:val="00A210E3"/>
    <w:rsid w:val="00A66D27"/>
    <w:rsid w:val="00AD3F50"/>
    <w:rsid w:val="00B64D77"/>
    <w:rsid w:val="00BA1E1D"/>
    <w:rsid w:val="00BC0882"/>
    <w:rsid w:val="00BF01A7"/>
    <w:rsid w:val="00CD0052"/>
    <w:rsid w:val="00CF10B6"/>
    <w:rsid w:val="00D036CF"/>
    <w:rsid w:val="00D17EEA"/>
    <w:rsid w:val="00D24DA7"/>
    <w:rsid w:val="00D40429"/>
    <w:rsid w:val="00D74EA0"/>
    <w:rsid w:val="00DB30BA"/>
    <w:rsid w:val="00DD6A6C"/>
    <w:rsid w:val="00DE5B0E"/>
    <w:rsid w:val="00E12BA6"/>
    <w:rsid w:val="00E3151B"/>
    <w:rsid w:val="00E34E36"/>
    <w:rsid w:val="00E5424D"/>
    <w:rsid w:val="00E904ED"/>
    <w:rsid w:val="00EB734F"/>
    <w:rsid w:val="00F27E6F"/>
    <w:rsid w:val="00F5016E"/>
    <w:rsid w:val="00F53BCB"/>
    <w:rsid w:val="00FC7460"/>
    <w:rsid w:val="00FF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C74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17EEA"/>
    <w:rPr>
      <w:rFonts w:ascii="Times New Roman" w:hAnsi="Times New Roman" w:cs="Times New Roman"/>
      <w:sz w:val="2"/>
      <w:lang w:eastAsia="en-US"/>
    </w:rPr>
  </w:style>
  <w:style w:type="paragraph" w:styleId="BodyText">
    <w:name w:val="Body Text"/>
    <w:basedOn w:val="Normal"/>
    <w:link w:val="BodyTextChar1"/>
    <w:uiPriority w:val="99"/>
    <w:rsid w:val="004B2449"/>
    <w:pPr>
      <w:spacing w:after="0" w:line="240" w:lineRule="auto"/>
      <w:jc w:val="both"/>
    </w:pPr>
    <w:rPr>
      <w:rFonts w:ascii="Courier New" w:hAnsi="Courier New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029B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4B2449"/>
    <w:rPr>
      <w:rFonts w:ascii="Courier New" w:hAnsi="Courier New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219</Words>
  <Characters>1252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2016-04-07T12:24:00Z</cp:lastPrinted>
  <dcterms:created xsi:type="dcterms:W3CDTF">2016-03-30T08:36:00Z</dcterms:created>
  <dcterms:modified xsi:type="dcterms:W3CDTF">2016-04-08T07:16:00Z</dcterms:modified>
</cp:coreProperties>
</file>