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4785"/>
        <w:gridCol w:w="4785"/>
      </w:tblGrid>
      <w:tr w:rsidR="00D13418" w:rsidTr="00160471">
        <w:tc>
          <w:tcPr>
            <w:tcW w:w="9570" w:type="dxa"/>
            <w:gridSpan w:val="2"/>
          </w:tcPr>
          <w:p w:rsidR="00D13418" w:rsidRDefault="00D13418" w:rsidP="00160471">
            <w:pPr>
              <w:rPr>
                <w:rFonts w:ascii="Arial" w:hAnsi="Arial" w:cs="Arial"/>
                <w:b/>
              </w:rPr>
            </w:pPr>
          </w:p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13418" w:rsidTr="00160471">
        <w:tc>
          <w:tcPr>
            <w:tcW w:w="9570" w:type="dxa"/>
            <w:gridSpan w:val="2"/>
          </w:tcPr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Огаревское Щекинского района</w:t>
            </w:r>
          </w:p>
        </w:tc>
      </w:tr>
      <w:tr w:rsidR="00D13418" w:rsidTr="00160471">
        <w:tc>
          <w:tcPr>
            <w:tcW w:w="9570" w:type="dxa"/>
            <w:gridSpan w:val="2"/>
          </w:tcPr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</w:t>
            </w:r>
          </w:p>
        </w:tc>
      </w:tr>
      <w:tr w:rsidR="00D13418" w:rsidTr="00160471">
        <w:tc>
          <w:tcPr>
            <w:tcW w:w="9570" w:type="dxa"/>
            <w:gridSpan w:val="2"/>
          </w:tcPr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D13418" w:rsidTr="00160471">
        <w:tc>
          <w:tcPr>
            <w:tcW w:w="9570" w:type="dxa"/>
            <w:gridSpan w:val="2"/>
          </w:tcPr>
          <w:p w:rsidR="00D13418" w:rsidRDefault="00D13418" w:rsidP="00160471">
            <w:pPr>
              <w:rPr>
                <w:rFonts w:ascii="Arial" w:hAnsi="Arial" w:cs="Arial"/>
                <w:b/>
              </w:rPr>
            </w:pPr>
          </w:p>
        </w:tc>
      </w:tr>
      <w:tr w:rsidR="00D13418" w:rsidTr="00160471">
        <w:tc>
          <w:tcPr>
            <w:tcW w:w="4785" w:type="dxa"/>
          </w:tcPr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февраля 2015 года</w:t>
            </w:r>
          </w:p>
        </w:tc>
        <w:tc>
          <w:tcPr>
            <w:tcW w:w="4785" w:type="dxa"/>
          </w:tcPr>
          <w:p w:rsidR="00D13418" w:rsidRDefault="00D13418" w:rsidP="001604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 2-43</w:t>
            </w:r>
          </w:p>
        </w:tc>
      </w:tr>
    </w:tbl>
    <w:p w:rsidR="00D13418" w:rsidRDefault="00D13418" w:rsidP="00920112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3418" w:rsidRDefault="00D13418" w:rsidP="00160471">
      <w:pPr>
        <w:rPr>
          <w:rFonts w:ascii="Arial" w:hAnsi="Arial" w:cs="Arial"/>
          <w:b/>
          <w:bCs/>
        </w:rPr>
      </w:pPr>
    </w:p>
    <w:p w:rsidR="00D13418" w:rsidRDefault="00D13418" w:rsidP="00430E17">
      <w:pPr>
        <w:spacing w:after="0" w:line="240" w:lineRule="auto"/>
        <w:jc w:val="center"/>
        <w:rPr>
          <w:sz w:val="20"/>
          <w:szCs w:val="20"/>
        </w:rPr>
      </w:pPr>
    </w:p>
    <w:p w:rsidR="00D13418" w:rsidRDefault="00D13418" w:rsidP="00D910F2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20112">
        <w:rPr>
          <w:rFonts w:ascii="Arial" w:hAnsi="Arial" w:cs="Arial"/>
          <w:sz w:val="32"/>
          <w:szCs w:val="32"/>
        </w:rPr>
        <w:t>Об утверждении Положения о порядке размещения сведений о доходах, об имуществе и обязатель</w:t>
      </w:r>
      <w:r>
        <w:rPr>
          <w:rFonts w:ascii="Arial" w:hAnsi="Arial" w:cs="Arial"/>
          <w:sz w:val="32"/>
          <w:szCs w:val="32"/>
        </w:rPr>
        <w:t xml:space="preserve">ствах имущественного характера </w:t>
      </w:r>
      <w:r w:rsidRPr="00920112">
        <w:rPr>
          <w:rFonts w:ascii="Arial" w:hAnsi="Arial" w:cs="Arial"/>
          <w:sz w:val="32"/>
          <w:szCs w:val="32"/>
        </w:rPr>
        <w:t>руководителей муниципальных учреждений муниципального образования Огарев</w:t>
      </w:r>
      <w:r>
        <w:rPr>
          <w:rFonts w:ascii="Arial" w:hAnsi="Arial" w:cs="Arial"/>
          <w:sz w:val="32"/>
          <w:szCs w:val="32"/>
        </w:rPr>
        <w:t>ское</w:t>
      </w:r>
      <w:r w:rsidRPr="00920112">
        <w:rPr>
          <w:rFonts w:ascii="Arial" w:hAnsi="Arial" w:cs="Arial"/>
          <w:sz w:val="32"/>
          <w:szCs w:val="32"/>
        </w:rPr>
        <w:t xml:space="preserve"> Щекинского района, их супругов и несовершеннолетних детей на официальном сайте муниципального образования Огарев</w:t>
      </w:r>
      <w:r>
        <w:rPr>
          <w:rFonts w:ascii="Arial" w:hAnsi="Arial" w:cs="Arial"/>
          <w:sz w:val="32"/>
          <w:szCs w:val="32"/>
        </w:rPr>
        <w:t>ское</w:t>
      </w:r>
      <w:r w:rsidRPr="00920112">
        <w:rPr>
          <w:rFonts w:ascii="Arial" w:hAnsi="Arial" w:cs="Arial"/>
          <w:sz w:val="32"/>
          <w:szCs w:val="32"/>
        </w:rPr>
        <w:t xml:space="preserve"> Щекинского района и предоставлении этих сведений средствам массовой информации для опубликования </w:t>
      </w:r>
    </w:p>
    <w:p w:rsidR="00D13418" w:rsidRDefault="00D13418" w:rsidP="00D910F2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13418" w:rsidRPr="00920112" w:rsidRDefault="00D13418" w:rsidP="00D910F2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13418" w:rsidRPr="002335F7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920112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920112">
          <w:rPr>
            <w:rFonts w:ascii="Arial" w:hAnsi="Arial" w:cs="Arial"/>
          </w:rPr>
          <w:t>законом</w:t>
        </w:r>
      </w:hyperlink>
      <w:r w:rsidRPr="00920112">
        <w:rPr>
          <w:rFonts w:ascii="Arial" w:hAnsi="Arial" w:cs="Arial"/>
        </w:rPr>
        <w:t xml:space="preserve">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на основании Устава муниципального образования 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администрация муниципального образования 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</w:t>
      </w:r>
      <w:r>
        <w:rPr>
          <w:rFonts w:ascii="Arial" w:hAnsi="Arial" w:cs="Arial"/>
        </w:rPr>
        <w:t>,</w:t>
      </w:r>
      <w:r w:rsidRPr="00920112">
        <w:rPr>
          <w:rFonts w:ascii="Arial" w:hAnsi="Arial" w:cs="Arial"/>
        </w:rPr>
        <w:t xml:space="preserve"> </w:t>
      </w:r>
      <w:r w:rsidRPr="002335F7">
        <w:rPr>
          <w:rFonts w:ascii="Arial" w:hAnsi="Arial" w:cs="Arial"/>
          <w:b/>
          <w:bCs/>
        </w:rPr>
        <w:t>ПОСТАНОВЛЯЕТ: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1. Утвердить </w:t>
      </w:r>
      <w:hyperlink w:anchor="Par34" w:history="1">
        <w:r w:rsidRPr="00920112">
          <w:rPr>
            <w:rFonts w:ascii="Arial" w:hAnsi="Arial" w:cs="Arial"/>
          </w:rPr>
          <w:t>Положение</w:t>
        </w:r>
      </w:hyperlink>
      <w:r w:rsidRPr="00920112">
        <w:rPr>
          <w:rFonts w:ascii="Arial" w:hAnsi="Arial" w:cs="Arial"/>
        </w:rPr>
        <w:t xml:space="preserve"> 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рабочий поселок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района, их супругов и несовершеннолетних детей на официальном сайте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и предоставления этих сведений средствам массовой информации для опубликования (приложение).</w:t>
      </w:r>
    </w:p>
    <w:p w:rsidR="00D13418" w:rsidRDefault="00D13418" w:rsidP="00D910F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01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п</w:t>
      </w:r>
      <w:r w:rsidRPr="00920112">
        <w:rPr>
          <w:rFonts w:ascii="Arial" w:hAnsi="Arial" w:cs="Arial"/>
        </w:rPr>
        <w:t>остановление</w:t>
      </w:r>
      <w:r>
        <w:rPr>
          <w:rFonts w:ascii="Arial" w:hAnsi="Arial" w:cs="Arial"/>
        </w:rPr>
        <w:t xml:space="preserve"> подлежит официальному опубликованию в информационном бюллетене «Щекинский муниципальный вестник»</w:t>
      </w:r>
      <w:r w:rsidRPr="00920112">
        <w:rPr>
          <w:rFonts w:ascii="Arial" w:hAnsi="Arial" w:cs="Arial"/>
        </w:rPr>
        <w:t xml:space="preserve"> и разме</w:t>
      </w:r>
      <w:r>
        <w:rPr>
          <w:rFonts w:ascii="Arial" w:hAnsi="Arial" w:cs="Arial"/>
        </w:rPr>
        <w:t>щению</w:t>
      </w:r>
      <w:r w:rsidRPr="00920112">
        <w:rPr>
          <w:rFonts w:ascii="Arial" w:hAnsi="Arial" w:cs="Arial"/>
        </w:rPr>
        <w:t xml:space="preserve"> на официальном сайте муниципального образования </w:t>
      </w:r>
      <w:r>
        <w:rPr>
          <w:rFonts w:ascii="Arial" w:hAnsi="Arial" w:cs="Arial"/>
        </w:rPr>
        <w:t>Огаревское</w:t>
      </w:r>
      <w:r w:rsidRPr="00920112">
        <w:rPr>
          <w:rFonts w:ascii="Arial" w:hAnsi="Arial" w:cs="Arial"/>
        </w:rPr>
        <w:t xml:space="preserve"> Щекинского района.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20112">
        <w:rPr>
          <w:rFonts w:ascii="Arial" w:hAnsi="Arial" w:cs="Arial"/>
        </w:rPr>
        <w:t xml:space="preserve">Контроль выполнения постановления возложить на заместителя главы администрации муниципального образования </w:t>
      </w:r>
      <w:r>
        <w:rPr>
          <w:rFonts w:ascii="Arial" w:hAnsi="Arial" w:cs="Arial"/>
        </w:rPr>
        <w:t>Огаревское</w:t>
      </w:r>
      <w:r w:rsidRPr="00920112">
        <w:rPr>
          <w:rFonts w:ascii="Arial" w:hAnsi="Arial" w:cs="Arial"/>
        </w:rPr>
        <w:t xml:space="preserve"> Щекинского района  (</w:t>
      </w:r>
      <w:r>
        <w:rPr>
          <w:rFonts w:ascii="Arial" w:hAnsi="Arial" w:cs="Arial"/>
        </w:rPr>
        <w:t>Курицина Т.Н.</w:t>
      </w:r>
      <w:r w:rsidRPr="00920112">
        <w:rPr>
          <w:rFonts w:ascii="Arial" w:hAnsi="Arial" w:cs="Arial"/>
        </w:rPr>
        <w:t>).</w:t>
      </w:r>
    </w:p>
    <w:p w:rsidR="00D13418" w:rsidRPr="00920112" w:rsidRDefault="00D13418" w:rsidP="00D910F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4. Постановление вступает в силу со дня </w:t>
      </w:r>
      <w:r>
        <w:rPr>
          <w:rFonts w:ascii="Arial" w:hAnsi="Arial" w:cs="Arial"/>
        </w:rPr>
        <w:t>подписания</w:t>
      </w:r>
      <w:r w:rsidRPr="00920112">
        <w:rPr>
          <w:rFonts w:ascii="Arial" w:hAnsi="Arial" w:cs="Arial"/>
        </w:rPr>
        <w:t>.</w:t>
      </w:r>
    </w:p>
    <w:p w:rsidR="00D13418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</w:p>
    <w:p w:rsidR="00D13418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</w:p>
    <w:p w:rsidR="00D13418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</w:p>
    <w:p w:rsidR="00D13418" w:rsidRPr="004D74AA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  <w:r w:rsidRPr="004D74AA">
        <w:rPr>
          <w:rFonts w:ascii="Arial" w:hAnsi="Arial" w:cs="Arial"/>
          <w:bCs/>
        </w:rPr>
        <w:t xml:space="preserve">Глава администрации муниципального </w:t>
      </w:r>
    </w:p>
    <w:p w:rsidR="00D13418" w:rsidRPr="004D74AA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  <w:r w:rsidRPr="004D74AA">
        <w:rPr>
          <w:rFonts w:ascii="Arial" w:hAnsi="Arial" w:cs="Arial"/>
          <w:bCs/>
        </w:rPr>
        <w:t>образования Огаревское Щекинского района              О. С. Давыдова</w:t>
      </w:r>
    </w:p>
    <w:p w:rsidR="00D13418" w:rsidRPr="004D74AA" w:rsidRDefault="00D13418" w:rsidP="00D910F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D74AA">
        <w:rPr>
          <w:rFonts w:ascii="Arial" w:hAnsi="Arial" w:cs="Arial"/>
          <w:bCs/>
        </w:rPr>
        <w:tab/>
      </w:r>
      <w:r w:rsidRPr="004D74AA">
        <w:rPr>
          <w:rFonts w:ascii="Arial" w:hAnsi="Arial" w:cs="Arial"/>
          <w:bCs/>
        </w:rPr>
        <w:tab/>
      </w:r>
      <w:r w:rsidRPr="004D74AA">
        <w:rPr>
          <w:rFonts w:ascii="Arial" w:hAnsi="Arial" w:cs="Arial"/>
          <w:bCs/>
        </w:rPr>
        <w:tab/>
      </w:r>
      <w:r w:rsidRPr="004D74AA">
        <w:rPr>
          <w:rFonts w:ascii="Arial" w:hAnsi="Arial" w:cs="Arial"/>
          <w:bCs/>
        </w:rPr>
        <w:tab/>
      </w:r>
      <w:r w:rsidRPr="004D74AA">
        <w:rPr>
          <w:rFonts w:ascii="Arial" w:hAnsi="Arial" w:cs="Arial"/>
          <w:bCs/>
        </w:rPr>
        <w:tab/>
      </w:r>
      <w:r w:rsidRPr="004D74AA">
        <w:rPr>
          <w:rFonts w:ascii="Arial" w:hAnsi="Arial" w:cs="Arial"/>
          <w:bCs/>
        </w:rPr>
        <w:tab/>
      </w:r>
    </w:p>
    <w:p w:rsidR="00D13418" w:rsidRPr="004D74AA" w:rsidRDefault="00D13418" w:rsidP="00D910F2">
      <w:pPr>
        <w:shd w:val="clear" w:color="auto" w:fill="FFFFFF"/>
        <w:tabs>
          <w:tab w:val="left" w:pos="989"/>
        </w:tabs>
        <w:spacing w:before="5" w:line="240" w:lineRule="auto"/>
        <w:ind w:firstLine="709"/>
        <w:jc w:val="center"/>
        <w:rPr>
          <w:rFonts w:ascii="Arial" w:hAnsi="Arial" w:cs="Arial"/>
          <w:bCs/>
        </w:rPr>
      </w:pPr>
      <w:r w:rsidRPr="004D74AA">
        <w:rPr>
          <w:rFonts w:ascii="Arial" w:hAnsi="Arial" w:cs="Arial"/>
          <w:bCs/>
        </w:rPr>
        <w:t xml:space="preserve">                                                                                          Согласовано:  </w:t>
      </w:r>
    </w:p>
    <w:p w:rsidR="00D13418" w:rsidRPr="004D74AA" w:rsidRDefault="00D13418" w:rsidP="00D910F2">
      <w:pPr>
        <w:shd w:val="clear" w:color="auto" w:fill="FFFFFF"/>
        <w:tabs>
          <w:tab w:val="left" w:pos="989"/>
        </w:tabs>
        <w:spacing w:before="5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Pr="004D74AA">
        <w:rPr>
          <w:rFonts w:ascii="Arial" w:hAnsi="Arial" w:cs="Arial"/>
          <w:bCs/>
        </w:rPr>
        <w:t>Курицина Т.Н.</w:t>
      </w:r>
      <w:r w:rsidRPr="004D74AA">
        <w:rPr>
          <w:rFonts w:ascii="Arial" w:hAnsi="Arial" w:cs="Arial"/>
        </w:rPr>
        <w:t xml:space="preserve"> </w:t>
      </w:r>
    </w:p>
    <w:p w:rsidR="00D13418" w:rsidRDefault="00D13418" w:rsidP="00D910F2">
      <w:pPr>
        <w:shd w:val="clear" w:color="auto" w:fill="FFFFFF"/>
        <w:tabs>
          <w:tab w:val="left" w:pos="989"/>
        </w:tabs>
        <w:spacing w:before="5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Исп. Дружинина М.Я.  </w:t>
      </w:r>
    </w:p>
    <w:p w:rsidR="00D13418" w:rsidRDefault="00D13418" w:rsidP="00D910F2">
      <w:pPr>
        <w:shd w:val="clear" w:color="auto" w:fill="FFFFFF"/>
        <w:tabs>
          <w:tab w:val="left" w:pos="989"/>
        </w:tabs>
        <w:spacing w:before="5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Тел: 79-1-13                                                                 </w:t>
      </w: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920112">
        <w:rPr>
          <w:rFonts w:ascii="Arial" w:hAnsi="Arial" w:cs="Arial"/>
        </w:rPr>
        <w:t>Приложение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>к постановлению администрации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муниципального образования 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>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</w:t>
      </w: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20.02.2015 г. № 2-43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13418" w:rsidRPr="00920112" w:rsidRDefault="00D13418" w:rsidP="00D910F2">
      <w:pPr>
        <w:pStyle w:val="ConsPlusTitle"/>
        <w:jc w:val="center"/>
        <w:rPr>
          <w:rFonts w:ascii="Arial" w:hAnsi="Arial" w:cs="Arial"/>
        </w:rPr>
      </w:pPr>
    </w:p>
    <w:p w:rsidR="00D13418" w:rsidRPr="00920112" w:rsidRDefault="00D13418" w:rsidP="00D910F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20112">
        <w:rPr>
          <w:rFonts w:ascii="Arial" w:hAnsi="Arial" w:cs="Arial"/>
          <w:sz w:val="26"/>
          <w:szCs w:val="26"/>
        </w:rPr>
        <w:t>ПОЛОЖЕНИЕ</w:t>
      </w:r>
    </w:p>
    <w:p w:rsidR="00D13418" w:rsidRPr="00920112" w:rsidRDefault="00D13418" w:rsidP="00D910F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20112">
        <w:rPr>
          <w:rFonts w:ascii="Arial" w:hAnsi="Arial" w:cs="Arial"/>
          <w:sz w:val="26"/>
          <w:szCs w:val="26"/>
        </w:rPr>
        <w:t>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Огарев</w:t>
      </w:r>
      <w:r>
        <w:rPr>
          <w:rFonts w:ascii="Arial" w:hAnsi="Arial" w:cs="Arial"/>
          <w:sz w:val="26"/>
          <w:szCs w:val="26"/>
        </w:rPr>
        <w:t>ское</w:t>
      </w:r>
      <w:r w:rsidRPr="00920112">
        <w:rPr>
          <w:rFonts w:ascii="Arial" w:hAnsi="Arial" w:cs="Arial"/>
          <w:sz w:val="26"/>
          <w:szCs w:val="26"/>
        </w:rPr>
        <w:t xml:space="preserve"> Щекинского района, их супругов и несовершеннолетних детей на официальном  сайте муниципального образования Огарев</w:t>
      </w:r>
      <w:r>
        <w:rPr>
          <w:rFonts w:ascii="Arial" w:hAnsi="Arial" w:cs="Arial"/>
          <w:sz w:val="26"/>
          <w:szCs w:val="26"/>
        </w:rPr>
        <w:t>ское</w:t>
      </w:r>
      <w:r w:rsidRPr="00920112">
        <w:rPr>
          <w:rFonts w:ascii="Arial" w:hAnsi="Arial" w:cs="Arial"/>
          <w:sz w:val="26"/>
          <w:szCs w:val="26"/>
        </w:rPr>
        <w:t xml:space="preserve"> Щекинского района и предоставлении этих сведений средствам массовой информации для опубликования</w:t>
      </w: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1. </w:t>
      </w:r>
      <w:hyperlink r:id="rId7" w:history="1">
        <w:r w:rsidRPr="00920112">
          <w:rPr>
            <w:rFonts w:ascii="Arial" w:hAnsi="Arial" w:cs="Arial"/>
          </w:rPr>
          <w:t>Сведения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 руководителей муниципальных учреждений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 (далее - руководители), их супругов и несовершеннолетних детей (далее - сведения о доходах, об имуществе и обязательствах имущественного характера) размещаются на официальном сайте муниципального образования 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(далее - официальный сайт), а  так же предоставляются средствам массовой информации для опубликования по их запросам.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2. На официальном сайте размещаются и средствам массовой информации предоставляются для опубликования следующие </w:t>
      </w:r>
      <w:hyperlink r:id="rId8" w:history="1">
        <w:r w:rsidRPr="00920112">
          <w:rPr>
            <w:rFonts w:ascii="Arial" w:hAnsi="Arial" w:cs="Arial"/>
          </w:rPr>
          <w:t>сведения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характера: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в) годовой доход руководителя, его супруги (супруга) и несовершеннолетних детей, указанный в представленных руководителем справках о доходах, об имуществе и обязательствах имущественного характера.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3. В размещаемых на официальном сайте и предоставляемых средствам массовой информации для опубликования </w:t>
      </w:r>
      <w:hyperlink r:id="rId9" w:history="1">
        <w:r w:rsidRPr="00920112">
          <w:rPr>
            <w:rFonts w:ascii="Arial" w:hAnsi="Arial" w:cs="Arial"/>
          </w:rPr>
          <w:t>сведениях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 запрещается указывать: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а) иные сведения (кроме указанных в </w:t>
      </w:r>
      <w:hyperlink w:anchor="Par44" w:history="1">
        <w:r w:rsidRPr="00920112">
          <w:rPr>
            <w:rFonts w:ascii="Arial" w:hAnsi="Arial" w:cs="Arial"/>
          </w:rPr>
          <w:t>пункте 2</w:t>
        </w:r>
      </w:hyperlink>
      <w:r w:rsidRPr="00920112">
        <w:rPr>
          <w:rFonts w:ascii="Arial" w:hAnsi="Arial" w:cs="Arial"/>
        </w:rPr>
        <w:t xml:space="preserve"> настоящего Положения)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б) персональные данные супруги (супруга), детей и иных членов семьи руководителя;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920112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D13418" w:rsidRDefault="00D13418" w:rsidP="00D910F2">
      <w:pPr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4. </w:t>
      </w:r>
      <w:r w:rsidRPr="00A80CD8">
        <w:rPr>
          <w:rFonts w:ascii="Arial" w:hAnsi="Arial" w:cs="Arial"/>
        </w:rPr>
        <w:t>Сведения о доходах, об имуществе и обязательствах имущественного характера, указанные в пункте 2 настоящего положения, за весь период замещения руководителем</w:t>
      </w:r>
      <w:r>
        <w:rPr>
          <w:rFonts w:ascii="Arial" w:hAnsi="Arial" w:cs="Arial"/>
        </w:rPr>
        <w:t xml:space="preserve"> должности,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Огаревское Щекинского района и ежегодно обновляются в течение четырнадцати рабочих дней со дня истечения срока, установленного для их подачи.</w:t>
      </w:r>
    </w:p>
    <w:p w:rsidR="00D13418" w:rsidRPr="00920112" w:rsidRDefault="00D13418" w:rsidP="00D910F2">
      <w:pPr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5. Размещение на официальном </w:t>
      </w:r>
      <w:r>
        <w:rPr>
          <w:rFonts w:ascii="Arial" w:hAnsi="Arial" w:cs="Arial"/>
        </w:rPr>
        <w:t>сайте</w:t>
      </w:r>
      <w:r w:rsidRPr="00920112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</w:t>
      </w:r>
      <w:hyperlink w:anchor="Par44" w:history="1">
        <w:r w:rsidRPr="00920112">
          <w:rPr>
            <w:rFonts w:ascii="Arial" w:hAnsi="Arial" w:cs="Arial"/>
          </w:rPr>
          <w:t>пункте 2</w:t>
        </w:r>
      </w:hyperlink>
      <w:r w:rsidRPr="00920112">
        <w:rPr>
          <w:rFonts w:ascii="Arial" w:hAnsi="Arial" w:cs="Arial"/>
        </w:rPr>
        <w:t xml:space="preserve"> настоящего Положения, обеспечивается консультантом по организационной</w:t>
      </w:r>
      <w:r>
        <w:rPr>
          <w:rFonts w:ascii="Arial" w:hAnsi="Arial" w:cs="Arial"/>
        </w:rPr>
        <w:t xml:space="preserve"> работе и работе с территориями </w:t>
      </w:r>
      <w:r w:rsidRPr="00920112">
        <w:rPr>
          <w:rFonts w:ascii="Arial" w:hAnsi="Arial" w:cs="Arial"/>
        </w:rPr>
        <w:t>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или </w:t>
      </w:r>
      <w:r>
        <w:rPr>
          <w:rFonts w:ascii="Arial" w:hAnsi="Arial" w:cs="Arial"/>
        </w:rPr>
        <w:t>специалистом администрации</w:t>
      </w:r>
      <w:r w:rsidRPr="00920112">
        <w:rPr>
          <w:rFonts w:ascii="Arial" w:hAnsi="Arial" w:cs="Arial"/>
        </w:rPr>
        <w:t xml:space="preserve"> ответственным за размещение информации на официальном сайте. 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6.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7. Консультант по организационной</w:t>
      </w:r>
      <w:r>
        <w:rPr>
          <w:rFonts w:ascii="Arial" w:hAnsi="Arial" w:cs="Arial"/>
        </w:rPr>
        <w:t xml:space="preserve"> работе и работе с территориями</w:t>
      </w:r>
      <w:r w:rsidRPr="00920112">
        <w:rPr>
          <w:rFonts w:ascii="Arial" w:hAnsi="Arial" w:cs="Arial"/>
        </w:rPr>
        <w:t xml:space="preserve"> администрации или </w:t>
      </w:r>
      <w:r>
        <w:rPr>
          <w:rFonts w:ascii="Arial" w:hAnsi="Arial" w:cs="Arial"/>
        </w:rPr>
        <w:t>специалист ответственный за размещение информации на официальном сайте</w:t>
      </w:r>
      <w:r w:rsidRPr="00920112">
        <w:rPr>
          <w:rFonts w:ascii="Arial" w:hAnsi="Arial" w:cs="Arial"/>
        </w:rPr>
        <w:t xml:space="preserve"> 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района:</w:t>
      </w:r>
    </w:p>
    <w:p w:rsidR="00D13418" w:rsidRDefault="00D13418" w:rsidP="00D910F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течение трех дней со дня поступления запроса от средств массовой информации сообщает о нем руководителю, в отношении которого поступил запрос;</w:t>
      </w:r>
    </w:p>
    <w:p w:rsidR="00D13418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течение семи рабочих дней со дня подписания запроса от средства массовой информации  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8. Консультант по организационной</w:t>
      </w:r>
      <w:r>
        <w:rPr>
          <w:rFonts w:ascii="Arial" w:hAnsi="Arial" w:cs="Arial"/>
        </w:rPr>
        <w:t xml:space="preserve"> работе</w:t>
      </w:r>
      <w:r w:rsidRPr="00920112">
        <w:rPr>
          <w:rFonts w:ascii="Arial" w:hAnsi="Arial" w:cs="Arial"/>
        </w:rPr>
        <w:t xml:space="preserve"> и работе</w:t>
      </w:r>
      <w:r>
        <w:rPr>
          <w:rFonts w:ascii="Arial" w:hAnsi="Arial" w:cs="Arial"/>
        </w:rPr>
        <w:t xml:space="preserve"> с территориями</w:t>
      </w:r>
      <w:r w:rsidRPr="00920112">
        <w:rPr>
          <w:rFonts w:ascii="Arial" w:hAnsi="Arial" w:cs="Arial"/>
        </w:rPr>
        <w:t xml:space="preserve"> администрации или</w:t>
      </w:r>
      <w:r w:rsidRPr="00A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 администрации ответственный за размещение информации на официальном сайте</w:t>
      </w:r>
      <w:r w:rsidRPr="00920112">
        <w:rPr>
          <w:rFonts w:ascii="Arial" w:hAnsi="Arial" w:cs="Arial"/>
        </w:rPr>
        <w:t xml:space="preserve"> 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</w:t>
      </w:r>
      <w:r>
        <w:rPr>
          <w:rFonts w:ascii="Arial" w:hAnsi="Arial" w:cs="Arial"/>
        </w:rPr>
        <w:t xml:space="preserve"> </w:t>
      </w:r>
      <w:r w:rsidRPr="00920112">
        <w:rPr>
          <w:rFonts w:ascii="Arial" w:hAnsi="Arial" w:cs="Arial"/>
        </w:rPr>
        <w:t>в соответствии с законодательством Российской Федерации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Pr="00920112" w:rsidRDefault="00D13418" w:rsidP="00D9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Pr="00D910F2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  <w:r w:rsidRPr="00D910F2">
        <w:rPr>
          <w:rFonts w:ascii="Arial" w:hAnsi="Arial" w:cs="Arial"/>
          <w:bCs/>
        </w:rPr>
        <w:t xml:space="preserve">Глава администрации муниципального </w:t>
      </w:r>
    </w:p>
    <w:p w:rsidR="00D13418" w:rsidRPr="00D910F2" w:rsidRDefault="00D13418" w:rsidP="00D910F2">
      <w:pPr>
        <w:spacing w:after="0" w:line="240" w:lineRule="auto"/>
        <w:jc w:val="both"/>
        <w:rPr>
          <w:rFonts w:ascii="Arial" w:hAnsi="Arial" w:cs="Arial"/>
          <w:bCs/>
        </w:rPr>
      </w:pPr>
      <w:r w:rsidRPr="00D910F2">
        <w:rPr>
          <w:rFonts w:ascii="Arial" w:hAnsi="Arial" w:cs="Arial"/>
          <w:bCs/>
        </w:rPr>
        <w:t xml:space="preserve">образования Огаревское Щекинского района       </w:t>
      </w:r>
      <w:r>
        <w:rPr>
          <w:rFonts w:ascii="Arial" w:hAnsi="Arial" w:cs="Arial"/>
          <w:bCs/>
        </w:rPr>
        <w:t xml:space="preserve">                      </w:t>
      </w:r>
      <w:r w:rsidRPr="00D910F2">
        <w:rPr>
          <w:rFonts w:ascii="Arial" w:hAnsi="Arial" w:cs="Arial"/>
          <w:bCs/>
        </w:rPr>
        <w:t xml:space="preserve">       О. С. Давыдова</w:t>
      </w:r>
    </w:p>
    <w:p w:rsidR="00D13418" w:rsidRPr="00D910F2" w:rsidRDefault="00D13418" w:rsidP="00D910F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910F2">
        <w:rPr>
          <w:rFonts w:ascii="Arial" w:hAnsi="Arial" w:cs="Arial"/>
          <w:bCs/>
        </w:rPr>
        <w:tab/>
      </w:r>
      <w:r w:rsidRPr="00D910F2">
        <w:rPr>
          <w:rFonts w:ascii="Arial" w:hAnsi="Arial" w:cs="Arial"/>
          <w:bCs/>
        </w:rPr>
        <w:tab/>
      </w:r>
      <w:r w:rsidRPr="00D910F2">
        <w:rPr>
          <w:rFonts w:ascii="Arial" w:hAnsi="Arial" w:cs="Arial"/>
          <w:bCs/>
        </w:rPr>
        <w:tab/>
      </w:r>
      <w:r w:rsidRPr="00D910F2">
        <w:rPr>
          <w:rFonts w:ascii="Arial" w:hAnsi="Arial" w:cs="Arial"/>
          <w:bCs/>
        </w:rPr>
        <w:tab/>
      </w:r>
      <w:r w:rsidRPr="00D910F2">
        <w:rPr>
          <w:rFonts w:ascii="Arial" w:hAnsi="Arial" w:cs="Arial"/>
          <w:bCs/>
        </w:rPr>
        <w:tab/>
      </w:r>
      <w:r w:rsidRPr="00D910F2">
        <w:rPr>
          <w:rFonts w:ascii="Arial" w:hAnsi="Arial" w:cs="Arial"/>
          <w:bCs/>
        </w:rPr>
        <w:tab/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920112">
        <w:rPr>
          <w:rFonts w:ascii="Arial" w:hAnsi="Arial" w:cs="Arial"/>
        </w:rPr>
        <w:t>Приложение</w:t>
      </w:r>
    </w:p>
    <w:p w:rsidR="00D13418" w:rsidRPr="00920112" w:rsidRDefault="00D13418" w:rsidP="00D13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>к постановлению администрации</w:t>
      </w:r>
    </w:p>
    <w:p w:rsidR="00D13418" w:rsidRPr="00920112" w:rsidRDefault="00D13418" w:rsidP="00D13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муниципального образования </w:t>
      </w:r>
    </w:p>
    <w:p w:rsidR="00D13418" w:rsidRPr="00920112" w:rsidRDefault="00D13418" w:rsidP="00D13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20112">
        <w:rPr>
          <w:rFonts w:ascii="Arial" w:hAnsi="Arial" w:cs="Arial"/>
        </w:rPr>
        <w:t>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20.02.2015 г. № 2-43</w:t>
      </w:r>
    </w:p>
    <w:p w:rsidR="00D13418" w:rsidRDefault="00D13418">
      <w:pPr>
        <w:pStyle w:val="ConsPlusTitle"/>
        <w:jc w:val="center"/>
        <w:rPr>
          <w:rFonts w:ascii="Arial" w:hAnsi="Arial" w:cs="Arial"/>
        </w:rPr>
      </w:pPr>
      <w:bookmarkStart w:id="0" w:name="Par34"/>
      <w:bookmarkEnd w:id="0"/>
    </w:p>
    <w:p w:rsidR="00D13418" w:rsidRPr="00920112" w:rsidRDefault="00D13418">
      <w:pPr>
        <w:pStyle w:val="ConsPlusTitle"/>
        <w:jc w:val="center"/>
        <w:rPr>
          <w:rFonts w:ascii="Arial" w:hAnsi="Arial" w:cs="Arial"/>
        </w:rPr>
      </w:pPr>
    </w:p>
    <w:p w:rsidR="00D13418" w:rsidRPr="00920112" w:rsidRDefault="00D1341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20112">
        <w:rPr>
          <w:rFonts w:ascii="Arial" w:hAnsi="Arial" w:cs="Arial"/>
          <w:sz w:val="26"/>
          <w:szCs w:val="26"/>
        </w:rPr>
        <w:t>ПОЛОЖЕНИЕ</w:t>
      </w:r>
    </w:p>
    <w:p w:rsidR="00D13418" w:rsidRPr="00920112" w:rsidRDefault="00D1341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20112">
        <w:rPr>
          <w:rFonts w:ascii="Arial" w:hAnsi="Arial" w:cs="Arial"/>
          <w:sz w:val="26"/>
          <w:szCs w:val="26"/>
        </w:rPr>
        <w:t>о порядке размещения сведений о доходах, об имуществе и обязатель</w:t>
      </w:r>
      <w:r>
        <w:rPr>
          <w:rFonts w:ascii="Arial" w:hAnsi="Arial" w:cs="Arial"/>
          <w:sz w:val="26"/>
          <w:szCs w:val="26"/>
        </w:rPr>
        <w:t xml:space="preserve">ствах имущественного характера </w:t>
      </w:r>
      <w:r w:rsidRPr="00920112">
        <w:rPr>
          <w:rFonts w:ascii="Arial" w:hAnsi="Arial" w:cs="Arial"/>
          <w:sz w:val="26"/>
          <w:szCs w:val="26"/>
        </w:rPr>
        <w:t>руководителей муниципальных учреждений муниципального образования Огарев</w:t>
      </w:r>
      <w:r>
        <w:rPr>
          <w:rFonts w:ascii="Arial" w:hAnsi="Arial" w:cs="Arial"/>
          <w:sz w:val="26"/>
          <w:szCs w:val="26"/>
        </w:rPr>
        <w:t>ское</w:t>
      </w:r>
      <w:r w:rsidRPr="00920112">
        <w:rPr>
          <w:rFonts w:ascii="Arial" w:hAnsi="Arial" w:cs="Arial"/>
          <w:sz w:val="26"/>
          <w:szCs w:val="26"/>
        </w:rPr>
        <w:t xml:space="preserve"> Щекинского района, их супругов и несоверше</w:t>
      </w:r>
      <w:r>
        <w:rPr>
          <w:rFonts w:ascii="Arial" w:hAnsi="Arial" w:cs="Arial"/>
          <w:sz w:val="26"/>
          <w:szCs w:val="26"/>
        </w:rPr>
        <w:t xml:space="preserve">ннолетних детей на официальном </w:t>
      </w:r>
      <w:r w:rsidRPr="00920112">
        <w:rPr>
          <w:rFonts w:ascii="Arial" w:hAnsi="Arial" w:cs="Arial"/>
          <w:sz w:val="26"/>
          <w:szCs w:val="26"/>
        </w:rPr>
        <w:t>сайте муниципального образования Огарев</w:t>
      </w:r>
      <w:r>
        <w:rPr>
          <w:rFonts w:ascii="Arial" w:hAnsi="Arial" w:cs="Arial"/>
          <w:sz w:val="26"/>
          <w:szCs w:val="26"/>
        </w:rPr>
        <w:t>ское</w:t>
      </w:r>
      <w:r w:rsidRPr="00920112">
        <w:rPr>
          <w:rFonts w:ascii="Arial" w:hAnsi="Arial" w:cs="Arial"/>
          <w:sz w:val="26"/>
          <w:szCs w:val="26"/>
        </w:rPr>
        <w:t xml:space="preserve"> Щекинского района и предоставлении этих сведений средствам массовой информации для опубликования</w:t>
      </w:r>
    </w:p>
    <w:p w:rsidR="00D13418" w:rsidRDefault="00D1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1. </w:t>
      </w:r>
      <w:hyperlink r:id="rId10" w:history="1">
        <w:r w:rsidRPr="00920112">
          <w:rPr>
            <w:rFonts w:ascii="Arial" w:hAnsi="Arial" w:cs="Arial"/>
          </w:rPr>
          <w:t>Сведения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 руководителей муниципальных учреждений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 (далее - руководители), их супругов и несовершеннолетних детей (далее - сведения о доходах, об имуществе и обязательствах имущественного характера) размещаются на официальном сайте муниципального образования 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(далее - официальный сайт), а  так же предоставляются средствам массовой информации для опубликования по их запросам.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44"/>
      <w:bookmarkEnd w:id="1"/>
      <w:r w:rsidRPr="00920112">
        <w:rPr>
          <w:rFonts w:ascii="Arial" w:hAnsi="Arial" w:cs="Arial"/>
        </w:rPr>
        <w:t xml:space="preserve">2. На официальном сайте размещаются и средствам массовой информации предоставляются для опубликования следующие </w:t>
      </w:r>
      <w:hyperlink r:id="rId11" w:history="1">
        <w:r w:rsidRPr="00920112">
          <w:rPr>
            <w:rFonts w:ascii="Arial" w:hAnsi="Arial" w:cs="Arial"/>
          </w:rPr>
          <w:t>сведения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характера: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в) годовой доход руководителя, его супруги (супруга) и несовершеннолетних детей, указанный в представленных руководителем справках о доходах, об имуществе и обязательствах имущественного характера.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3. В размещаемых на официальном сайте и предоставляемых средствам массовой информации для опубликования </w:t>
      </w:r>
      <w:hyperlink r:id="rId12" w:history="1">
        <w:r w:rsidRPr="00920112">
          <w:rPr>
            <w:rFonts w:ascii="Arial" w:hAnsi="Arial" w:cs="Arial"/>
          </w:rPr>
          <w:t>сведениях о доходах</w:t>
        </w:r>
      </w:hyperlink>
      <w:r w:rsidRPr="00920112">
        <w:rPr>
          <w:rFonts w:ascii="Arial" w:hAnsi="Arial" w:cs="Arial"/>
        </w:rPr>
        <w:t>, об имуществе и обязательствах имущественного характера запрещается указывать: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а) иные сведения (кроме указанных в </w:t>
      </w:r>
      <w:hyperlink w:anchor="Par44" w:history="1">
        <w:r w:rsidRPr="00920112">
          <w:rPr>
            <w:rFonts w:ascii="Arial" w:hAnsi="Arial" w:cs="Arial"/>
          </w:rPr>
          <w:t>пункте 2</w:t>
        </w:r>
      </w:hyperlink>
      <w:r w:rsidRPr="00920112">
        <w:rPr>
          <w:rFonts w:ascii="Arial" w:hAnsi="Arial" w:cs="Arial"/>
        </w:rPr>
        <w:t xml:space="preserve"> настоящего Положения)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б) персональные данные супруги (супруга), детей и иных членов семьи руководителя;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г)</w:t>
      </w:r>
      <w:r>
        <w:rPr>
          <w:rFonts w:ascii="Arial" w:hAnsi="Arial" w:cs="Arial"/>
        </w:rPr>
        <w:t xml:space="preserve"> </w:t>
      </w:r>
      <w:r w:rsidRPr="00920112">
        <w:rPr>
          <w:rFonts w:ascii="Arial" w:hAnsi="Arial" w:cs="Arial"/>
        </w:rPr>
        <w:t>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D13418" w:rsidRDefault="00D13418" w:rsidP="00E14C78">
      <w:pPr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4. </w:t>
      </w:r>
      <w:r w:rsidRPr="00A80CD8">
        <w:rPr>
          <w:rFonts w:ascii="Arial" w:hAnsi="Arial" w:cs="Arial"/>
        </w:rPr>
        <w:t>Сведения о доходах, об имуществе и обязательствах имущественного характера, указанные в пункте 2 настоящего положения, за весь период замещения руководителем</w:t>
      </w:r>
      <w:r>
        <w:rPr>
          <w:rFonts w:ascii="Arial" w:hAnsi="Arial" w:cs="Arial"/>
        </w:rPr>
        <w:t xml:space="preserve"> должности,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Огаревское Щекинского района и ежегодно обновляются в течение четырнадцати рабочих дней со дня истечения срока, установленного для их подачи.</w:t>
      </w:r>
    </w:p>
    <w:p w:rsidR="00D13418" w:rsidRPr="00920112" w:rsidRDefault="00D13418" w:rsidP="00717815">
      <w:pPr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 xml:space="preserve">5. Размещение на официальном </w:t>
      </w:r>
      <w:r>
        <w:rPr>
          <w:rFonts w:ascii="Arial" w:hAnsi="Arial" w:cs="Arial"/>
        </w:rPr>
        <w:t>сайте</w:t>
      </w:r>
      <w:r w:rsidRPr="00920112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</w:t>
      </w:r>
      <w:hyperlink w:anchor="Par44" w:history="1">
        <w:r w:rsidRPr="00920112">
          <w:rPr>
            <w:rFonts w:ascii="Arial" w:hAnsi="Arial" w:cs="Arial"/>
          </w:rPr>
          <w:t>пункте 2</w:t>
        </w:r>
      </w:hyperlink>
      <w:r w:rsidRPr="00920112">
        <w:rPr>
          <w:rFonts w:ascii="Arial" w:hAnsi="Arial" w:cs="Arial"/>
        </w:rPr>
        <w:t xml:space="preserve"> настоящего Положения, обеспечивается консультантом по организационной</w:t>
      </w:r>
      <w:r>
        <w:rPr>
          <w:rFonts w:ascii="Arial" w:hAnsi="Arial" w:cs="Arial"/>
        </w:rPr>
        <w:t xml:space="preserve"> работе и работе с территориями </w:t>
      </w:r>
      <w:r w:rsidRPr="00920112">
        <w:rPr>
          <w:rFonts w:ascii="Arial" w:hAnsi="Arial" w:cs="Arial"/>
        </w:rPr>
        <w:t>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 или </w:t>
      </w:r>
      <w:r>
        <w:rPr>
          <w:rFonts w:ascii="Arial" w:hAnsi="Arial" w:cs="Arial"/>
        </w:rPr>
        <w:t>специалистом администрации</w:t>
      </w:r>
      <w:r w:rsidRPr="00920112">
        <w:rPr>
          <w:rFonts w:ascii="Arial" w:hAnsi="Arial" w:cs="Arial"/>
        </w:rPr>
        <w:t xml:space="preserve"> ответственным за размещение информации на официальном сайте. 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6.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7. Консультант по организационной</w:t>
      </w:r>
      <w:r>
        <w:rPr>
          <w:rFonts w:ascii="Arial" w:hAnsi="Arial" w:cs="Arial"/>
        </w:rPr>
        <w:t xml:space="preserve"> работе и работе с территориями</w:t>
      </w:r>
      <w:r w:rsidRPr="00920112">
        <w:rPr>
          <w:rFonts w:ascii="Arial" w:hAnsi="Arial" w:cs="Arial"/>
        </w:rPr>
        <w:t xml:space="preserve"> администрации или </w:t>
      </w:r>
      <w:r>
        <w:rPr>
          <w:rFonts w:ascii="Arial" w:hAnsi="Arial" w:cs="Arial"/>
        </w:rPr>
        <w:t>специалист ответственный за размещение информации на официальном сайте</w:t>
      </w:r>
      <w:r w:rsidRPr="00920112">
        <w:rPr>
          <w:rFonts w:ascii="Arial" w:hAnsi="Arial" w:cs="Arial"/>
        </w:rPr>
        <w:t xml:space="preserve"> 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района:</w:t>
      </w:r>
    </w:p>
    <w:p w:rsidR="00D13418" w:rsidRDefault="00D13418" w:rsidP="0071781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течение трех дней со дня поступления запроса от средств массовой информации сообщает о нем руководителю, в отношении которого поступил запрос;</w:t>
      </w:r>
    </w:p>
    <w:p w:rsidR="00D13418" w:rsidRDefault="00D13418" w:rsidP="00717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течение семи рабочих дней со дня подписания запроса от средства массовой информации  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20112">
        <w:rPr>
          <w:rFonts w:ascii="Arial" w:hAnsi="Arial" w:cs="Arial"/>
        </w:rPr>
        <w:t>8. Консультант по организационной</w:t>
      </w:r>
      <w:r>
        <w:rPr>
          <w:rFonts w:ascii="Arial" w:hAnsi="Arial" w:cs="Arial"/>
        </w:rPr>
        <w:t xml:space="preserve"> работе</w:t>
      </w:r>
      <w:r w:rsidRPr="00920112">
        <w:rPr>
          <w:rFonts w:ascii="Arial" w:hAnsi="Arial" w:cs="Arial"/>
        </w:rPr>
        <w:t xml:space="preserve"> и работе</w:t>
      </w:r>
      <w:r>
        <w:rPr>
          <w:rFonts w:ascii="Arial" w:hAnsi="Arial" w:cs="Arial"/>
        </w:rPr>
        <w:t xml:space="preserve"> с территориями</w:t>
      </w:r>
      <w:r w:rsidRPr="00920112">
        <w:rPr>
          <w:rFonts w:ascii="Arial" w:hAnsi="Arial" w:cs="Arial"/>
        </w:rPr>
        <w:t xml:space="preserve"> администрации или</w:t>
      </w:r>
      <w:r w:rsidRPr="00A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 администрации ответственный за размещение информации на официальном сайте</w:t>
      </w:r>
      <w:r w:rsidRPr="00920112">
        <w:rPr>
          <w:rFonts w:ascii="Arial" w:hAnsi="Arial" w:cs="Arial"/>
        </w:rPr>
        <w:t xml:space="preserve"> администрации муниципального образования Огарев</w:t>
      </w:r>
      <w:r>
        <w:rPr>
          <w:rFonts w:ascii="Arial" w:hAnsi="Arial" w:cs="Arial"/>
        </w:rPr>
        <w:t>ское</w:t>
      </w:r>
      <w:r w:rsidRPr="00920112">
        <w:rPr>
          <w:rFonts w:ascii="Arial" w:hAnsi="Arial" w:cs="Arial"/>
        </w:rPr>
        <w:t xml:space="preserve"> Щекинского района</w:t>
      </w:r>
      <w:r>
        <w:rPr>
          <w:rFonts w:ascii="Arial" w:hAnsi="Arial" w:cs="Arial"/>
        </w:rPr>
        <w:t xml:space="preserve"> </w:t>
      </w:r>
      <w:r w:rsidRPr="00920112">
        <w:rPr>
          <w:rFonts w:ascii="Arial" w:hAnsi="Arial" w:cs="Arial"/>
        </w:rPr>
        <w:t>в соответствии с законодательством Российской Федерации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Pr="00920112" w:rsidRDefault="00D13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13418" w:rsidRDefault="00D13418" w:rsidP="00542170">
      <w:pPr>
        <w:spacing w:after="0" w:line="240" w:lineRule="auto"/>
        <w:jc w:val="both"/>
        <w:rPr>
          <w:rFonts w:ascii="Arial" w:hAnsi="Arial" w:cs="Arial"/>
          <w:bCs/>
        </w:rPr>
      </w:pPr>
      <w:r w:rsidRPr="00160471">
        <w:rPr>
          <w:rFonts w:ascii="Arial" w:hAnsi="Arial" w:cs="Arial"/>
          <w:bCs/>
        </w:rPr>
        <w:t>Глава администрации муниципального образования</w:t>
      </w:r>
    </w:p>
    <w:p w:rsidR="00D13418" w:rsidRPr="00160471" w:rsidRDefault="00D13418" w:rsidP="00542170">
      <w:pPr>
        <w:spacing w:after="0" w:line="240" w:lineRule="auto"/>
        <w:jc w:val="both"/>
        <w:rPr>
          <w:rFonts w:ascii="Arial" w:hAnsi="Arial" w:cs="Arial"/>
          <w:bCs/>
        </w:rPr>
      </w:pPr>
      <w:r w:rsidRPr="00160471">
        <w:rPr>
          <w:rFonts w:ascii="Arial" w:hAnsi="Arial" w:cs="Arial"/>
          <w:bCs/>
        </w:rPr>
        <w:t xml:space="preserve">Огаревское Щекинского района        </w:t>
      </w:r>
      <w:r>
        <w:rPr>
          <w:rFonts w:ascii="Arial" w:hAnsi="Arial" w:cs="Arial"/>
          <w:bCs/>
        </w:rPr>
        <w:t xml:space="preserve">                      </w:t>
      </w:r>
      <w:r w:rsidRPr="0016047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               </w:t>
      </w:r>
      <w:r w:rsidRPr="00160471">
        <w:rPr>
          <w:rFonts w:ascii="Arial" w:hAnsi="Arial" w:cs="Arial"/>
          <w:bCs/>
        </w:rPr>
        <w:t xml:space="preserve"> О. С. Давыдова</w:t>
      </w:r>
    </w:p>
    <w:p w:rsidR="00D13418" w:rsidRPr="00D910F2" w:rsidRDefault="00D13418" w:rsidP="00D910F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60471">
        <w:rPr>
          <w:rFonts w:ascii="Arial" w:hAnsi="Arial" w:cs="Arial"/>
          <w:bCs/>
        </w:rPr>
        <w:tab/>
      </w:r>
      <w:r w:rsidRPr="00160471">
        <w:rPr>
          <w:rFonts w:ascii="Arial" w:hAnsi="Arial" w:cs="Arial"/>
          <w:bCs/>
        </w:rPr>
        <w:tab/>
      </w:r>
      <w:r w:rsidRPr="00160471">
        <w:rPr>
          <w:rFonts w:ascii="Arial" w:hAnsi="Arial" w:cs="Arial"/>
          <w:bCs/>
        </w:rPr>
        <w:tab/>
      </w:r>
      <w:r w:rsidRPr="00160471">
        <w:rPr>
          <w:rFonts w:ascii="Arial" w:hAnsi="Arial" w:cs="Arial"/>
          <w:bCs/>
        </w:rPr>
        <w:tab/>
      </w:r>
      <w:r w:rsidRPr="00160471">
        <w:rPr>
          <w:rFonts w:ascii="Arial" w:hAnsi="Arial" w:cs="Arial"/>
          <w:bCs/>
        </w:rPr>
        <w:tab/>
      </w:r>
      <w:r w:rsidRPr="00160471">
        <w:rPr>
          <w:rFonts w:ascii="Arial" w:hAnsi="Arial" w:cs="Arial"/>
          <w:bCs/>
        </w:rPr>
        <w:tab/>
      </w:r>
    </w:p>
    <w:sectPr w:rsidR="00D13418" w:rsidRPr="00D910F2" w:rsidSect="00267D74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18" w:rsidRDefault="00D13418" w:rsidP="00D41442">
      <w:pPr>
        <w:spacing w:after="0" w:line="240" w:lineRule="auto"/>
      </w:pPr>
      <w:r>
        <w:separator/>
      </w:r>
    </w:p>
  </w:endnote>
  <w:endnote w:type="continuationSeparator" w:id="0">
    <w:p w:rsidR="00D13418" w:rsidRDefault="00D13418" w:rsidP="00D4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8" w:rsidRDefault="00D13418" w:rsidP="00310C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13418" w:rsidRDefault="00D13418" w:rsidP="007E56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18" w:rsidRDefault="00D13418" w:rsidP="00D41442">
      <w:pPr>
        <w:spacing w:after="0" w:line="240" w:lineRule="auto"/>
      </w:pPr>
      <w:r>
        <w:separator/>
      </w:r>
    </w:p>
  </w:footnote>
  <w:footnote w:type="continuationSeparator" w:id="0">
    <w:p w:rsidR="00D13418" w:rsidRDefault="00D13418" w:rsidP="00D4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8" w:rsidRDefault="00D13418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D13418" w:rsidRDefault="00D134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040"/>
    <w:rsid w:val="00000719"/>
    <w:rsid w:val="00001B30"/>
    <w:rsid w:val="00001D79"/>
    <w:rsid w:val="000029C8"/>
    <w:rsid w:val="00003FA8"/>
    <w:rsid w:val="000046B4"/>
    <w:rsid w:val="00004B57"/>
    <w:rsid w:val="000055E2"/>
    <w:rsid w:val="00007E3D"/>
    <w:rsid w:val="0001296D"/>
    <w:rsid w:val="00013982"/>
    <w:rsid w:val="00015A31"/>
    <w:rsid w:val="000208D3"/>
    <w:rsid w:val="00020E66"/>
    <w:rsid w:val="00024212"/>
    <w:rsid w:val="000254C1"/>
    <w:rsid w:val="00025E75"/>
    <w:rsid w:val="000268E4"/>
    <w:rsid w:val="00030143"/>
    <w:rsid w:val="00031060"/>
    <w:rsid w:val="00031B33"/>
    <w:rsid w:val="0003320D"/>
    <w:rsid w:val="000348BA"/>
    <w:rsid w:val="00034919"/>
    <w:rsid w:val="0003578D"/>
    <w:rsid w:val="00037E12"/>
    <w:rsid w:val="000404EE"/>
    <w:rsid w:val="000414B3"/>
    <w:rsid w:val="00041A60"/>
    <w:rsid w:val="00041D91"/>
    <w:rsid w:val="000428DF"/>
    <w:rsid w:val="00046896"/>
    <w:rsid w:val="000502E9"/>
    <w:rsid w:val="000519F6"/>
    <w:rsid w:val="00052274"/>
    <w:rsid w:val="0005245E"/>
    <w:rsid w:val="00056B96"/>
    <w:rsid w:val="00057D26"/>
    <w:rsid w:val="00060424"/>
    <w:rsid w:val="000605DD"/>
    <w:rsid w:val="00060F54"/>
    <w:rsid w:val="0006218F"/>
    <w:rsid w:val="00062E02"/>
    <w:rsid w:val="000638A9"/>
    <w:rsid w:val="00065E23"/>
    <w:rsid w:val="00066A6E"/>
    <w:rsid w:val="00066FE2"/>
    <w:rsid w:val="000677FE"/>
    <w:rsid w:val="00067B46"/>
    <w:rsid w:val="00070045"/>
    <w:rsid w:val="00072696"/>
    <w:rsid w:val="00073DDB"/>
    <w:rsid w:val="000751E0"/>
    <w:rsid w:val="0008009B"/>
    <w:rsid w:val="00082482"/>
    <w:rsid w:val="00082A36"/>
    <w:rsid w:val="000835A0"/>
    <w:rsid w:val="00086D8D"/>
    <w:rsid w:val="00087CDC"/>
    <w:rsid w:val="000908A2"/>
    <w:rsid w:val="00090C37"/>
    <w:rsid w:val="0009103E"/>
    <w:rsid w:val="000915E4"/>
    <w:rsid w:val="00091D3B"/>
    <w:rsid w:val="00092C9D"/>
    <w:rsid w:val="000946E3"/>
    <w:rsid w:val="00095999"/>
    <w:rsid w:val="00097785"/>
    <w:rsid w:val="00097911"/>
    <w:rsid w:val="000A4923"/>
    <w:rsid w:val="000A50A5"/>
    <w:rsid w:val="000B030F"/>
    <w:rsid w:val="000B069A"/>
    <w:rsid w:val="000B137C"/>
    <w:rsid w:val="000B2D49"/>
    <w:rsid w:val="000B472B"/>
    <w:rsid w:val="000B50A0"/>
    <w:rsid w:val="000B587A"/>
    <w:rsid w:val="000B6315"/>
    <w:rsid w:val="000B6E42"/>
    <w:rsid w:val="000C001A"/>
    <w:rsid w:val="000C0056"/>
    <w:rsid w:val="000C0559"/>
    <w:rsid w:val="000C0A7C"/>
    <w:rsid w:val="000C1CE3"/>
    <w:rsid w:val="000C1D1A"/>
    <w:rsid w:val="000C22DE"/>
    <w:rsid w:val="000C502E"/>
    <w:rsid w:val="000C6335"/>
    <w:rsid w:val="000C7AFC"/>
    <w:rsid w:val="000C7F61"/>
    <w:rsid w:val="000D1AFD"/>
    <w:rsid w:val="000D1E11"/>
    <w:rsid w:val="000D24D6"/>
    <w:rsid w:val="000D3791"/>
    <w:rsid w:val="000D3AEC"/>
    <w:rsid w:val="000D729E"/>
    <w:rsid w:val="000D74C0"/>
    <w:rsid w:val="000D77B6"/>
    <w:rsid w:val="000D7BDD"/>
    <w:rsid w:val="000E1A83"/>
    <w:rsid w:val="000E2878"/>
    <w:rsid w:val="000E3D9E"/>
    <w:rsid w:val="000E409D"/>
    <w:rsid w:val="000E4A2B"/>
    <w:rsid w:val="000E4BFC"/>
    <w:rsid w:val="000E6338"/>
    <w:rsid w:val="000E6530"/>
    <w:rsid w:val="000F07F4"/>
    <w:rsid w:val="000F18E2"/>
    <w:rsid w:val="000F2681"/>
    <w:rsid w:val="000F28C8"/>
    <w:rsid w:val="000F42CA"/>
    <w:rsid w:val="001001C8"/>
    <w:rsid w:val="00102D01"/>
    <w:rsid w:val="00103088"/>
    <w:rsid w:val="001032F3"/>
    <w:rsid w:val="00103472"/>
    <w:rsid w:val="001048F1"/>
    <w:rsid w:val="00104A7A"/>
    <w:rsid w:val="00106E19"/>
    <w:rsid w:val="00107725"/>
    <w:rsid w:val="00107DD8"/>
    <w:rsid w:val="0011070F"/>
    <w:rsid w:val="0011356F"/>
    <w:rsid w:val="00114DC9"/>
    <w:rsid w:val="00114E47"/>
    <w:rsid w:val="0011716C"/>
    <w:rsid w:val="00117473"/>
    <w:rsid w:val="001200AF"/>
    <w:rsid w:val="00121746"/>
    <w:rsid w:val="00123E21"/>
    <w:rsid w:val="0012512B"/>
    <w:rsid w:val="00125620"/>
    <w:rsid w:val="001267B9"/>
    <w:rsid w:val="00126E29"/>
    <w:rsid w:val="00127559"/>
    <w:rsid w:val="0013164A"/>
    <w:rsid w:val="00132941"/>
    <w:rsid w:val="00132B41"/>
    <w:rsid w:val="001335C1"/>
    <w:rsid w:val="00134B19"/>
    <w:rsid w:val="001361B5"/>
    <w:rsid w:val="00137461"/>
    <w:rsid w:val="00140A3E"/>
    <w:rsid w:val="001428CF"/>
    <w:rsid w:val="00142B94"/>
    <w:rsid w:val="00142BDE"/>
    <w:rsid w:val="00142FEC"/>
    <w:rsid w:val="001430CB"/>
    <w:rsid w:val="001446B2"/>
    <w:rsid w:val="00144E36"/>
    <w:rsid w:val="00144EFD"/>
    <w:rsid w:val="00145845"/>
    <w:rsid w:val="00146247"/>
    <w:rsid w:val="00150480"/>
    <w:rsid w:val="00152B97"/>
    <w:rsid w:val="0015324F"/>
    <w:rsid w:val="001533EE"/>
    <w:rsid w:val="00153499"/>
    <w:rsid w:val="00153D58"/>
    <w:rsid w:val="00154ACF"/>
    <w:rsid w:val="00155381"/>
    <w:rsid w:val="0015540F"/>
    <w:rsid w:val="00155F84"/>
    <w:rsid w:val="0015614D"/>
    <w:rsid w:val="00156FF9"/>
    <w:rsid w:val="0015782D"/>
    <w:rsid w:val="00160471"/>
    <w:rsid w:val="001636A3"/>
    <w:rsid w:val="001643E2"/>
    <w:rsid w:val="00164890"/>
    <w:rsid w:val="00165ED1"/>
    <w:rsid w:val="00166533"/>
    <w:rsid w:val="00167742"/>
    <w:rsid w:val="0017015F"/>
    <w:rsid w:val="001701FD"/>
    <w:rsid w:val="00171765"/>
    <w:rsid w:val="00171BC5"/>
    <w:rsid w:val="00172684"/>
    <w:rsid w:val="00172B52"/>
    <w:rsid w:val="001732AB"/>
    <w:rsid w:val="00173424"/>
    <w:rsid w:val="00175463"/>
    <w:rsid w:val="001760F4"/>
    <w:rsid w:val="001802BE"/>
    <w:rsid w:val="00181569"/>
    <w:rsid w:val="001825C9"/>
    <w:rsid w:val="001827EB"/>
    <w:rsid w:val="00183CA0"/>
    <w:rsid w:val="00184D33"/>
    <w:rsid w:val="00184E88"/>
    <w:rsid w:val="00185577"/>
    <w:rsid w:val="001863C0"/>
    <w:rsid w:val="00186AAB"/>
    <w:rsid w:val="0018726A"/>
    <w:rsid w:val="00190354"/>
    <w:rsid w:val="00194647"/>
    <w:rsid w:val="00196079"/>
    <w:rsid w:val="00196234"/>
    <w:rsid w:val="00197A95"/>
    <w:rsid w:val="00197C12"/>
    <w:rsid w:val="001A1608"/>
    <w:rsid w:val="001A1853"/>
    <w:rsid w:val="001A2238"/>
    <w:rsid w:val="001A2358"/>
    <w:rsid w:val="001A4B4E"/>
    <w:rsid w:val="001A57EF"/>
    <w:rsid w:val="001A5D19"/>
    <w:rsid w:val="001B1112"/>
    <w:rsid w:val="001B1F2E"/>
    <w:rsid w:val="001B4901"/>
    <w:rsid w:val="001B774B"/>
    <w:rsid w:val="001B7809"/>
    <w:rsid w:val="001B7A1D"/>
    <w:rsid w:val="001C0C31"/>
    <w:rsid w:val="001C272F"/>
    <w:rsid w:val="001C3338"/>
    <w:rsid w:val="001C3A65"/>
    <w:rsid w:val="001C69CD"/>
    <w:rsid w:val="001C774B"/>
    <w:rsid w:val="001D01B0"/>
    <w:rsid w:val="001D2049"/>
    <w:rsid w:val="001D2EE0"/>
    <w:rsid w:val="001D4A1F"/>
    <w:rsid w:val="001D7FEB"/>
    <w:rsid w:val="001E694D"/>
    <w:rsid w:val="001E7833"/>
    <w:rsid w:val="001F3E6B"/>
    <w:rsid w:val="001F40BF"/>
    <w:rsid w:val="001F4B8E"/>
    <w:rsid w:val="001F62A9"/>
    <w:rsid w:val="001F697C"/>
    <w:rsid w:val="001F6E13"/>
    <w:rsid w:val="00200C0D"/>
    <w:rsid w:val="00202731"/>
    <w:rsid w:val="002075BE"/>
    <w:rsid w:val="00210FE8"/>
    <w:rsid w:val="002121C5"/>
    <w:rsid w:val="00212655"/>
    <w:rsid w:val="0021300C"/>
    <w:rsid w:val="00213C78"/>
    <w:rsid w:val="0021471C"/>
    <w:rsid w:val="002149D0"/>
    <w:rsid w:val="00214DEE"/>
    <w:rsid w:val="00215B51"/>
    <w:rsid w:val="002171B5"/>
    <w:rsid w:val="00217ABB"/>
    <w:rsid w:val="002201FF"/>
    <w:rsid w:val="0022082A"/>
    <w:rsid w:val="00220F82"/>
    <w:rsid w:val="00221260"/>
    <w:rsid w:val="002212BB"/>
    <w:rsid w:val="00221950"/>
    <w:rsid w:val="00222701"/>
    <w:rsid w:val="00225F6E"/>
    <w:rsid w:val="002260CD"/>
    <w:rsid w:val="00226C1C"/>
    <w:rsid w:val="0022705C"/>
    <w:rsid w:val="0022796D"/>
    <w:rsid w:val="00230C57"/>
    <w:rsid w:val="00230CD2"/>
    <w:rsid w:val="00230F20"/>
    <w:rsid w:val="00231592"/>
    <w:rsid w:val="002316B7"/>
    <w:rsid w:val="002335F7"/>
    <w:rsid w:val="0023464F"/>
    <w:rsid w:val="00235574"/>
    <w:rsid w:val="00237FA4"/>
    <w:rsid w:val="002429A3"/>
    <w:rsid w:val="0024360F"/>
    <w:rsid w:val="00245CBD"/>
    <w:rsid w:val="0025429B"/>
    <w:rsid w:val="00255C5C"/>
    <w:rsid w:val="00255C89"/>
    <w:rsid w:val="002566B5"/>
    <w:rsid w:val="00260053"/>
    <w:rsid w:val="002602B0"/>
    <w:rsid w:val="00263673"/>
    <w:rsid w:val="0026566B"/>
    <w:rsid w:val="002668F0"/>
    <w:rsid w:val="00267BC0"/>
    <w:rsid w:val="00267D74"/>
    <w:rsid w:val="00267E20"/>
    <w:rsid w:val="0027024D"/>
    <w:rsid w:val="00271CA3"/>
    <w:rsid w:val="0027539C"/>
    <w:rsid w:val="0027571C"/>
    <w:rsid w:val="002776FA"/>
    <w:rsid w:val="00277A62"/>
    <w:rsid w:val="00280B9F"/>
    <w:rsid w:val="0028101C"/>
    <w:rsid w:val="00281600"/>
    <w:rsid w:val="00281604"/>
    <w:rsid w:val="00281BFF"/>
    <w:rsid w:val="00282049"/>
    <w:rsid w:val="002835B8"/>
    <w:rsid w:val="002846C1"/>
    <w:rsid w:val="00286F8D"/>
    <w:rsid w:val="0029200F"/>
    <w:rsid w:val="002921BB"/>
    <w:rsid w:val="00293034"/>
    <w:rsid w:val="002943B8"/>
    <w:rsid w:val="00294943"/>
    <w:rsid w:val="00295404"/>
    <w:rsid w:val="00295A60"/>
    <w:rsid w:val="00295BD8"/>
    <w:rsid w:val="00296173"/>
    <w:rsid w:val="0029663F"/>
    <w:rsid w:val="002A1A84"/>
    <w:rsid w:val="002A2152"/>
    <w:rsid w:val="002A3D08"/>
    <w:rsid w:val="002A4131"/>
    <w:rsid w:val="002A5070"/>
    <w:rsid w:val="002A5397"/>
    <w:rsid w:val="002A5570"/>
    <w:rsid w:val="002A55CE"/>
    <w:rsid w:val="002A617A"/>
    <w:rsid w:val="002A628E"/>
    <w:rsid w:val="002A741B"/>
    <w:rsid w:val="002A77B1"/>
    <w:rsid w:val="002A79FB"/>
    <w:rsid w:val="002B039E"/>
    <w:rsid w:val="002B0FDA"/>
    <w:rsid w:val="002B3F9E"/>
    <w:rsid w:val="002B40EB"/>
    <w:rsid w:val="002B4B65"/>
    <w:rsid w:val="002B5187"/>
    <w:rsid w:val="002B56A3"/>
    <w:rsid w:val="002B6324"/>
    <w:rsid w:val="002B6E26"/>
    <w:rsid w:val="002B6FB9"/>
    <w:rsid w:val="002B7814"/>
    <w:rsid w:val="002C0F4D"/>
    <w:rsid w:val="002C0FFB"/>
    <w:rsid w:val="002C14D4"/>
    <w:rsid w:val="002C3504"/>
    <w:rsid w:val="002D0692"/>
    <w:rsid w:val="002D3AC0"/>
    <w:rsid w:val="002E1E92"/>
    <w:rsid w:val="002E2A38"/>
    <w:rsid w:val="002E2D90"/>
    <w:rsid w:val="002E37E6"/>
    <w:rsid w:val="002E5BA6"/>
    <w:rsid w:val="002E757A"/>
    <w:rsid w:val="002F12B7"/>
    <w:rsid w:val="002F18DB"/>
    <w:rsid w:val="002F2C2F"/>
    <w:rsid w:val="002F3007"/>
    <w:rsid w:val="002F32C2"/>
    <w:rsid w:val="002F3FA5"/>
    <w:rsid w:val="002F4C94"/>
    <w:rsid w:val="002F60F8"/>
    <w:rsid w:val="002F62F9"/>
    <w:rsid w:val="002F7040"/>
    <w:rsid w:val="00301AE1"/>
    <w:rsid w:val="00302EC3"/>
    <w:rsid w:val="00303538"/>
    <w:rsid w:val="00305846"/>
    <w:rsid w:val="0030591D"/>
    <w:rsid w:val="003079B5"/>
    <w:rsid w:val="00307ED8"/>
    <w:rsid w:val="00310C50"/>
    <w:rsid w:val="00311921"/>
    <w:rsid w:val="0031293E"/>
    <w:rsid w:val="0031456C"/>
    <w:rsid w:val="00316F65"/>
    <w:rsid w:val="003205D7"/>
    <w:rsid w:val="0032114A"/>
    <w:rsid w:val="00326429"/>
    <w:rsid w:val="00326C40"/>
    <w:rsid w:val="00327083"/>
    <w:rsid w:val="003273AA"/>
    <w:rsid w:val="00332618"/>
    <w:rsid w:val="00333288"/>
    <w:rsid w:val="00334ABA"/>
    <w:rsid w:val="00336641"/>
    <w:rsid w:val="00341683"/>
    <w:rsid w:val="00346162"/>
    <w:rsid w:val="00346221"/>
    <w:rsid w:val="0034655D"/>
    <w:rsid w:val="003533CF"/>
    <w:rsid w:val="00355489"/>
    <w:rsid w:val="0035687A"/>
    <w:rsid w:val="003578B8"/>
    <w:rsid w:val="00357A36"/>
    <w:rsid w:val="00360B3A"/>
    <w:rsid w:val="0036163E"/>
    <w:rsid w:val="00363E3B"/>
    <w:rsid w:val="00370EB7"/>
    <w:rsid w:val="0037112A"/>
    <w:rsid w:val="0037734D"/>
    <w:rsid w:val="0037791A"/>
    <w:rsid w:val="00377A86"/>
    <w:rsid w:val="00380FA0"/>
    <w:rsid w:val="00381538"/>
    <w:rsid w:val="003820D4"/>
    <w:rsid w:val="0038257B"/>
    <w:rsid w:val="003838C8"/>
    <w:rsid w:val="00384237"/>
    <w:rsid w:val="00384DAC"/>
    <w:rsid w:val="00384DC9"/>
    <w:rsid w:val="00384F2E"/>
    <w:rsid w:val="00385C2F"/>
    <w:rsid w:val="00386408"/>
    <w:rsid w:val="003874BD"/>
    <w:rsid w:val="003904D8"/>
    <w:rsid w:val="00390713"/>
    <w:rsid w:val="00391311"/>
    <w:rsid w:val="00392FAD"/>
    <w:rsid w:val="003930CB"/>
    <w:rsid w:val="00394205"/>
    <w:rsid w:val="00394461"/>
    <w:rsid w:val="00395935"/>
    <w:rsid w:val="0039596A"/>
    <w:rsid w:val="00395AA3"/>
    <w:rsid w:val="00396D3F"/>
    <w:rsid w:val="003A0A7D"/>
    <w:rsid w:val="003A196E"/>
    <w:rsid w:val="003A3E2E"/>
    <w:rsid w:val="003A52B1"/>
    <w:rsid w:val="003A68C7"/>
    <w:rsid w:val="003A6A34"/>
    <w:rsid w:val="003B0003"/>
    <w:rsid w:val="003B0A4E"/>
    <w:rsid w:val="003B16F6"/>
    <w:rsid w:val="003B2205"/>
    <w:rsid w:val="003B3B8F"/>
    <w:rsid w:val="003B6C72"/>
    <w:rsid w:val="003C04AE"/>
    <w:rsid w:val="003C05C3"/>
    <w:rsid w:val="003C0C70"/>
    <w:rsid w:val="003C125B"/>
    <w:rsid w:val="003C47B1"/>
    <w:rsid w:val="003C632E"/>
    <w:rsid w:val="003C7BE4"/>
    <w:rsid w:val="003C7D82"/>
    <w:rsid w:val="003D2751"/>
    <w:rsid w:val="003D337A"/>
    <w:rsid w:val="003D4789"/>
    <w:rsid w:val="003D4A78"/>
    <w:rsid w:val="003D57EC"/>
    <w:rsid w:val="003D61B9"/>
    <w:rsid w:val="003E1818"/>
    <w:rsid w:val="003E1BC3"/>
    <w:rsid w:val="003E1F37"/>
    <w:rsid w:val="003E309F"/>
    <w:rsid w:val="003E3957"/>
    <w:rsid w:val="003E45B1"/>
    <w:rsid w:val="003E493F"/>
    <w:rsid w:val="003E6509"/>
    <w:rsid w:val="003E721D"/>
    <w:rsid w:val="003E7370"/>
    <w:rsid w:val="003F059B"/>
    <w:rsid w:val="003F09DC"/>
    <w:rsid w:val="003F1F51"/>
    <w:rsid w:val="003F2028"/>
    <w:rsid w:val="003F4E91"/>
    <w:rsid w:val="003F7184"/>
    <w:rsid w:val="003F7864"/>
    <w:rsid w:val="003F7A34"/>
    <w:rsid w:val="004007D5"/>
    <w:rsid w:val="00400AB3"/>
    <w:rsid w:val="00402503"/>
    <w:rsid w:val="00402AB0"/>
    <w:rsid w:val="00403DC5"/>
    <w:rsid w:val="00403EA8"/>
    <w:rsid w:val="00406EC3"/>
    <w:rsid w:val="0041022E"/>
    <w:rsid w:val="0041028C"/>
    <w:rsid w:val="004104AB"/>
    <w:rsid w:val="004118E8"/>
    <w:rsid w:val="004147DC"/>
    <w:rsid w:val="00414BD3"/>
    <w:rsid w:val="00415244"/>
    <w:rsid w:val="00420C03"/>
    <w:rsid w:val="00421CF6"/>
    <w:rsid w:val="00421E71"/>
    <w:rsid w:val="00427B69"/>
    <w:rsid w:val="00430C37"/>
    <w:rsid w:val="00430E17"/>
    <w:rsid w:val="004334BF"/>
    <w:rsid w:val="00433BC7"/>
    <w:rsid w:val="004342E4"/>
    <w:rsid w:val="004347FD"/>
    <w:rsid w:val="00435E1A"/>
    <w:rsid w:val="00436A31"/>
    <w:rsid w:val="004371CC"/>
    <w:rsid w:val="00437DF6"/>
    <w:rsid w:val="00443EDF"/>
    <w:rsid w:val="00444063"/>
    <w:rsid w:val="00446219"/>
    <w:rsid w:val="00447014"/>
    <w:rsid w:val="004503D5"/>
    <w:rsid w:val="00450B7D"/>
    <w:rsid w:val="004519AC"/>
    <w:rsid w:val="0045278B"/>
    <w:rsid w:val="00452979"/>
    <w:rsid w:val="00453606"/>
    <w:rsid w:val="00453E34"/>
    <w:rsid w:val="0045459A"/>
    <w:rsid w:val="004560D0"/>
    <w:rsid w:val="00456658"/>
    <w:rsid w:val="00457182"/>
    <w:rsid w:val="004571AA"/>
    <w:rsid w:val="00460467"/>
    <w:rsid w:val="0046069B"/>
    <w:rsid w:val="0046115B"/>
    <w:rsid w:val="00461571"/>
    <w:rsid w:val="0046263B"/>
    <w:rsid w:val="00462B43"/>
    <w:rsid w:val="0046320D"/>
    <w:rsid w:val="00463C2A"/>
    <w:rsid w:val="00464041"/>
    <w:rsid w:val="0046577A"/>
    <w:rsid w:val="004658A4"/>
    <w:rsid w:val="00470291"/>
    <w:rsid w:val="004720C0"/>
    <w:rsid w:val="00474C8F"/>
    <w:rsid w:val="0047593B"/>
    <w:rsid w:val="00475A40"/>
    <w:rsid w:val="00475B6D"/>
    <w:rsid w:val="00475D4E"/>
    <w:rsid w:val="004767F0"/>
    <w:rsid w:val="00476D9B"/>
    <w:rsid w:val="00480705"/>
    <w:rsid w:val="0048079F"/>
    <w:rsid w:val="00481A14"/>
    <w:rsid w:val="00481A8B"/>
    <w:rsid w:val="00483F37"/>
    <w:rsid w:val="004847CC"/>
    <w:rsid w:val="00484A15"/>
    <w:rsid w:val="004850DD"/>
    <w:rsid w:val="00485146"/>
    <w:rsid w:val="004867EE"/>
    <w:rsid w:val="004904AB"/>
    <w:rsid w:val="00491650"/>
    <w:rsid w:val="00492ACC"/>
    <w:rsid w:val="0049354E"/>
    <w:rsid w:val="00494374"/>
    <w:rsid w:val="004947F2"/>
    <w:rsid w:val="00495518"/>
    <w:rsid w:val="004958F6"/>
    <w:rsid w:val="0049592A"/>
    <w:rsid w:val="004A045A"/>
    <w:rsid w:val="004A097E"/>
    <w:rsid w:val="004A1B26"/>
    <w:rsid w:val="004A2531"/>
    <w:rsid w:val="004A29AE"/>
    <w:rsid w:val="004A394B"/>
    <w:rsid w:val="004A45F6"/>
    <w:rsid w:val="004A5EE0"/>
    <w:rsid w:val="004A631E"/>
    <w:rsid w:val="004B0A12"/>
    <w:rsid w:val="004B1303"/>
    <w:rsid w:val="004B26C2"/>
    <w:rsid w:val="004B2711"/>
    <w:rsid w:val="004B41A8"/>
    <w:rsid w:val="004B4204"/>
    <w:rsid w:val="004B47C6"/>
    <w:rsid w:val="004B4F98"/>
    <w:rsid w:val="004B5E7F"/>
    <w:rsid w:val="004B685D"/>
    <w:rsid w:val="004B6968"/>
    <w:rsid w:val="004C0F9D"/>
    <w:rsid w:val="004C17FB"/>
    <w:rsid w:val="004C253B"/>
    <w:rsid w:val="004C2C49"/>
    <w:rsid w:val="004C2EA7"/>
    <w:rsid w:val="004C3F13"/>
    <w:rsid w:val="004C4141"/>
    <w:rsid w:val="004C4E5C"/>
    <w:rsid w:val="004C5B80"/>
    <w:rsid w:val="004C6828"/>
    <w:rsid w:val="004D22A1"/>
    <w:rsid w:val="004D2407"/>
    <w:rsid w:val="004D570D"/>
    <w:rsid w:val="004D5716"/>
    <w:rsid w:val="004D7391"/>
    <w:rsid w:val="004D74AA"/>
    <w:rsid w:val="004E1F50"/>
    <w:rsid w:val="004E23EC"/>
    <w:rsid w:val="004E3433"/>
    <w:rsid w:val="004E3CF9"/>
    <w:rsid w:val="004E4343"/>
    <w:rsid w:val="004E4637"/>
    <w:rsid w:val="004F0577"/>
    <w:rsid w:val="004F147D"/>
    <w:rsid w:val="004F19E3"/>
    <w:rsid w:val="004F2660"/>
    <w:rsid w:val="004F33ED"/>
    <w:rsid w:val="004F4C6A"/>
    <w:rsid w:val="004F4D52"/>
    <w:rsid w:val="004F59F0"/>
    <w:rsid w:val="004F643C"/>
    <w:rsid w:val="004F6F74"/>
    <w:rsid w:val="005000B9"/>
    <w:rsid w:val="005010D3"/>
    <w:rsid w:val="00501A85"/>
    <w:rsid w:val="00502E45"/>
    <w:rsid w:val="00505058"/>
    <w:rsid w:val="00505366"/>
    <w:rsid w:val="0050595E"/>
    <w:rsid w:val="00507512"/>
    <w:rsid w:val="00511EB9"/>
    <w:rsid w:val="00513BBA"/>
    <w:rsid w:val="00516D82"/>
    <w:rsid w:val="00521773"/>
    <w:rsid w:val="0052415C"/>
    <w:rsid w:val="00524FA7"/>
    <w:rsid w:val="0052629E"/>
    <w:rsid w:val="0053037F"/>
    <w:rsid w:val="00531F94"/>
    <w:rsid w:val="005329E2"/>
    <w:rsid w:val="00532B8C"/>
    <w:rsid w:val="005340AC"/>
    <w:rsid w:val="00534A3C"/>
    <w:rsid w:val="00534A43"/>
    <w:rsid w:val="005366B4"/>
    <w:rsid w:val="00537FDE"/>
    <w:rsid w:val="00542170"/>
    <w:rsid w:val="00545390"/>
    <w:rsid w:val="00545B5D"/>
    <w:rsid w:val="00547251"/>
    <w:rsid w:val="00547361"/>
    <w:rsid w:val="005514AB"/>
    <w:rsid w:val="005536A2"/>
    <w:rsid w:val="00554F98"/>
    <w:rsid w:val="00555401"/>
    <w:rsid w:val="00560E8C"/>
    <w:rsid w:val="0056398A"/>
    <w:rsid w:val="00563F4D"/>
    <w:rsid w:val="00564C78"/>
    <w:rsid w:val="00573378"/>
    <w:rsid w:val="00574B6A"/>
    <w:rsid w:val="00576B7C"/>
    <w:rsid w:val="0058152A"/>
    <w:rsid w:val="00582871"/>
    <w:rsid w:val="00582C71"/>
    <w:rsid w:val="00583540"/>
    <w:rsid w:val="00585DDE"/>
    <w:rsid w:val="00587C75"/>
    <w:rsid w:val="00590E75"/>
    <w:rsid w:val="00593679"/>
    <w:rsid w:val="005940A0"/>
    <w:rsid w:val="005A10C0"/>
    <w:rsid w:val="005A2C3C"/>
    <w:rsid w:val="005A2C73"/>
    <w:rsid w:val="005A300A"/>
    <w:rsid w:val="005A3CBC"/>
    <w:rsid w:val="005A7240"/>
    <w:rsid w:val="005A7BC0"/>
    <w:rsid w:val="005A7CA4"/>
    <w:rsid w:val="005B0627"/>
    <w:rsid w:val="005B21D0"/>
    <w:rsid w:val="005B4BD4"/>
    <w:rsid w:val="005B5C7A"/>
    <w:rsid w:val="005B5DD6"/>
    <w:rsid w:val="005B75BA"/>
    <w:rsid w:val="005B7E6B"/>
    <w:rsid w:val="005C0117"/>
    <w:rsid w:val="005C017D"/>
    <w:rsid w:val="005C0751"/>
    <w:rsid w:val="005C32A1"/>
    <w:rsid w:val="005C46A9"/>
    <w:rsid w:val="005C622C"/>
    <w:rsid w:val="005C6882"/>
    <w:rsid w:val="005C70F7"/>
    <w:rsid w:val="005C75AF"/>
    <w:rsid w:val="005C7769"/>
    <w:rsid w:val="005D056B"/>
    <w:rsid w:val="005D0CD4"/>
    <w:rsid w:val="005D1970"/>
    <w:rsid w:val="005D1CA9"/>
    <w:rsid w:val="005D384C"/>
    <w:rsid w:val="005D394D"/>
    <w:rsid w:val="005D49CA"/>
    <w:rsid w:val="005D6129"/>
    <w:rsid w:val="005D6B57"/>
    <w:rsid w:val="005D7EB8"/>
    <w:rsid w:val="005D7EC3"/>
    <w:rsid w:val="005E473A"/>
    <w:rsid w:val="005E602B"/>
    <w:rsid w:val="005F0255"/>
    <w:rsid w:val="005F24F1"/>
    <w:rsid w:val="005F53AC"/>
    <w:rsid w:val="005F5DD5"/>
    <w:rsid w:val="005F6C41"/>
    <w:rsid w:val="00600A51"/>
    <w:rsid w:val="00601E9E"/>
    <w:rsid w:val="00601EA2"/>
    <w:rsid w:val="00602079"/>
    <w:rsid w:val="006020BC"/>
    <w:rsid w:val="00603242"/>
    <w:rsid w:val="006033B7"/>
    <w:rsid w:val="00603ECC"/>
    <w:rsid w:val="00603F17"/>
    <w:rsid w:val="00610147"/>
    <w:rsid w:val="00610E42"/>
    <w:rsid w:val="00614BCB"/>
    <w:rsid w:val="006161DA"/>
    <w:rsid w:val="00616A60"/>
    <w:rsid w:val="006179FB"/>
    <w:rsid w:val="00621267"/>
    <w:rsid w:val="00622A1A"/>
    <w:rsid w:val="00624DB3"/>
    <w:rsid w:val="00625836"/>
    <w:rsid w:val="00626AFD"/>
    <w:rsid w:val="00627F04"/>
    <w:rsid w:val="00627F7A"/>
    <w:rsid w:val="00630194"/>
    <w:rsid w:val="0063033B"/>
    <w:rsid w:val="006318BC"/>
    <w:rsid w:val="0063429F"/>
    <w:rsid w:val="00634EA0"/>
    <w:rsid w:val="00635FBF"/>
    <w:rsid w:val="00636B6F"/>
    <w:rsid w:val="006379C2"/>
    <w:rsid w:val="006405AD"/>
    <w:rsid w:val="00640CB2"/>
    <w:rsid w:val="00641431"/>
    <w:rsid w:val="00641959"/>
    <w:rsid w:val="00642A3C"/>
    <w:rsid w:val="0064680D"/>
    <w:rsid w:val="00651099"/>
    <w:rsid w:val="006517D7"/>
    <w:rsid w:val="00651C15"/>
    <w:rsid w:val="0065209F"/>
    <w:rsid w:val="00653150"/>
    <w:rsid w:val="0065338C"/>
    <w:rsid w:val="00653549"/>
    <w:rsid w:val="006537DD"/>
    <w:rsid w:val="006541AC"/>
    <w:rsid w:val="00655304"/>
    <w:rsid w:val="0065552F"/>
    <w:rsid w:val="0065709E"/>
    <w:rsid w:val="00662937"/>
    <w:rsid w:val="00662CAF"/>
    <w:rsid w:val="00663C93"/>
    <w:rsid w:val="00664E35"/>
    <w:rsid w:val="006713F4"/>
    <w:rsid w:val="0067200B"/>
    <w:rsid w:val="00672B85"/>
    <w:rsid w:val="00674A8C"/>
    <w:rsid w:val="00675DAE"/>
    <w:rsid w:val="006762E6"/>
    <w:rsid w:val="00677790"/>
    <w:rsid w:val="0067785D"/>
    <w:rsid w:val="00677F94"/>
    <w:rsid w:val="00680198"/>
    <w:rsid w:val="006807AD"/>
    <w:rsid w:val="00681B31"/>
    <w:rsid w:val="00682A94"/>
    <w:rsid w:val="0068343C"/>
    <w:rsid w:val="006845AB"/>
    <w:rsid w:val="006847A0"/>
    <w:rsid w:val="006850F7"/>
    <w:rsid w:val="006851FB"/>
    <w:rsid w:val="00686C35"/>
    <w:rsid w:val="00690BB6"/>
    <w:rsid w:val="00691A88"/>
    <w:rsid w:val="006924B7"/>
    <w:rsid w:val="00692A02"/>
    <w:rsid w:val="00694AB8"/>
    <w:rsid w:val="00694C2A"/>
    <w:rsid w:val="00694FA0"/>
    <w:rsid w:val="00695B39"/>
    <w:rsid w:val="006974BA"/>
    <w:rsid w:val="00697C1D"/>
    <w:rsid w:val="006A0B2F"/>
    <w:rsid w:val="006A127D"/>
    <w:rsid w:val="006A170D"/>
    <w:rsid w:val="006A20C8"/>
    <w:rsid w:val="006A29E4"/>
    <w:rsid w:val="006A2A20"/>
    <w:rsid w:val="006A4B83"/>
    <w:rsid w:val="006A55E9"/>
    <w:rsid w:val="006A6F44"/>
    <w:rsid w:val="006B06D4"/>
    <w:rsid w:val="006B1ABD"/>
    <w:rsid w:val="006B3DC8"/>
    <w:rsid w:val="006C27BB"/>
    <w:rsid w:val="006C30E5"/>
    <w:rsid w:val="006C48B7"/>
    <w:rsid w:val="006C48EB"/>
    <w:rsid w:val="006C4FD8"/>
    <w:rsid w:val="006C554C"/>
    <w:rsid w:val="006D1EA4"/>
    <w:rsid w:val="006D2678"/>
    <w:rsid w:val="006D2783"/>
    <w:rsid w:val="006D2B05"/>
    <w:rsid w:val="006D4DA1"/>
    <w:rsid w:val="006D5132"/>
    <w:rsid w:val="006D63A2"/>
    <w:rsid w:val="006D6400"/>
    <w:rsid w:val="006D6EFB"/>
    <w:rsid w:val="006E1A85"/>
    <w:rsid w:val="006E1FA6"/>
    <w:rsid w:val="006E261D"/>
    <w:rsid w:val="006E397D"/>
    <w:rsid w:val="006E5009"/>
    <w:rsid w:val="006E62A8"/>
    <w:rsid w:val="006E64C0"/>
    <w:rsid w:val="006F0CF0"/>
    <w:rsid w:val="006F1C52"/>
    <w:rsid w:val="006F30F0"/>
    <w:rsid w:val="006F54D8"/>
    <w:rsid w:val="00700A96"/>
    <w:rsid w:val="00700FE9"/>
    <w:rsid w:val="0070137D"/>
    <w:rsid w:val="007023AC"/>
    <w:rsid w:val="007042DA"/>
    <w:rsid w:val="00704472"/>
    <w:rsid w:val="00705F52"/>
    <w:rsid w:val="00710647"/>
    <w:rsid w:val="0071084C"/>
    <w:rsid w:val="00710E3E"/>
    <w:rsid w:val="007113C4"/>
    <w:rsid w:val="007114B6"/>
    <w:rsid w:val="00714CD2"/>
    <w:rsid w:val="007152E7"/>
    <w:rsid w:val="00715B60"/>
    <w:rsid w:val="00717815"/>
    <w:rsid w:val="00717A71"/>
    <w:rsid w:val="0072000C"/>
    <w:rsid w:val="00720CC2"/>
    <w:rsid w:val="007218C3"/>
    <w:rsid w:val="00721CA9"/>
    <w:rsid w:val="00724A98"/>
    <w:rsid w:val="007258CD"/>
    <w:rsid w:val="00725F95"/>
    <w:rsid w:val="0072710E"/>
    <w:rsid w:val="007274B5"/>
    <w:rsid w:val="00730FDC"/>
    <w:rsid w:val="00731E88"/>
    <w:rsid w:val="0073286E"/>
    <w:rsid w:val="00732F74"/>
    <w:rsid w:val="00741A95"/>
    <w:rsid w:val="007420C6"/>
    <w:rsid w:val="00742B0E"/>
    <w:rsid w:val="007440E0"/>
    <w:rsid w:val="00744170"/>
    <w:rsid w:val="00751238"/>
    <w:rsid w:val="00752C74"/>
    <w:rsid w:val="00752CCD"/>
    <w:rsid w:val="00754577"/>
    <w:rsid w:val="00754627"/>
    <w:rsid w:val="00754E4E"/>
    <w:rsid w:val="00754F21"/>
    <w:rsid w:val="0075522F"/>
    <w:rsid w:val="00757412"/>
    <w:rsid w:val="00760612"/>
    <w:rsid w:val="00760AC4"/>
    <w:rsid w:val="00761427"/>
    <w:rsid w:val="00761D6A"/>
    <w:rsid w:val="00762999"/>
    <w:rsid w:val="00764B44"/>
    <w:rsid w:val="00765E04"/>
    <w:rsid w:val="00770D9C"/>
    <w:rsid w:val="00773B9D"/>
    <w:rsid w:val="00773EBA"/>
    <w:rsid w:val="00774555"/>
    <w:rsid w:val="007756B9"/>
    <w:rsid w:val="0077624E"/>
    <w:rsid w:val="00776AD5"/>
    <w:rsid w:val="007807FD"/>
    <w:rsid w:val="007818A1"/>
    <w:rsid w:val="00783731"/>
    <w:rsid w:val="00784E06"/>
    <w:rsid w:val="00785284"/>
    <w:rsid w:val="00786E32"/>
    <w:rsid w:val="0078716B"/>
    <w:rsid w:val="007875BA"/>
    <w:rsid w:val="007902FB"/>
    <w:rsid w:val="00794534"/>
    <w:rsid w:val="0079690F"/>
    <w:rsid w:val="007A0E2E"/>
    <w:rsid w:val="007A253A"/>
    <w:rsid w:val="007A324F"/>
    <w:rsid w:val="007A37A0"/>
    <w:rsid w:val="007A5C93"/>
    <w:rsid w:val="007B0738"/>
    <w:rsid w:val="007B165F"/>
    <w:rsid w:val="007B226B"/>
    <w:rsid w:val="007B255F"/>
    <w:rsid w:val="007B27D9"/>
    <w:rsid w:val="007B4B07"/>
    <w:rsid w:val="007B597F"/>
    <w:rsid w:val="007B6F28"/>
    <w:rsid w:val="007B798B"/>
    <w:rsid w:val="007C5657"/>
    <w:rsid w:val="007C6A18"/>
    <w:rsid w:val="007D0A4F"/>
    <w:rsid w:val="007D1B3C"/>
    <w:rsid w:val="007D1F71"/>
    <w:rsid w:val="007D4A41"/>
    <w:rsid w:val="007D6B03"/>
    <w:rsid w:val="007D7980"/>
    <w:rsid w:val="007D7FEA"/>
    <w:rsid w:val="007E1258"/>
    <w:rsid w:val="007E1979"/>
    <w:rsid w:val="007E392F"/>
    <w:rsid w:val="007E3E1D"/>
    <w:rsid w:val="007E4DA9"/>
    <w:rsid w:val="007E5213"/>
    <w:rsid w:val="007E562B"/>
    <w:rsid w:val="007E5754"/>
    <w:rsid w:val="007E5CAC"/>
    <w:rsid w:val="007E6556"/>
    <w:rsid w:val="007F006A"/>
    <w:rsid w:val="007F0223"/>
    <w:rsid w:val="007F031F"/>
    <w:rsid w:val="007F30A9"/>
    <w:rsid w:val="007F32DE"/>
    <w:rsid w:val="007F5364"/>
    <w:rsid w:val="007F6875"/>
    <w:rsid w:val="007F6DA0"/>
    <w:rsid w:val="00800F7C"/>
    <w:rsid w:val="0080233D"/>
    <w:rsid w:val="008025AD"/>
    <w:rsid w:val="008035D3"/>
    <w:rsid w:val="00804052"/>
    <w:rsid w:val="008042EC"/>
    <w:rsid w:val="008056F3"/>
    <w:rsid w:val="0080575E"/>
    <w:rsid w:val="00806AA5"/>
    <w:rsid w:val="0081080C"/>
    <w:rsid w:val="008114EA"/>
    <w:rsid w:val="0081277F"/>
    <w:rsid w:val="0081285A"/>
    <w:rsid w:val="00812A33"/>
    <w:rsid w:val="00814342"/>
    <w:rsid w:val="00814398"/>
    <w:rsid w:val="00815DCE"/>
    <w:rsid w:val="0081717C"/>
    <w:rsid w:val="00821774"/>
    <w:rsid w:val="00821787"/>
    <w:rsid w:val="00824112"/>
    <w:rsid w:val="00825BD9"/>
    <w:rsid w:val="00826105"/>
    <w:rsid w:val="0082659D"/>
    <w:rsid w:val="00826AF8"/>
    <w:rsid w:val="00826C93"/>
    <w:rsid w:val="0082703F"/>
    <w:rsid w:val="0083391C"/>
    <w:rsid w:val="00833EAC"/>
    <w:rsid w:val="0083480C"/>
    <w:rsid w:val="00835991"/>
    <w:rsid w:val="00835F86"/>
    <w:rsid w:val="00836653"/>
    <w:rsid w:val="008374D6"/>
    <w:rsid w:val="00840B2C"/>
    <w:rsid w:val="00842472"/>
    <w:rsid w:val="00845556"/>
    <w:rsid w:val="008458B0"/>
    <w:rsid w:val="0084667E"/>
    <w:rsid w:val="0084750F"/>
    <w:rsid w:val="00850059"/>
    <w:rsid w:val="008514F8"/>
    <w:rsid w:val="0085231E"/>
    <w:rsid w:val="0085549C"/>
    <w:rsid w:val="00855BEE"/>
    <w:rsid w:val="00856143"/>
    <w:rsid w:val="0085671F"/>
    <w:rsid w:val="0086040B"/>
    <w:rsid w:val="008604AA"/>
    <w:rsid w:val="0086076C"/>
    <w:rsid w:val="0086097B"/>
    <w:rsid w:val="00861922"/>
    <w:rsid w:val="00861DD7"/>
    <w:rsid w:val="00864CF5"/>
    <w:rsid w:val="00865007"/>
    <w:rsid w:val="00865D28"/>
    <w:rsid w:val="00866160"/>
    <w:rsid w:val="00867EE9"/>
    <w:rsid w:val="0087170D"/>
    <w:rsid w:val="00871DEC"/>
    <w:rsid w:val="00872F3B"/>
    <w:rsid w:val="00873D39"/>
    <w:rsid w:val="0087470A"/>
    <w:rsid w:val="0087481C"/>
    <w:rsid w:val="00874BD4"/>
    <w:rsid w:val="00877895"/>
    <w:rsid w:val="00880C66"/>
    <w:rsid w:val="00880E49"/>
    <w:rsid w:val="00880F03"/>
    <w:rsid w:val="00881829"/>
    <w:rsid w:val="00881C29"/>
    <w:rsid w:val="00883AEE"/>
    <w:rsid w:val="0088515E"/>
    <w:rsid w:val="00890755"/>
    <w:rsid w:val="008916B1"/>
    <w:rsid w:val="00892CBB"/>
    <w:rsid w:val="008932AE"/>
    <w:rsid w:val="008942BC"/>
    <w:rsid w:val="0089669D"/>
    <w:rsid w:val="00896C2E"/>
    <w:rsid w:val="008A52BB"/>
    <w:rsid w:val="008A55A7"/>
    <w:rsid w:val="008A5941"/>
    <w:rsid w:val="008B0C3E"/>
    <w:rsid w:val="008B1FD7"/>
    <w:rsid w:val="008B2164"/>
    <w:rsid w:val="008B2291"/>
    <w:rsid w:val="008B402B"/>
    <w:rsid w:val="008B5040"/>
    <w:rsid w:val="008B523D"/>
    <w:rsid w:val="008B724D"/>
    <w:rsid w:val="008C23B4"/>
    <w:rsid w:val="008C28FC"/>
    <w:rsid w:val="008C2AE4"/>
    <w:rsid w:val="008C4442"/>
    <w:rsid w:val="008C4AA2"/>
    <w:rsid w:val="008C4DED"/>
    <w:rsid w:val="008C6A68"/>
    <w:rsid w:val="008C7C49"/>
    <w:rsid w:val="008D0F0B"/>
    <w:rsid w:val="008D22C7"/>
    <w:rsid w:val="008D2681"/>
    <w:rsid w:val="008D3DD9"/>
    <w:rsid w:val="008D3F69"/>
    <w:rsid w:val="008D3FB1"/>
    <w:rsid w:val="008D5384"/>
    <w:rsid w:val="008D5453"/>
    <w:rsid w:val="008E215E"/>
    <w:rsid w:val="008E2FCD"/>
    <w:rsid w:val="008E3DD7"/>
    <w:rsid w:val="008E4409"/>
    <w:rsid w:val="008E505E"/>
    <w:rsid w:val="008F18CB"/>
    <w:rsid w:val="008F276E"/>
    <w:rsid w:val="008F2F41"/>
    <w:rsid w:val="008F483E"/>
    <w:rsid w:val="008F76A0"/>
    <w:rsid w:val="009001F3"/>
    <w:rsid w:val="00902E56"/>
    <w:rsid w:val="0090358F"/>
    <w:rsid w:val="009047AA"/>
    <w:rsid w:val="00905841"/>
    <w:rsid w:val="00906A60"/>
    <w:rsid w:val="0091035C"/>
    <w:rsid w:val="00910855"/>
    <w:rsid w:val="009120F8"/>
    <w:rsid w:val="00913068"/>
    <w:rsid w:val="00913F07"/>
    <w:rsid w:val="0091457D"/>
    <w:rsid w:val="00920112"/>
    <w:rsid w:val="00920B76"/>
    <w:rsid w:val="00921D21"/>
    <w:rsid w:val="00923626"/>
    <w:rsid w:val="00926552"/>
    <w:rsid w:val="00926BC5"/>
    <w:rsid w:val="00930365"/>
    <w:rsid w:val="00930DB8"/>
    <w:rsid w:val="00931583"/>
    <w:rsid w:val="00931A73"/>
    <w:rsid w:val="00931B03"/>
    <w:rsid w:val="00931C13"/>
    <w:rsid w:val="00934CB6"/>
    <w:rsid w:val="00935D34"/>
    <w:rsid w:val="009378CD"/>
    <w:rsid w:val="0094078A"/>
    <w:rsid w:val="00942497"/>
    <w:rsid w:val="00942D7A"/>
    <w:rsid w:val="00944985"/>
    <w:rsid w:val="00944B37"/>
    <w:rsid w:val="00945D0F"/>
    <w:rsid w:val="00945D15"/>
    <w:rsid w:val="00946AB6"/>
    <w:rsid w:val="00946C26"/>
    <w:rsid w:val="00947469"/>
    <w:rsid w:val="00947605"/>
    <w:rsid w:val="0094773F"/>
    <w:rsid w:val="00951A1E"/>
    <w:rsid w:val="00952E3C"/>
    <w:rsid w:val="00953A5F"/>
    <w:rsid w:val="009542CF"/>
    <w:rsid w:val="00955378"/>
    <w:rsid w:val="0095597B"/>
    <w:rsid w:val="00955EC9"/>
    <w:rsid w:val="009561F3"/>
    <w:rsid w:val="00960195"/>
    <w:rsid w:val="0096051E"/>
    <w:rsid w:val="00960860"/>
    <w:rsid w:val="00963C02"/>
    <w:rsid w:val="00963D7D"/>
    <w:rsid w:val="009646F9"/>
    <w:rsid w:val="00967721"/>
    <w:rsid w:val="00967D41"/>
    <w:rsid w:val="00967E6B"/>
    <w:rsid w:val="00970318"/>
    <w:rsid w:val="00971036"/>
    <w:rsid w:val="00971945"/>
    <w:rsid w:val="009721CF"/>
    <w:rsid w:val="009752BD"/>
    <w:rsid w:val="0097562D"/>
    <w:rsid w:val="009769CD"/>
    <w:rsid w:val="00976EF3"/>
    <w:rsid w:val="009800D8"/>
    <w:rsid w:val="0098068E"/>
    <w:rsid w:val="009813B0"/>
    <w:rsid w:val="00981D35"/>
    <w:rsid w:val="0098275C"/>
    <w:rsid w:val="009835AD"/>
    <w:rsid w:val="00984AFA"/>
    <w:rsid w:val="00984EE7"/>
    <w:rsid w:val="00986EF5"/>
    <w:rsid w:val="00987E50"/>
    <w:rsid w:val="00992433"/>
    <w:rsid w:val="00993708"/>
    <w:rsid w:val="00994350"/>
    <w:rsid w:val="0099520F"/>
    <w:rsid w:val="00995C73"/>
    <w:rsid w:val="0099728E"/>
    <w:rsid w:val="009979AC"/>
    <w:rsid w:val="00997E04"/>
    <w:rsid w:val="009A2426"/>
    <w:rsid w:val="009A2878"/>
    <w:rsid w:val="009A2F3B"/>
    <w:rsid w:val="009A35F4"/>
    <w:rsid w:val="009A479B"/>
    <w:rsid w:val="009A4AC6"/>
    <w:rsid w:val="009A4F69"/>
    <w:rsid w:val="009A78D9"/>
    <w:rsid w:val="009B0A85"/>
    <w:rsid w:val="009B2E53"/>
    <w:rsid w:val="009B2ED0"/>
    <w:rsid w:val="009B54EC"/>
    <w:rsid w:val="009C09A9"/>
    <w:rsid w:val="009C386A"/>
    <w:rsid w:val="009C4163"/>
    <w:rsid w:val="009C4E86"/>
    <w:rsid w:val="009C669A"/>
    <w:rsid w:val="009C6E2E"/>
    <w:rsid w:val="009C789E"/>
    <w:rsid w:val="009C7B0F"/>
    <w:rsid w:val="009D010F"/>
    <w:rsid w:val="009D0438"/>
    <w:rsid w:val="009D056D"/>
    <w:rsid w:val="009D2A69"/>
    <w:rsid w:val="009D3D61"/>
    <w:rsid w:val="009D4066"/>
    <w:rsid w:val="009D524E"/>
    <w:rsid w:val="009D752C"/>
    <w:rsid w:val="009E09D2"/>
    <w:rsid w:val="009E0FA4"/>
    <w:rsid w:val="009E289B"/>
    <w:rsid w:val="009E403A"/>
    <w:rsid w:val="009E4116"/>
    <w:rsid w:val="009E4D6D"/>
    <w:rsid w:val="009E5087"/>
    <w:rsid w:val="009E5438"/>
    <w:rsid w:val="009E74B5"/>
    <w:rsid w:val="009F3C23"/>
    <w:rsid w:val="009F3D7A"/>
    <w:rsid w:val="009F4E05"/>
    <w:rsid w:val="009F51F9"/>
    <w:rsid w:val="009F68E5"/>
    <w:rsid w:val="009F7A14"/>
    <w:rsid w:val="00A00E04"/>
    <w:rsid w:val="00A026E2"/>
    <w:rsid w:val="00A031C2"/>
    <w:rsid w:val="00A035DF"/>
    <w:rsid w:val="00A043AE"/>
    <w:rsid w:val="00A05335"/>
    <w:rsid w:val="00A11AD9"/>
    <w:rsid w:val="00A14E94"/>
    <w:rsid w:val="00A15BE4"/>
    <w:rsid w:val="00A178AF"/>
    <w:rsid w:val="00A2091E"/>
    <w:rsid w:val="00A2108A"/>
    <w:rsid w:val="00A21C41"/>
    <w:rsid w:val="00A225DF"/>
    <w:rsid w:val="00A22D35"/>
    <w:rsid w:val="00A22D46"/>
    <w:rsid w:val="00A247D7"/>
    <w:rsid w:val="00A3386D"/>
    <w:rsid w:val="00A34275"/>
    <w:rsid w:val="00A356BC"/>
    <w:rsid w:val="00A37E72"/>
    <w:rsid w:val="00A4070F"/>
    <w:rsid w:val="00A411F0"/>
    <w:rsid w:val="00A41907"/>
    <w:rsid w:val="00A41984"/>
    <w:rsid w:val="00A44DE3"/>
    <w:rsid w:val="00A44FBF"/>
    <w:rsid w:val="00A46258"/>
    <w:rsid w:val="00A47D59"/>
    <w:rsid w:val="00A51546"/>
    <w:rsid w:val="00A517C6"/>
    <w:rsid w:val="00A53461"/>
    <w:rsid w:val="00A53B39"/>
    <w:rsid w:val="00A54918"/>
    <w:rsid w:val="00A57938"/>
    <w:rsid w:val="00A57F42"/>
    <w:rsid w:val="00A62332"/>
    <w:rsid w:val="00A628E0"/>
    <w:rsid w:val="00A62ACE"/>
    <w:rsid w:val="00A62AE5"/>
    <w:rsid w:val="00A62E0C"/>
    <w:rsid w:val="00A6356F"/>
    <w:rsid w:val="00A668E9"/>
    <w:rsid w:val="00A66E8B"/>
    <w:rsid w:val="00A677DE"/>
    <w:rsid w:val="00A67882"/>
    <w:rsid w:val="00A70339"/>
    <w:rsid w:val="00A709DC"/>
    <w:rsid w:val="00A747ED"/>
    <w:rsid w:val="00A74DB7"/>
    <w:rsid w:val="00A74E32"/>
    <w:rsid w:val="00A75A35"/>
    <w:rsid w:val="00A769AA"/>
    <w:rsid w:val="00A80CD8"/>
    <w:rsid w:val="00A81702"/>
    <w:rsid w:val="00A82746"/>
    <w:rsid w:val="00A84A26"/>
    <w:rsid w:val="00A84DB7"/>
    <w:rsid w:val="00A85FB2"/>
    <w:rsid w:val="00A9155A"/>
    <w:rsid w:val="00A91D98"/>
    <w:rsid w:val="00A9407D"/>
    <w:rsid w:val="00A94FAA"/>
    <w:rsid w:val="00A95B8F"/>
    <w:rsid w:val="00AA0148"/>
    <w:rsid w:val="00AA18D5"/>
    <w:rsid w:val="00AA403D"/>
    <w:rsid w:val="00AA4344"/>
    <w:rsid w:val="00AA5263"/>
    <w:rsid w:val="00AA714E"/>
    <w:rsid w:val="00AB1B9F"/>
    <w:rsid w:val="00AB2A73"/>
    <w:rsid w:val="00AB2E84"/>
    <w:rsid w:val="00AB3216"/>
    <w:rsid w:val="00AB392F"/>
    <w:rsid w:val="00AB39AE"/>
    <w:rsid w:val="00AB564B"/>
    <w:rsid w:val="00AB60FE"/>
    <w:rsid w:val="00AC1E63"/>
    <w:rsid w:val="00AC635B"/>
    <w:rsid w:val="00AC6A93"/>
    <w:rsid w:val="00AC7C00"/>
    <w:rsid w:val="00AD16E8"/>
    <w:rsid w:val="00AD2F94"/>
    <w:rsid w:val="00AD332E"/>
    <w:rsid w:val="00AD3C71"/>
    <w:rsid w:val="00AD6115"/>
    <w:rsid w:val="00AD7C30"/>
    <w:rsid w:val="00AE0A12"/>
    <w:rsid w:val="00AE1AB6"/>
    <w:rsid w:val="00AE2E50"/>
    <w:rsid w:val="00AE43B3"/>
    <w:rsid w:val="00AE4AFD"/>
    <w:rsid w:val="00AE4E29"/>
    <w:rsid w:val="00AE5368"/>
    <w:rsid w:val="00AE6733"/>
    <w:rsid w:val="00AF0F62"/>
    <w:rsid w:val="00AF1E73"/>
    <w:rsid w:val="00AF2748"/>
    <w:rsid w:val="00AF29AE"/>
    <w:rsid w:val="00AF4084"/>
    <w:rsid w:val="00AF4ADC"/>
    <w:rsid w:val="00AF584D"/>
    <w:rsid w:val="00AF7159"/>
    <w:rsid w:val="00B02174"/>
    <w:rsid w:val="00B04DA2"/>
    <w:rsid w:val="00B07531"/>
    <w:rsid w:val="00B10DCC"/>
    <w:rsid w:val="00B11358"/>
    <w:rsid w:val="00B1178A"/>
    <w:rsid w:val="00B13A49"/>
    <w:rsid w:val="00B13F16"/>
    <w:rsid w:val="00B13FC1"/>
    <w:rsid w:val="00B158B4"/>
    <w:rsid w:val="00B203A5"/>
    <w:rsid w:val="00B20E16"/>
    <w:rsid w:val="00B251A8"/>
    <w:rsid w:val="00B30D67"/>
    <w:rsid w:val="00B32238"/>
    <w:rsid w:val="00B330C0"/>
    <w:rsid w:val="00B3433B"/>
    <w:rsid w:val="00B36E5F"/>
    <w:rsid w:val="00B434EC"/>
    <w:rsid w:val="00B436A3"/>
    <w:rsid w:val="00B452DA"/>
    <w:rsid w:val="00B45A55"/>
    <w:rsid w:val="00B468B7"/>
    <w:rsid w:val="00B515F4"/>
    <w:rsid w:val="00B52697"/>
    <w:rsid w:val="00B526E1"/>
    <w:rsid w:val="00B53161"/>
    <w:rsid w:val="00B53C58"/>
    <w:rsid w:val="00B53CFF"/>
    <w:rsid w:val="00B54751"/>
    <w:rsid w:val="00B55248"/>
    <w:rsid w:val="00B6530D"/>
    <w:rsid w:val="00B65435"/>
    <w:rsid w:val="00B655EC"/>
    <w:rsid w:val="00B67900"/>
    <w:rsid w:val="00B70A7B"/>
    <w:rsid w:val="00B7151E"/>
    <w:rsid w:val="00B71960"/>
    <w:rsid w:val="00B73279"/>
    <w:rsid w:val="00B745A3"/>
    <w:rsid w:val="00B7473E"/>
    <w:rsid w:val="00B75D8B"/>
    <w:rsid w:val="00B75FFB"/>
    <w:rsid w:val="00B767D9"/>
    <w:rsid w:val="00B770B0"/>
    <w:rsid w:val="00B80B8A"/>
    <w:rsid w:val="00B82116"/>
    <w:rsid w:val="00B8373B"/>
    <w:rsid w:val="00B8660B"/>
    <w:rsid w:val="00B90CD1"/>
    <w:rsid w:val="00B932D4"/>
    <w:rsid w:val="00B9370B"/>
    <w:rsid w:val="00B944FC"/>
    <w:rsid w:val="00B970DB"/>
    <w:rsid w:val="00B973D9"/>
    <w:rsid w:val="00B97A77"/>
    <w:rsid w:val="00B97C12"/>
    <w:rsid w:val="00BA0B55"/>
    <w:rsid w:val="00BA1B81"/>
    <w:rsid w:val="00BA203A"/>
    <w:rsid w:val="00BA414D"/>
    <w:rsid w:val="00BA42FF"/>
    <w:rsid w:val="00BA443A"/>
    <w:rsid w:val="00BA4FBF"/>
    <w:rsid w:val="00BA6328"/>
    <w:rsid w:val="00BA671D"/>
    <w:rsid w:val="00BA6AAD"/>
    <w:rsid w:val="00BA6DBB"/>
    <w:rsid w:val="00BA6E93"/>
    <w:rsid w:val="00BB0ABB"/>
    <w:rsid w:val="00BB27D2"/>
    <w:rsid w:val="00BB2E3F"/>
    <w:rsid w:val="00BB4F51"/>
    <w:rsid w:val="00BB5046"/>
    <w:rsid w:val="00BB55D9"/>
    <w:rsid w:val="00BB6D13"/>
    <w:rsid w:val="00BB6FCC"/>
    <w:rsid w:val="00BC0BED"/>
    <w:rsid w:val="00BC0EE9"/>
    <w:rsid w:val="00BC2AA1"/>
    <w:rsid w:val="00BC44B6"/>
    <w:rsid w:val="00BC4954"/>
    <w:rsid w:val="00BD2BA8"/>
    <w:rsid w:val="00BD2F9E"/>
    <w:rsid w:val="00BD370C"/>
    <w:rsid w:val="00BD3DAD"/>
    <w:rsid w:val="00BD4386"/>
    <w:rsid w:val="00BD4ADA"/>
    <w:rsid w:val="00BD550D"/>
    <w:rsid w:val="00BD5D0E"/>
    <w:rsid w:val="00BD7B52"/>
    <w:rsid w:val="00BD7D2E"/>
    <w:rsid w:val="00BE017F"/>
    <w:rsid w:val="00BE0987"/>
    <w:rsid w:val="00BE0C39"/>
    <w:rsid w:val="00BE10B6"/>
    <w:rsid w:val="00BE17F3"/>
    <w:rsid w:val="00BE2E23"/>
    <w:rsid w:val="00BE3BBE"/>
    <w:rsid w:val="00BE3EED"/>
    <w:rsid w:val="00BE45E3"/>
    <w:rsid w:val="00BE48DF"/>
    <w:rsid w:val="00BE6AD4"/>
    <w:rsid w:val="00BF0F33"/>
    <w:rsid w:val="00BF48B4"/>
    <w:rsid w:val="00BF4FC1"/>
    <w:rsid w:val="00BF78AC"/>
    <w:rsid w:val="00C00331"/>
    <w:rsid w:val="00C02E43"/>
    <w:rsid w:val="00C03CB9"/>
    <w:rsid w:val="00C05D08"/>
    <w:rsid w:val="00C06413"/>
    <w:rsid w:val="00C074BB"/>
    <w:rsid w:val="00C07EFB"/>
    <w:rsid w:val="00C1010A"/>
    <w:rsid w:val="00C10C87"/>
    <w:rsid w:val="00C13757"/>
    <w:rsid w:val="00C1502B"/>
    <w:rsid w:val="00C17AB3"/>
    <w:rsid w:val="00C20B5E"/>
    <w:rsid w:val="00C21F36"/>
    <w:rsid w:val="00C220B1"/>
    <w:rsid w:val="00C22F7C"/>
    <w:rsid w:val="00C2305C"/>
    <w:rsid w:val="00C243CC"/>
    <w:rsid w:val="00C2461E"/>
    <w:rsid w:val="00C25516"/>
    <w:rsid w:val="00C25550"/>
    <w:rsid w:val="00C25998"/>
    <w:rsid w:val="00C270FD"/>
    <w:rsid w:val="00C27C24"/>
    <w:rsid w:val="00C30492"/>
    <w:rsid w:val="00C3156F"/>
    <w:rsid w:val="00C34CB6"/>
    <w:rsid w:val="00C36F37"/>
    <w:rsid w:val="00C41C76"/>
    <w:rsid w:val="00C45B03"/>
    <w:rsid w:val="00C45CC5"/>
    <w:rsid w:val="00C46AC3"/>
    <w:rsid w:val="00C478ED"/>
    <w:rsid w:val="00C508AE"/>
    <w:rsid w:val="00C509B8"/>
    <w:rsid w:val="00C52969"/>
    <w:rsid w:val="00C52BAC"/>
    <w:rsid w:val="00C56337"/>
    <w:rsid w:val="00C5763E"/>
    <w:rsid w:val="00C638DA"/>
    <w:rsid w:val="00C64988"/>
    <w:rsid w:val="00C652F8"/>
    <w:rsid w:val="00C66465"/>
    <w:rsid w:val="00C70582"/>
    <w:rsid w:val="00C706B0"/>
    <w:rsid w:val="00C70732"/>
    <w:rsid w:val="00C70B6D"/>
    <w:rsid w:val="00C73221"/>
    <w:rsid w:val="00C757B7"/>
    <w:rsid w:val="00C76A4B"/>
    <w:rsid w:val="00C80213"/>
    <w:rsid w:val="00C819D2"/>
    <w:rsid w:val="00C81A76"/>
    <w:rsid w:val="00C82A4E"/>
    <w:rsid w:val="00C84349"/>
    <w:rsid w:val="00C848C3"/>
    <w:rsid w:val="00C84B11"/>
    <w:rsid w:val="00C84B3A"/>
    <w:rsid w:val="00C8523A"/>
    <w:rsid w:val="00C85326"/>
    <w:rsid w:val="00C857D4"/>
    <w:rsid w:val="00C86699"/>
    <w:rsid w:val="00C86865"/>
    <w:rsid w:val="00C8712C"/>
    <w:rsid w:val="00C871E9"/>
    <w:rsid w:val="00C87F9A"/>
    <w:rsid w:val="00C9084F"/>
    <w:rsid w:val="00C908E8"/>
    <w:rsid w:val="00C918D8"/>
    <w:rsid w:val="00C94419"/>
    <w:rsid w:val="00C94BE5"/>
    <w:rsid w:val="00C95C5E"/>
    <w:rsid w:val="00CA23B0"/>
    <w:rsid w:val="00CA264B"/>
    <w:rsid w:val="00CA400B"/>
    <w:rsid w:val="00CA4809"/>
    <w:rsid w:val="00CA55AF"/>
    <w:rsid w:val="00CA60C4"/>
    <w:rsid w:val="00CA6C24"/>
    <w:rsid w:val="00CA6EF9"/>
    <w:rsid w:val="00CA7472"/>
    <w:rsid w:val="00CA74DE"/>
    <w:rsid w:val="00CA76BA"/>
    <w:rsid w:val="00CA7B46"/>
    <w:rsid w:val="00CB4365"/>
    <w:rsid w:val="00CB5C81"/>
    <w:rsid w:val="00CB7C98"/>
    <w:rsid w:val="00CC21B3"/>
    <w:rsid w:val="00CC24B9"/>
    <w:rsid w:val="00CC346E"/>
    <w:rsid w:val="00CD1222"/>
    <w:rsid w:val="00CD133F"/>
    <w:rsid w:val="00CD1545"/>
    <w:rsid w:val="00CD167E"/>
    <w:rsid w:val="00CD4F9D"/>
    <w:rsid w:val="00CD58E0"/>
    <w:rsid w:val="00CD63CD"/>
    <w:rsid w:val="00CE0500"/>
    <w:rsid w:val="00CE09DE"/>
    <w:rsid w:val="00CE0BF5"/>
    <w:rsid w:val="00CE0D18"/>
    <w:rsid w:val="00CE5E00"/>
    <w:rsid w:val="00CF31F2"/>
    <w:rsid w:val="00CF4653"/>
    <w:rsid w:val="00CF4D0C"/>
    <w:rsid w:val="00CF5B70"/>
    <w:rsid w:val="00CF7E14"/>
    <w:rsid w:val="00D00785"/>
    <w:rsid w:val="00D00E4F"/>
    <w:rsid w:val="00D01AF6"/>
    <w:rsid w:val="00D02485"/>
    <w:rsid w:val="00D02816"/>
    <w:rsid w:val="00D100DE"/>
    <w:rsid w:val="00D10277"/>
    <w:rsid w:val="00D111C1"/>
    <w:rsid w:val="00D11224"/>
    <w:rsid w:val="00D11528"/>
    <w:rsid w:val="00D11D9A"/>
    <w:rsid w:val="00D13418"/>
    <w:rsid w:val="00D138F6"/>
    <w:rsid w:val="00D149B4"/>
    <w:rsid w:val="00D1509D"/>
    <w:rsid w:val="00D15758"/>
    <w:rsid w:val="00D1579C"/>
    <w:rsid w:val="00D1595D"/>
    <w:rsid w:val="00D15F4C"/>
    <w:rsid w:val="00D16121"/>
    <w:rsid w:val="00D16D3D"/>
    <w:rsid w:val="00D17124"/>
    <w:rsid w:val="00D214E5"/>
    <w:rsid w:val="00D26144"/>
    <w:rsid w:val="00D26385"/>
    <w:rsid w:val="00D274D7"/>
    <w:rsid w:val="00D32EC8"/>
    <w:rsid w:val="00D347DD"/>
    <w:rsid w:val="00D356F3"/>
    <w:rsid w:val="00D400B3"/>
    <w:rsid w:val="00D411CA"/>
    <w:rsid w:val="00D41442"/>
    <w:rsid w:val="00D42DC8"/>
    <w:rsid w:val="00D455C4"/>
    <w:rsid w:val="00D46784"/>
    <w:rsid w:val="00D46837"/>
    <w:rsid w:val="00D478BF"/>
    <w:rsid w:val="00D501FE"/>
    <w:rsid w:val="00D518A5"/>
    <w:rsid w:val="00D51C66"/>
    <w:rsid w:val="00D52001"/>
    <w:rsid w:val="00D521C5"/>
    <w:rsid w:val="00D53F8E"/>
    <w:rsid w:val="00D57AAC"/>
    <w:rsid w:val="00D60605"/>
    <w:rsid w:val="00D60884"/>
    <w:rsid w:val="00D61B45"/>
    <w:rsid w:val="00D62EE5"/>
    <w:rsid w:val="00D6306D"/>
    <w:rsid w:val="00D63530"/>
    <w:rsid w:val="00D63993"/>
    <w:rsid w:val="00D6412D"/>
    <w:rsid w:val="00D64957"/>
    <w:rsid w:val="00D67B52"/>
    <w:rsid w:val="00D706C0"/>
    <w:rsid w:val="00D7103D"/>
    <w:rsid w:val="00D7548C"/>
    <w:rsid w:val="00D7674C"/>
    <w:rsid w:val="00D76CCB"/>
    <w:rsid w:val="00D81A87"/>
    <w:rsid w:val="00D8251A"/>
    <w:rsid w:val="00D84753"/>
    <w:rsid w:val="00D863AB"/>
    <w:rsid w:val="00D877B8"/>
    <w:rsid w:val="00D90433"/>
    <w:rsid w:val="00D908C6"/>
    <w:rsid w:val="00D910A4"/>
    <w:rsid w:val="00D910F2"/>
    <w:rsid w:val="00D94D6B"/>
    <w:rsid w:val="00D955DE"/>
    <w:rsid w:val="00DA3794"/>
    <w:rsid w:val="00DA4D3E"/>
    <w:rsid w:val="00DA5B6C"/>
    <w:rsid w:val="00DA6928"/>
    <w:rsid w:val="00DA6FA9"/>
    <w:rsid w:val="00DA7D3E"/>
    <w:rsid w:val="00DB1C39"/>
    <w:rsid w:val="00DB2905"/>
    <w:rsid w:val="00DB4829"/>
    <w:rsid w:val="00DC044D"/>
    <w:rsid w:val="00DC09E1"/>
    <w:rsid w:val="00DC366E"/>
    <w:rsid w:val="00DC578F"/>
    <w:rsid w:val="00DC7A72"/>
    <w:rsid w:val="00DC7FEE"/>
    <w:rsid w:val="00DD0244"/>
    <w:rsid w:val="00DD130D"/>
    <w:rsid w:val="00DD1490"/>
    <w:rsid w:val="00DD176D"/>
    <w:rsid w:val="00DD22AC"/>
    <w:rsid w:val="00DD4A97"/>
    <w:rsid w:val="00DE2235"/>
    <w:rsid w:val="00DE2945"/>
    <w:rsid w:val="00DE2D99"/>
    <w:rsid w:val="00DE3AA1"/>
    <w:rsid w:val="00DE5028"/>
    <w:rsid w:val="00DE53C9"/>
    <w:rsid w:val="00DE574E"/>
    <w:rsid w:val="00DE59D7"/>
    <w:rsid w:val="00DE649F"/>
    <w:rsid w:val="00DE7837"/>
    <w:rsid w:val="00DF0104"/>
    <w:rsid w:val="00DF0B95"/>
    <w:rsid w:val="00DF30BF"/>
    <w:rsid w:val="00DF387A"/>
    <w:rsid w:val="00DF3DC0"/>
    <w:rsid w:val="00DF4727"/>
    <w:rsid w:val="00DF5685"/>
    <w:rsid w:val="00DF6E10"/>
    <w:rsid w:val="00DF7849"/>
    <w:rsid w:val="00E00FEB"/>
    <w:rsid w:val="00E01060"/>
    <w:rsid w:val="00E01A18"/>
    <w:rsid w:val="00E0219E"/>
    <w:rsid w:val="00E02C72"/>
    <w:rsid w:val="00E03079"/>
    <w:rsid w:val="00E034DF"/>
    <w:rsid w:val="00E03A1F"/>
    <w:rsid w:val="00E11CBF"/>
    <w:rsid w:val="00E12495"/>
    <w:rsid w:val="00E12D7C"/>
    <w:rsid w:val="00E13C27"/>
    <w:rsid w:val="00E14C78"/>
    <w:rsid w:val="00E14C8F"/>
    <w:rsid w:val="00E17C7E"/>
    <w:rsid w:val="00E21617"/>
    <w:rsid w:val="00E24A2F"/>
    <w:rsid w:val="00E25760"/>
    <w:rsid w:val="00E355B8"/>
    <w:rsid w:val="00E365A0"/>
    <w:rsid w:val="00E367F1"/>
    <w:rsid w:val="00E44270"/>
    <w:rsid w:val="00E46064"/>
    <w:rsid w:val="00E471CD"/>
    <w:rsid w:val="00E50DB0"/>
    <w:rsid w:val="00E51F09"/>
    <w:rsid w:val="00E528EB"/>
    <w:rsid w:val="00E52A85"/>
    <w:rsid w:val="00E52DDE"/>
    <w:rsid w:val="00E556DE"/>
    <w:rsid w:val="00E56832"/>
    <w:rsid w:val="00E5716C"/>
    <w:rsid w:val="00E6024C"/>
    <w:rsid w:val="00E602DA"/>
    <w:rsid w:val="00E6062A"/>
    <w:rsid w:val="00E612EE"/>
    <w:rsid w:val="00E61764"/>
    <w:rsid w:val="00E635D3"/>
    <w:rsid w:val="00E63694"/>
    <w:rsid w:val="00E63AC8"/>
    <w:rsid w:val="00E655FD"/>
    <w:rsid w:val="00E65E6E"/>
    <w:rsid w:val="00E667A3"/>
    <w:rsid w:val="00E72E27"/>
    <w:rsid w:val="00E74A3C"/>
    <w:rsid w:val="00E80628"/>
    <w:rsid w:val="00E80CB4"/>
    <w:rsid w:val="00E80FB5"/>
    <w:rsid w:val="00E81525"/>
    <w:rsid w:val="00E83472"/>
    <w:rsid w:val="00E83A3D"/>
    <w:rsid w:val="00E83B1B"/>
    <w:rsid w:val="00E8423F"/>
    <w:rsid w:val="00E84CD6"/>
    <w:rsid w:val="00E86C91"/>
    <w:rsid w:val="00E876CE"/>
    <w:rsid w:val="00E966FB"/>
    <w:rsid w:val="00E97BF1"/>
    <w:rsid w:val="00EA0F50"/>
    <w:rsid w:val="00EA1EF5"/>
    <w:rsid w:val="00EA50D0"/>
    <w:rsid w:val="00EA579A"/>
    <w:rsid w:val="00EA5F18"/>
    <w:rsid w:val="00EA6D46"/>
    <w:rsid w:val="00EA714D"/>
    <w:rsid w:val="00EA79EA"/>
    <w:rsid w:val="00EB021A"/>
    <w:rsid w:val="00EB160F"/>
    <w:rsid w:val="00EB2DF6"/>
    <w:rsid w:val="00EB33E8"/>
    <w:rsid w:val="00EB4265"/>
    <w:rsid w:val="00EB5FEB"/>
    <w:rsid w:val="00EB64F9"/>
    <w:rsid w:val="00EB7473"/>
    <w:rsid w:val="00EC075A"/>
    <w:rsid w:val="00EC1960"/>
    <w:rsid w:val="00EC1B1E"/>
    <w:rsid w:val="00EC2C15"/>
    <w:rsid w:val="00EC5497"/>
    <w:rsid w:val="00ED0FCB"/>
    <w:rsid w:val="00ED1036"/>
    <w:rsid w:val="00ED15B0"/>
    <w:rsid w:val="00ED1E7F"/>
    <w:rsid w:val="00ED3A3E"/>
    <w:rsid w:val="00ED3BAE"/>
    <w:rsid w:val="00ED4760"/>
    <w:rsid w:val="00ED65FA"/>
    <w:rsid w:val="00EE0EBD"/>
    <w:rsid w:val="00EE1DD9"/>
    <w:rsid w:val="00EE2A04"/>
    <w:rsid w:val="00EE3DDB"/>
    <w:rsid w:val="00EF0F06"/>
    <w:rsid w:val="00EF33E3"/>
    <w:rsid w:val="00EF3579"/>
    <w:rsid w:val="00EF41E0"/>
    <w:rsid w:val="00EF5998"/>
    <w:rsid w:val="00EF6B8E"/>
    <w:rsid w:val="00EF73E9"/>
    <w:rsid w:val="00EF76A8"/>
    <w:rsid w:val="00F002BA"/>
    <w:rsid w:val="00F049BB"/>
    <w:rsid w:val="00F04B1B"/>
    <w:rsid w:val="00F04D7C"/>
    <w:rsid w:val="00F051FF"/>
    <w:rsid w:val="00F05D17"/>
    <w:rsid w:val="00F06027"/>
    <w:rsid w:val="00F07B35"/>
    <w:rsid w:val="00F10392"/>
    <w:rsid w:val="00F1157A"/>
    <w:rsid w:val="00F12040"/>
    <w:rsid w:val="00F1285B"/>
    <w:rsid w:val="00F147A8"/>
    <w:rsid w:val="00F15841"/>
    <w:rsid w:val="00F15859"/>
    <w:rsid w:val="00F15B3F"/>
    <w:rsid w:val="00F16D93"/>
    <w:rsid w:val="00F16EFB"/>
    <w:rsid w:val="00F246C8"/>
    <w:rsid w:val="00F249AE"/>
    <w:rsid w:val="00F2533D"/>
    <w:rsid w:val="00F25B0A"/>
    <w:rsid w:val="00F2772A"/>
    <w:rsid w:val="00F27E90"/>
    <w:rsid w:val="00F34878"/>
    <w:rsid w:val="00F368DA"/>
    <w:rsid w:val="00F37097"/>
    <w:rsid w:val="00F37697"/>
    <w:rsid w:val="00F37CB8"/>
    <w:rsid w:val="00F4077F"/>
    <w:rsid w:val="00F4212C"/>
    <w:rsid w:val="00F45238"/>
    <w:rsid w:val="00F4541F"/>
    <w:rsid w:val="00F462A8"/>
    <w:rsid w:val="00F47CF7"/>
    <w:rsid w:val="00F52088"/>
    <w:rsid w:val="00F5238D"/>
    <w:rsid w:val="00F52533"/>
    <w:rsid w:val="00F52FCB"/>
    <w:rsid w:val="00F57562"/>
    <w:rsid w:val="00F5760F"/>
    <w:rsid w:val="00F61966"/>
    <w:rsid w:val="00F62B79"/>
    <w:rsid w:val="00F632EB"/>
    <w:rsid w:val="00F65073"/>
    <w:rsid w:val="00F66438"/>
    <w:rsid w:val="00F66787"/>
    <w:rsid w:val="00F6765E"/>
    <w:rsid w:val="00F7198A"/>
    <w:rsid w:val="00F72004"/>
    <w:rsid w:val="00F7531C"/>
    <w:rsid w:val="00F80044"/>
    <w:rsid w:val="00F802AE"/>
    <w:rsid w:val="00F81B92"/>
    <w:rsid w:val="00F81D1F"/>
    <w:rsid w:val="00F8240D"/>
    <w:rsid w:val="00F84B8F"/>
    <w:rsid w:val="00F9201E"/>
    <w:rsid w:val="00F931D4"/>
    <w:rsid w:val="00F94238"/>
    <w:rsid w:val="00F96EFA"/>
    <w:rsid w:val="00FA0B71"/>
    <w:rsid w:val="00FA36C6"/>
    <w:rsid w:val="00FA39A7"/>
    <w:rsid w:val="00FA525C"/>
    <w:rsid w:val="00FA598C"/>
    <w:rsid w:val="00FA5C0C"/>
    <w:rsid w:val="00FA5D89"/>
    <w:rsid w:val="00FA659D"/>
    <w:rsid w:val="00FA6DD9"/>
    <w:rsid w:val="00FB0BA9"/>
    <w:rsid w:val="00FB2E2B"/>
    <w:rsid w:val="00FB5DEE"/>
    <w:rsid w:val="00FB6084"/>
    <w:rsid w:val="00FB7D66"/>
    <w:rsid w:val="00FC24F0"/>
    <w:rsid w:val="00FC32AB"/>
    <w:rsid w:val="00FC620B"/>
    <w:rsid w:val="00FC6D03"/>
    <w:rsid w:val="00FC6FEC"/>
    <w:rsid w:val="00FC75A0"/>
    <w:rsid w:val="00FC7F59"/>
    <w:rsid w:val="00FD138F"/>
    <w:rsid w:val="00FD281F"/>
    <w:rsid w:val="00FD3339"/>
    <w:rsid w:val="00FD3C16"/>
    <w:rsid w:val="00FD4266"/>
    <w:rsid w:val="00FD7892"/>
    <w:rsid w:val="00FE0AA4"/>
    <w:rsid w:val="00FE128F"/>
    <w:rsid w:val="00FE1634"/>
    <w:rsid w:val="00FE2E26"/>
    <w:rsid w:val="00FE36BB"/>
    <w:rsid w:val="00FE59C5"/>
    <w:rsid w:val="00FE6FAF"/>
    <w:rsid w:val="00FE7183"/>
    <w:rsid w:val="00FE7238"/>
    <w:rsid w:val="00FF0540"/>
    <w:rsid w:val="00FF1411"/>
    <w:rsid w:val="00FF23BE"/>
    <w:rsid w:val="00FF4CC0"/>
    <w:rsid w:val="00FF5B57"/>
    <w:rsid w:val="00FF60B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CB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01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585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120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4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4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178AF"/>
    <w:pPr>
      <w:ind w:left="720"/>
    </w:pPr>
  </w:style>
  <w:style w:type="paragraph" w:customStyle="1" w:styleId="a">
    <w:name w:val="Знак"/>
    <w:basedOn w:val="Normal"/>
    <w:uiPriority w:val="99"/>
    <w:rsid w:val="009201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7E5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2550630DB878AA35E6E50F8A3D784B6CFE1D0C435B4348Bp8GE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2E64B0AA9D04C9BF737D59FD3C35E2255043DD8838AA35E6E50F8A3D784B6CFE1D0C435B6358Bp8GCG" TargetMode="External"/><Relationship Id="rId12" Type="http://schemas.openxmlformats.org/officeDocument/2006/relationships/hyperlink" Target="consultantplus://offline/ref=8B32E64B0AA9D04C9BF737D59FD3C35E22550F3ED8868AA35E6E50F8A3D784B6CFE1D0C2p3G4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2E64B0AA9D04C9BF737D59FD3C35E22520738DD838AA35E6E50F8A3pDG7G" TargetMode="External"/><Relationship Id="rId11" Type="http://schemas.openxmlformats.org/officeDocument/2006/relationships/hyperlink" Target="consultantplus://offline/ref=8B32E64B0AA9D04C9BF737D59FD3C35E22550630DB878AA35E6E50F8A3D784B6CFE1D0C435B4348Bp8GE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32E64B0AA9D04C9BF737D59FD3C35E2255043DD8838AA35E6E50F8A3D784B6CFE1D0C435B6358Bp8G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32E64B0AA9D04C9BF737D59FD3C35E22550F3ED8868AA35E6E50F8A3D784B6CFE1D0C2p3G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6</Pages>
  <Words>2096</Words>
  <Characters>11952</Characters>
  <Application>Microsoft Office Outlook</Application>
  <DocSecurity>0</DocSecurity>
  <Lines>0</Lines>
  <Paragraphs>0</Paragraphs>
  <ScaleCrop>false</ScaleCrop>
  <Company>Администрация МО Щекинский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Надежда Николаевна</dc:creator>
  <cp:keywords/>
  <dc:description/>
  <cp:lastModifiedBy>1</cp:lastModifiedBy>
  <cp:revision>36</cp:revision>
  <cp:lastPrinted>2015-02-26T10:21:00Z</cp:lastPrinted>
  <dcterms:created xsi:type="dcterms:W3CDTF">2013-02-20T07:35:00Z</dcterms:created>
  <dcterms:modified xsi:type="dcterms:W3CDTF">2015-02-26T10:21:00Z</dcterms:modified>
</cp:coreProperties>
</file>