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63" w:rsidRDefault="00FC7863" w:rsidP="00C2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5F1">
        <w:rPr>
          <w:rFonts w:ascii="Times New Roman" w:hAnsi="Times New Roman"/>
          <w:b/>
          <w:sz w:val="24"/>
          <w:szCs w:val="24"/>
        </w:rPr>
        <w:t>Сообщение о возможности приобретения земельн</w:t>
      </w:r>
      <w:r>
        <w:rPr>
          <w:rFonts w:ascii="Times New Roman" w:hAnsi="Times New Roman"/>
          <w:b/>
          <w:sz w:val="24"/>
          <w:szCs w:val="24"/>
        </w:rPr>
        <w:t>ых</w:t>
      </w:r>
      <w:r w:rsidRPr="002665F1">
        <w:rPr>
          <w:rFonts w:ascii="Times New Roman" w:hAnsi="Times New Roman"/>
          <w:b/>
          <w:sz w:val="24"/>
          <w:szCs w:val="24"/>
        </w:rPr>
        <w:t xml:space="preserve"> дол</w:t>
      </w:r>
      <w:r>
        <w:rPr>
          <w:rFonts w:ascii="Times New Roman" w:hAnsi="Times New Roman"/>
          <w:b/>
          <w:sz w:val="24"/>
          <w:szCs w:val="24"/>
        </w:rPr>
        <w:t>ей</w:t>
      </w:r>
    </w:p>
    <w:p w:rsidR="00FC7863" w:rsidRPr="002665F1" w:rsidRDefault="00FC7863" w:rsidP="00C27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863" w:rsidRPr="002665F1" w:rsidRDefault="00FC7863" w:rsidP="00C11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5BCA">
        <w:rPr>
          <w:rFonts w:ascii="Times New Roman" w:hAnsi="Times New Roman"/>
          <w:sz w:val="24"/>
          <w:szCs w:val="24"/>
        </w:rPr>
        <w:t xml:space="preserve">Администрация МО </w:t>
      </w:r>
      <w:r>
        <w:rPr>
          <w:rFonts w:ascii="Times New Roman" w:hAnsi="Times New Roman"/>
          <w:sz w:val="24"/>
          <w:szCs w:val="24"/>
        </w:rPr>
        <w:t>Огаревское</w:t>
      </w:r>
      <w:r w:rsidRPr="00C45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Щекинского</w:t>
      </w:r>
      <w:r w:rsidRPr="00C45BCA">
        <w:rPr>
          <w:rFonts w:ascii="Times New Roman" w:hAnsi="Times New Roman"/>
          <w:sz w:val="24"/>
          <w:szCs w:val="24"/>
        </w:rPr>
        <w:t xml:space="preserve"> района сообщает о во</w:t>
      </w:r>
      <w:r>
        <w:rPr>
          <w:rFonts w:ascii="Times New Roman" w:hAnsi="Times New Roman"/>
          <w:sz w:val="24"/>
          <w:szCs w:val="24"/>
        </w:rPr>
        <w:t>зможности приобретения 9 (Девяти) земельных долей</w:t>
      </w:r>
      <w:r w:rsidRPr="00C45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размером</w:t>
      </w:r>
      <w:r w:rsidRPr="00C45BCA">
        <w:rPr>
          <w:rFonts w:ascii="Times New Roman" w:hAnsi="Times New Roman"/>
          <w:sz w:val="24"/>
          <w:szCs w:val="24"/>
        </w:rPr>
        <w:t xml:space="preserve"> </w:t>
      </w:r>
      <w:r w:rsidRPr="003F1914">
        <w:rPr>
          <w:rFonts w:ascii="Times New Roman" w:hAnsi="Times New Roman"/>
          <w:sz w:val="24"/>
          <w:szCs w:val="24"/>
        </w:rPr>
        <w:t>6</w:t>
      </w:r>
      <w:r w:rsidRPr="00C45BCA">
        <w:rPr>
          <w:rFonts w:ascii="Times New Roman" w:hAnsi="Times New Roman"/>
          <w:sz w:val="24"/>
          <w:szCs w:val="24"/>
        </w:rPr>
        <w:t xml:space="preserve"> га </w:t>
      </w:r>
      <w:r>
        <w:rPr>
          <w:rFonts w:ascii="Times New Roman" w:hAnsi="Times New Roman"/>
          <w:sz w:val="24"/>
          <w:szCs w:val="24"/>
        </w:rPr>
        <w:t>каждая в</w:t>
      </w:r>
      <w:r w:rsidRPr="00C45BCA">
        <w:rPr>
          <w:rFonts w:ascii="Times New Roman" w:hAnsi="Times New Roman"/>
          <w:sz w:val="24"/>
          <w:szCs w:val="24"/>
        </w:rPr>
        <w:t xml:space="preserve"> земельном участке</w:t>
      </w:r>
      <w:r>
        <w:rPr>
          <w:rFonts w:ascii="Times New Roman" w:hAnsi="Times New Roman"/>
          <w:sz w:val="24"/>
          <w:szCs w:val="24"/>
        </w:rPr>
        <w:t xml:space="preserve">, расположенном по адресу: </w:t>
      </w:r>
      <w:r w:rsidRPr="003F1914">
        <w:rPr>
          <w:rFonts w:ascii="Times New Roman" w:hAnsi="Times New Roman"/>
          <w:sz w:val="24"/>
          <w:szCs w:val="24"/>
        </w:rPr>
        <w:t>Тульская область, Щекинский район, МО Костомаровское</w:t>
      </w:r>
      <w:r w:rsidRPr="00C45BCA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Pr="00C45BCA">
        <w:rPr>
          <w:rFonts w:ascii="Times New Roman" w:hAnsi="Times New Roman"/>
          <w:sz w:val="24"/>
          <w:szCs w:val="24"/>
        </w:rPr>
        <w:t xml:space="preserve">с кадастровым номером: </w:t>
      </w:r>
      <w:r w:rsidRPr="003F1914">
        <w:rPr>
          <w:rFonts w:ascii="Times New Roman" w:hAnsi="Times New Roman"/>
          <w:sz w:val="24"/>
          <w:szCs w:val="24"/>
        </w:rPr>
        <w:t>71:22:000000:85</w:t>
      </w:r>
      <w:r w:rsidRPr="00C45BCA">
        <w:rPr>
          <w:rFonts w:ascii="Times New Roman" w:hAnsi="Times New Roman"/>
          <w:sz w:val="24"/>
          <w:szCs w:val="24"/>
        </w:rPr>
        <w:t>, категория земель: земли сельскохозяйственного назначения, разрешенное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BCA">
        <w:rPr>
          <w:rFonts w:ascii="Times New Roman" w:hAnsi="Times New Roman"/>
          <w:sz w:val="24"/>
          <w:szCs w:val="24"/>
        </w:rPr>
        <w:t>использование: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C1110A">
        <w:rPr>
          <w:rFonts w:ascii="Times New Roman" w:hAnsi="Times New Roman"/>
          <w:sz w:val="24"/>
          <w:szCs w:val="24"/>
        </w:rPr>
        <w:t>ля ведения сельского хозяйства</w:t>
      </w:r>
      <w:r w:rsidRPr="00E92BDB">
        <w:rPr>
          <w:rFonts w:ascii="Times New Roman" w:hAnsi="Times New Roman"/>
          <w:sz w:val="24"/>
          <w:szCs w:val="24"/>
        </w:rPr>
        <w:t>.</w:t>
      </w:r>
    </w:p>
    <w:p w:rsidR="00FC7863" w:rsidRPr="002665F1" w:rsidRDefault="00FC7863" w:rsidP="00695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5F1">
        <w:rPr>
          <w:rFonts w:ascii="Times New Roman" w:hAnsi="Times New Roman"/>
          <w:sz w:val="24"/>
          <w:szCs w:val="24"/>
        </w:rPr>
        <w:t xml:space="preserve">Приобрести </w:t>
      </w:r>
      <w:r>
        <w:rPr>
          <w:rFonts w:ascii="Times New Roman" w:hAnsi="Times New Roman"/>
          <w:sz w:val="24"/>
          <w:szCs w:val="24"/>
        </w:rPr>
        <w:t>земельную долю</w:t>
      </w:r>
      <w:r w:rsidRPr="002665F1">
        <w:rPr>
          <w:rFonts w:ascii="Times New Roman" w:hAnsi="Times New Roman"/>
          <w:sz w:val="24"/>
          <w:szCs w:val="24"/>
        </w:rPr>
        <w:t xml:space="preserve"> вправе сельскохозяйственная организация или крестьянское (фермерское) хозяйство, использующие </w:t>
      </w:r>
      <w:r>
        <w:rPr>
          <w:rFonts w:ascii="Times New Roman" w:hAnsi="Times New Roman"/>
          <w:sz w:val="24"/>
          <w:szCs w:val="24"/>
        </w:rPr>
        <w:t>данный земельный</w:t>
      </w:r>
      <w:r w:rsidRPr="002665F1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</w:t>
      </w:r>
      <w:r w:rsidRPr="002665F1">
        <w:rPr>
          <w:rFonts w:ascii="Times New Roman" w:hAnsi="Times New Roman"/>
          <w:sz w:val="24"/>
          <w:szCs w:val="24"/>
        </w:rPr>
        <w:t>к, при этом цена покупки определяется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  <w:r>
        <w:rPr>
          <w:rFonts w:ascii="Times New Roman" w:hAnsi="Times New Roman"/>
          <w:sz w:val="24"/>
          <w:szCs w:val="24"/>
        </w:rPr>
        <w:t xml:space="preserve"> Заявления принимаются по адресу: </w:t>
      </w:r>
      <w:r w:rsidRPr="003F1914">
        <w:rPr>
          <w:rFonts w:ascii="Times New Roman" w:hAnsi="Times New Roman"/>
          <w:sz w:val="24"/>
          <w:szCs w:val="24"/>
        </w:rPr>
        <w:t>Тульская область, Щекинский район, р. п. Огаревка, ул. Шахтерская, д. 7</w:t>
      </w:r>
      <w:r w:rsidRPr="008D1C43">
        <w:rPr>
          <w:rFonts w:ascii="Times New Roman" w:hAnsi="Times New Roman"/>
          <w:sz w:val="24"/>
          <w:szCs w:val="24"/>
        </w:rPr>
        <w:t>.</w:t>
      </w:r>
    </w:p>
    <w:p w:rsidR="00FC7863" w:rsidRPr="002665F1" w:rsidRDefault="00FC7863" w:rsidP="006959E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C7863" w:rsidRPr="002665F1" w:rsidSect="00C3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263"/>
    <w:rsid w:val="00063263"/>
    <w:rsid w:val="000E68D8"/>
    <w:rsid w:val="001521C0"/>
    <w:rsid w:val="002665F1"/>
    <w:rsid w:val="002A1513"/>
    <w:rsid w:val="003C546A"/>
    <w:rsid w:val="003F1914"/>
    <w:rsid w:val="004061E0"/>
    <w:rsid w:val="00472318"/>
    <w:rsid w:val="00506E5C"/>
    <w:rsid w:val="00660E1A"/>
    <w:rsid w:val="006959E8"/>
    <w:rsid w:val="007801BD"/>
    <w:rsid w:val="007B1AFF"/>
    <w:rsid w:val="008D1C43"/>
    <w:rsid w:val="00926C99"/>
    <w:rsid w:val="00A21900"/>
    <w:rsid w:val="00A26F10"/>
    <w:rsid w:val="00A83807"/>
    <w:rsid w:val="00AC4E56"/>
    <w:rsid w:val="00AF38AE"/>
    <w:rsid w:val="00B569D9"/>
    <w:rsid w:val="00B73563"/>
    <w:rsid w:val="00C1110A"/>
    <w:rsid w:val="00C27BBC"/>
    <w:rsid w:val="00C35215"/>
    <w:rsid w:val="00C45BCA"/>
    <w:rsid w:val="00D634FB"/>
    <w:rsid w:val="00E170D9"/>
    <w:rsid w:val="00E92BDB"/>
    <w:rsid w:val="00ED6470"/>
    <w:rsid w:val="00FC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</Pages>
  <Words>132</Words>
  <Characters>757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20</cp:revision>
  <dcterms:created xsi:type="dcterms:W3CDTF">2015-08-26T11:46:00Z</dcterms:created>
  <dcterms:modified xsi:type="dcterms:W3CDTF">2022-07-21T11:20:00Z</dcterms:modified>
</cp:coreProperties>
</file>