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C3" w:rsidRPr="000F790F" w:rsidRDefault="00BD72C3" w:rsidP="000F790F">
      <w:pPr>
        <w:jc w:val="center"/>
        <w:rPr>
          <w:rFonts w:ascii="Times New Roman" w:hAnsi="Times New Roman"/>
          <w:b/>
          <w:sz w:val="28"/>
          <w:szCs w:val="28"/>
        </w:rPr>
      </w:pPr>
      <w:r w:rsidRPr="000F790F">
        <w:rPr>
          <w:rFonts w:ascii="Times New Roman" w:hAnsi="Times New Roman"/>
          <w:b/>
          <w:sz w:val="28"/>
          <w:szCs w:val="28"/>
        </w:rPr>
        <w:t>ОБЪЯВЛЕНИЕ</w:t>
      </w:r>
    </w:p>
    <w:p w:rsidR="00BD72C3" w:rsidRPr="000F790F" w:rsidRDefault="00BD72C3" w:rsidP="009C499D">
      <w:pPr>
        <w:rPr>
          <w:rFonts w:ascii="Times New Roman" w:hAnsi="Times New Roman"/>
          <w:sz w:val="28"/>
          <w:szCs w:val="28"/>
        </w:rPr>
      </w:pPr>
    </w:p>
    <w:p w:rsidR="00BD72C3" w:rsidRPr="000F790F" w:rsidRDefault="00BD72C3" w:rsidP="009C499D">
      <w:pPr>
        <w:pStyle w:val="BodyText"/>
        <w:ind w:firstLine="720"/>
        <w:rPr>
          <w:rFonts w:ascii="Times New Roman" w:hAnsi="Times New Roman"/>
          <w:sz w:val="28"/>
          <w:szCs w:val="28"/>
        </w:rPr>
      </w:pPr>
      <w:r w:rsidRPr="000F790F">
        <w:rPr>
          <w:rFonts w:ascii="Times New Roman" w:hAnsi="Times New Roman"/>
          <w:sz w:val="28"/>
          <w:szCs w:val="28"/>
        </w:rPr>
        <w:t xml:space="preserve"> «Администрация муниципального образования Огаревское Щекинского района информирует население и заинтересованных лиц о возможности предоставления в аренду земельного участка с кадастровым номером 71:22:050401:22, для сельскохозяйственного использования площадью 1288593 кв.м, расположенного по адресу: Тульская область, Щекинский район, МО Огаревское, относительно ориентира, расположенного за пределами участка. Ориентир – д.Белогузово, участок находиться примерно в </w:t>
      </w:r>
      <w:smartTag w:uri="urn:schemas-microsoft-com:office:smarttags" w:element="metricconverter">
        <w:smartTagPr>
          <w:attr w:name="ProductID" w:val="500 м"/>
        </w:smartTagPr>
        <w:r w:rsidRPr="000F790F">
          <w:rPr>
            <w:rFonts w:ascii="Times New Roman" w:hAnsi="Times New Roman"/>
            <w:sz w:val="28"/>
            <w:szCs w:val="28"/>
          </w:rPr>
          <w:t>500 м</w:t>
        </w:r>
      </w:smartTag>
      <w:r w:rsidRPr="000F790F">
        <w:rPr>
          <w:rFonts w:ascii="Times New Roman" w:hAnsi="Times New Roman"/>
          <w:sz w:val="28"/>
          <w:szCs w:val="28"/>
        </w:rPr>
        <w:t xml:space="preserve"> от ориентира по направлению на юго- запад.   Со схемой расположения земельного участка возможно ознакомиться по адресу: Тульская область, Щекинский район, с.п.Огаревка, ул.Шахтерская, д.7, приемные дни: понедельник, среда, пятница с 9.15 до 13.00. </w:t>
      </w:r>
    </w:p>
    <w:p w:rsidR="00BD72C3" w:rsidRPr="000F790F" w:rsidRDefault="00BD72C3" w:rsidP="009C499D">
      <w:pPr>
        <w:pStyle w:val="BodyText"/>
        <w:ind w:firstLine="720"/>
        <w:rPr>
          <w:rFonts w:ascii="Times New Roman" w:hAnsi="Times New Roman"/>
          <w:sz w:val="28"/>
          <w:szCs w:val="28"/>
        </w:rPr>
      </w:pPr>
    </w:p>
    <w:p w:rsidR="00BD72C3" w:rsidRPr="000F790F" w:rsidRDefault="00BD72C3" w:rsidP="009C499D">
      <w:pPr>
        <w:pStyle w:val="BodyText"/>
        <w:ind w:firstLine="720"/>
        <w:rPr>
          <w:rFonts w:ascii="Times New Roman" w:hAnsi="Times New Roman"/>
          <w:sz w:val="28"/>
          <w:szCs w:val="28"/>
        </w:rPr>
      </w:pPr>
      <w:r w:rsidRPr="000F790F">
        <w:rPr>
          <w:rFonts w:ascii="Times New Roman" w:hAnsi="Times New Roman"/>
          <w:sz w:val="28"/>
          <w:szCs w:val="28"/>
        </w:rPr>
        <w:t>Заявления о намерении участвовать в аукционе принимаются в течение 30-ти календарных дней до 19.12.2015 обращаться в администрацию МО Огаревское  Щекинского района по адресу: Тульская область, г. Щекинский район, с.п.Огаревска, ул. Шахтерская, д.7, тел. 79-1-13 или ГБУ  «Многофункциональный центр» отделение №28 в г. Щекино по адресу: Тульская область, г. Щекино, ул. Шахтерская, д. 21».</w:t>
      </w:r>
    </w:p>
    <w:p w:rsidR="00BD72C3" w:rsidRPr="000F790F" w:rsidRDefault="00BD72C3" w:rsidP="009C499D">
      <w:pPr>
        <w:rPr>
          <w:rFonts w:ascii="Times New Roman" w:hAnsi="Times New Roman"/>
          <w:b/>
          <w:sz w:val="28"/>
          <w:szCs w:val="28"/>
        </w:rPr>
      </w:pPr>
    </w:p>
    <w:p w:rsidR="00BD72C3" w:rsidRDefault="00BD72C3" w:rsidP="009C499D">
      <w:pPr>
        <w:rPr>
          <w:rFonts w:ascii="Times New Roman" w:hAnsi="Times New Roman"/>
          <w:b/>
          <w:sz w:val="24"/>
          <w:szCs w:val="24"/>
        </w:rPr>
      </w:pPr>
    </w:p>
    <w:p w:rsidR="00BD72C3" w:rsidRDefault="00BD72C3" w:rsidP="009C499D">
      <w:pPr>
        <w:rPr>
          <w:rFonts w:ascii="Times New Roman" w:hAnsi="Times New Roman"/>
          <w:b/>
          <w:sz w:val="24"/>
          <w:szCs w:val="24"/>
        </w:rPr>
      </w:pPr>
    </w:p>
    <w:p w:rsidR="00BD72C3" w:rsidRDefault="00BD72C3" w:rsidP="009C499D">
      <w:pPr>
        <w:rPr>
          <w:rFonts w:ascii="Times New Roman" w:hAnsi="Times New Roman"/>
          <w:sz w:val="20"/>
          <w:szCs w:val="24"/>
        </w:rPr>
      </w:pPr>
    </w:p>
    <w:p w:rsidR="00BD72C3" w:rsidRDefault="00BD72C3" w:rsidP="009C499D">
      <w:pPr>
        <w:rPr>
          <w:rFonts w:ascii="Times New Roman" w:hAnsi="Times New Roman"/>
          <w:sz w:val="20"/>
          <w:szCs w:val="24"/>
        </w:rPr>
      </w:pPr>
    </w:p>
    <w:p w:rsidR="00BD72C3" w:rsidRDefault="00BD72C3" w:rsidP="009C499D">
      <w:pPr>
        <w:rPr>
          <w:rFonts w:ascii="Times New Roman" w:hAnsi="Times New Roman"/>
          <w:sz w:val="20"/>
          <w:szCs w:val="24"/>
        </w:rPr>
      </w:pPr>
    </w:p>
    <w:p w:rsidR="00BD72C3" w:rsidRDefault="00BD72C3"/>
    <w:sectPr w:rsidR="00BD72C3" w:rsidSect="00B7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99D"/>
    <w:rsid w:val="000E5F95"/>
    <w:rsid w:val="000F790F"/>
    <w:rsid w:val="003410F9"/>
    <w:rsid w:val="00804FB0"/>
    <w:rsid w:val="009C499D"/>
    <w:rsid w:val="00B71EB6"/>
    <w:rsid w:val="00BD72C3"/>
    <w:rsid w:val="00BE21B0"/>
    <w:rsid w:val="00F5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9D"/>
    <w:rPr>
      <w:rFonts w:ascii="Courier New" w:eastAsia="Times New Roman" w:hAnsi="Courier New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C499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499D"/>
    <w:rPr>
      <w:rFonts w:ascii="Courier New" w:hAnsi="Courier New" w:cs="Times New Roman"/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0F790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547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2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168</Words>
  <Characters>964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1</cp:lastModifiedBy>
  <cp:revision>3</cp:revision>
  <dcterms:created xsi:type="dcterms:W3CDTF">2015-11-19T07:50:00Z</dcterms:created>
  <dcterms:modified xsi:type="dcterms:W3CDTF">2015-11-19T11:23:00Z</dcterms:modified>
</cp:coreProperties>
</file>