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4F" w:rsidRPr="00544F43" w:rsidRDefault="00CC504F" w:rsidP="00786E39">
      <w:pPr>
        <w:autoSpaceDE w:val="0"/>
        <w:autoSpaceDN w:val="0"/>
        <w:adjustRightInd w:val="0"/>
        <w:spacing w:after="0" w:line="360" w:lineRule="auto"/>
        <w:jc w:val="center"/>
        <w:rPr>
          <w:rFonts w:ascii="Times New Roman" w:hAnsi="Times New Roman"/>
          <w:color w:val="000000"/>
          <w:sz w:val="28"/>
          <w:szCs w:val="28"/>
        </w:rPr>
      </w:pPr>
      <w:r w:rsidRPr="00544F43">
        <w:rPr>
          <w:rFonts w:ascii="Times New Roman" w:hAnsi="Times New Roman"/>
          <w:color w:val="000000"/>
          <w:sz w:val="28"/>
          <w:szCs w:val="28"/>
        </w:rPr>
        <w:t>Администрация муниципального образования</w:t>
      </w:r>
    </w:p>
    <w:p w:rsidR="00CC504F" w:rsidRPr="00544F43" w:rsidRDefault="00CC504F" w:rsidP="00786E39">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Огаревское Щё</w:t>
      </w:r>
      <w:r w:rsidRPr="00544F43">
        <w:rPr>
          <w:rFonts w:ascii="Times New Roman" w:hAnsi="Times New Roman"/>
          <w:color w:val="000000"/>
          <w:sz w:val="28"/>
          <w:szCs w:val="28"/>
        </w:rPr>
        <w:t>кинск</w:t>
      </w:r>
      <w:r>
        <w:rPr>
          <w:rFonts w:ascii="Times New Roman" w:hAnsi="Times New Roman"/>
          <w:color w:val="000000"/>
          <w:sz w:val="28"/>
          <w:szCs w:val="28"/>
        </w:rPr>
        <w:t>ого</w:t>
      </w:r>
      <w:r w:rsidRPr="00544F43">
        <w:rPr>
          <w:rFonts w:ascii="Times New Roman" w:hAnsi="Times New Roman"/>
          <w:color w:val="000000"/>
          <w:sz w:val="28"/>
          <w:szCs w:val="28"/>
        </w:rPr>
        <w:t xml:space="preserve"> район</w:t>
      </w:r>
      <w:r>
        <w:rPr>
          <w:rFonts w:ascii="Times New Roman" w:hAnsi="Times New Roman"/>
          <w:color w:val="000000"/>
          <w:sz w:val="28"/>
          <w:szCs w:val="28"/>
        </w:rPr>
        <w:t>а</w:t>
      </w:r>
    </w:p>
    <w:p w:rsidR="00CC504F" w:rsidRPr="00544F43" w:rsidRDefault="00CC504F" w:rsidP="00786E39">
      <w:pPr>
        <w:autoSpaceDE w:val="0"/>
        <w:autoSpaceDN w:val="0"/>
        <w:adjustRightInd w:val="0"/>
        <w:spacing w:after="0" w:line="240" w:lineRule="auto"/>
        <w:jc w:val="center"/>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center"/>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center"/>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center"/>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center"/>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УТВЕРЖДАЮ:</w:t>
      </w: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 xml:space="preserve">Глава администрации </w:t>
      </w: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муниципального образования</w:t>
      </w: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Огаревское Щё</w:t>
      </w:r>
      <w:r w:rsidRPr="00544F43">
        <w:rPr>
          <w:rFonts w:ascii="Times New Roman" w:hAnsi="Times New Roman"/>
          <w:color w:val="000000"/>
          <w:sz w:val="28"/>
          <w:szCs w:val="28"/>
        </w:rPr>
        <w:t>кинск</w:t>
      </w:r>
      <w:r>
        <w:rPr>
          <w:rFonts w:ascii="Times New Roman" w:hAnsi="Times New Roman"/>
          <w:color w:val="000000"/>
          <w:sz w:val="28"/>
          <w:szCs w:val="28"/>
        </w:rPr>
        <w:t>ого</w:t>
      </w:r>
      <w:r w:rsidRPr="00544F43">
        <w:rPr>
          <w:rFonts w:ascii="Times New Roman" w:hAnsi="Times New Roman"/>
          <w:color w:val="000000"/>
          <w:sz w:val="28"/>
          <w:szCs w:val="28"/>
        </w:rPr>
        <w:t xml:space="preserve"> район</w:t>
      </w:r>
      <w:r>
        <w:rPr>
          <w:rFonts w:ascii="Times New Roman" w:hAnsi="Times New Roman"/>
          <w:color w:val="000000"/>
          <w:sz w:val="28"/>
          <w:szCs w:val="28"/>
        </w:rPr>
        <w:t>а</w:t>
      </w:r>
    </w:p>
    <w:p w:rsidR="00CC504F" w:rsidRDefault="00CC504F" w:rsidP="00786E39">
      <w:pPr>
        <w:autoSpaceDE w:val="0"/>
        <w:autoSpaceDN w:val="0"/>
        <w:adjustRightInd w:val="0"/>
        <w:spacing w:after="0" w:line="240" w:lineRule="auto"/>
        <w:jc w:val="right"/>
        <w:rPr>
          <w:rFonts w:ascii="Times New Roman" w:hAnsi="Times New Roman"/>
          <w:color w:val="000000"/>
          <w:sz w:val="28"/>
          <w:szCs w:val="28"/>
        </w:rPr>
      </w:pPr>
      <w:r w:rsidRPr="00544F43">
        <w:rPr>
          <w:rFonts w:ascii="Times New Roman" w:hAnsi="Times New Roman"/>
          <w:color w:val="000000"/>
          <w:sz w:val="28"/>
          <w:szCs w:val="28"/>
        </w:rPr>
        <w:t>______________</w:t>
      </w:r>
      <w:r>
        <w:rPr>
          <w:rFonts w:ascii="Times New Roman" w:hAnsi="Times New Roman"/>
          <w:color w:val="000000"/>
          <w:sz w:val="28"/>
          <w:szCs w:val="28"/>
        </w:rPr>
        <w:t>А</w:t>
      </w:r>
      <w:r w:rsidRPr="00544F43">
        <w:rPr>
          <w:rFonts w:ascii="Times New Roman" w:hAnsi="Times New Roman"/>
          <w:color w:val="000000"/>
          <w:sz w:val="28"/>
          <w:szCs w:val="28"/>
        </w:rPr>
        <w:t>.</w:t>
      </w:r>
      <w:r>
        <w:rPr>
          <w:rFonts w:ascii="Times New Roman" w:hAnsi="Times New Roman"/>
          <w:color w:val="000000"/>
          <w:sz w:val="28"/>
          <w:szCs w:val="28"/>
        </w:rPr>
        <w:t>В. Данилин</w:t>
      </w: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«20» октября </w:t>
      </w:r>
      <w:smartTag w:uri="urn:schemas-microsoft-com:office:smarttags" w:element="metricconverter">
        <w:smartTagPr>
          <w:attr w:name="ProductID" w:val="2015 г"/>
        </w:smartTagPr>
        <w:r>
          <w:rPr>
            <w:rFonts w:ascii="Times New Roman" w:hAnsi="Times New Roman"/>
            <w:color w:val="000000"/>
            <w:sz w:val="28"/>
            <w:szCs w:val="28"/>
          </w:rPr>
          <w:t xml:space="preserve">2015 </w:t>
        </w:r>
        <w:r w:rsidRPr="00544F43">
          <w:rPr>
            <w:rFonts w:ascii="Times New Roman" w:hAnsi="Times New Roman"/>
            <w:color w:val="000000"/>
            <w:sz w:val="28"/>
            <w:szCs w:val="28"/>
          </w:rPr>
          <w:t>г</w:t>
        </w:r>
      </w:smartTag>
      <w:r w:rsidRPr="00544F43">
        <w:rPr>
          <w:rFonts w:ascii="Times New Roman" w:hAnsi="Times New Roman"/>
          <w:color w:val="000000"/>
          <w:sz w:val="28"/>
          <w:szCs w:val="28"/>
        </w:rPr>
        <w:t>.</w:t>
      </w: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Default="00CC504F" w:rsidP="00F602AE">
      <w:pPr>
        <w:spacing w:after="0" w:line="240" w:lineRule="auto"/>
        <w:ind w:firstLine="709"/>
        <w:jc w:val="center"/>
        <w:rPr>
          <w:rFonts w:ascii="Times New Roman" w:hAnsi="Times New Roman"/>
          <w:b/>
          <w:sz w:val="28"/>
          <w:szCs w:val="28"/>
        </w:rPr>
      </w:pPr>
    </w:p>
    <w:p w:rsidR="00CC504F" w:rsidRPr="00FE459D" w:rsidRDefault="00CC504F" w:rsidP="00F602AE">
      <w:pPr>
        <w:spacing w:after="0" w:line="240" w:lineRule="auto"/>
        <w:jc w:val="center"/>
        <w:rPr>
          <w:rFonts w:ascii="Times New Roman" w:hAnsi="Times New Roman"/>
          <w:b/>
          <w:sz w:val="28"/>
          <w:szCs w:val="28"/>
        </w:rPr>
      </w:pPr>
      <w:r w:rsidRPr="00FE459D">
        <w:rPr>
          <w:rFonts w:ascii="Times New Roman" w:hAnsi="Times New Roman"/>
          <w:b/>
          <w:sz w:val="28"/>
          <w:szCs w:val="28"/>
        </w:rPr>
        <w:t xml:space="preserve">Политика обработки персональных данных </w:t>
      </w:r>
    </w:p>
    <w:p w:rsidR="00CC504F" w:rsidRPr="00544F43" w:rsidRDefault="00CC504F" w:rsidP="00786E39">
      <w:pPr>
        <w:autoSpaceDE w:val="0"/>
        <w:autoSpaceDN w:val="0"/>
        <w:adjustRightInd w:val="0"/>
        <w:spacing w:after="0" w:line="240" w:lineRule="auto"/>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right"/>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rPr>
          <w:rFonts w:ascii="Times New Roman" w:hAnsi="Times New Roman"/>
          <w:color w:val="000000"/>
          <w:sz w:val="28"/>
          <w:szCs w:val="28"/>
        </w:rPr>
      </w:pPr>
    </w:p>
    <w:p w:rsidR="00CC504F" w:rsidRPr="00544F43" w:rsidRDefault="00CC504F" w:rsidP="00786E39">
      <w:pPr>
        <w:autoSpaceDE w:val="0"/>
        <w:autoSpaceDN w:val="0"/>
        <w:adjustRightInd w:val="0"/>
        <w:spacing w:after="0" w:line="240" w:lineRule="auto"/>
        <w:jc w:val="center"/>
        <w:rPr>
          <w:rFonts w:ascii="Times New Roman" w:hAnsi="Times New Roman"/>
          <w:b/>
          <w:bCs/>
          <w:sz w:val="28"/>
          <w:szCs w:val="28"/>
          <w:lang w:eastAsia="ru-RU"/>
        </w:rPr>
      </w:pPr>
    </w:p>
    <w:p w:rsidR="00CC504F" w:rsidRPr="00544F43" w:rsidRDefault="00CC504F" w:rsidP="00786E39">
      <w:pPr>
        <w:autoSpaceDE w:val="0"/>
        <w:autoSpaceDN w:val="0"/>
        <w:adjustRightInd w:val="0"/>
        <w:spacing w:after="0" w:line="240" w:lineRule="auto"/>
        <w:jc w:val="center"/>
        <w:rPr>
          <w:rFonts w:ascii="Times New Roman" w:hAnsi="Times New Roman"/>
          <w:b/>
          <w:bCs/>
          <w:sz w:val="28"/>
          <w:szCs w:val="28"/>
          <w:lang w:eastAsia="ru-RU"/>
        </w:rPr>
      </w:pPr>
    </w:p>
    <w:p w:rsidR="00CC504F" w:rsidRPr="00544F43" w:rsidRDefault="00CC504F" w:rsidP="00F602AE">
      <w:pPr>
        <w:autoSpaceDE w:val="0"/>
        <w:autoSpaceDN w:val="0"/>
        <w:adjustRightInd w:val="0"/>
        <w:spacing w:after="0" w:line="240" w:lineRule="auto"/>
        <w:rPr>
          <w:rFonts w:ascii="Times New Roman" w:hAnsi="Times New Roman"/>
          <w:b/>
          <w:bCs/>
          <w:sz w:val="28"/>
          <w:szCs w:val="28"/>
          <w:lang w:eastAsia="ru-RU"/>
        </w:rPr>
      </w:pPr>
    </w:p>
    <w:p w:rsidR="00CC504F" w:rsidRPr="00544F43" w:rsidRDefault="00CC504F" w:rsidP="00786E39">
      <w:pPr>
        <w:autoSpaceDE w:val="0"/>
        <w:autoSpaceDN w:val="0"/>
        <w:adjustRightInd w:val="0"/>
        <w:spacing w:after="0" w:line="240" w:lineRule="auto"/>
        <w:jc w:val="center"/>
        <w:rPr>
          <w:rFonts w:ascii="Times New Roman" w:hAnsi="Times New Roman"/>
          <w:b/>
          <w:bCs/>
          <w:sz w:val="28"/>
          <w:szCs w:val="28"/>
          <w:lang w:eastAsia="ru-RU"/>
        </w:rPr>
      </w:pPr>
    </w:p>
    <w:p w:rsidR="00CC504F" w:rsidRPr="00544F43" w:rsidRDefault="00CC504F" w:rsidP="00786E39">
      <w:pPr>
        <w:spacing w:after="0" w:line="360" w:lineRule="auto"/>
        <w:rPr>
          <w:rFonts w:ascii="Times New Roman" w:hAnsi="Times New Roman"/>
          <w:sz w:val="28"/>
          <w:szCs w:val="28"/>
        </w:rPr>
      </w:pPr>
      <w:r w:rsidRPr="00544F43">
        <w:rPr>
          <w:rFonts w:ascii="Times New Roman" w:hAnsi="Times New Roman"/>
          <w:sz w:val="28"/>
          <w:szCs w:val="28"/>
        </w:rPr>
        <w:t xml:space="preserve">                                      </w:t>
      </w:r>
    </w:p>
    <w:p w:rsidR="00CC504F" w:rsidRPr="00544F43" w:rsidRDefault="00CC504F" w:rsidP="00786E39">
      <w:pPr>
        <w:spacing w:after="0"/>
        <w:rPr>
          <w:rFonts w:ascii="Times New Roman" w:hAnsi="Times New Roman"/>
          <w:sz w:val="28"/>
          <w:szCs w:val="28"/>
        </w:rPr>
      </w:pPr>
    </w:p>
    <w:p w:rsidR="00CC504F" w:rsidRPr="00544F43" w:rsidRDefault="00CC504F" w:rsidP="00786E39">
      <w:pPr>
        <w:spacing w:after="0" w:line="360" w:lineRule="auto"/>
        <w:rPr>
          <w:rFonts w:ascii="Times New Roman" w:hAnsi="Times New Roman"/>
          <w:sz w:val="28"/>
          <w:szCs w:val="28"/>
        </w:rPr>
      </w:pPr>
      <w:r w:rsidRPr="00544F43">
        <w:rPr>
          <w:rFonts w:ascii="Times New Roman" w:hAnsi="Times New Roman"/>
          <w:sz w:val="28"/>
          <w:szCs w:val="28"/>
        </w:rPr>
        <w:t xml:space="preserve">                                    </w:t>
      </w:r>
      <w:r>
        <w:rPr>
          <w:rFonts w:ascii="Times New Roman" w:hAnsi="Times New Roman"/>
          <w:sz w:val="28"/>
          <w:szCs w:val="28"/>
        </w:rPr>
        <w:t xml:space="preserve">                          </w:t>
      </w:r>
      <w:r w:rsidRPr="00544F43">
        <w:rPr>
          <w:rFonts w:ascii="Times New Roman" w:hAnsi="Times New Roman"/>
          <w:sz w:val="28"/>
          <w:szCs w:val="28"/>
        </w:rPr>
        <w:t xml:space="preserve">  </w:t>
      </w:r>
      <w:r>
        <w:rPr>
          <w:rFonts w:ascii="Times New Roman" w:hAnsi="Times New Roman"/>
          <w:sz w:val="28"/>
          <w:szCs w:val="28"/>
        </w:rPr>
        <w:t>Разработал</w:t>
      </w:r>
      <w:r w:rsidRPr="00544F43">
        <w:rPr>
          <w:rFonts w:ascii="Times New Roman" w:hAnsi="Times New Roman"/>
          <w:sz w:val="28"/>
          <w:szCs w:val="28"/>
        </w:rPr>
        <w:t xml:space="preserve">: </w:t>
      </w:r>
    </w:p>
    <w:p w:rsidR="00CC504F" w:rsidRDefault="00CC504F" w:rsidP="00786E39">
      <w:pPr>
        <w:spacing w:after="0" w:line="360" w:lineRule="auto"/>
        <w:rPr>
          <w:rFonts w:ascii="Times New Roman" w:hAnsi="Times New Roman"/>
          <w:sz w:val="28"/>
          <w:szCs w:val="28"/>
        </w:rPr>
      </w:pPr>
      <w:r w:rsidRPr="00544F43">
        <w:rPr>
          <w:rFonts w:ascii="Times New Roman" w:hAnsi="Times New Roman"/>
          <w:sz w:val="28"/>
          <w:szCs w:val="28"/>
        </w:rPr>
        <w:t xml:space="preserve">                                      </w:t>
      </w:r>
      <w:r>
        <w:rPr>
          <w:rFonts w:ascii="Times New Roman" w:hAnsi="Times New Roman"/>
          <w:sz w:val="28"/>
          <w:szCs w:val="28"/>
        </w:rPr>
        <w:t xml:space="preserve">                          Заместитель главы администрации</w:t>
      </w:r>
    </w:p>
    <w:p w:rsidR="00CC504F" w:rsidRDefault="00CC504F" w:rsidP="00786E39">
      <w:pPr>
        <w:spacing w:after="0" w:line="360" w:lineRule="auto"/>
        <w:rPr>
          <w:rFonts w:ascii="Times New Roman" w:hAnsi="Times New Roman"/>
          <w:sz w:val="28"/>
          <w:szCs w:val="28"/>
        </w:rPr>
      </w:pPr>
      <w:r>
        <w:rPr>
          <w:rFonts w:ascii="Times New Roman" w:hAnsi="Times New Roman"/>
          <w:sz w:val="28"/>
          <w:szCs w:val="28"/>
        </w:rPr>
        <w:t xml:space="preserve">                                                                МО Огаревское Щекинского района</w:t>
      </w:r>
    </w:p>
    <w:p w:rsidR="00CC504F" w:rsidRDefault="00CC504F" w:rsidP="00786E39">
      <w:pPr>
        <w:spacing w:after="0" w:line="360" w:lineRule="auto"/>
        <w:rPr>
          <w:rFonts w:ascii="Times New Roman" w:hAnsi="Times New Roman"/>
          <w:sz w:val="28"/>
          <w:szCs w:val="28"/>
        </w:rPr>
      </w:pPr>
      <w:r>
        <w:rPr>
          <w:rFonts w:ascii="Times New Roman" w:hAnsi="Times New Roman"/>
          <w:sz w:val="28"/>
          <w:szCs w:val="28"/>
        </w:rPr>
        <w:t xml:space="preserve">                                                                _________________Т.Н. Курицина</w:t>
      </w:r>
    </w:p>
    <w:p w:rsidR="00CC504F" w:rsidRPr="00544F43" w:rsidRDefault="00CC504F" w:rsidP="00786E39">
      <w:pPr>
        <w:spacing w:after="0" w:line="360" w:lineRule="auto"/>
        <w:rPr>
          <w:rFonts w:ascii="Times New Roman" w:hAnsi="Times New Roman"/>
          <w:sz w:val="28"/>
          <w:szCs w:val="28"/>
        </w:rPr>
      </w:pPr>
    </w:p>
    <w:p w:rsidR="00CC504F" w:rsidRPr="00430737" w:rsidRDefault="00CC504F" w:rsidP="00430737">
      <w:pPr>
        <w:spacing w:after="0" w:line="360" w:lineRule="auto"/>
        <w:rPr>
          <w:rFonts w:ascii="Times New Roman" w:hAnsi="Times New Roman"/>
          <w:sz w:val="28"/>
          <w:szCs w:val="28"/>
        </w:rPr>
      </w:pPr>
      <w:r w:rsidRPr="00544F43">
        <w:rPr>
          <w:rFonts w:ascii="Times New Roman" w:hAnsi="Times New Roman"/>
          <w:sz w:val="28"/>
          <w:szCs w:val="28"/>
        </w:rPr>
        <w:t xml:space="preserve">                                    </w:t>
      </w:r>
      <w:bookmarkStart w:id="0" w:name="_GoBack"/>
      <w:bookmarkEnd w:id="0"/>
    </w:p>
    <w:p w:rsidR="00CC504F" w:rsidRDefault="00CC504F" w:rsidP="00D13D6E">
      <w:pPr>
        <w:jc w:val="center"/>
        <w:rPr>
          <w:rFonts w:ascii="Times New Roman" w:hAnsi="Times New Roman"/>
          <w:b/>
          <w:sz w:val="28"/>
          <w:szCs w:val="28"/>
        </w:rPr>
      </w:pPr>
      <w:r w:rsidRPr="00D13D6E">
        <w:rPr>
          <w:rFonts w:ascii="Times New Roman" w:hAnsi="Times New Roman"/>
          <w:b/>
          <w:sz w:val="28"/>
          <w:szCs w:val="28"/>
        </w:rPr>
        <w:t>Содержание</w:t>
      </w:r>
    </w:p>
    <w:p w:rsidR="00CC504F" w:rsidRPr="00547031" w:rsidRDefault="00CC504F" w:rsidP="00547031">
      <w:pPr>
        <w:pStyle w:val="ListParagraph"/>
        <w:numPr>
          <w:ilvl w:val="0"/>
          <w:numId w:val="3"/>
        </w:numPr>
        <w:ind w:left="0" w:firstLine="0"/>
        <w:rPr>
          <w:rFonts w:ascii="Times New Roman" w:hAnsi="Times New Roman"/>
          <w:sz w:val="28"/>
          <w:szCs w:val="28"/>
        </w:rPr>
      </w:pPr>
      <w:r w:rsidRPr="00547031">
        <w:rPr>
          <w:rFonts w:ascii="Times New Roman" w:hAnsi="Times New Roman"/>
          <w:sz w:val="28"/>
          <w:szCs w:val="28"/>
        </w:rPr>
        <w:t>Общие положения………………………………………………………..3</w:t>
      </w:r>
    </w:p>
    <w:p w:rsidR="00CC504F" w:rsidRPr="00547031" w:rsidRDefault="00CC504F" w:rsidP="00547031">
      <w:pPr>
        <w:pStyle w:val="ListParagraph"/>
        <w:numPr>
          <w:ilvl w:val="0"/>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организации защиты информации, содержащейся в информационной системе……………………………………………</w:t>
      </w:r>
      <w:r>
        <w:rPr>
          <w:rFonts w:ascii="Times New Roman" w:hAnsi="Times New Roman"/>
          <w:sz w:val="28"/>
          <w:szCs w:val="28"/>
          <w:lang w:eastAsia="ru-RU"/>
        </w:rPr>
        <w:t>……...</w:t>
      </w:r>
      <w:r w:rsidRPr="00547031">
        <w:rPr>
          <w:rFonts w:ascii="Times New Roman" w:hAnsi="Times New Roman"/>
          <w:sz w:val="28"/>
          <w:szCs w:val="28"/>
          <w:lang w:eastAsia="ru-RU"/>
        </w:rPr>
        <w:t>…4</w:t>
      </w:r>
    </w:p>
    <w:p w:rsidR="00CC504F" w:rsidRPr="00547031" w:rsidRDefault="00CC504F" w:rsidP="00547031">
      <w:pPr>
        <w:pStyle w:val="ListParagraph"/>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Формирование требований к системе защиты информации</w:t>
      </w:r>
    </w:p>
    <w:p w:rsidR="00CC504F" w:rsidRPr="00547031" w:rsidRDefault="00CC504F"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……………….6</w:t>
      </w:r>
    </w:p>
    <w:p w:rsidR="00CC504F" w:rsidRPr="00547031" w:rsidRDefault="00CC504F" w:rsidP="00547031">
      <w:pPr>
        <w:pStyle w:val="ListParagraph"/>
        <w:numPr>
          <w:ilvl w:val="1"/>
          <w:numId w:val="3"/>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Разработка системы защиты информации</w:t>
      </w:r>
    </w:p>
    <w:p w:rsidR="00CC504F" w:rsidRPr="00547031" w:rsidRDefault="00CC504F"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………….8</w:t>
      </w:r>
    </w:p>
    <w:p w:rsidR="00CC504F" w:rsidRPr="00547031" w:rsidRDefault="00CC504F" w:rsidP="00547031">
      <w:pPr>
        <w:pStyle w:val="ListParagraph"/>
        <w:numPr>
          <w:ilvl w:val="1"/>
          <w:numId w:val="4"/>
        </w:numPr>
        <w:tabs>
          <w:tab w:val="left" w:pos="851"/>
          <w:tab w:val="left" w:pos="993"/>
          <w:tab w:val="left" w:pos="1276"/>
        </w:tabs>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 xml:space="preserve">Реализация системы защиты информации </w:t>
      </w:r>
    </w:p>
    <w:p w:rsidR="00CC504F" w:rsidRPr="00547031" w:rsidRDefault="00CC504F" w:rsidP="00547031">
      <w:pPr>
        <w:tabs>
          <w:tab w:val="left" w:pos="851"/>
          <w:tab w:val="left" w:pos="993"/>
          <w:tab w:val="left" w:pos="1276"/>
        </w:tabs>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 xml:space="preserve">     информационной системы…………………………………………………10</w:t>
      </w:r>
    </w:p>
    <w:p w:rsidR="00CC504F" w:rsidRPr="00547031" w:rsidRDefault="00CC504F" w:rsidP="00547031">
      <w:pPr>
        <w:pStyle w:val="ListParagraph"/>
        <w:numPr>
          <w:ilvl w:val="1"/>
          <w:numId w:val="4"/>
        </w:numPr>
        <w:spacing w:after="0"/>
        <w:ind w:left="0" w:firstLine="0"/>
        <w:rPr>
          <w:rFonts w:ascii="Times New Roman" w:hAnsi="Times New Roman"/>
          <w:sz w:val="28"/>
          <w:szCs w:val="28"/>
          <w:lang w:eastAsia="ru-RU"/>
        </w:rPr>
      </w:pPr>
      <w:r w:rsidRPr="00547031">
        <w:rPr>
          <w:rFonts w:ascii="Times New Roman" w:hAnsi="Times New Roman"/>
          <w:sz w:val="28"/>
          <w:szCs w:val="28"/>
          <w:lang w:eastAsia="ru-RU"/>
        </w:rPr>
        <w:t>Аттестация информационной системы на соответствие требованиям о защите информации и ввод ее в действие………</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....14</w:t>
      </w:r>
    </w:p>
    <w:p w:rsidR="00CC504F" w:rsidRPr="00547031" w:rsidRDefault="00CC504F" w:rsidP="00547031">
      <w:pPr>
        <w:pStyle w:val="ListParagraph"/>
        <w:numPr>
          <w:ilvl w:val="1"/>
          <w:numId w:val="4"/>
        </w:numPr>
        <w:spacing w:after="0" w:line="240" w:lineRule="auto"/>
        <w:ind w:left="0" w:firstLine="0"/>
        <w:rPr>
          <w:rFonts w:ascii="Times New Roman" w:hAnsi="Times New Roman"/>
          <w:sz w:val="28"/>
          <w:szCs w:val="28"/>
          <w:lang w:eastAsia="ru-RU"/>
        </w:rPr>
      </w:pPr>
      <w:r w:rsidRPr="00547031">
        <w:rPr>
          <w:rFonts w:ascii="Times New Roman" w:hAnsi="Times New Roman"/>
          <w:sz w:val="28"/>
          <w:szCs w:val="28"/>
          <w:lang w:eastAsia="ru-RU"/>
        </w:rPr>
        <w:t>Эксплуатация системы защиты информации</w:t>
      </w:r>
    </w:p>
    <w:p w:rsidR="00CC504F" w:rsidRPr="00547031" w:rsidRDefault="00CC504F" w:rsidP="00547031">
      <w:pPr>
        <w:spacing w:after="0" w:line="240" w:lineRule="auto"/>
        <w:rPr>
          <w:rFonts w:ascii="Times New Roman" w:hAnsi="Times New Roman"/>
          <w:sz w:val="28"/>
          <w:szCs w:val="28"/>
          <w:lang w:eastAsia="ru-RU"/>
        </w:rPr>
      </w:pPr>
      <w:r w:rsidRPr="00547031">
        <w:rPr>
          <w:rFonts w:ascii="Times New Roman" w:hAnsi="Times New Roman"/>
          <w:sz w:val="28"/>
          <w:szCs w:val="28"/>
          <w:lang w:eastAsia="ru-RU"/>
        </w:rPr>
        <w:t>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……15</w:t>
      </w:r>
    </w:p>
    <w:p w:rsidR="00CC504F" w:rsidRPr="00547031" w:rsidRDefault="00CC504F" w:rsidP="00547031">
      <w:pPr>
        <w:pStyle w:val="ListParagraph"/>
        <w:numPr>
          <w:ilvl w:val="1"/>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…18</w:t>
      </w:r>
    </w:p>
    <w:p w:rsidR="00CC504F" w:rsidRPr="00547031" w:rsidRDefault="00CC504F" w:rsidP="00547031">
      <w:pPr>
        <w:pStyle w:val="ListParagraph"/>
        <w:numPr>
          <w:ilvl w:val="0"/>
          <w:numId w:val="4"/>
        </w:numPr>
        <w:ind w:left="0" w:firstLine="0"/>
        <w:rPr>
          <w:rFonts w:ascii="Times New Roman" w:hAnsi="Times New Roman"/>
          <w:sz w:val="28"/>
          <w:szCs w:val="28"/>
          <w:lang w:eastAsia="ru-RU"/>
        </w:rPr>
      </w:pPr>
      <w:r w:rsidRPr="00547031">
        <w:rPr>
          <w:rFonts w:ascii="Times New Roman" w:hAnsi="Times New Roman"/>
          <w:sz w:val="28"/>
          <w:szCs w:val="28"/>
          <w:lang w:eastAsia="ru-RU"/>
        </w:rPr>
        <w:t>Требования к системе защиты информации информационной системы…………………………………………………………</w:t>
      </w:r>
      <w:r>
        <w:rPr>
          <w:rFonts w:ascii="Times New Roman" w:hAnsi="Times New Roman"/>
          <w:sz w:val="28"/>
          <w:szCs w:val="28"/>
          <w:lang w:eastAsia="ru-RU"/>
        </w:rPr>
        <w:t>…...</w:t>
      </w:r>
      <w:r w:rsidRPr="00547031">
        <w:rPr>
          <w:rFonts w:ascii="Times New Roman" w:hAnsi="Times New Roman"/>
          <w:sz w:val="28"/>
          <w:szCs w:val="28"/>
          <w:lang w:eastAsia="ru-RU"/>
        </w:rPr>
        <w:t>……</w:t>
      </w:r>
      <w:r>
        <w:rPr>
          <w:rFonts w:ascii="Times New Roman" w:hAnsi="Times New Roman"/>
          <w:sz w:val="28"/>
          <w:szCs w:val="28"/>
          <w:lang w:eastAsia="ru-RU"/>
        </w:rPr>
        <w:t>..</w:t>
      </w:r>
      <w:r w:rsidRPr="00547031">
        <w:rPr>
          <w:rFonts w:ascii="Times New Roman" w:hAnsi="Times New Roman"/>
          <w:sz w:val="28"/>
          <w:szCs w:val="28"/>
          <w:lang w:eastAsia="ru-RU"/>
        </w:rPr>
        <w:t>…...19</w:t>
      </w:r>
    </w:p>
    <w:p w:rsidR="00CC504F" w:rsidRPr="00D13D6E" w:rsidRDefault="00CC504F" w:rsidP="00547031">
      <w:pPr>
        <w:pStyle w:val="ListParagraph"/>
        <w:tabs>
          <w:tab w:val="left" w:pos="851"/>
          <w:tab w:val="left" w:pos="993"/>
          <w:tab w:val="left" w:pos="1276"/>
        </w:tabs>
        <w:spacing w:after="0" w:line="240" w:lineRule="auto"/>
        <w:ind w:left="0"/>
        <w:rPr>
          <w:rFonts w:ascii="Times New Roman" w:hAnsi="Times New Roman"/>
          <w:b/>
          <w:sz w:val="28"/>
          <w:szCs w:val="28"/>
          <w:lang w:eastAsia="ru-RU"/>
        </w:rPr>
      </w:pPr>
    </w:p>
    <w:p w:rsidR="00CC504F" w:rsidRPr="00D13D6E" w:rsidRDefault="00CC504F" w:rsidP="00547031">
      <w:pP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Default="00CC504F" w:rsidP="00D13D6E">
      <w:pPr>
        <w:jc w:val="center"/>
        <w:rPr>
          <w:rFonts w:ascii="Times New Roman" w:hAnsi="Times New Roman"/>
          <w:b/>
          <w:sz w:val="28"/>
          <w:szCs w:val="28"/>
        </w:rPr>
      </w:pPr>
    </w:p>
    <w:p w:rsidR="00CC504F" w:rsidRPr="00D13D6E" w:rsidRDefault="00CC504F" w:rsidP="00D13D6E">
      <w:pPr>
        <w:rPr>
          <w:rFonts w:ascii="Times New Roman" w:hAnsi="Times New Roman"/>
          <w:b/>
          <w:sz w:val="28"/>
          <w:szCs w:val="28"/>
        </w:rPr>
      </w:pPr>
    </w:p>
    <w:p w:rsidR="00CC504F" w:rsidRPr="00786E39" w:rsidRDefault="00CC504F" w:rsidP="00D13D6E">
      <w:pPr>
        <w:pStyle w:val="ListParagraph"/>
        <w:numPr>
          <w:ilvl w:val="0"/>
          <w:numId w:val="1"/>
        </w:numPr>
        <w:spacing w:after="0"/>
        <w:ind w:left="426" w:hanging="357"/>
        <w:jc w:val="center"/>
        <w:rPr>
          <w:rFonts w:ascii="Times New Roman" w:hAnsi="Times New Roman"/>
          <w:b/>
          <w:sz w:val="28"/>
          <w:szCs w:val="28"/>
        </w:rPr>
      </w:pPr>
      <w:r w:rsidRPr="00786E39">
        <w:rPr>
          <w:rFonts w:ascii="Times New Roman" w:hAnsi="Times New Roman"/>
          <w:b/>
          <w:sz w:val="28"/>
          <w:szCs w:val="28"/>
        </w:rPr>
        <w:t>Общие положения</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Политика обеспечения</w:t>
      </w:r>
      <w:r w:rsidRPr="00FC4497">
        <w:rPr>
          <w:rFonts w:ascii="Times New Roman" w:hAnsi="Times New Roman"/>
          <w:sz w:val="28"/>
          <w:szCs w:val="28"/>
        </w:rPr>
        <w:t xml:space="preserve"> безопасности персональных данных при их обработке в информационных системах персональных данных разработан</w:t>
      </w:r>
      <w:r>
        <w:rPr>
          <w:rFonts w:ascii="Times New Roman" w:hAnsi="Times New Roman"/>
          <w:sz w:val="28"/>
          <w:szCs w:val="28"/>
        </w:rPr>
        <w:t>а</w:t>
      </w:r>
      <w:r w:rsidRPr="00FC4497">
        <w:rPr>
          <w:rFonts w:ascii="Times New Roman" w:hAnsi="Times New Roman"/>
          <w:sz w:val="28"/>
          <w:szCs w:val="28"/>
        </w:rPr>
        <w:t xml:space="preserve"> в целях выполнения требований законодательства Российской Федерации в области защиты персональных данных.</w:t>
      </w:r>
    </w:p>
    <w:p w:rsidR="00CC504F"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C93087">
        <w:rPr>
          <w:rFonts w:ascii="Times New Roman" w:hAnsi="Times New Roman"/>
          <w:sz w:val="28"/>
          <w:szCs w:val="28"/>
          <w:lang w:eastAsia="ru-RU"/>
        </w:rP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CC504F"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являются обязательными при защите информации ограниченного доступа, не содержащей сведения, составляющие государственную тайну (далее – информация), содержащейся в государственных информационных системах, создаваемых и эксплуатируемых на территории Российской Федерации, а также в муниципальных информационных системах, если иное не предусмотрено законодательством Российской Федерации о местном самоуправлении.</w:t>
      </w:r>
    </w:p>
    <w:p w:rsidR="00CC504F" w:rsidRDefault="00CC504F" w:rsidP="00547031">
      <w:pPr>
        <w:autoSpaceDE w:val="0"/>
        <w:autoSpaceDN w:val="0"/>
        <w:adjustRightInd w:val="0"/>
        <w:spacing w:after="0" w:line="240" w:lineRule="auto"/>
        <w:ind w:firstLine="709"/>
        <w:jc w:val="both"/>
        <w:rPr>
          <w:rFonts w:ascii="Times New Roman" w:hAnsi="Times New Roman"/>
          <w:lang w:eastAsia="ru-RU"/>
        </w:rPr>
      </w:pPr>
      <w:r w:rsidRPr="00FC4497">
        <w:rPr>
          <w:rFonts w:ascii="Times New Roman" w:hAnsi="Times New Roman"/>
          <w:sz w:val="28"/>
          <w:szCs w:val="28"/>
          <w:lang w:eastAsia="ru-RU"/>
        </w:rPr>
        <w:t>Требования могут применяться для защиты информации, содержащейся в негосударственных информационных системах, а также для защиты общедоступной информации, содержащейся в государст</w:t>
      </w:r>
      <w:r>
        <w:rPr>
          <w:rFonts w:ascii="Times New Roman" w:hAnsi="Times New Roman"/>
          <w:sz w:val="28"/>
          <w:szCs w:val="28"/>
          <w:lang w:eastAsia="ru-RU"/>
        </w:rPr>
        <w:t xml:space="preserve">венных информационных системах. </w:t>
      </w:r>
    </w:p>
    <w:p w:rsidR="00CC504F"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операторов государственных информационных систем (далее – операторы), а также лиц, привлекаемых обладателями информации, заказчиками или операторами  в соответствии с законодательством Российской Федерации к проведению работ по защите информации, содержащейся в государственных информационных системах.</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При обработке в государственной информационной системе (далее - информационная система) информации, содержащей персональные данные, настоящие Требования применяются наряду с требованиями к защите персональных данных при их обработке в информационных системах персональных данных, установленных в соответствии с пунктом 2 части 3 статьи 19 Федерального закона от 27 июля </w:t>
      </w:r>
      <w:smartTag w:uri="urn:schemas-microsoft-com:office:smarttags" w:element="metricconverter">
        <w:smartTagPr>
          <w:attr w:name="ProductID" w:val="2006 г"/>
        </w:smartTagPr>
        <w:r w:rsidRPr="00FC4497">
          <w:rPr>
            <w:rFonts w:ascii="Times New Roman" w:hAnsi="Times New Roman"/>
            <w:sz w:val="28"/>
            <w:szCs w:val="28"/>
            <w:lang w:eastAsia="ru-RU"/>
          </w:rPr>
          <w:t>2006 г</w:t>
        </w:r>
      </w:smartTag>
      <w:r w:rsidRPr="00FC4497">
        <w:rPr>
          <w:rFonts w:ascii="Times New Roman" w:hAnsi="Times New Roman"/>
          <w:sz w:val="28"/>
          <w:szCs w:val="28"/>
          <w:lang w:eastAsia="ru-RU"/>
        </w:rPr>
        <w:t>. №</w:t>
      </w:r>
      <w:r>
        <w:rPr>
          <w:rFonts w:ascii="Times New Roman" w:hAnsi="Times New Roman"/>
          <w:sz w:val="28"/>
          <w:szCs w:val="28"/>
          <w:lang w:eastAsia="ru-RU"/>
        </w:rPr>
        <w:t xml:space="preserve"> 152-ФЗ «О персональных данных». </w:t>
      </w:r>
      <w:r w:rsidRPr="00FC4497">
        <w:rPr>
          <w:rFonts w:ascii="Times New Roman" w:hAnsi="Times New Roman"/>
          <w:sz w:val="28"/>
          <w:szCs w:val="28"/>
          <w:lang w:eastAsia="ru-RU"/>
        </w:rPr>
        <w:t>Защита информации, содержащейся в информационных системах, обеспечивается путем принятия обладателями информации (заказчиками) и операторами (уполномоченными лицами) правовых, организационных и технических мер (далее – меры защиты информации), направленных на:</w:t>
      </w:r>
    </w:p>
    <w:p w:rsidR="00CC504F" w:rsidRPr="00FC4497" w:rsidRDefault="00CC504F"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p>
    <w:p w:rsidR="00CC504F" w:rsidRPr="00FC4497" w:rsidRDefault="00CC504F" w:rsidP="0054703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C4497">
        <w:rPr>
          <w:rFonts w:ascii="Times New Roman" w:hAnsi="Times New Roman"/>
          <w:sz w:val="28"/>
          <w:szCs w:val="28"/>
          <w:lang w:eastAsia="ru-RU"/>
        </w:rPr>
        <w:t>соблюдение конфиденциальности информации;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реализацию права на доступ к информации в соответствии с законодательством Российской Федерации.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Лица, обрабатывающие информацию, содержащуюся в информационной системе (государственный информационный ресурс), по поручению оператора или заказчика этой информационной системы и (или) предоставляющие оператору компьютерные ресурсы и мощности для обработки информации на основании заключенного с этим лицом договора (далее – уполномоченное лицо), принимают меры защиты информации в соответствии с законодательством Российской Федерации. Договор между оператором (заказчиком) информационной системы и уполномоченным лицом должен предусматривать обязанность уполномоченного лица обеспечивать защиту информации, содержащейся в информационной системе, в соответствии с настоящими Требованиями.</w:t>
      </w:r>
    </w:p>
    <w:p w:rsidR="00CC504F" w:rsidRPr="00FC4497" w:rsidRDefault="00CC504F" w:rsidP="00547031">
      <w:pPr>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Обеспечение защиты информации, содержащейся в информационной системе, достигается выполнением требований к организации защиты информации, содержащейся в информационной системе, и требований к системе защиты информации информационной системы.</w:t>
      </w:r>
    </w:p>
    <w:p w:rsidR="00CC504F" w:rsidRPr="00D13D6E" w:rsidRDefault="00CC504F" w:rsidP="00547031">
      <w:pPr>
        <w:autoSpaceDE w:val="0"/>
        <w:autoSpaceDN w:val="0"/>
        <w:adjustRightInd w:val="0"/>
        <w:spacing w:after="0" w:line="240" w:lineRule="auto"/>
        <w:ind w:firstLine="709"/>
        <w:jc w:val="both"/>
        <w:rPr>
          <w:rFonts w:ascii="Times New Roman" w:hAnsi="Times New Roman"/>
          <w:sz w:val="28"/>
          <w:szCs w:val="28"/>
        </w:rPr>
      </w:pPr>
      <w:r w:rsidRPr="00D13D6E">
        <w:rPr>
          <w:rFonts w:ascii="Times New Roman" w:hAnsi="Times New Roman"/>
          <w:sz w:val="28"/>
          <w:szCs w:val="28"/>
        </w:rPr>
        <w:t xml:space="preserve">Пересмотр </w:t>
      </w:r>
      <w:r>
        <w:rPr>
          <w:rFonts w:ascii="Times New Roman" w:hAnsi="Times New Roman"/>
          <w:sz w:val="28"/>
          <w:szCs w:val="28"/>
        </w:rPr>
        <w:t>политики</w:t>
      </w:r>
      <w:r w:rsidRPr="00D13D6E">
        <w:rPr>
          <w:rFonts w:ascii="Times New Roman" w:hAnsi="Times New Roman"/>
          <w:sz w:val="28"/>
          <w:szCs w:val="28"/>
        </w:rPr>
        <w:t xml:space="preserve"> с целью поддержания в актуальном состоянии проводится при возникновении следующих условий:</w:t>
      </w:r>
    </w:p>
    <w:p w:rsidR="00CC504F" w:rsidRPr="00D13D6E" w:rsidRDefault="00CC504F"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возникновение условий, существенно влияющих на процессы обработки персональных данных и нерегламентированных настоящим документом;</w:t>
      </w:r>
    </w:p>
    <w:p w:rsidR="00CC504F" w:rsidRPr="00D13D6E" w:rsidRDefault="00CC504F"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по результатам контрольных мероприятий и проверок контролирующих органов, выявивших несоответствие требованиям по обеспечению безопасности персональных данных;</w:t>
      </w:r>
    </w:p>
    <w:p w:rsidR="00CC504F" w:rsidRPr="00D13D6E" w:rsidRDefault="00CC504F" w:rsidP="00547031">
      <w:pPr>
        <w:autoSpaceDE w:val="0"/>
        <w:autoSpaceDN w:val="0"/>
        <w:adjustRightInd w:val="0"/>
        <w:spacing w:after="0" w:line="240" w:lineRule="auto"/>
        <w:jc w:val="both"/>
        <w:rPr>
          <w:rFonts w:ascii="Times New Roman" w:hAnsi="Times New Roman"/>
          <w:sz w:val="28"/>
          <w:szCs w:val="28"/>
        </w:rPr>
      </w:pPr>
      <w:r w:rsidRPr="00D13D6E">
        <w:rPr>
          <w:rFonts w:ascii="Times New Roman" w:hAnsi="Times New Roman"/>
          <w:sz w:val="28"/>
          <w:szCs w:val="28"/>
        </w:rPr>
        <w:t>-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w:t>
      </w:r>
    </w:p>
    <w:p w:rsidR="00CC504F" w:rsidRPr="00FC4497" w:rsidRDefault="00CC504F" w:rsidP="00FC4497">
      <w:pPr>
        <w:autoSpaceDE w:val="0"/>
        <w:autoSpaceDN w:val="0"/>
        <w:adjustRightInd w:val="0"/>
        <w:spacing w:after="0"/>
        <w:ind w:firstLine="709"/>
        <w:jc w:val="both"/>
        <w:rPr>
          <w:rFonts w:ascii="Times New Roman" w:hAnsi="Times New Roman"/>
          <w:sz w:val="28"/>
          <w:szCs w:val="28"/>
          <w:lang w:eastAsia="ru-RU"/>
        </w:rPr>
      </w:pPr>
    </w:p>
    <w:p w:rsidR="00CC504F" w:rsidRPr="00FC4497" w:rsidRDefault="00CC504F" w:rsidP="00FC4497">
      <w:pPr>
        <w:pStyle w:val="ListParagraph"/>
        <w:numPr>
          <w:ilvl w:val="0"/>
          <w:numId w:val="1"/>
        </w:numPr>
        <w:spacing w:after="0" w:line="240" w:lineRule="auto"/>
        <w:jc w:val="center"/>
        <w:rPr>
          <w:rFonts w:ascii="Times New Roman" w:hAnsi="Times New Roman"/>
          <w:b/>
          <w:sz w:val="28"/>
          <w:szCs w:val="28"/>
          <w:lang w:eastAsia="ru-RU"/>
        </w:rPr>
      </w:pPr>
      <w:r w:rsidRPr="00FC4497">
        <w:rPr>
          <w:rFonts w:ascii="Times New Roman" w:hAnsi="Times New Roman"/>
          <w:b/>
          <w:sz w:val="28"/>
          <w:szCs w:val="28"/>
          <w:lang w:eastAsia="ru-RU"/>
        </w:rPr>
        <w:t>Требования к организации защиты информации, содержащейся в информационной системе</w:t>
      </w:r>
    </w:p>
    <w:p w:rsidR="00CC504F" w:rsidRPr="00FC4497" w:rsidRDefault="00CC504F"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В информационной системе объектами защиты являются:</w:t>
      </w:r>
    </w:p>
    <w:p w:rsidR="00CC504F" w:rsidRDefault="00CC504F"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информация, содержащаяся в информационной системе;</w:t>
      </w:r>
    </w:p>
    <w:p w:rsidR="00CC504F" w:rsidRDefault="00CC504F"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иные технические средства, используемые для обработки информации), общесистемное, прикладное, специальное программное обеспечение, реализующие информационные технологии, входящие в периметр защиты информационной системы;</w:t>
      </w:r>
    </w:p>
    <w:p w:rsidR="00CC504F" w:rsidRPr="00547031" w:rsidRDefault="00CC504F" w:rsidP="00547031">
      <w:pPr>
        <w:pStyle w:val="ListParagraph"/>
        <w:numPr>
          <w:ilvl w:val="0"/>
          <w:numId w:val="5"/>
        </w:numPr>
        <w:autoSpaceDE w:val="0"/>
        <w:autoSpaceDN w:val="0"/>
        <w:adjustRightInd w:val="0"/>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средства защиты информации.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Периметр защиты информационной системы определяется совокупностью физически и (или) логически выделенных технических средств и программного обеспечения, эксплуатируемых оператором (уполномоченным лицом), в отношении которых применяются меры защиты информации и осуществляется контроль за их применением.</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Для обеспечения защиты информации </w:t>
      </w:r>
      <w:r w:rsidRPr="00FC4497">
        <w:rPr>
          <w:rFonts w:ascii="Times New Roman" w:hAnsi="Times New Roman"/>
          <w:sz w:val="28"/>
          <w:szCs w:val="28"/>
        </w:rPr>
        <w:t xml:space="preserve">в ходе создания и эксплуатации информационной системы обладателем информации (заказчиком) и (или) оператором </w:t>
      </w:r>
      <w:r w:rsidRPr="00FC4497">
        <w:rPr>
          <w:rFonts w:ascii="Times New Roman" w:hAnsi="Times New Roman"/>
          <w:sz w:val="28"/>
          <w:szCs w:val="28"/>
          <w:lang w:eastAsia="ru-RU"/>
        </w:rPr>
        <w:t>назначается структурное подразделение или должностное лицо (работник), ответственные за обеспечение защиты информации.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rPr>
      </w:pPr>
      <w:r w:rsidRPr="00FC4497">
        <w:rPr>
          <w:rFonts w:ascii="Times New Roman" w:hAnsi="Times New Roman"/>
          <w:sz w:val="28"/>
          <w:szCs w:val="28"/>
        </w:rPr>
        <w:t>Для проведения работ по защите информации в ходе создания и эксплуатации информационных систем заказчиками и (или) операторами в соответствии с законодательством Российской Федерации могут привлекаться организации, имеющие лицензию на деятельность по технической защите конфиденциальной информации.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cs="Arial"/>
          <w:color w:val="000000"/>
          <w:sz w:val="28"/>
          <w:szCs w:val="28"/>
          <w:lang w:eastAsia="ru-RU"/>
        </w:rPr>
        <w:t>Для обеспечения защиты информации, содержащейся в информационной системе, применяются</w:t>
      </w:r>
      <w:r w:rsidRPr="00FC4497">
        <w:rPr>
          <w:rFonts w:ascii="Times New Roman" w:hAnsi="Times New Roman"/>
          <w:sz w:val="28"/>
          <w:szCs w:val="28"/>
          <w:lang w:eastAsia="ru-RU"/>
        </w:rPr>
        <w:t xml:space="preserve"> средства защиты информации, прошедшие</w:t>
      </w:r>
      <w:r w:rsidRPr="00FC4497">
        <w:rPr>
          <w:rFonts w:ascii="Times New Roman" w:hAnsi="Times New Roman" w:cs="Arial"/>
          <w:color w:val="000000"/>
          <w:sz w:val="28"/>
          <w:szCs w:val="28"/>
          <w:lang w:eastAsia="ru-RU"/>
        </w:rPr>
        <w:t xml:space="preserve"> в соответствии с законодательством Российской Федерации оценку соответствия в форме обязательной сертификации на соответствие требованиям по безопасности информации.</w:t>
      </w:r>
    </w:p>
    <w:p w:rsidR="00CC504F" w:rsidRPr="00FC4497" w:rsidRDefault="00CC504F" w:rsidP="00547031">
      <w:pPr>
        <w:autoSpaceDE w:val="0"/>
        <w:autoSpaceDN w:val="0"/>
        <w:adjustRightInd w:val="0"/>
        <w:spacing w:after="0" w:line="240" w:lineRule="auto"/>
        <w:ind w:firstLine="709"/>
        <w:jc w:val="both"/>
        <w:rPr>
          <w:rFonts w:ascii="Times New Roman" w:hAnsi="Times New Roman" w:cs="Arial"/>
          <w:spacing w:val="4"/>
          <w:sz w:val="28"/>
          <w:szCs w:val="28"/>
          <w:lang w:eastAsia="ru-RU"/>
        </w:rPr>
      </w:pPr>
      <w:r w:rsidRPr="00FC4497">
        <w:rPr>
          <w:rFonts w:ascii="Times New Roman" w:hAnsi="Times New Roman" w:cs="Arial"/>
          <w:spacing w:val="4"/>
          <w:sz w:val="28"/>
          <w:szCs w:val="28"/>
          <w:lang w:eastAsia="ru-RU"/>
        </w:rPr>
        <w:t xml:space="preserve">Защита информации, содержащейся в информационной системе, </w:t>
      </w:r>
      <w:r w:rsidRPr="00FC4497">
        <w:rPr>
          <w:rFonts w:ascii="Times New Roman" w:hAnsi="Times New Roman"/>
          <w:sz w:val="28"/>
          <w:szCs w:val="28"/>
          <w:lang w:eastAsia="ru-RU"/>
        </w:rPr>
        <w:t xml:space="preserve">является неотъемлемой частью работ по созданию и эксплуатации информационной системы и </w:t>
      </w:r>
      <w:r w:rsidRPr="00FC4497">
        <w:rPr>
          <w:rFonts w:ascii="Times New Roman" w:hAnsi="Times New Roman" w:cs="Arial"/>
          <w:spacing w:val="4"/>
          <w:sz w:val="28"/>
          <w:szCs w:val="28"/>
          <w:lang w:eastAsia="ru-RU"/>
        </w:rPr>
        <w:t>обеспечивается на всех стадиях (этапах) создания и эксплуатации информационной системы с помо</w:t>
      </w:r>
      <w:r w:rsidRPr="00FC4497">
        <w:rPr>
          <w:rFonts w:ascii="Times New Roman" w:hAnsi="Times New Roman" w:cs="Arial"/>
          <w:sz w:val="28"/>
          <w:szCs w:val="28"/>
          <w:lang w:eastAsia="ru-RU"/>
        </w:rPr>
        <w:t xml:space="preserve">щью системы (подсистемы) защиты информации, включающей организационные и технические меры </w:t>
      </w:r>
      <w:r w:rsidRPr="00FC4497">
        <w:rPr>
          <w:rFonts w:ascii="Times New Roman" w:hAnsi="Times New Roman" w:cs="Arial"/>
          <w:spacing w:val="2"/>
          <w:sz w:val="28"/>
          <w:szCs w:val="28"/>
          <w:lang w:eastAsia="ru-RU"/>
        </w:rPr>
        <w:t xml:space="preserve">защиты информации, обеспечивающие блокирование </w:t>
      </w:r>
      <w:r w:rsidRPr="00FC4497">
        <w:rPr>
          <w:rFonts w:ascii="Times New Roman" w:hAnsi="Times New Roman" w:cs="Arial"/>
          <w:spacing w:val="1"/>
          <w:sz w:val="28"/>
          <w:szCs w:val="28"/>
          <w:lang w:eastAsia="ru-RU"/>
        </w:rPr>
        <w:t xml:space="preserve">(нейтрализацию) актуальных угроз безопасности информации (далее – система </w:t>
      </w:r>
      <w:r w:rsidRPr="00FC4497">
        <w:rPr>
          <w:rFonts w:ascii="Times New Roman" w:hAnsi="Times New Roman" w:cs="Arial"/>
          <w:sz w:val="28"/>
          <w:szCs w:val="28"/>
          <w:lang w:eastAsia="ru-RU"/>
        </w:rPr>
        <w:t xml:space="preserve">защиты информации </w:t>
      </w:r>
      <w:r w:rsidRPr="00FC4497">
        <w:rPr>
          <w:rFonts w:ascii="Times New Roman" w:hAnsi="Times New Roman" w:cs="Arial"/>
          <w:spacing w:val="4"/>
          <w:sz w:val="28"/>
          <w:szCs w:val="28"/>
          <w:lang w:eastAsia="ru-RU"/>
        </w:rPr>
        <w:t>информационной системы).</w:t>
      </w:r>
    </w:p>
    <w:p w:rsidR="00CC504F" w:rsidRDefault="00CC504F" w:rsidP="00917789">
      <w:pPr>
        <w:spacing w:after="0" w:line="240" w:lineRule="auto"/>
        <w:ind w:firstLine="709"/>
        <w:jc w:val="both"/>
        <w:rPr>
          <w:rFonts w:ascii="Times New Roman" w:hAnsi="Times New Roman" w:cs="Arial"/>
          <w:spacing w:val="4"/>
          <w:sz w:val="28"/>
          <w:szCs w:val="28"/>
          <w:lang w:eastAsia="ru-RU"/>
        </w:rPr>
      </w:pPr>
      <w:r w:rsidRPr="00FC4497">
        <w:rPr>
          <w:rFonts w:ascii="Times New Roman" w:hAnsi="Times New Roman" w:cs="Arial"/>
          <w:spacing w:val="4"/>
          <w:sz w:val="28"/>
          <w:szCs w:val="28"/>
          <w:lang w:eastAsia="ru-RU"/>
        </w:rPr>
        <w:t>Система защиты информации информационной системы должна обеспечивать конфиденциальность, целостность и (или) доступность информации, содержащейся в информационной системе.</w:t>
      </w:r>
    </w:p>
    <w:p w:rsidR="00CC504F" w:rsidRPr="00917789" w:rsidRDefault="00CC504F" w:rsidP="00917789">
      <w:pPr>
        <w:spacing w:after="0" w:line="240" w:lineRule="auto"/>
        <w:ind w:firstLine="709"/>
        <w:jc w:val="both"/>
        <w:rPr>
          <w:rFonts w:ascii="Times New Roman" w:hAnsi="Times New Roman" w:cs="Arial"/>
          <w:spacing w:val="4"/>
          <w:sz w:val="28"/>
          <w:szCs w:val="28"/>
          <w:lang w:eastAsia="ru-RU"/>
        </w:rPr>
      </w:pPr>
    </w:p>
    <w:p w:rsidR="00CC504F" w:rsidRPr="00E02076" w:rsidRDefault="00CC504F" w:rsidP="00FC4497">
      <w:pPr>
        <w:tabs>
          <w:tab w:val="left" w:pos="851"/>
          <w:tab w:val="left" w:pos="993"/>
          <w:tab w:val="left" w:pos="1276"/>
        </w:tabs>
        <w:spacing w:after="0"/>
        <w:ind w:firstLine="709"/>
        <w:jc w:val="center"/>
        <w:rPr>
          <w:rFonts w:ascii="Times New Roman" w:hAnsi="Times New Roman"/>
          <w:b/>
          <w:sz w:val="28"/>
          <w:szCs w:val="28"/>
          <w:lang w:eastAsia="ru-RU"/>
        </w:rPr>
      </w:pPr>
      <w:r w:rsidRPr="00E02076">
        <w:rPr>
          <w:rFonts w:ascii="Times New Roman" w:hAnsi="Times New Roman"/>
          <w:b/>
          <w:sz w:val="28"/>
          <w:szCs w:val="28"/>
        </w:rPr>
        <w:t xml:space="preserve">2.1 </w:t>
      </w:r>
      <w:r w:rsidRPr="00E02076">
        <w:rPr>
          <w:rFonts w:ascii="Times New Roman" w:hAnsi="Times New Roman"/>
          <w:b/>
          <w:sz w:val="28"/>
          <w:szCs w:val="28"/>
          <w:lang w:eastAsia="ru-RU"/>
        </w:rPr>
        <w:t>Формирование требований к системе защиты информации</w:t>
      </w:r>
    </w:p>
    <w:p w:rsidR="00CC504F" w:rsidRPr="00FC4497" w:rsidRDefault="00CC504F" w:rsidP="00FC4497">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FC4497">
        <w:rPr>
          <w:rFonts w:ascii="Times New Roman" w:hAnsi="Times New Roman"/>
          <w:b/>
          <w:sz w:val="28"/>
          <w:szCs w:val="28"/>
          <w:lang w:eastAsia="ru-RU"/>
        </w:rPr>
        <w:t>информационной системы</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Формирование требований к системе защиты информации информационной системы организуется заказчиком с учетом ГОСТ Р 51583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принятие решения о необходимости создания системы защиты информации информационной системы;</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классификацию информационной системы по требованиям защиты информации (далее – классификация информационной системы);</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актуальных угроз безопасности информации и разработку на их основе модели угроз безопасности информации;</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требований к системе защиты информации информационной системы.</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принятии решения о необходимости создания системы защиты информации осуществляется:</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целей создания информационной системы и задач, решаемых этой информационной системой;</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определение видов (типов) информации, подлежащей обработке в информационной системе;</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анализ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принятие решения о необходимости создания системы защиты информации, включающее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обладателя информации, заказчика, оператора и уполномоченного лица по обеспечению защиты информации.</w:t>
      </w:r>
    </w:p>
    <w:p w:rsidR="00CC504F" w:rsidRPr="00FC4497"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Решение о необходимости создания системы защиты информации информационной системы является основой для определения требований к системе защиты информации информационной системы.</w:t>
      </w:r>
    </w:p>
    <w:p w:rsidR="00CC504F" w:rsidRPr="00FC4497" w:rsidRDefault="00CC504F" w:rsidP="00786E39">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 и определяет уровень защищенности информации, содержащейся в информационной системе.</w:t>
      </w:r>
    </w:p>
    <w:p w:rsidR="00CC504F" w:rsidRPr="00FC4497" w:rsidRDefault="00CC504F"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 защищенности определяется для информационной системы в целом и, при необходимости, для ее отдельных сегментов. Требование к классу защищенности включается в техническое задание (частное техническое задание) на создание системы защиты информации информационной системы, разрабатываемое с учетом ГОСТ Р 51583 и ГОСТ Р 51624.</w:t>
      </w:r>
    </w:p>
    <w:p w:rsidR="00CC504F" w:rsidRPr="00FC4497" w:rsidRDefault="00CC504F"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CC504F" w:rsidRPr="00FC4497" w:rsidRDefault="00CC504F"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Результаты классификации информационной системы оформляются соответствующим актом классификации.</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определяются по результатам оценки возможностей (потенциала, оснащенности и мотивации) нарушителей (внешних, внутренних),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определении актуальных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(составными частями) информационной системы и взаимосвязи с иными информационными системами и информационно-телекоммуникационными сетями, режимы обработки информации в информационной системе в целом и в ее отдельных сегментах.</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По результатам определения актуальных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Актуальные угрозы безопасности информации включаются в модель угроз безопасности информации, которая должна содержать описание информационной системы и ее структурно-функциональных характеристик, а также описание актуальных угроз безопасности информации, включающее описание возможностей нарушителей,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CC504F" w:rsidRPr="00FC4497" w:rsidRDefault="00CC504F" w:rsidP="00FC4497">
      <w:pPr>
        <w:autoSpaceDE w:val="0"/>
        <w:autoSpaceDN w:val="0"/>
        <w:adjustRightInd w:val="0"/>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Для определения актуальности угроз безопасности информации и разработки модели угроз безопасности информации применяются методические документы ФСТЭК России, разработанные и утвержденные в пределах ее полномочий.</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системе защиты информации информационной системы определяются в зависимости от класса защищенности информационной системы и актуальных угроз безопасности информации, включенных в модель угроз безопасности информации.</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системе защиты информации информационной системы включаются в техническое задание на ее создание, разрабатываемое с учетом ГОСТ Р 51583 и ГОСТ Р 51624, и должны в том числе содержать:</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 xml:space="preserve">цель и задачи обеспечения защиты информации в информационной системе; </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нормативных правовых актов, методических документов и национальных стандартов, требованиям которых должна соответствовать информационная система;</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перечень объектов защиты информационной системы;</w:t>
      </w:r>
    </w:p>
    <w:p w:rsidR="00CC504F" w:rsidRPr="00FC4497"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требования к мерам и средствам защиты информации, применяемым в информационной системе.</w:t>
      </w:r>
    </w:p>
    <w:p w:rsidR="00CC504F" w:rsidRDefault="00CC504F" w:rsidP="00FC4497">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FC4497">
        <w:rPr>
          <w:rFonts w:ascii="Times New Roman" w:hAnsi="Times New Roman"/>
          <w:sz w:val="28"/>
          <w:szCs w:val="28"/>
          <w:lang w:eastAsia="ru-RU"/>
        </w:rPr>
        <w:t>При определении требований к системе защиты информации информационной системы учитываются положения политик обеспечения безопасности информации обладателя информации (заказчика) в случае их разработки по ГОСТ Р ИСО/МЭК 27001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безопасности информации оператора и уполномоченного лица в части, не противоречащей политикам обеспечения безопасности информации обладателя информации (заказчика).</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CC504F" w:rsidRPr="00E02076" w:rsidRDefault="00CC504F"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2.2.</w:t>
      </w:r>
      <w:r w:rsidRPr="00E02076">
        <w:rPr>
          <w:rFonts w:ascii="Times New Roman" w:hAnsi="Times New Roman"/>
          <w:b/>
          <w:sz w:val="28"/>
          <w:szCs w:val="28"/>
          <w:lang w:eastAsia="ru-RU"/>
        </w:rPr>
        <w:t xml:space="preserve"> Разработка системы защиты информации</w:t>
      </w:r>
    </w:p>
    <w:p w:rsidR="00CC504F" w:rsidRPr="00E02076" w:rsidRDefault="00CC504F"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Разработка системы защиты информации информационной системы организуется заказчиком, проводится в соответствии с техническим заданием на создание системы защиты информации информационной системы, с учетом ГОСТ Р 51583 и ГОСТ Р 51624 и в том числе включает:</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разработку эксплуатационной документации на систему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и тестирование системы защиты информации информационной системы (при необходимости).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cs="Arial"/>
          <w:spacing w:val="4"/>
          <w:sz w:val="28"/>
          <w:szCs w:val="28"/>
          <w:lang w:eastAsia="ru-RU"/>
        </w:rPr>
        <w:t xml:space="preserve">Разрабатываемая система защиты информации не должна препятствовать достижению </w:t>
      </w:r>
      <w:r w:rsidRPr="00E02076">
        <w:rPr>
          <w:rFonts w:ascii="Times New Roman" w:hAnsi="Times New Roman"/>
          <w:sz w:val="28"/>
          <w:szCs w:val="28"/>
          <w:lang w:eastAsia="ru-RU"/>
        </w:rPr>
        <w:t>целей создания информационной системы и ее функционированию.</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разработке системы защиты информации учитываются информационное взаимодействие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 в качестве услуг для обработки информации.</w:t>
      </w:r>
    </w:p>
    <w:p w:rsidR="00CC504F" w:rsidRPr="00E02076" w:rsidRDefault="00CC504F" w:rsidP="00E02076">
      <w:pPr>
        <w:tabs>
          <w:tab w:val="left" w:pos="3315"/>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Результаты разработки системы защиты информации информационной системы подлежат согласованию с оператором информационной системы в случае, если оператор не является заказчиком информационной системы, но определен таковым в соответствии с законодательством Российской Федерации к моменту окончания разработки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Проектирование системы защиты информации информационной системы осуществляется в соответствии с техническим заданием на создание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проектировании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CC504F" w:rsidRPr="00E02076" w:rsidRDefault="00CC504F" w:rsidP="00E02076">
      <w:pPr>
        <w:spacing w:after="0" w:line="240" w:lineRule="auto"/>
        <w:ind w:firstLine="720"/>
        <w:jc w:val="both"/>
        <w:rPr>
          <w:rFonts w:ascii="Times New Roman" w:hAnsi="Times New Roman"/>
          <w:sz w:val="28"/>
          <w:szCs w:val="28"/>
          <w:lang w:eastAsia="ru-RU"/>
        </w:rPr>
      </w:pPr>
      <w:r w:rsidRPr="00E02076">
        <w:rPr>
          <w:rFonts w:ascii="Times New Roman" w:hAnsi="Times New Roman"/>
          <w:sz w:val="28"/>
          <w:szCs w:val="28"/>
          <w:lang w:eastAsia="ru-RU"/>
        </w:rPr>
        <w:t>определяются м</w:t>
      </w:r>
      <w:r w:rsidRPr="00E02076">
        <w:rPr>
          <w:rFonts w:ascii="Times New Roman" w:hAnsi="Times New Roman"/>
          <w:bCs/>
          <w:sz w:val="28"/>
          <w:szCs w:val="28"/>
          <w:lang w:eastAsia="ru-RU"/>
        </w:rPr>
        <w:t xml:space="preserve">етоды управления доступом (дискреционный, мандатный, ролевой или иные методы), </w:t>
      </w:r>
      <w:r w:rsidRPr="00E02076">
        <w:rPr>
          <w:rFonts w:ascii="Times New Roman" w:hAnsi="Times New Roman"/>
          <w:sz w:val="28"/>
          <w:szCs w:val="28"/>
          <w:lang w:eastAsia="ru-RU"/>
        </w:rPr>
        <w:t>типы доступа (чтение, запись, выполнение или иные типы доступа) и используемые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осуществляется выбор мер защиты информации, подлежащих реализации в системе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виды и типы средств защиты информации, обеспечивающие реализацию технических мер защиты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определяется структура системы защиты информации информационной системы, включая состав (количество) и места размещения ее элементов;</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осуществляется выбор средств защиты информации, сертифицированных </w:t>
      </w:r>
      <w:r w:rsidRPr="00E02076">
        <w:rPr>
          <w:rFonts w:ascii="Times New Roman" w:hAnsi="Times New Roman"/>
          <w:spacing w:val="-1"/>
          <w:sz w:val="28"/>
          <w:szCs w:val="28"/>
          <w:lang w:eastAsia="ru-RU"/>
        </w:rPr>
        <w:t>на соответствие требованиям по безопасности информации,</w:t>
      </w:r>
      <w:r w:rsidRPr="00E02076">
        <w:rPr>
          <w:rFonts w:ascii="Times New Roman" w:hAnsi="Times New Roman"/>
          <w:sz w:val="28"/>
          <w:szCs w:val="28"/>
          <w:lang w:eastAsia="ru-RU"/>
        </w:rPr>
        <w:t xml:space="preserve"> с учетом их стоимости, совместимости с информационными технологиями и техническими средствами обработки информации, функций безопасности этих средств и особенностей их реализации, а также класса защищенности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актуальных угроз безопасности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формируются требования к защите информации при информационном взаимодействии с иными информационными системами, в том числе с информационными системами уполномоченного лица, а также применение компьютерных ресурсов и мощностей, предоставляемых уполномоченным лицом.</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pacing w:val="-1"/>
          <w:sz w:val="28"/>
          <w:szCs w:val="28"/>
          <w:lang w:eastAsia="ru-RU"/>
        </w:rPr>
      </w:pPr>
      <w:r w:rsidRPr="00E02076">
        <w:rPr>
          <w:rFonts w:ascii="Times New Roman" w:hAnsi="Times New Roman"/>
          <w:spacing w:val="-1"/>
          <w:sz w:val="28"/>
          <w:szCs w:val="28"/>
          <w:lang w:eastAsia="ru-RU"/>
        </w:rPr>
        <w:t>При отсутствии средств защиты информации, сертифицированных на соответствие требованиям по безопасности информации, организу</w:t>
      </w:r>
      <w:r w:rsidRPr="00E02076">
        <w:rPr>
          <w:rFonts w:ascii="Times New Roman" w:hAnsi="Times New Roman"/>
          <w:spacing w:val="-2"/>
          <w:sz w:val="28"/>
          <w:szCs w:val="28"/>
          <w:lang w:eastAsia="ru-RU"/>
        </w:rPr>
        <w:t xml:space="preserve">ется разработка (доработка) необходимых средств защиты информации и их </w:t>
      </w:r>
      <w:r w:rsidRPr="00E02076">
        <w:rPr>
          <w:rFonts w:ascii="Times New Roman" w:hAnsi="Times New Roman"/>
          <w:spacing w:val="-1"/>
          <w:sz w:val="28"/>
          <w:szCs w:val="28"/>
          <w:lang w:eastAsia="ru-RU"/>
        </w:rPr>
        <w:t>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Разработка эксплуатационной документации на систему защиты информации информационной системы осуществляется с учетом ГОСТ 34.601 «Информационная технология. Комплекс стандартов на автоматизированные системы. Автоматизированные системы. Стадии создания» (далее - ГОСТ 34.601) и ГОСТ Р 51624. </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eastAsia="MS Mincho" w:hAnsi="Times New Roman"/>
          <w:sz w:val="28"/>
          <w:szCs w:val="28"/>
          <w:lang w:eastAsia="ru-RU"/>
        </w:rPr>
        <w:t>Э</w:t>
      </w:r>
      <w:r w:rsidRPr="00E02076">
        <w:rPr>
          <w:rFonts w:ascii="Times New Roman" w:hAnsi="Times New Roman"/>
          <w:sz w:val="28"/>
          <w:szCs w:val="28"/>
          <w:lang w:eastAsia="ru-RU"/>
        </w:rPr>
        <w:t>ксплуатационная документация на систему защиты информации информационной системы должна в том числе содержать:</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структуру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состав, места установки, параметры и порядок настройки средств защиты информации, программного обеспечения и технических средств обработки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привила эксплуатации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макетировании и тестировании системы защиты информации информационной системы в том числе осуществляется: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работоспособности и совместимости выбранных средств защиты информации с информационными технологиями и техническими средствами обработки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выполнения выбранными средствами защиты информации требований к системе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pacing w:val="-1"/>
          <w:sz w:val="28"/>
          <w:szCs w:val="28"/>
          <w:lang w:eastAsia="ru-RU"/>
        </w:rPr>
        <w:t>корректировка проектных решений по информационной системе и (или) ее системе защиты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корректировка документации на систему защиты информации информационной системы.</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Макетирование системы защиты информации информационной системы и ее тестирование проводится, в том числе с использованием средств и методов моделирования информационных систем.</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CC504F" w:rsidRPr="00D13D6E" w:rsidRDefault="00CC504F" w:rsidP="00D13D6E">
      <w:pPr>
        <w:pStyle w:val="ListParagraph"/>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 xml:space="preserve">Реализация системы защиты информации </w:t>
      </w:r>
    </w:p>
    <w:p w:rsidR="00CC504F" w:rsidRPr="00E02076" w:rsidRDefault="00CC504F"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системы защиты информации информационной системы организуется заказчиком, проводится в соответствии с проектными решениями и эксплуатационной документацией на систему защиты информации информационной системы и в том числе включает:</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установку и настройку средств защиты информации в информационной системе;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внедрение организационных мер в информационной системе;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предварительные испытания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опытную эксплуатацию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 реализации системы защиты информации информационной системы привлекается оператор информационной системы в случае если оператор не является заказчиком информационной системы и он определен в соответствии с законодательством Российской Федерации к моменту реализации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Разрабатываемые организационно-распорядительные документы по защите информации должны определять:</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идентификации и аутентификации субъектов доступа и объектов доступа, в том числе предусматривающие управление учетными записями пользователей, установление полномочий пользователей, правила генерации, смены и восстановления паролей пользователей;</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управления доступом субъектов доступа к объектам доступа, в том числе устанавливающие перечень лиц, имеющих доступ к объектам доступа информационной системы, и их права (привилегии) доступа к этим объектам;</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машинных носителей информации, в том числе устанавливающие порядок вывода информации на внешние носители информации, учета, хранения и использования съемных машинных носителей информации, процедуры архивирования информации, порядок стирания (уничтожения) данных и остаточной информации с машинных носителей информации и (или) уничтожения машинных носителей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регистрации событий безопасности, в том числе предусматривающие порядок контроля за действиями пользователей (администраторов) в информационной системе;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обеспечения целостности информационной системы и информации, в том числе предусматривающие контроль целостности системы защиты информации информационной системы, порядок периодического анализа уязвимостей информационной системы и принятия первоочередных мер по устранению вновь выявленных уязвимостей, восстановления работоспособности и настроек системы защиты информации информационной системы в случае нарушения функционирования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технических средств, в том числе определяющие перечень лиц, имеющих доступ в помещения, в которых расположены технические средства, и порядок их доступа в помещения и к техническим средствам;</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защиты информационной системы, ее средств и систем связи и передачи данных, в том числе определяющие порядок использования периферийных устройств, которые могут активироваться удаленно, технологий мобильного кода, технологий передачи речи и видеоинформации, порядок защиты внутренних и внешних беспроводных соединений, порядок использования и защиты мобильных устройств;</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управления конфигурацией, в том числе определяющие порядок обновления программного обеспечения, управления параметрами настройки средств защиты информации, составом и конфигурацией технических средств обработки информации и программного обеспечения, контроля за несанкционированными подключениями технических средств обработки информации и установкой программного обеспечения;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анализа угроз безопасности информации и принятия дополнительных мер защиты информации от вновь возникших угроз безопасности информации, выявления и устранения недостатков в системе защиты информации информационной системы, внесения изменений в документацию на систему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выявления реагирования на инциденты, связанные с защитой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правила и процедуры обслуживания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порядок обучения и информирования пользователей о правилах эксплуатации системы защиты информации информационной системы и средств защиты информации, а также информирования об угрозах безопасности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внедрении организационных мер осуществляется: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реализация в соответствии с организационно-распорядительными документами по защите информации правил, регламентирующих права доступа субъектов доступа к объектам доступа (далее - правила разграничения доступа), и введение ограничений на действия пользователей, а так же на изменение условий эксплуатации, состава и конфигурации технических средств обработки информации и программного обеспечения;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отработка действий должностных лиц и подразделений, ответственных за реализацию организационных мер.</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Предварительные испытания системы защиты информации информационной системы проводятся с учетом ГОСТ 34.603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Опытная эксплуатация системы защиты информации информационной системы проводится с учетом ГОСТ 34.603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уязвимостей информационной системы включает анализ уязвимостей средств защиты информации, технических средств обработки информации и программного обеспечения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анализе уязвимостей информационной системы проверяется отсутствие известных уязвимостей средств защиты информации, технических средств обработки информации и программного обеспечения, в том числе на основе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обработки информации и программного обеспечения, а также корректность работы средств защиты информации при их взаимодействии с техническими средствами обработки информации и программным обеспечением.</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выявленных уязвимостей.</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Приемочные испытания системы защиты информации информационной системы проводятся с учетом ГОСТ 34.603 и включают проверку выполнения требований к системе защиты информации информационной системы в соответствии с техническим заданием на ее создание.</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CC504F" w:rsidRPr="00D13D6E" w:rsidRDefault="00CC504F" w:rsidP="00D13D6E">
      <w:pPr>
        <w:pStyle w:val="ListParagraph"/>
        <w:numPr>
          <w:ilvl w:val="1"/>
          <w:numId w:val="3"/>
        </w:numPr>
        <w:tabs>
          <w:tab w:val="left" w:pos="851"/>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Аттестация информационной системы на соответствие требованиям о защите информации и ввод ее в действие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на соответствие требованиям о защите информации организуется заказчиком или оператором (уполномоченным лицом) и включает оценку соответствия организации защиты информации и системы защиты информации информационной системы настоящим Требованиям.</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по требованиям защиты информации,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приемочных (предварительных)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Аттестация информационной системы проводится в соответствии с программой и методиками аттестационных испытаний до начала обработки информации в информационной системе. Для проведения аттестации информационной системы применяются национальные стандарты, а также методические документы ФСТЭК России, разработанные и утвержденные в пределах ее полномочий.</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 результатам аттестационных испытаний оформляются протоколы аттестационных испытаний и заключение о соответствии информационной системы требованиям о защите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8.3.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и аттестате соответствия.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Сегмент считается соответствующим аттестованному сегменту информационной системы, если для обоих сегментов установлены одинаковые классы защищенности, актуальные угрозы безопасности информации, реализованы одинаковые проектные решения по системе защиты информации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Соответствие сегмента, на который распространяется аттестат соответствия, аттестованному сегменту информационной системы подтверждается в ходе приемочных испытаний информационной системы или сегментов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Повторная аттестация информационной системы осуществляется в случае окончания срока действия аттестата соответствия, изменения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Ввод в действие информационной системы осуществляется в соответствии с законодательством Российской Федерации об информации, информационных технологиях и о защите информации и с учетом ГОСТ 34.601.</w:t>
      </w:r>
    </w:p>
    <w:p w:rsidR="00CC504F"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p>
    <w:p w:rsidR="00CC504F" w:rsidRPr="00D13D6E" w:rsidRDefault="00CC504F" w:rsidP="00D13D6E">
      <w:pPr>
        <w:pStyle w:val="ListParagraph"/>
        <w:numPr>
          <w:ilvl w:val="1"/>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D13D6E">
        <w:rPr>
          <w:rFonts w:ascii="Times New Roman" w:hAnsi="Times New Roman"/>
          <w:b/>
          <w:sz w:val="28"/>
          <w:szCs w:val="28"/>
          <w:lang w:eastAsia="ru-RU"/>
        </w:rPr>
        <w:t>Эксплуатация системы защиты информации</w:t>
      </w:r>
    </w:p>
    <w:p w:rsidR="00CC504F" w:rsidRDefault="00CC504F" w:rsidP="00E02076">
      <w:pPr>
        <w:tabs>
          <w:tab w:val="left" w:pos="851"/>
          <w:tab w:val="left" w:pos="993"/>
          <w:tab w:val="left" w:pos="1276"/>
        </w:tabs>
        <w:spacing w:after="0" w:line="240" w:lineRule="auto"/>
        <w:ind w:firstLine="709"/>
        <w:jc w:val="center"/>
        <w:rPr>
          <w:rFonts w:ascii="Times New Roman" w:hAnsi="Times New Roman"/>
          <w:b/>
          <w:sz w:val="28"/>
          <w:szCs w:val="28"/>
          <w:lang w:eastAsia="ru-RU"/>
        </w:rPr>
      </w:pPr>
      <w:r w:rsidRPr="00E02076">
        <w:rPr>
          <w:rFonts w:ascii="Times New Roman" w:hAnsi="Times New Roman"/>
          <w:b/>
          <w:sz w:val="28"/>
          <w:szCs w:val="28"/>
          <w:lang w:eastAsia="ru-RU"/>
        </w:rPr>
        <w:t>информационной системы</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Эксплуатация системы защиты информации информационной системы осуществляется оператором при наличии аттестата соответствия требованиям о защите информации в соответствии с эксплуатационной документацией на систему защиты информации и организационно-распорядительными документами по защите информации и должна в том числе включать:</w:t>
      </w:r>
    </w:p>
    <w:p w:rsidR="00CC504F" w:rsidRPr="00E02076" w:rsidRDefault="00CC504F"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обеспечение безопасности среды эксплуатации информационной системы;</w:t>
      </w:r>
    </w:p>
    <w:p w:rsidR="00CC504F" w:rsidRPr="00E02076" w:rsidRDefault="00CC504F"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администрирование системы защиты информации информационной системы;</w:t>
      </w:r>
    </w:p>
    <w:p w:rsidR="00CC504F" w:rsidRPr="00E02076" w:rsidRDefault="00CC504F"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реагирование на инциденты, связанные с защитой информации;</w:t>
      </w:r>
    </w:p>
    <w:p w:rsidR="00CC504F" w:rsidRPr="00E02076" w:rsidRDefault="00CC504F"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конфигурацией системы защиты информации информационной системы;</w:t>
      </w:r>
    </w:p>
    <w:p w:rsidR="00CC504F" w:rsidRPr="00E02076" w:rsidRDefault="00CC504F" w:rsidP="00E02076">
      <w:pPr>
        <w:widowControl w:val="0"/>
        <w:tabs>
          <w:tab w:val="left" w:pos="170"/>
        </w:tabs>
        <w:spacing w:after="0" w:line="240" w:lineRule="auto"/>
        <w:ind w:firstLine="709"/>
        <w:contextualSpacing/>
        <w:jc w:val="both"/>
        <w:rPr>
          <w:rFonts w:ascii="Times New Roman" w:hAnsi="Times New Roman"/>
          <w:sz w:val="28"/>
          <w:szCs w:val="28"/>
          <w:lang w:eastAsia="ru-RU"/>
        </w:rPr>
      </w:pPr>
      <w:r w:rsidRPr="00E02076">
        <w:rPr>
          <w:rFonts w:ascii="Times New Roman" w:hAnsi="Times New Roman"/>
          <w:sz w:val="28"/>
          <w:szCs w:val="28"/>
          <w:lang w:eastAsia="ru-RU"/>
        </w:rPr>
        <w:t>управление защитой информации в информационной системе.</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Безопасность среды эксплуатации информационной системы обеспечивается: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организацией контролируемой зоны, в пределах которой постоянно размещаются технические средства, обрабатывающие информацию, и средства защиты информации, а также средства, обеспечивающие функционирование информационной системы (далее – средства обеспечения функционирования);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контролем и управлением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защитой технических средств, средств защиты информации и средств обеспечения функционирования.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администрирования системы защиты информации информационной системы осуществляется: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управление средствами защиты информации в информационной системе, включая восстановление их работоспособности, генерацию, смену и восстановление паролей;</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централизованное управление системой защиты информации информационной системы (при необходимости);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внесение изменений в организационно-распорядительные документы по защите информации (при необходимости);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событий в информационной системе, относящихся к безопасности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информирование пользователей о правилах эксплуатации системы защиты информации информационной системы и отдельных средств защиты информации и их обучение, а также об угрозах безопасности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реагирования на инциденты, связанные с защитой информации, осуществляется: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обнаружение, квалификация и регистрация инцидентов, связанных с защитой информации, в том числе сбоев в работе технических средств, программного обеспечения и средств защиты информации, внедрения вредоносных компьютерных программ (вирусов), неправомерных действий пользователей и иные событий, связанных с защитой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своевременное информирование структурного подразделения или должностного лица, ответственных за защиту информации, пользователями информационной системы об инцидентах, связанных с защитой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выявление причин возникновения инцидентов, связанных с защитой информации, оценка их последствий, планирование и принятие мер по предупреждению и устранению инцидентов, в том числе по восстановлению информационной системы и ее сегментов после сбоев, выявлению и устранению последствий внедрения вредоносных компьютерных программ (вирусов), неправомерных действий пользователей и иных событий, связанных с защитой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конфигурацией системы защиты информации информационной системы осуществляется:</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обеспечение целостности системы защиты информации информационной системы, включая резервирование средств защиты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установка обновлений программного обеспечения, включая программное обеспечение средств защиты информации, выпускаемых их разработчиками (по поручению разработчиков);</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управление параметрами настройки программного обеспечения, включая программное обеспечение средств защиты информации, составом и конфигурацией технических средств и программного обеспечения, а также контроль за несанкционированными подключениями технических средств и установкой программного обеспечения.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Перед реализацией планируемых в процессе управления конфигурацией изменений в информационной системе и ее системе защиты информации проводится оценка их потенциального воздействия на обеспечение защиты информации и работоспособность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Изменения в информационной системе и ее системе защиты информации, внесенные в процессе управления конфигурацией, подлежат документированию оператором.</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 ходе управления защитой информации в информационной системе осуществляется:</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выполнение организационных мер защиты информации;</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контроль состояния защиты информации в информационной системе, включая контроль за событиями и действиями пользователей информационной системы;</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уязвимостей информационной системы и оперативное принятие первоочередных мер по устранению вновь выявленных уязвимостей, приводящих к возникновению актуальных угроз безопасности;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анализ влияния на систему защиты информации информационной системы планируемых изменений в информационной системе;</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доработка (модернизация) системы защиты информации информационной системы и ее повторная аттестация при изменении класса защищенности информационной системы, состава актуальных угроз безопасности информации или проектных решений по системе защиты информации информационной системы; </w:t>
      </w:r>
    </w:p>
    <w:p w:rsidR="00CC504F" w:rsidRPr="00E02076" w:rsidRDefault="00CC504F" w:rsidP="00E02076">
      <w:pPr>
        <w:autoSpaceDE w:val="0"/>
        <w:autoSpaceDN w:val="0"/>
        <w:adjustRightInd w:val="0"/>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сопровождение системы защиты информации информационной системы в ходе ее эксплуатации, включая корректировку эксплуатационной документации на нее.</w:t>
      </w:r>
    </w:p>
    <w:p w:rsidR="00CC504F" w:rsidRPr="00E02076" w:rsidRDefault="00CC504F" w:rsidP="00E02076">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Результаты контроля состояния защиты информации, анализа и оценки функционирования системы защиты информации информационной системы, анализа уязвимостей и изменения угроз безопасности информации в информационной системе подлежат документированию оператором.</w:t>
      </w:r>
    </w:p>
    <w:p w:rsidR="00CC504F" w:rsidRPr="00D13D6E" w:rsidRDefault="00CC504F" w:rsidP="00D13D6E">
      <w:pPr>
        <w:tabs>
          <w:tab w:val="left" w:pos="851"/>
          <w:tab w:val="left" w:pos="993"/>
          <w:tab w:val="left" w:pos="1276"/>
        </w:tabs>
        <w:spacing w:after="0" w:line="240" w:lineRule="auto"/>
        <w:rPr>
          <w:rFonts w:ascii="Times New Roman" w:hAnsi="Times New Roman"/>
          <w:b/>
          <w:sz w:val="28"/>
          <w:szCs w:val="28"/>
          <w:lang w:eastAsia="ru-RU"/>
        </w:rPr>
      </w:pPr>
    </w:p>
    <w:p w:rsidR="00CC504F" w:rsidRPr="00E02076" w:rsidRDefault="00CC504F" w:rsidP="00D13D6E">
      <w:pPr>
        <w:pStyle w:val="ListParagraph"/>
        <w:numPr>
          <w:ilvl w:val="1"/>
          <w:numId w:val="3"/>
        </w:numPr>
        <w:tabs>
          <w:tab w:val="left" w:pos="709"/>
          <w:tab w:val="left" w:pos="851"/>
          <w:tab w:val="left" w:pos="1276"/>
        </w:tabs>
        <w:spacing w:after="0" w:line="240" w:lineRule="auto"/>
        <w:ind w:left="0" w:firstLine="0"/>
        <w:jc w:val="center"/>
        <w:rPr>
          <w:rFonts w:ascii="Times New Roman" w:hAnsi="Times New Roman"/>
          <w:b/>
          <w:sz w:val="28"/>
          <w:szCs w:val="28"/>
          <w:lang w:eastAsia="ru-RU"/>
        </w:rPr>
      </w:pPr>
      <w:r w:rsidRPr="00E02076">
        <w:rPr>
          <w:rFonts w:ascii="Times New Roman" w:hAnsi="Times New Roman"/>
          <w:b/>
          <w:sz w:val="28"/>
          <w:szCs w:val="28"/>
          <w:lang w:eastAsia="ru-RU"/>
        </w:rPr>
        <w:t>Защита информации в ходе снятия с эксплуатации информационной системы или после окончания обработки информации</w:t>
      </w:r>
    </w:p>
    <w:p w:rsidR="00CC504F" w:rsidRPr="00E02076"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Защита информации в ходе снятия с эксплуатации информационной системы или после окончания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включает:</w:t>
      </w:r>
    </w:p>
    <w:p w:rsidR="00CC504F" w:rsidRPr="00E02076"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архивирование информации, содержащейся в информационной системе;</w:t>
      </w:r>
    </w:p>
    <w:p w:rsidR="00CC504F" w:rsidRPr="00E02076"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и (или) уничтожение машинных носителей информации.</w:t>
      </w:r>
    </w:p>
    <w:p w:rsidR="00CC504F" w:rsidRPr="00E02076"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 xml:space="preserve">Архивирование информации, содержащейся в информационной системе, обеспечивается при необходимости ее дальнейшего использования в деятельности оператора. </w:t>
      </w:r>
    </w:p>
    <w:p w:rsidR="00CC504F" w:rsidRPr="00E02076" w:rsidRDefault="00CC504F" w:rsidP="00786E3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Уничтожение (стирание) данных и остаточной информации с машинных носителей информации производится при необходимости их передачи между пользователями информационной системы или в сторонние организации для ремонта, технического обслуживания или дальнейшей утилизации.</w:t>
      </w:r>
    </w:p>
    <w:p w:rsidR="00CC504F" w:rsidRPr="00917789" w:rsidRDefault="00CC504F" w:rsidP="00917789">
      <w:pPr>
        <w:tabs>
          <w:tab w:val="left" w:pos="851"/>
          <w:tab w:val="left" w:pos="993"/>
          <w:tab w:val="left" w:pos="1276"/>
        </w:tabs>
        <w:spacing w:after="0" w:line="240" w:lineRule="auto"/>
        <w:ind w:firstLine="709"/>
        <w:jc w:val="both"/>
        <w:rPr>
          <w:rFonts w:ascii="Times New Roman" w:hAnsi="Times New Roman"/>
          <w:sz w:val="28"/>
          <w:szCs w:val="28"/>
          <w:lang w:eastAsia="ru-RU"/>
        </w:rPr>
      </w:pPr>
      <w:r w:rsidRPr="00E02076">
        <w:rPr>
          <w:rFonts w:ascii="Times New Roman" w:hAnsi="Times New Roman"/>
          <w:sz w:val="28"/>
          <w:szCs w:val="28"/>
          <w:lang w:eastAsia="ru-RU"/>
        </w:rPr>
        <w:t>При выводе из эксплуатации машинных носителей информации, на которых осуществлялись хранение и обработка информации, осуществляется уничтожение этих машинных носителей информации.</w:t>
      </w:r>
    </w:p>
    <w:p w:rsidR="00CC504F" w:rsidRDefault="00CC504F" w:rsidP="00E02076">
      <w:pPr>
        <w:tabs>
          <w:tab w:val="left" w:pos="851"/>
          <w:tab w:val="left" w:pos="993"/>
          <w:tab w:val="left" w:pos="1276"/>
        </w:tabs>
        <w:spacing w:after="0" w:line="240" w:lineRule="auto"/>
        <w:ind w:firstLine="709"/>
        <w:rPr>
          <w:rFonts w:ascii="Times New Roman" w:hAnsi="Times New Roman"/>
          <w:b/>
          <w:sz w:val="28"/>
          <w:szCs w:val="28"/>
          <w:highlight w:val="yellow"/>
          <w:lang w:eastAsia="ru-RU"/>
        </w:rPr>
      </w:pPr>
    </w:p>
    <w:p w:rsidR="00CC504F" w:rsidRDefault="00CC504F" w:rsidP="00D13D6E">
      <w:pPr>
        <w:pStyle w:val="ListParagraph"/>
        <w:numPr>
          <w:ilvl w:val="0"/>
          <w:numId w:val="3"/>
        </w:numPr>
        <w:tabs>
          <w:tab w:val="left" w:pos="851"/>
          <w:tab w:val="left" w:pos="993"/>
          <w:tab w:val="left" w:pos="1276"/>
        </w:tabs>
        <w:spacing w:after="0" w:line="240" w:lineRule="auto"/>
        <w:jc w:val="center"/>
        <w:rPr>
          <w:rFonts w:ascii="Times New Roman" w:hAnsi="Times New Roman"/>
          <w:b/>
          <w:sz w:val="28"/>
          <w:szCs w:val="28"/>
          <w:lang w:eastAsia="ru-RU"/>
        </w:rPr>
      </w:pPr>
      <w:r w:rsidRPr="00786E39">
        <w:rPr>
          <w:rFonts w:ascii="Times New Roman" w:hAnsi="Times New Roman"/>
          <w:b/>
          <w:sz w:val="28"/>
          <w:szCs w:val="28"/>
          <w:lang w:eastAsia="ru-RU"/>
        </w:rPr>
        <w:t>Требования к системе защиты информации информационной системы</w:t>
      </w:r>
    </w:p>
    <w:p w:rsidR="00CC504F" w:rsidRPr="00547031" w:rsidRDefault="00CC504F" w:rsidP="00547031">
      <w:pPr>
        <w:pStyle w:val="ListParagraph"/>
        <w:tabs>
          <w:tab w:val="left" w:pos="851"/>
          <w:tab w:val="left" w:pos="993"/>
          <w:tab w:val="left" w:pos="1276"/>
        </w:tabs>
        <w:spacing w:after="0" w:line="240" w:lineRule="auto"/>
        <w:ind w:left="0" w:firstLine="709"/>
        <w:jc w:val="both"/>
        <w:rPr>
          <w:rFonts w:ascii="Times New Roman" w:hAnsi="Times New Roman"/>
          <w:sz w:val="28"/>
          <w:szCs w:val="28"/>
          <w:lang w:eastAsia="ru-RU"/>
        </w:rPr>
      </w:pPr>
      <w:r w:rsidRPr="00786E39">
        <w:rPr>
          <w:rFonts w:ascii="Times New Roman" w:hAnsi="Times New Roman"/>
          <w:sz w:val="28"/>
          <w:szCs w:val="28"/>
          <w:lang w:eastAsia="ru-RU"/>
        </w:rPr>
        <w:t>Система защиты информации, реализуемая в информационной системе, в зависимости от актуальных угроз безопасности информации и структурно-функциональных характеристик информационной системы включает следующие меры защиты информации:</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786E39">
        <w:rPr>
          <w:rFonts w:ascii="Times New Roman" w:hAnsi="Times New Roman"/>
          <w:sz w:val="28"/>
          <w:szCs w:val="28"/>
          <w:lang w:eastAsia="ru-RU"/>
        </w:rPr>
        <w:t>обеспечение доверенной загрузки;</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идентификацию и аутентификацию субъектов доступа и объектов доступа;</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управление доступом субъектов доступа к объектам доступа;</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ограничение программной среды;</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машинных носителей информации;</w:t>
      </w:r>
    </w:p>
    <w:p w:rsidR="00CC504F"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регистрацию событий безопасности;</w:t>
      </w:r>
    </w:p>
    <w:p w:rsidR="00CC504F" w:rsidRPr="00547031" w:rsidRDefault="00CC504F" w:rsidP="00547031">
      <w:pPr>
        <w:pStyle w:val="ListParagraph"/>
        <w:numPr>
          <w:ilvl w:val="0"/>
          <w:numId w:val="6"/>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обеспечение целостности информационной системы и информации;</w:t>
      </w:r>
    </w:p>
    <w:p w:rsidR="00CC504F" w:rsidRDefault="00CC504F" w:rsidP="00786E39">
      <w:pPr>
        <w:pStyle w:val="ListParagraph"/>
        <w:tabs>
          <w:tab w:val="left" w:pos="851"/>
          <w:tab w:val="left" w:pos="993"/>
          <w:tab w:val="left" w:pos="1276"/>
        </w:tabs>
        <w:spacing w:after="0" w:line="240" w:lineRule="auto"/>
        <w:ind w:left="0"/>
        <w:jc w:val="both"/>
        <w:rPr>
          <w:rFonts w:ascii="Times New Roman" w:hAnsi="Times New Roman"/>
          <w:sz w:val="28"/>
          <w:szCs w:val="28"/>
          <w:lang w:eastAsia="ru-RU"/>
        </w:rPr>
      </w:pPr>
      <w:r w:rsidRPr="00786E39">
        <w:rPr>
          <w:rFonts w:ascii="Times New Roman" w:hAnsi="Times New Roman"/>
          <w:sz w:val="28"/>
          <w:szCs w:val="28"/>
          <w:lang w:eastAsia="ru-RU"/>
        </w:rPr>
        <w:t>защиту среды виртуализации;</w:t>
      </w:r>
    </w:p>
    <w:p w:rsidR="00CC504F" w:rsidRDefault="00CC504F" w:rsidP="00547031">
      <w:pPr>
        <w:pStyle w:val="ListParagraph"/>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технических средств;</w:t>
      </w:r>
    </w:p>
    <w:p w:rsidR="00CC504F" w:rsidRPr="00547031" w:rsidRDefault="00CC504F" w:rsidP="00547031">
      <w:pPr>
        <w:pStyle w:val="ListParagraph"/>
        <w:numPr>
          <w:ilvl w:val="0"/>
          <w:numId w:val="7"/>
        </w:numPr>
        <w:tabs>
          <w:tab w:val="left" w:pos="851"/>
          <w:tab w:val="left" w:pos="993"/>
          <w:tab w:val="left" w:pos="1276"/>
        </w:tabs>
        <w:spacing w:after="0" w:line="240" w:lineRule="auto"/>
        <w:jc w:val="both"/>
        <w:rPr>
          <w:rFonts w:ascii="Times New Roman" w:hAnsi="Times New Roman"/>
          <w:sz w:val="28"/>
          <w:szCs w:val="28"/>
          <w:lang w:eastAsia="ru-RU"/>
        </w:rPr>
      </w:pPr>
      <w:r w:rsidRPr="00547031">
        <w:rPr>
          <w:rFonts w:ascii="Times New Roman" w:hAnsi="Times New Roman"/>
          <w:sz w:val="28"/>
          <w:szCs w:val="28"/>
          <w:lang w:eastAsia="ru-RU"/>
        </w:rPr>
        <w:t>защиту информационной системы, ее средств и систем связи и передачи данных.</w:t>
      </w:r>
    </w:p>
    <w:sectPr w:rsidR="00CC504F" w:rsidRPr="00547031" w:rsidSect="00DD356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4F" w:rsidRDefault="00CC504F" w:rsidP="00D13D6E">
      <w:pPr>
        <w:spacing w:after="0" w:line="240" w:lineRule="auto"/>
      </w:pPr>
      <w:r>
        <w:separator/>
      </w:r>
    </w:p>
  </w:endnote>
  <w:endnote w:type="continuationSeparator" w:id="0">
    <w:p w:rsidR="00CC504F" w:rsidRDefault="00CC504F" w:rsidP="00D1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4F" w:rsidRDefault="00CC504F" w:rsidP="00D13D6E">
      <w:pPr>
        <w:spacing w:after="0" w:line="240" w:lineRule="auto"/>
      </w:pPr>
      <w:r>
        <w:separator/>
      </w:r>
    </w:p>
  </w:footnote>
  <w:footnote w:type="continuationSeparator" w:id="0">
    <w:p w:rsidR="00CC504F" w:rsidRDefault="00CC504F" w:rsidP="00D13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4F" w:rsidRDefault="00CC504F">
    <w:pPr>
      <w:pStyle w:val="Header"/>
      <w:jc w:val="center"/>
    </w:pPr>
    <w:fldSimple w:instr="PAGE   \* MERGEFORMAT">
      <w:r>
        <w:rPr>
          <w:noProof/>
        </w:rPr>
        <w:t>18</w:t>
      </w:r>
    </w:fldSimple>
  </w:p>
  <w:p w:rsidR="00CC504F" w:rsidRDefault="00CC5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ADA"/>
    <w:multiLevelType w:val="hybridMultilevel"/>
    <w:tmpl w:val="ADA0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C4F5A"/>
    <w:multiLevelType w:val="multilevel"/>
    <w:tmpl w:val="E172816C"/>
    <w:lvl w:ilvl="0">
      <w:start w:val="2"/>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29FE33B0"/>
    <w:multiLevelType w:val="multilevel"/>
    <w:tmpl w:val="22F473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AC33151"/>
    <w:multiLevelType w:val="multilevel"/>
    <w:tmpl w:val="3B24371C"/>
    <w:lvl w:ilvl="0">
      <w:start w:val="2"/>
      <w:numFmt w:val="decimal"/>
      <w:lvlText w:val="%1"/>
      <w:lvlJc w:val="left"/>
      <w:pPr>
        <w:ind w:left="360" w:hanging="360"/>
      </w:pPr>
      <w:rPr>
        <w:rFonts w:cs="Times New Roman" w:hint="default"/>
      </w:rPr>
    </w:lvl>
    <w:lvl w:ilvl="1">
      <w:start w:val="4"/>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9992" w:hanging="1440"/>
      </w:pPr>
      <w:rPr>
        <w:rFonts w:cs="Times New Roman" w:hint="default"/>
      </w:rPr>
    </w:lvl>
  </w:abstractNum>
  <w:abstractNum w:abstractNumId="4">
    <w:nsid w:val="482A4922"/>
    <w:multiLevelType w:val="hybridMultilevel"/>
    <w:tmpl w:val="A3B6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22172"/>
    <w:multiLevelType w:val="multilevel"/>
    <w:tmpl w:val="26F25FFA"/>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5D8505A9"/>
    <w:multiLevelType w:val="hybridMultilevel"/>
    <w:tmpl w:val="93D2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087"/>
    <w:rsid w:val="0000732F"/>
    <w:rsid w:val="00105528"/>
    <w:rsid w:val="002B2857"/>
    <w:rsid w:val="00430737"/>
    <w:rsid w:val="004A228C"/>
    <w:rsid w:val="00505722"/>
    <w:rsid w:val="00507308"/>
    <w:rsid w:val="00544F43"/>
    <w:rsid w:val="00547031"/>
    <w:rsid w:val="00557E9C"/>
    <w:rsid w:val="005A5E31"/>
    <w:rsid w:val="005F07A3"/>
    <w:rsid w:val="00641BA4"/>
    <w:rsid w:val="00670BF5"/>
    <w:rsid w:val="006F2FB8"/>
    <w:rsid w:val="00715CBC"/>
    <w:rsid w:val="00786E39"/>
    <w:rsid w:val="007C6DF8"/>
    <w:rsid w:val="00807C02"/>
    <w:rsid w:val="008E27A3"/>
    <w:rsid w:val="00917789"/>
    <w:rsid w:val="00926365"/>
    <w:rsid w:val="00954569"/>
    <w:rsid w:val="00AC17CB"/>
    <w:rsid w:val="00B06A2E"/>
    <w:rsid w:val="00B079A3"/>
    <w:rsid w:val="00BD0B66"/>
    <w:rsid w:val="00C93087"/>
    <w:rsid w:val="00CC504F"/>
    <w:rsid w:val="00D01A63"/>
    <w:rsid w:val="00D13D6E"/>
    <w:rsid w:val="00D278CC"/>
    <w:rsid w:val="00DD356F"/>
    <w:rsid w:val="00E02076"/>
    <w:rsid w:val="00EA1BC3"/>
    <w:rsid w:val="00F602AE"/>
    <w:rsid w:val="00FC0656"/>
    <w:rsid w:val="00FC4497"/>
    <w:rsid w:val="00FD51F1"/>
    <w:rsid w:val="00FE4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3087"/>
    <w:pPr>
      <w:ind w:left="720"/>
      <w:contextualSpacing/>
    </w:pPr>
  </w:style>
  <w:style w:type="paragraph" w:styleId="Header">
    <w:name w:val="header"/>
    <w:basedOn w:val="Normal"/>
    <w:link w:val="HeaderChar"/>
    <w:uiPriority w:val="99"/>
    <w:rsid w:val="00D13D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3D6E"/>
    <w:rPr>
      <w:rFonts w:cs="Times New Roman"/>
    </w:rPr>
  </w:style>
  <w:style w:type="paragraph" w:styleId="Footer">
    <w:name w:val="footer"/>
    <w:basedOn w:val="Normal"/>
    <w:link w:val="FooterChar"/>
    <w:uiPriority w:val="99"/>
    <w:rsid w:val="00D13D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3D6E"/>
    <w:rPr>
      <w:rFonts w:cs="Times New Roman"/>
    </w:rPr>
  </w:style>
  <w:style w:type="paragraph" w:styleId="BalloonText">
    <w:name w:val="Balloon Text"/>
    <w:basedOn w:val="Normal"/>
    <w:link w:val="BalloonTextChar"/>
    <w:uiPriority w:val="99"/>
    <w:semiHidden/>
    <w:rsid w:val="00F6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2AE"/>
    <w:rPr>
      <w:rFonts w:ascii="Tahoma" w:hAnsi="Tahoma" w:cs="Tahoma"/>
      <w:sz w:val="16"/>
      <w:szCs w:val="16"/>
    </w:rPr>
  </w:style>
  <w:style w:type="paragraph" w:styleId="DocumentMap">
    <w:name w:val="Document Map"/>
    <w:basedOn w:val="Normal"/>
    <w:link w:val="DocumentMapChar"/>
    <w:uiPriority w:val="99"/>
    <w:semiHidden/>
    <w:rsid w:val="006F2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B285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18</Pages>
  <Words>5880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dc:creator>
  <cp:keywords/>
  <dc:description/>
  <cp:lastModifiedBy>1</cp:lastModifiedBy>
  <cp:revision>12</cp:revision>
  <cp:lastPrinted>2014-01-29T10:09:00Z</cp:lastPrinted>
  <dcterms:created xsi:type="dcterms:W3CDTF">2014-01-29T10:13:00Z</dcterms:created>
  <dcterms:modified xsi:type="dcterms:W3CDTF">2015-10-23T11:26:00Z</dcterms:modified>
</cp:coreProperties>
</file>