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AA" w:rsidRDefault="004A64AA" w:rsidP="00AE02C7">
      <w:pPr>
        <w:jc w:val="both"/>
        <w:rPr>
          <w:b/>
          <w:sz w:val="28"/>
          <w:szCs w:val="28"/>
        </w:rPr>
      </w:pPr>
    </w:p>
    <w:p w:rsidR="004A64AA" w:rsidRDefault="004A64AA" w:rsidP="00C91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4A64AA" w:rsidRDefault="004A64AA" w:rsidP="00C91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ОГАРЕВСКОЕ</w:t>
      </w:r>
    </w:p>
    <w:p w:rsidR="004A64AA" w:rsidRDefault="004A64AA" w:rsidP="00C91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4A64AA" w:rsidRDefault="004A64AA" w:rsidP="00CF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ОГАРЕВСКОЕ ЩЕКИНСКОГО РАЙОНА</w:t>
      </w:r>
    </w:p>
    <w:p w:rsidR="004A64AA" w:rsidRDefault="004A64AA" w:rsidP="00C91504">
      <w:pPr>
        <w:jc w:val="center"/>
        <w:rPr>
          <w:sz w:val="28"/>
          <w:szCs w:val="28"/>
        </w:rPr>
      </w:pPr>
    </w:p>
    <w:p w:rsidR="004A64AA" w:rsidRDefault="004A64AA" w:rsidP="00C91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64AA" w:rsidRDefault="004A64AA" w:rsidP="00C91504">
      <w:pPr>
        <w:jc w:val="center"/>
        <w:rPr>
          <w:sz w:val="28"/>
          <w:szCs w:val="28"/>
        </w:rPr>
      </w:pPr>
    </w:p>
    <w:p w:rsidR="004A64AA" w:rsidRDefault="004A64AA" w:rsidP="00C915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 2018 года                                                             № Проект</w:t>
      </w:r>
    </w:p>
    <w:p w:rsidR="004A64AA" w:rsidRDefault="004A64AA" w:rsidP="00C91504">
      <w:pPr>
        <w:jc w:val="center"/>
        <w:rPr>
          <w:sz w:val="28"/>
          <w:szCs w:val="28"/>
        </w:rPr>
      </w:pPr>
    </w:p>
    <w:p w:rsidR="004A64AA" w:rsidRDefault="004A64AA" w:rsidP="00C91504">
      <w:pPr>
        <w:jc w:val="center"/>
        <w:rPr>
          <w:sz w:val="28"/>
          <w:szCs w:val="28"/>
        </w:rPr>
      </w:pPr>
    </w:p>
    <w:p w:rsidR="004A64AA" w:rsidRDefault="004A64AA" w:rsidP="00C91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постановления администрации муниципального образования Огаревское Щекинского района  от </w:t>
      </w:r>
      <w:r w:rsidRPr="00E302F1">
        <w:rPr>
          <w:b/>
          <w:sz w:val="28"/>
          <w:szCs w:val="28"/>
        </w:rPr>
        <w:t>10.08.</w:t>
      </w:r>
      <w:r>
        <w:rPr>
          <w:b/>
          <w:sz w:val="28"/>
          <w:szCs w:val="28"/>
        </w:rPr>
        <w:t>20</w:t>
      </w:r>
      <w:r w:rsidRPr="00E302F1">
        <w:rPr>
          <w:b/>
          <w:sz w:val="28"/>
          <w:szCs w:val="28"/>
        </w:rPr>
        <w:t xml:space="preserve">18 г. № 103 </w:t>
      </w:r>
      <w:r>
        <w:rPr>
          <w:b/>
          <w:sz w:val="28"/>
          <w:szCs w:val="28"/>
        </w:rPr>
        <w:t>«Об общих требованиях к Порядку составления, утверждения и ведения бюджетных смет муниципальных казенных учреждений муниципального образования Огаревское Щекинского района»</w:t>
      </w:r>
    </w:p>
    <w:p w:rsidR="004A64AA" w:rsidRDefault="004A64AA" w:rsidP="00C91504">
      <w:pPr>
        <w:jc w:val="center"/>
        <w:rPr>
          <w:sz w:val="28"/>
          <w:szCs w:val="28"/>
        </w:rPr>
      </w:pPr>
    </w:p>
    <w:p w:rsidR="004A64AA" w:rsidRDefault="004A64AA" w:rsidP="00C91504">
      <w:pPr>
        <w:jc w:val="center"/>
        <w:rPr>
          <w:sz w:val="28"/>
          <w:szCs w:val="28"/>
        </w:rPr>
      </w:pPr>
    </w:p>
    <w:p w:rsidR="004A64AA" w:rsidRDefault="004A64AA" w:rsidP="00CF0F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нормативных правовых актов в соответствие с действующим законодательством, в соответствии со ст. 221 Бюджетного кодекса Российской Федерации 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4A64AA" w:rsidRDefault="004A64AA" w:rsidP="00CF0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Признать утратившим силу постановление администрации муниципального образования Огаревское Щекинского района от 10.08.2018г. № 103 «Об общих требованиях к Порядку составления, утверждения и ведения бюджетных смет муниципальных казенных учреждений, главным распорядителем которых является администрация муниципального образования Огаревское Щекинского района.</w:t>
      </w:r>
    </w:p>
    <w:p w:rsidR="004A64AA" w:rsidRDefault="004A64AA" w:rsidP="00CF0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по адресу: Тульская область, Щекинский район, с.п. Огаревка, ул. Шахтерская, д.7.</w:t>
      </w:r>
    </w:p>
    <w:p w:rsidR="004A64AA" w:rsidRDefault="004A64AA" w:rsidP="00CF0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 Постановление вступает в силу со дня официального обнародования.</w:t>
      </w:r>
    </w:p>
    <w:p w:rsidR="004A64AA" w:rsidRDefault="004A64AA" w:rsidP="00C91504">
      <w:pPr>
        <w:autoSpaceDE w:val="0"/>
        <w:autoSpaceDN w:val="0"/>
        <w:adjustRightInd w:val="0"/>
        <w:spacing w:line="360" w:lineRule="auto"/>
        <w:ind w:left="568"/>
        <w:jc w:val="both"/>
        <w:rPr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spacing w:line="360" w:lineRule="auto"/>
        <w:ind w:left="568"/>
        <w:jc w:val="both"/>
        <w:rPr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spacing w:line="360" w:lineRule="auto"/>
        <w:ind w:left="568"/>
        <w:jc w:val="both"/>
        <w:rPr>
          <w:sz w:val="28"/>
          <w:szCs w:val="28"/>
        </w:rPr>
      </w:pPr>
    </w:p>
    <w:p w:rsidR="004A64AA" w:rsidRDefault="004A64AA" w:rsidP="00C915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Глава администрации</w:t>
      </w:r>
    </w:p>
    <w:p w:rsidR="004A64AA" w:rsidRDefault="004A64AA" w:rsidP="00C915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A64AA" w:rsidRDefault="004A64AA" w:rsidP="00C91504">
      <w:pPr>
        <w:tabs>
          <w:tab w:val="left" w:pos="72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 Щекинского района                                    А.В.Данилин</w:t>
      </w:r>
    </w:p>
    <w:p w:rsidR="004A64AA" w:rsidRDefault="004A64AA" w:rsidP="00C91504">
      <w:pPr>
        <w:tabs>
          <w:tab w:val="left" w:pos="7200"/>
        </w:tabs>
        <w:ind w:firstLine="709"/>
        <w:jc w:val="both"/>
        <w:rPr>
          <w:szCs w:val="28"/>
        </w:rPr>
      </w:pPr>
    </w:p>
    <w:p w:rsidR="004A64AA" w:rsidRDefault="004A64AA" w:rsidP="00C91504">
      <w:pPr>
        <w:tabs>
          <w:tab w:val="left" w:pos="7200"/>
        </w:tabs>
        <w:ind w:firstLine="709"/>
        <w:jc w:val="both"/>
        <w:rPr>
          <w:szCs w:val="28"/>
        </w:rPr>
      </w:pPr>
    </w:p>
    <w:p w:rsidR="004A64AA" w:rsidRDefault="004A64AA" w:rsidP="00CF0FFB">
      <w:pPr>
        <w:tabs>
          <w:tab w:val="left" w:pos="7200"/>
        </w:tabs>
        <w:jc w:val="both"/>
        <w:rPr>
          <w:szCs w:val="28"/>
        </w:rPr>
      </w:pPr>
    </w:p>
    <w:p w:rsidR="004A64AA" w:rsidRPr="00CF0FFB" w:rsidRDefault="004A64AA" w:rsidP="00761FAD">
      <w:pPr>
        <w:autoSpaceDE w:val="0"/>
        <w:autoSpaceDN w:val="0"/>
        <w:adjustRightInd w:val="0"/>
        <w:ind w:left="7080"/>
        <w:jc w:val="both"/>
        <w:rPr>
          <w:b/>
          <w:color w:val="000000"/>
          <w:sz w:val="28"/>
          <w:szCs w:val="28"/>
        </w:rPr>
      </w:pPr>
      <w:r w:rsidRPr="00CF0FFB">
        <w:rPr>
          <w:b/>
          <w:color w:val="000000"/>
          <w:sz w:val="28"/>
          <w:szCs w:val="28"/>
        </w:rPr>
        <w:t>Согласовано:</w:t>
      </w:r>
    </w:p>
    <w:p w:rsidR="004A64AA" w:rsidRPr="00761FAD" w:rsidRDefault="004A64AA" w:rsidP="00761FAD">
      <w:pPr>
        <w:autoSpaceDE w:val="0"/>
        <w:autoSpaceDN w:val="0"/>
        <w:adjustRightInd w:val="0"/>
        <w:ind w:left="7080"/>
        <w:jc w:val="both"/>
        <w:rPr>
          <w:color w:val="000000"/>
          <w:sz w:val="28"/>
          <w:szCs w:val="28"/>
        </w:rPr>
      </w:pPr>
      <w:r w:rsidRPr="00761FAD">
        <w:rPr>
          <w:color w:val="000000"/>
          <w:sz w:val="28"/>
          <w:szCs w:val="28"/>
        </w:rPr>
        <w:t>Курицина Т.Н.</w:t>
      </w:r>
    </w:p>
    <w:p w:rsidR="004A64AA" w:rsidRPr="00761FAD" w:rsidRDefault="004A64AA" w:rsidP="00761FAD">
      <w:pPr>
        <w:autoSpaceDE w:val="0"/>
        <w:autoSpaceDN w:val="0"/>
        <w:adjustRightInd w:val="0"/>
        <w:ind w:left="7080"/>
        <w:jc w:val="both"/>
        <w:rPr>
          <w:color w:val="000000"/>
          <w:sz w:val="28"/>
          <w:szCs w:val="28"/>
        </w:rPr>
      </w:pPr>
      <w:r w:rsidRPr="00761FAD">
        <w:rPr>
          <w:color w:val="000000"/>
          <w:sz w:val="28"/>
          <w:szCs w:val="28"/>
        </w:rPr>
        <w:t>Шавлова О.В.</w:t>
      </w:r>
    </w:p>
    <w:p w:rsidR="004A64AA" w:rsidRPr="00761FAD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Pr="00761FAD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Pr="00761FAD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Pr="00761FAD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Pr="00761FAD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64AA" w:rsidRPr="00761FAD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FAD">
        <w:rPr>
          <w:color w:val="000000"/>
          <w:sz w:val="28"/>
          <w:szCs w:val="28"/>
        </w:rPr>
        <w:t>Исп.: Бородина Е.Н.</w:t>
      </w:r>
    </w:p>
    <w:p w:rsidR="004A64AA" w:rsidRPr="00761FAD" w:rsidRDefault="004A64AA" w:rsidP="00C91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FAD">
        <w:rPr>
          <w:color w:val="000000"/>
          <w:sz w:val="28"/>
          <w:szCs w:val="28"/>
        </w:rPr>
        <w:t>Тел.:</w:t>
      </w:r>
      <w:r>
        <w:rPr>
          <w:color w:val="000000"/>
          <w:sz w:val="28"/>
          <w:szCs w:val="28"/>
        </w:rPr>
        <w:t>79-3-94</w:t>
      </w:r>
    </w:p>
    <w:p w:rsidR="004A64AA" w:rsidRDefault="004A64AA" w:rsidP="00AE02C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A64AA" w:rsidRDefault="004A64AA" w:rsidP="008901A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A64AA" w:rsidRDefault="004A64AA" w:rsidP="001236B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4A64AA" w:rsidRDefault="004A64AA" w:rsidP="001236B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4A64AA" w:rsidRDefault="004A64AA" w:rsidP="001236B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4A64AA" w:rsidRDefault="004A64AA" w:rsidP="00DE1085">
      <w:pPr>
        <w:pStyle w:val="ConsPlusNonformat"/>
        <w:jc w:val="both"/>
        <w:rPr>
          <w:b/>
          <w:bCs/>
          <w:sz w:val="28"/>
          <w:szCs w:val="28"/>
          <w:lang w:eastAsia="en-US"/>
        </w:rPr>
      </w:pPr>
    </w:p>
    <w:sectPr w:rsidR="004A64AA" w:rsidSect="00761FAD">
      <w:headerReference w:type="even" r:id="rId7"/>
      <w:headerReference w:type="default" r:id="rId8"/>
      <w:type w:val="nextColumn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AA" w:rsidRDefault="004A64AA">
      <w:r>
        <w:separator/>
      </w:r>
    </w:p>
  </w:endnote>
  <w:endnote w:type="continuationSeparator" w:id="0">
    <w:p w:rsidR="004A64AA" w:rsidRDefault="004A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AA" w:rsidRDefault="004A64AA">
      <w:r>
        <w:separator/>
      </w:r>
    </w:p>
  </w:footnote>
  <w:footnote w:type="continuationSeparator" w:id="0">
    <w:p w:rsidR="004A64AA" w:rsidRDefault="004A6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AA" w:rsidRPr="008C4585" w:rsidRDefault="004A64AA" w:rsidP="002D7288">
    <w:pPr>
      <w:pStyle w:val="Header"/>
      <w:framePr w:wrap="around" w:vAnchor="text" w:hAnchor="margin" w:xAlign="center" w:y="1"/>
      <w:rPr>
        <w:rStyle w:val="PageNumber"/>
        <w:sz w:val="13"/>
        <w:szCs w:val="13"/>
      </w:rPr>
    </w:pPr>
    <w:r w:rsidRPr="008C4585">
      <w:rPr>
        <w:rStyle w:val="PageNumber"/>
        <w:sz w:val="13"/>
        <w:szCs w:val="13"/>
      </w:rPr>
      <w:fldChar w:fldCharType="begin"/>
    </w:r>
    <w:r w:rsidRPr="008C4585">
      <w:rPr>
        <w:rStyle w:val="PageNumber"/>
        <w:sz w:val="13"/>
        <w:szCs w:val="13"/>
      </w:rPr>
      <w:instrText xml:space="preserve">PAGE  </w:instrText>
    </w:r>
    <w:r w:rsidRPr="008C4585">
      <w:rPr>
        <w:rStyle w:val="PageNumber"/>
        <w:sz w:val="13"/>
        <w:szCs w:val="13"/>
      </w:rPr>
      <w:fldChar w:fldCharType="end"/>
    </w:r>
  </w:p>
  <w:p w:rsidR="004A64AA" w:rsidRPr="008C4585" w:rsidRDefault="004A64AA">
    <w:pPr>
      <w:pStyle w:val="Header"/>
      <w:rPr>
        <w:sz w:val="13"/>
        <w:szCs w:val="1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AA" w:rsidRDefault="004A64AA" w:rsidP="0033429F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07F4"/>
    <w:multiLevelType w:val="hybridMultilevel"/>
    <w:tmpl w:val="C58AF0B8"/>
    <w:lvl w:ilvl="0" w:tplc="FC143168">
      <w:start w:val="2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C1191C"/>
    <w:multiLevelType w:val="hybridMultilevel"/>
    <w:tmpl w:val="68EC8990"/>
    <w:lvl w:ilvl="0" w:tplc="09322E2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4FB34BF3"/>
    <w:multiLevelType w:val="hybridMultilevel"/>
    <w:tmpl w:val="9FF29AAE"/>
    <w:lvl w:ilvl="0" w:tplc="194E3076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684C6C5B"/>
    <w:multiLevelType w:val="hybridMultilevel"/>
    <w:tmpl w:val="539867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C7"/>
    <w:rsid w:val="0004723A"/>
    <w:rsid w:val="00051E0B"/>
    <w:rsid w:val="00053BA4"/>
    <w:rsid w:val="00067142"/>
    <w:rsid w:val="00070F36"/>
    <w:rsid w:val="00083178"/>
    <w:rsid w:val="000A24A6"/>
    <w:rsid w:val="000A52AA"/>
    <w:rsid w:val="000B6F02"/>
    <w:rsid w:val="000D24E5"/>
    <w:rsid w:val="000D33F5"/>
    <w:rsid w:val="0010586B"/>
    <w:rsid w:val="001236BD"/>
    <w:rsid w:val="00130D5C"/>
    <w:rsid w:val="0013524D"/>
    <w:rsid w:val="0014123C"/>
    <w:rsid w:val="00154B94"/>
    <w:rsid w:val="00155880"/>
    <w:rsid w:val="00162A4A"/>
    <w:rsid w:val="00170057"/>
    <w:rsid w:val="001803DF"/>
    <w:rsid w:val="001819DD"/>
    <w:rsid w:val="001902F2"/>
    <w:rsid w:val="001C18C3"/>
    <w:rsid w:val="001C3B81"/>
    <w:rsid w:val="001C7ADD"/>
    <w:rsid w:val="001F762D"/>
    <w:rsid w:val="00202A39"/>
    <w:rsid w:val="00206357"/>
    <w:rsid w:val="0021280A"/>
    <w:rsid w:val="002131B1"/>
    <w:rsid w:val="0022745D"/>
    <w:rsid w:val="00237344"/>
    <w:rsid w:val="00264754"/>
    <w:rsid w:val="00266902"/>
    <w:rsid w:val="00272748"/>
    <w:rsid w:val="002929E7"/>
    <w:rsid w:val="00294DA0"/>
    <w:rsid w:val="002A63F2"/>
    <w:rsid w:val="002A6D0D"/>
    <w:rsid w:val="002B6844"/>
    <w:rsid w:val="002C23FF"/>
    <w:rsid w:val="002C4240"/>
    <w:rsid w:val="002D7288"/>
    <w:rsid w:val="002E7482"/>
    <w:rsid w:val="00304EFB"/>
    <w:rsid w:val="003100AC"/>
    <w:rsid w:val="00320D27"/>
    <w:rsid w:val="00325606"/>
    <w:rsid w:val="0033429F"/>
    <w:rsid w:val="0033437B"/>
    <w:rsid w:val="0033638D"/>
    <w:rsid w:val="003609F9"/>
    <w:rsid w:val="00377071"/>
    <w:rsid w:val="003D6D92"/>
    <w:rsid w:val="00403C47"/>
    <w:rsid w:val="0045328B"/>
    <w:rsid w:val="00465D6F"/>
    <w:rsid w:val="004A64AA"/>
    <w:rsid w:val="004A67BD"/>
    <w:rsid w:val="004A7A5C"/>
    <w:rsid w:val="004C0A1C"/>
    <w:rsid w:val="004C65F7"/>
    <w:rsid w:val="004E1891"/>
    <w:rsid w:val="004F1D04"/>
    <w:rsid w:val="00526249"/>
    <w:rsid w:val="005324EA"/>
    <w:rsid w:val="00533701"/>
    <w:rsid w:val="00563E2E"/>
    <w:rsid w:val="0058356B"/>
    <w:rsid w:val="005C3EF0"/>
    <w:rsid w:val="005E52C6"/>
    <w:rsid w:val="005E71B6"/>
    <w:rsid w:val="005F5999"/>
    <w:rsid w:val="00632241"/>
    <w:rsid w:val="00673B7D"/>
    <w:rsid w:val="00673BC1"/>
    <w:rsid w:val="00684D8C"/>
    <w:rsid w:val="006935BF"/>
    <w:rsid w:val="0069678B"/>
    <w:rsid w:val="006D3EC9"/>
    <w:rsid w:val="006D635B"/>
    <w:rsid w:val="006E3F84"/>
    <w:rsid w:val="006E6F73"/>
    <w:rsid w:val="006F3B10"/>
    <w:rsid w:val="007000A4"/>
    <w:rsid w:val="00707FA9"/>
    <w:rsid w:val="00716C16"/>
    <w:rsid w:val="00761FAD"/>
    <w:rsid w:val="007669F0"/>
    <w:rsid w:val="0077305A"/>
    <w:rsid w:val="00776E22"/>
    <w:rsid w:val="00780485"/>
    <w:rsid w:val="007A70A3"/>
    <w:rsid w:val="007A7EA9"/>
    <w:rsid w:val="007E6D17"/>
    <w:rsid w:val="007F745C"/>
    <w:rsid w:val="00807D02"/>
    <w:rsid w:val="00817947"/>
    <w:rsid w:val="008272FD"/>
    <w:rsid w:val="00835224"/>
    <w:rsid w:val="008901A4"/>
    <w:rsid w:val="008A5167"/>
    <w:rsid w:val="008B5EC8"/>
    <w:rsid w:val="008C4585"/>
    <w:rsid w:val="008D1951"/>
    <w:rsid w:val="008D7C32"/>
    <w:rsid w:val="008F622E"/>
    <w:rsid w:val="009415AA"/>
    <w:rsid w:val="0095545A"/>
    <w:rsid w:val="009622F4"/>
    <w:rsid w:val="00971DF9"/>
    <w:rsid w:val="009810C3"/>
    <w:rsid w:val="00984C5D"/>
    <w:rsid w:val="009872EA"/>
    <w:rsid w:val="00987C46"/>
    <w:rsid w:val="009A2F09"/>
    <w:rsid w:val="00A037FF"/>
    <w:rsid w:val="00A235DB"/>
    <w:rsid w:val="00A25961"/>
    <w:rsid w:val="00A27CA4"/>
    <w:rsid w:val="00A617BB"/>
    <w:rsid w:val="00A63F9A"/>
    <w:rsid w:val="00A714E6"/>
    <w:rsid w:val="00A804E1"/>
    <w:rsid w:val="00AA4A26"/>
    <w:rsid w:val="00AE02C7"/>
    <w:rsid w:val="00B05AC3"/>
    <w:rsid w:val="00B321E7"/>
    <w:rsid w:val="00B42965"/>
    <w:rsid w:val="00B43287"/>
    <w:rsid w:val="00B53649"/>
    <w:rsid w:val="00B57758"/>
    <w:rsid w:val="00BC5F6A"/>
    <w:rsid w:val="00BD6A02"/>
    <w:rsid w:val="00BF4626"/>
    <w:rsid w:val="00BF57C8"/>
    <w:rsid w:val="00BF69B5"/>
    <w:rsid w:val="00C00EE8"/>
    <w:rsid w:val="00C028BF"/>
    <w:rsid w:val="00C17A46"/>
    <w:rsid w:val="00C621B7"/>
    <w:rsid w:val="00C81A5B"/>
    <w:rsid w:val="00C90CB3"/>
    <w:rsid w:val="00C91504"/>
    <w:rsid w:val="00CA16DD"/>
    <w:rsid w:val="00CB30C3"/>
    <w:rsid w:val="00CD41DD"/>
    <w:rsid w:val="00CD63D7"/>
    <w:rsid w:val="00CD7826"/>
    <w:rsid w:val="00CE1565"/>
    <w:rsid w:val="00CE17EA"/>
    <w:rsid w:val="00CE3CA2"/>
    <w:rsid w:val="00CF0FFB"/>
    <w:rsid w:val="00D27461"/>
    <w:rsid w:val="00D32616"/>
    <w:rsid w:val="00D41942"/>
    <w:rsid w:val="00D646A4"/>
    <w:rsid w:val="00D67A32"/>
    <w:rsid w:val="00D76543"/>
    <w:rsid w:val="00D8376E"/>
    <w:rsid w:val="00DA6023"/>
    <w:rsid w:val="00DE1085"/>
    <w:rsid w:val="00E302F1"/>
    <w:rsid w:val="00E3758D"/>
    <w:rsid w:val="00E865E5"/>
    <w:rsid w:val="00EA1608"/>
    <w:rsid w:val="00EB381C"/>
    <w:rsid w:val="00ED3060"/>
    <w:rsid w:val="00EE36BD"/>
    <w:rsid w:val="00EF0D01"/>
    <w:rsid w:val="00EF3BBB"/>
    <w:rsid w:val="00EF4105"/>
    <w:rsid w:val="00F57DC6"/>
    <w:rsid w:val="00F61FF9"/>
    <w:rsid w:val="00F7747A"/>
    <w:rsid w:val="00F80FA2"/>
    <w:rsid w:val="00FA5A92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E02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2C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2C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02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02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E02C7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02C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02C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E02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02C7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E02C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E02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2C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E02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02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2C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2C7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2"/>
    <w:basedOn w:val="Normal"/>
    <w:uiPriority w:val="99"/>
    <w:rsid w:val="00AE02C7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5 Знак Знак Знак Знак Знак Знак"/>
    <w:basedOn w:val="Normal"/>
    <w:uiPriority w:val="99"/>
    <w:rsid w:val="00AE02C7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25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803DF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274</Words>
  <Characters>1562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MELANINA</dc:creator>
  <cp:keywords/>
  <dc:description/>
  <cp:lastModifiedBy>1</cp:lastModifiedBy>
  <cp:revision>3</cp:revision>
  <cp:lastPrinted>2018-08-09T08:35:00Z</cp:lastPrinted>
  <dcterms:created xsi:type="dcterms:W3CDTF">2018-09-27T09:21:00Z</dcterms:created>
  <dcterms:modified xsi:type="dcterms:W3CDTF">2018-09-27T11:33:00Z</dcterms:modified>
</cp:coreProperties>
</file>