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2F" w:rsidRDefault="006C352F" w:rsidP="002E324D">
      <w:pPr>
        <w:pStyle w:val="ConsPlusNormal"/>
        <w:jc w:val="center"/>
      </w:pPr>
      <w:r>
        <w:t>Сведения о доходах, расходах,</w:t>
      </w:r>
    </w:p>
    <w:p w:rsidR="006C352F" w:rsidRDefault="006C352F" w:rsidP="002E324D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6C352F" w:rsidRDefault="006C352F" w:rsidP="002E324D">
      <w:pPr>
        <w:pStyle w:val="ConsPlusNormal"/>
        <w:jc w:val="center"/>
      </w:pPr>
      <w: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6C352F" w:rsidRDefault="006C352F" w:rsidP="002E324D">
      <w:pPr>
        <w:pStyle w:val="ConsPlusNormal"/>
        <w:jc w:val="both"/>
      </w:pPr>
    </w:p>
    <w:tbl>
      <w:tblPr>
        <w:tblW w:w="151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1981"/>
        <w:gridCol w:w="1440"/>
        <w:gridCol w:w="1417"/>
        <w:gridCol w:w="1845"/>
        <w:gridCol w:w="707"/>
        <w:gridCol w:w="570"/>
        <w:gridCol w:w="1275"/>
        <w:gridCol w:w="709"/>
        <w:gridCol w:w="567"/>
        <w:gridCol w:w="1558"/>
        <w:gridCol w:w="1276"/>
        <w:gridCol w:w="1276"/>
      </w:tblGrid>
      <w:tr w:rsidR="006C352F" w:rsidTr="00963E7C">
        <w:tc>
          <w:tcPr>
            <w:tcW w:w="539" w:type="dxa"/>
            <w:vMerge w:val="restart"/>
          </w:tcPr>
          <w:p w:rsidR="006C352F" w:rsidRDefault="006C352F" w:rsidP="00381C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1" w:type="dxa"/>
            <w:vMerge w:val="restart"/>
          </w:tcPr>
          <w:p w:rsidR="006C352F" w:rsidRDefault="006C352F" w:rsidP="00381C8A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</w:tcPr>
          <w:p w:rsidR="006C352F" w:rsidRDefault="006C352F" w:rsidP="00381C8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539" w:type="dxa"/>
            <w:gridSpan w:val="4"/>
          </w:tcPr>
          <w:p w:rsidR="006C352F" w:rsidRDefault="006C352F" w:rsidP="00381C8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6C352F" w:rsidRDefault="006C352F" w:rsidP="00381C8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extDirection w:val="btLr"/>
          </w:tcPr>
          <w:p w:rsidR="006C352F" w:rsidRDefault="006C352F" w:rsidP="004370DE">
            <w:pPr>
              <w:pStyle w:val="ConsPlusNormal"/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6C352F" w:rsidRDefault="006C352F" w:rsidP="004370DE">
            <w:pPr>
              <w:pStyle w:val="ConsPlusNormal"/>
              <w:ind w:left="113" w:right="113"/>
              <w:jc w:val="center"/>
            </w:pPr>
            <w:r>
              <w:t xml:space="preserve">Декларированный годовой доход </w:t>
            </w:r>
            <w:hyperlink w:anchor="P27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276" w:type="dxa"/>
            <w:vMerge w:val="restart"/>
            <w:textDirection w:val="btLr"/>
          </w:tcPr>
          <w:p w:rsidR="006C352F" w:rsidRDefault="006C352F" w:rsidP="002E324D">
            <w:pPr>
              <w:pStyle w:val="ConsPlusNormal"/>
              <w:ind w:left="113" w:right="113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6C352F" w:rsidTr="00963E7C">
        <w:trPr>
          <w:cantSplit/>
          <w:trHeight w:val="2911"/>
        </w:trPr>
        <w:tc>
          <w:tcPr>
            <w:tcW w:w="539" w:type="dxa"/>
            <w:vMerge/>
          </w:tcPr>
          <w:p w:rsidR="006C352F" w:rsidRDefault="006C352F" w:rsidP="00381C8A"/>
        </w:tc>
        <w:tc>
          <w:tcPr>
            <w:tcW w:w="1981" w:type="dxa"/>
            <w:vMerge/>
          </w:tcPr>
          <w:p w:rsidR="006C352F" w:rsidRDefault="006C352F" w:rsidP="00381C8A"/>
        </w:tc>
        <w:tc>
          <w:tcPr>
            <w:tcW w:w="1440" w:type="dxa"/>
            <w:vMerge/>
          </w:tcPr>
          <w:p w:rsidR="006C352F" w:rsidRDefault="006C352F" w:rsidP="00381C8A"/>
        </w:tc>
        <w:tc>
          <w:tcPr>
            <w:tcW w:w="1417" w:type="dxa"/>
          </w:tcPr>
          <w:p w:rsidR="006C352F" w:rsidRDefault="006C352F" w:rsidP="00381C8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845" w:type="dxa"/>
          </w:tcPr>
          <w:p w:rsidR="006C352F" w:rsidRDefault="006C352F" w:rsidP="00381C8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707" w:type="dxa"/>
            <w:textDirection w:val="btLr"/>
          </w:tcPr>
          <w:p w:rsidR="006C352F" w:rsidRDefault="006C352F" w:rsidP="004370DE">
            <w:pPr>
              <w:pStyle w:val="ConsPlusNormal"/>
              <w:ind w:left="113" w:right="113"/>
              <w:jc w:val="center"/>
            </w:pPr>
            <w:r>
              <w:t>площадь (кв. м)</w:t>
            </w:r>
          </w:p>
        </w:tc>
        <w:tc>
          <w:tcPr>
            <w:tcW w:w="570" w:type="dxa"/>
            <w:textDirection w:val="btLr"/>
          </w:tcPr>
          <w:p w:rsidR="006C352F" w:rsidRDefault="006C352F" w:rsidP="004370DE">
            <w:pPr>
              <w:pStyle w:val="ConsPlusNormal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5" w:type="dxa"/>
          </w:tcPr>
          <w:p w:rsidR="006C352F" w:rsidRDefault="006C352F" w:rsidP="00381C8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09" w:type="dxa"/>
            <w:textDirection w:val="btLr"/>
          </w:tcPr>
          <w:p w:rsidR="006C352F" w:rsidRDefault="006C352F" w:rsidP="004370DE">
            <w:pPr>
              <w:pStyle w:val="ConsPlusNormal"/>
              <w:ind w:left="113" w:right="113"/>
              <w:jc w:val="center"/>
            </w:pPr>
            <w:r>
              <w:t>площадь (кв. м)</w:t>
            </w:r>
          </w:p>
        </w:tc>
        <w:tc>
          <w:tcPr>
            <w:tcW w:w="567" w:type="dxa"/>
            <w:textDirection w:val="btLr"/>
          </w:tcPr>
          <w:p w:rsidR="006C352F" w:rsidRDefault="006C352F" w:rsidP="004370DE">
            <w:pPr>
              <w:pStyle w:val="ConsPlusNormal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558" w:type="dxa"/>
            <w:vMerge/>
          </w:tcPr>
          <w:p w:rsidR="006C352F" w:rsidRDefault="006C352F" w:rsidP="00381C8A"/>
        </w:tc>
        <w:tc>
          <w:tcPr>
            <w:tcW w:w="1276" w:type="dxa"/>
            <w:vMerge/>
          </w:tcPr>
          <w:p w:rsidR="006C352F" w:rsidRDefault="006C352F" w:rsidP="00381C8A"/>
        </w:tc>
        <w:tc>
          <w:tcPr>
            <w:tcW w:w="1276" w:type="dxa"/>
            <w:vMerge/>
          </w:tcPr>
          <w:p w:rsidR="006C352F" w:rsidRDefault="006C352F" w:rsidP="00381C8A"/>
        </w:tc>
      </w:tr>
      <w:tr w:rsidR="006C352F" w:rsidTr="00963E7C">
        <w:trPr>
          <w:trHeight w:val="411"/>
        </w:trPr>
        <w:tc>
          <w:tcPr>
            <w:tcW w:w="539" w:type="dxa"/>
            <w:vMerge w:val="restart"/>
          </w:tcPr>
          <w:p w:rsidR="006C352F" w:rsidRPr="00937CF3" w:rsidRDefault="006C352F" w:rsidP="00381C8A">
            <w:pPr>
              <w:pStyle w:val="ConsPlusNormal"/>
            </w:pPr>
            <w:r w:rsidRPr="00937CF3">
              <w:t>1.</w:t>
            </w:r>
          </w:p>
        </w:tc>
        <w:tc>
          <w:tcPr>
            <w:tcW w:w="1981" w:type="dxa"/>
            <w:vMerge w:val="restart"/>
          </w:tcPr>
          <w:p w:rsidR="006C352F" w:rsidRPr="00937CF3" w:rsidRDefault="006C352F" w:rsidP="00381C8A">
            <w:pPr>
              <w:pStyle w:val="ConsPlusNormal"/>
              <w:jc w:val="both"/>
            </w:pPr>
            <w:r>
              <w:t>Казимир Юрий Павлович</w:t>
            </w:r>
          </w:p>
        </w:tc>
        <w:tc>
          <w:tcPr>
            <w:tcW w:w="1440" w:type="dxa"/>
            <w:vMerge w:val="restart"/>
          </w:tcPr>
          <w:p w:rsidR="006C352F" w:rsidRPr="00937CF3" w:rsidRDefault="006C352F" w:rsidP="00093271">
            <w:pPr>
              <w:pStyle w:val="ConsPlusNormal"/>
              <w:jc w:val="both"/>
            </w:pPr>
            <w:r>
              <w:t>Директор МУП «Огаревское ЖКХ»</w:t>
            </w:r>
          </w:p>
        </w:tc>
        <w:tc>
          <w:tcPr>
            <w:tcW w:w="1417" w:type="dxa"/>
          </w:tcPr>
          <w:p w:rsidR="006C352F" w:rsidRPr="00937CF3" w:rsidRDefault="006C352F" w:rsidP="00381C8A">
            <w:pPr>
              <w:pStyle w:val="ConsPlusNormal"/>
              <w:jc w:val="both"/>
            </w:pPr>
            <w:r w:rsidRPr="00937CF3">
              <w:t>жилой дом</w:t>
            </w:r>
          </w:p>
        </w:tc>
        <w:tc>
          <w:tcPr>
            <w:tcW w:w="1845" w:type="dxa"/>
          </w:tcPr>
          <w:p w:rsidR="006C352F" w:rsidRPr="00937CF3" w:rsidRDefault="006C352F" w:rsidP="00381C8A">
            <w:pPr>
              <w:pStyle w:val="ConsPlusNormal"/>
              <w:jc w:val="both"/>
            </w:pPr>
            <w:r w:rsidRPr="00937CF3">
              <w:t>индивидуальная</w:t>
            </w:r>
          </w:p>
        </w:tc>
        <w:tc>
          <w:tcPr>
            <w:tcW w:w="707" w:type="dxa"/>
          </w:tcPr>
          <w:p w:rsidR="006C352F" w:rsidRPr="00937CF3" w:rsidRDefault="006C352F" w:rsidP="00381C8A">
            <w:pPr>
              <w:pStyle w:val="ConsPlusNormal"/>
              <w:jc w:val="both"/>
            </w:pPr>
            <w:r>
              <w:t>47,20</w:t>
            </w:r>
          </w:p>
        </w:tc>
        <w:tc>
          <w:tcPr>
            <w:tcW w:w="570" w:type="dxa"/>
          </w:tcPr>
          <w:p w:rsidR="006C352F" w:rsidRPr="00937CF3" w:rsidRDefault="006C352F" w:rsidP="00381C8A">
            <w:pPr>
              <w:pStyle w:val="ConsPlusNormal"/>
              <w:jc w:val="both"/>
            </w:pPr>
            <w:r w:rsidRPr="00937CF3">
              <w:t>РФ</w:t>
            </w:r>
          </w:p>
        </w:tc>
        <w:tc>
          <w:tcPr>
            <w:tcW w:w="1275" w:type="dxa"/>
            <w:vMerge w:val="restart"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 w:val="restart"/>
          </w:tcPr>
          <w:p w:rsidR="006C352F" w:rsidRPr="00937CF3" w:rsidRDefault="006C352F" w:rsidP="004B7B6B">
            <w:pPr>
              <w:pStyle w:val="ConsPlusNormal"/>
              <w:jc w:val="both"/>
            </w:pPr>
            <w:r w:rsidRPr="00937CF3">
              <w:t>Автомобиль легковой,</w:t>
            </w:r>
            <w:r>
              <w:t xml:space="preserve"> </w:t>
            </w:r>
            <w:r w:rsidRPr="00937CF3">
              <w:rPr>
                <w:lang w:val="en-US"/>
              </w:rPr>
              <w:t>Lada</w:t>
            </w:r>
            <w:r w:rsidRPr="00937CF3">
              <w:t xml:space="preserve"> (ВАЗ) </w:t>
            </w:r>
            <w:r>
              <w:t>Приора</w:t>
            </w:r>
            <w:r w:rsidRPr="00937CF3"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37CF3">
                <w:t>201</w:t>
              </w:r>
              <w:r>
                <w:t>2</w:t>
              </w:r>
              <w:r w:rsidRPr="00937CF3">
                <w:t xml:space="preserve"> г</w:t>
              </w:r>
            </w:smartTag>
            <w:r w:rsidRPr="00937CF3">
              <w:t xml:space="preserve">. </w:t>
            </w:r>
          </w:p>
        </w:tc>
        <w:tc>
          <w:tcPr>
            <w:tcW w:w="1276" w:type="dxa"/>
            <w:vMerge w:val="restart"/>
          </w:tcPr>
          <w:p w:rsidR="006C352F" w:rsidRPr="00937CF3" w:rsidRDefault="006C352F" w:rsidP="00381C8A">
            <w:pPr>
              <w:pStyle w:val="ConsPlusNormal"/>
              <w:jc w:val="both"/>
            </w:pPr>
            <w:r>
              <w:t>425482,52</w:t>
            </w:r>
          </w:p>
          <w:p w:rsidR="006C352F" w:rsidRPr="00937CF3" w:rsidRDefault="006C352F" w:rsidP="00381C8A">
            <w:pPr>
              <w:pStyle w:val="ConsPlusNormal"/>
              <w:jc w:val="both"/>
            </w:pPr>
          </w:p>
          <w:p w:rsidR="006C352F" w:rsidRPr="00937CF3" w:rsidRDefault="006C352F" w:rsidP="00381C8A">
            <w:pPr>
              <w:pStyle w:val="ConsPlusNormal"/>
              <w:jc w:val="both"/>
            </w:pPr>
          </w:p>
          <w:p w:rsidR="006C352F" w:rsidRPr="00937CF3" w:rsidRDefault="006C352F" w:rsidP="00381C8A">
            <w:pPr>
              <w:pStyle w:val="ConsPlusNormal"/>
              <w:jc w:val="both"/>
            </w:pPr>
          </w:p>
          <w:p w:rsidR="006C352F" w:rsidRPr="00937CF3" w:rsidRDefault="006C352F" w:rsidP="00381C8A">
            <w:pPr>
              <w:pStyle w:val="ConsPlusNormal"/>
              <w:jc w:val="both"/>
            </w:pPr>
          </w:p>
          <w:p w:rsidR="006C352F" w:rsidRPr="00937CF3" w:rsidRDefault="006C352F" w:rsidP="00381C8A">
            <w:pPr>
              <w:pStyle w:val="ConsPlusNormal"/>
              <w:jc w:val="both"/>
            </w:pPr>
          </w:p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</w:tcPr>
          <w:p w:rsidR="006C352F" w:rsidRDefault="006C352F" w:rsidP="00381C8A">
            <w:pPr>
              <w:pStyle w:val="ConsPlusNormal"/>
              <w:jc w:val="both"/>
            </w:pPr>
          </w:p>
        </w:tc>
      </w:tr>
      <w:tr w:rsidR="006C352F" w:rsidTr="00963E7C">
        <w:trPr>
          <w:trHeight w:val="355"/>
        </w:trPr>
        <w:tc>
          <w:tcPr>
            <w:tcW w:w="539" w:type="dxa"/>
            <w:vMerge/>
          </w:tcPr>
          <w:p w:rsidR="006C352F" w:rsidRPr="00937CF3" w:rsidRDefault="006C352F" w:rsidP="00381C8A">
            <w:pPr>
              <w:pStyle w:val="ConsPlusNormal"/>
            </w:pPr>
          </w:p>
        </w:tc>
        <w:tc>
          <w:tcPr>
            <w:tcW w:w="1981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440" w:type="dxa"/>
            <w:vMerge/>
          </w:tcPr>
          <w:p w:rsidR="006C352F" w:rsidRPr="00937CF3" w:rsidRDefault="006C352F" w:rsidP="00093271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C352F" w:rsidRPr="00937CF3" w:rsidRDefault="006C352F" w:rsidP="00381C8A">
            <w:pPr>
              <w:pStyle w:val="ConsPlusNormal"/>
              <w:jc w:val="both"/>
            </w:pPr>
            <w:r w:rsidRPr="00937CF3">
              <w:t>квартира</w:t>
            </w:r>
          </w:p>
        </w:tc>
        <w:tc>
          <w:tcPr>
            <w:tcW w:w="1845" w:type="dxa"/>
          </w:tcPr>
          <w:p w:rsidR="006C352F" w:rsidRPr="00937CF3" w:rsidRDefault="006C352F" w:rsidP="00381C8A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</w:tcPr>
          <w:p w:rsidR="006C352F" w:rsidRPr="00937CF3" w:rsidRDefault="006C352F" w:rsidP="00381C8A">
            <w:pPr>
              <w:pStyle w:val="ConsPlusNormal"/>
              <w:jc w:val="both"/>
            </w:pPr>
            <w:r>
              <w:t>47,50</w:t>
            </w:r>
          </w:p>
        </w:tc>
        <w:tc>
          <w:tcPr>
            <w:tcW w:w="570" w:type="dxa"/>
          </w:tcPr>
          <w:p w:rsidR="006C352F" w:rsidRPr="00937CF3" w:rsidRDefault="006C352F" w:rsidP="00381C8A">
            <w:pPr>
              <w:pStyle w:val="ConsPlusNormal"/>
              <w:jc w:val="both"/>
            </w:pPr>
            <w:r w:rsidRPr="00937CF3">
              <w:t>РФ</w:t>
            </w:r>
          </w:p>
        </w:tc>
        <w:tc>
          <w:tcPr>
            <w:tcW w:w="1275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6C352F" w:rsidRDefault="006C352F" w:rsidP="00381C8A">
            <w:pPr>
              <w:pStyle w:val="ConsPlusNormal"/>
              <w:jc w:val="both"/>
            </w:pPr>
          </w:p>
        </w:tc>
      </w:tr>
      <w:tr w:rsidR="006C352F" w:rsidTr="00963E7C">
        <w:trPr>
          <w:trHeight w:val="766"/>
        </w:trPr>
        <w:tc>
          <w:tcPr>
            <w:tcW w:w="539" w:type="dxa"/>
            <w:vMerge/>
          </w:tcPr>
          <w:p w:rsidR="006C352F" w:rsidRPr="00937CF3" w:rsidRDefault="006C352F" w:rsidP="00381C8A">
            <w:pPr>
              <w:pStyle w:val="ConsPlusNormal"/>
            </w:pPr>
          </w:p>
        </w:tc>
        <w:tc>
          <w:tcPr>
            <w:tcW w:w="1981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440" w:type="dxa"/>
            <w:vMerge/>
          </w:tcPr>
          <w:p w:rsidR="006C352F" w:rsidRPr="00937CF3" w:rsidRDefault="006C352F" w:rsidP="00093271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C352F" w:rsidRDefault="006C352F" w:rsidP="00381C8A">
            <w:pPr>
              <w:pStyle w:val="ConsPlusNormal"/>
              <w:jc w:val="both"/>
            </w:pPr>
            <w:r>
              <w:t>квартира</w:t>
            </w:r>
          </w:p>
          <w:p w:rsidR="006C352F" w:rsidRDefault="006C352F" w:rsidP="00381C8A">
            <w:pPr>
              <w:pStyle w:val="ConsPlusNormal"/>
              <w:jc w:val="both"/>
            </w:pPr>
          </w:p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845" w:type="dxa"/>
          </w:tcPr>
          <w:p w:rsidR="006C352F" w:rsidRDefault="006C352F" w:rsidP="00381C8A">
            <w:pPr>
              <w:pStyle w:val="ConsPlusNormal"/>
              <w:jc w:val="both"/>
            </w:pPr>
            <w:r>
              <w:t>общая долевая, доля в праве 1/2</w:t>
            </w:r>
          </w:p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707" w:type="dxa"/>
          </w:tcPr>
          <w:p w:rsidR="006C352F" w:rsidRDefault="006C352F" w:rsidP="00381C8A">
            <w:pPr>
              <w:pStyle w:val="ConsPlusNormal"/>
              <w:jc w:val="both"/>
            </w:pPr>
            <w:r>
              <w:t>59,70</w:t>
            </w:r>
          </w:p>
          <w:p w:rsidR="006C352F" w:rsidRDefault="006C352F" w:rsidP="00381C8A">
            <w:pPr>
              <w:pStyle w:val="ConsPlusNormal"/>
              <w:jc w:val="both"/>
            </w:pPr>
          </w:p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6C352F" w:rsidRDefault="006C352F" w:rsidP="00381C8A">
            <w:pPr>
              <w:pStyle w:val="ConsPlusNormal"/>
              <w:jc w:val="both"/>
            </w:pPr>
            <w:r>
              <w:t>РФ</w:t>
            </w:r>
          </w:p>
          <w:p w:rsidR="006C352F" w:rsidRDefault="006C352F" w:rsidP="00381C8A">
            <w:pPr>
              <w:pStyle w:val="ConsPlusNormal"/>
              <w:jc w:val="both"/>
            </w:pPr>
          </w:p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6C352F" w:rsidRDefault="006C352F" w:rsidP="00381C8A">
            <w:pPr>
              <w:pStyle w:val="ConsPlusNormal"/>
              <w:jc w:val="both"/>
            </w:pPr>
          </w:p>
        </w:tc>
      </w:tr>
      <w:tr w:rsidR="006C352F" w:rsidTr="00963E7C">
        <w:trPr>
          <w:trHeight w:val="2113"/>
        </w:trPr>
        <w:tc>
          <w:tcPr>
            <w:tcW w:w="539" w:type="dxa"/>
            <w:vMerge/>
          </w:tcPr>
          <w:p w:rsidR="006C352F" w:rsidRPr="00937CF3" w:rsidRDefault="006C352F" w:rsidP="00381C8A">
            <w:pPr>
              <w:pStyle w:val="ConsPlusNormal"/>
            </w:pPr>
          </w:p>
        </w:tc>
        <w:tc>
          <w:tcPr>
            <w:tcW w:w="1981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440" w:type="dxa"/>
            <w:vMerge/>
          </w:tcPr>
          <w:p w:rsidR="006C352F" w:rsidRPr="00937CF3" w:rsidRDefault="006C352F" w:rsidP="00093271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C352F" w:rsidRDefault="006C352F" w:rsidP="00381C8A">
            <w:pPr>
              <w:pStyle w:val="ConsPlusNormal"/>
              <w:jc w:val="both"/>
            </w:pPr>
          </w:p>
          <w:p w:rsidR="006C352F" w:rsidRDefault="006C352F" w:rsidP="00381C8A">
            <w:pPr>
              <w:pStyle w:val="ConsPlusNormal"/>
              <w:jc w:val="both"/>
            </w:pPr>
            <w:r w:rsidRPr="00937CF3">
              <w:t>Участок под индивидуальное жилищное строительство</w:t>
            </w:r>
          </w:p>
        </w:tc>
        <w:tc>
          <w:tcPr>
            <w:tcW w:w="1845" w:type="dxa"/>
          </w:tcPr>
          <w:p w:rsidR="006C352F" w:rsidRDefault="006C352F" w:rsidP="00381C8A">
            <w:pPr>
              <w:pStyle w:val="ConsPlusNormal"/>
              <w:jc w:val="both"/>
            </w:pPr>
          </w:p>
          <w:p w:rsidR="006C352F" w:rsidRDefault="006C352F" w:rsidP="00381C8A">
            <w:pPr>
              <w:pStyle w:val="ConsPlusNormal"/>
              <w:jc w:val="both"/>
            </w:pPr>
            <w:r w:rsidRPr="00937CF3">
              <w:t>индивидуальная</w:t>
            </w:r>
          </w:p>
        </w:tc>
        <w:tc>
          <w:tcPr>
            <w:tcW w:w="707" w:type="dxa"/>
          </w:tcPr>
          <w:p w:rsidR="006C352F" w:rsidRDefault="006C352F" w:rsidP="00381C8A">
            <w:pPr>
              <w:pStyle w:val="ConsPlusNormal"/>
              <w:jc w:val="both"/>
            </w:pPr>
          </w:p>
          <w:p w:rsidR="006C352F" w:rsidRDefault="006C352F" w:rsidP="00381C8A">
            <w:pPr>
              <w:pStyle w:val="ConsPlusNormal"/>
              <w:jc w:val="both"/>
            </w:pPr>
            <w:r>
              <w:t>1500</w:t>
            </w:r>
            <w:r w:rsidRPr="00937CF3">
              <w:t>,00</w:t>
            </w:r>
          </w:p>
        </w:tc>
        <w:tc>
          <w:tcPr>
            <w:tcW w:w="570" w:type="dxa"/>
          </w:tcPr>
          <w:p w:rsidR="006C352F" w:rsidRDefault="006C352F" w:rsidP="00381C8A">
            <w:pPr>
              <w:pStyle w:val="ConsPlusNormal"/>
              <w:jc w:val="both"/>
            </w:pPr>
          </w:p>
          <w:p w:rsidR="006C352F" w:rsidRDefault="006C352F" w:rsidP="00381C8A">
            <w:pPr>
              <w:pStyle w:val="ConsPlusNormal"/>
              <w:jc w:val="both"/>
            </w:pPr>
            <w:r w:rsidRPr="00937CF3">
              <w:t>РФ</w:t>
            </w:r>
          </w:p>
        </w:tc>
        <w:tc>
          <w:tcPr>
            <w:tcW w:w="1275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6C352F" w:rsidRDefault="006C352F" w:rsidP="00381C8A">
            <w:pPr>
              <w:pStyle w:val="ConsPlusNormal"/>
              <w:jc w:val="both"/>
            </w:pPr>
          </w:p>
        </w:tc>
      </w:tr>
      <w:tr w:rsidR="006C352F" w:rsidTr="00963E7C">
        <w:trPr>
          <w:trHeight w:val="1373"/>
        </w:trPr>
        <w:tc>
          <w:tcPr>
            <w:tcW w:w="539" w:type="dxa"/>
          </w:tcPr>
          <w:p w:rsidR="006C352F" w:rsidRPr="00937CF3" w:rsidRDefault="006C352F" w:rsidP="00963E7C">
            <w:pPr>
              <w:pStyle w:val="ConsPlusNormal"/>
              <w:jc w:val="center"/>
            </w:pPr>
          </w:p>
        </w:tc>
        <w:tc>
          <w:tcPr>
            <w:tcW w:w="1981" w:type="dxa"/>
          </w:tcPr>
          <w:p w:rsidR="006C352F" w:rsidRPr="00937CF3" w:rsidRDefault="006C352F" w:rsidP="00963E7C">
            <w:pPr>
              <w:pStyle w:val="ConsPlusNormal"/>
              <w:jc w:val="center"/>
            </w:pPr>
            <w:r w:rsidRPr="00937CF3">
              <w:t>Супруга</w:t>
            </w:r>
          </w:p>
        </w:tc>
        <w:tc>
          <w:tcPr>
            <w:tcW w:w="1440" w:type="dxa"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C352F" w:rsidRPr="00937CF3" w:rsidRDefault="006C352F" w:rsidP="00FA2F3C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5" w:type="dxa"/>
          </w:tcPr>
          <w:p w:rsidR="006C352F" w:rsidRDefault="006C352F" w:rsidP="004B7B6B">
            <w:pPr>
              <w:pStyle w:val="ConsPlusNormal"/>
              <w:jc w:val="both"/>
            </w:pPr>
            <w:r>
              <w:t>общая долевая, доля в праве 1/2</w:t>
            </w:r>
          </w:p>
          <w:p w:rsidR="006C352F" w:rsidRPr="00937CF3" w:rsidRDefault="006C352F" w:rsidP="00FA2F3C">
            <w:pPr>
              <w:pStyle w:val="ConsPlusNormal"/>
              <w:jc w:val="both"/>
            </w:pPr>
          </w:p>
        </w:tc>
        <w:tc>
          <w:tcPr>
            <w:tcW w:w="707" w:type="dxa"/>
          </w:tcPr>
          <w:p w:rsidR="006C352F" w:rsidRPr="00937CF3" w:rsidRDefault="006C352F" w:rsidP="00FA2F3C">
            <w:pPr>
              <w:pStyle w:val="ConsPlusNormal"/>
              <w:jc w:val="both"/>
            </w:pPr>
            <w:r>
              <w:t>59,70</w:t>
            </w:r>
          </w:p>
        </w:tc>
        <w:tc>
          <w:tcPr>
            <w:tcW w:w="570" w:type="dxa"/>
          </w:tcPr>
          <w:p w:rsidR="006C352F" w:rsidRPr="00937CF3" w:rsidRDefault="006C352F" w:rsidP="00FA2F3C">
            <w:pPr>
              <w:pStyle w:val="ConsPlusNormal"/>
              <w:jc w:val="both"/>
            </w:pPr>
            <w:r w:rsidRPr="00937CF3">
              <w:t>РФ</w:t>
            </w:r>
          </w:p>
        </w:tc>
        <w:tc>
          <w:tcPr>
            <w:tcW w:w="1275" w:type="dxa"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6C352F" w:rsidRPr="00937CF3" w:rsidRDefault="006C352F" w:rsidP="00381C8A">
            <w:pPr>
              <w:pStyle w:val="ConsPlusNormal"/>
              <w:jc w:val="both"/>
            </w:pPr>
            <w:r>
              <w:t>82320,00</w:t>
            </w:r>
          </w:p>
        </w:tc>
        <w:tc>
          <w:tcPr>
            <w:tcW w:w="1276" w:type="dxa"/>
          </w:tcPr>
          <w:p w:rsidR="006C352F" w:rsidRDefault="006C352F" w:rsidP="00381C8A">
            <w:pPr>
              <w:pStyle w:val="ConsPlusNormal"/>
              <w:jc w:val="both"/>
            </w:pPr>
          </w:p>
        </w:tc>
      </w:tr>
      <w:tr w:rsidR="006C352F" w:rsidTr="00963E7C">
        <w:trPr>
          <w:trHeight w:val="1534"/>
        </w:trPr>
        <w:tc>
          <w:tcPr>
            <w:tcW w:w="539" w:type="dxa"/>
          </w:tcPr>
          <w:p w:rsidR="006C352F" w:rsidRPr="00937CF3" w:rsidRDefault="006C352F" w:rsidP="00381C8A">
            <w:pPr>
              <w:pStyle w:val="ConsPlusNormal"/>
            </w:pPr>
            <w:r w:rsidRPr="00937CF3">
              <w:t>2.</w:t>
            </w:r>
          </w:p>
        </w:tc>
        <w:tc>
          <w:tcPr>
            <w:tcW w:w="1981" w:type="dxa"/>
          </w:tcPr>
          <w:p w:rsidR="006C352F" w:rsidRDefault="006C352F" w:rsidP="00797545">
            <w:pPr>
              <w:pStyle w:val="ConsPlusNormal"/>
              <w:jc w:val="center"/>
            </w:pPr>
            <w:r>
              <w:t xml:space="preserve">Харитошкина </w:t>
            </w:r>
          </w:p>
          <w:p w:rsidR="006C352F" w:rsidRPr="00937CF3" w:rsidRDefault="006C352F" w:rsidP="00797545">
            <w:pPr>
              <w:pStyle w:val="ConsPlusNormal"/>
              <w:jc w:val="center"/>
            </w:pPr>
            <w:r>
              <w:t>Наталья Михайловна</w:t>
            </w:r>
          </w:p>
        </w:tc>
        <w:tc>
          <w:tcPr>
            <w:tcW w:w="1440" w:type="dxa"/>
          </w:tcPr>
          <w:p w:rsidR="006C352F" w:rsidRPr="00937CF3" w:rsidRDefault="006C352F" w:rsidP="00290342">
            <w:pPr>
              <w:pStyle w:val="ConsPlusNormal"/>
              <w:jc w:val="center"/>
            </w:pPr>
            <w:r>
              <w:t>Директор МУК МКК «Огаревский дом культуры»</w:t>
            </w:r>
          </w:p>
          <w:p w:rsidR="006C352F" w:rsidRPr="00937CF3" w:rsidRDefault="006C352F" w:rsidP="00290342">
            <w:pPr>
              <w:pStyle w:val="ConsPlusNormal"/>
              <w:jc w:val="center"/>
            </w:pPr>
          </w:p>
          <w:p w:rsidR="006C352F" w:rsidRPr="00937CF3" w:rsidRDefault="006C352F" w:rsidP="00290342">
            <w:pPr>
              <w:pStyle w:val="ConsPlusNormal"/>
              <w:jc w:val="center"/>
            </w:pPr>
          </w:p>
          <w:p w:rsidR="006C352F" w:rsidRPr="00937CF3" w:rsidRDefault="006C352F" w:rsidP="00290342">
            <w:pPr>
              <w:pStyle w:val="ConsPlusNormal"/>
              <w:jc w:val="center"/>
            </w:pPr>
          </w:p>
          <w:p w:rsidR="006C352F" w:rsidRPr="00937CF3" w:rsidRDefault="006C352F" w:rsidP="00290342">
            <w:pPr>
              <w:pStyle w:val="ConsPlusNormal"/>
              <w:jc w:val="center"/>
            </w:pPr>
          </w:p>
          <w:p w:rsidR="006C352F" w:rsidRPr="00937CF3" w:rsidRDefault="006C352F" w:rsidP="00290342">
            <w:pPr>
              <w:pStyle w:val="ConsPlusNormal"/>
              <w:jc w:val="center"/>
            </w:pPr>
          </w:p>
          <w:p w:rsidR="006C352F" w:rsidRPr="00937CF3" w:rsidRDefault="006C352F" w:rsidP="002903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C352F" w:rsidRPr="00937CF3" w:rsidRDefault="006C352F" w:rsidP="00290342">
            <w:pPr>
              <w:pStyle w:val="ConsPlusNormal"/>
              <w:jc w:val="center"/>
            </w:pPr>
          </w:p>
        </w:tc>
        <w:tc>
          <w:tcPr>
            <w:tcW w:w="1845" w:type="dxa"/>
          </w:tcPr>
          <w:p w:rsidR="006C352F" w:rsidRPr="00937CF3" w:rsidRDefault="006C352F" w:rsidP="00290342">
            <w:pPr>
              <w:pStyle w:val="ConsPlusNormal"/>
              <w:jc w:val="center"/>
            </w:pPr>
          </w:p>
        </w:tc>
        <w:tc>
          <w:tcPr>
            <w:tcW w:w="707" w:type="dxa"/>
          </w:tcPr>
          <w:p w:rsidR="006C352F" w:rsidRPr="00937CF3" w:rsidRDefault="006C352F" w:rsidP="00290342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6C352F" w:rsidRPr="00937CF3" w:rsidRDefault="006C352F" w:rsidP="00450675">
            <w:pPr>
              <w:pStyle w:val="ConsPlusNormal"/>
            </w:pPr>
          </w:p>
        </w:tc>
        <w:tc>
          <w:tcPr>
            <w:tcW w:w="1275" w:type="dxa"/>
          </w:tcPr>
          <w:p w:rsidR="006C352F" w:rsidRPr="00937CF3" w:rsidRDefault="006C352F" w:rsidP="00290342">
            <w:pPr>
              <w:pStyle w:val="ConsPlusNormal"/>
              <w:jc w:val="center"/>
            </w:pPr>
            <w:r w:rsidRPr="00937CF3">
              <w:t>квартира</w:t>
            </w:r>
          </w:p>
        </w:tc>
        <w:tc>
          <w:tcPr>
            <w:tcW w:w="709" w:type="dxa"/>
          </w:tcPr>
          <w:p w:rsidR="006C352F" w:rsidRPr="00937CF3" w:rsidRDefault="006C352F" w:rsidP="00290342">
            <w:pPr>
              <w:pStyle w:val="ConsPlusNormal"/>
              <w:jc w:val="center"/>
            </w:pPr>
            <w:r>
              <w:t>53,40</w:t>
            </w:r>
          </w:p>
        </w:tc>
        <w:tc>
          <w:tcPr>
            <w:tcW w:w="567" w:type="dxa"/>
          </w:tcPr>
          <w:p w:rsidR="006C352F" w:rsidRPr="00937CF3" w:rsidRDefault="006C352F" w:rsidP="00290342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558" w:type="dxa"/>
          </w:tcPr>
          <w:p w:rsidR="006C352F" w:rsidRPr="00937CF3" w:rsidRDefault="006C352F" w:rsidP="00963E7C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6C352F" w:rsidRPr="00937CF3" w:rsidRDefault="006C352F" w:rsidP="00290342">
            <w:pPr>
              <w:pStyle w:val="ConsPlusNormal"/>
              <w:jc w:val="center"/>
            </w:pPr>
            <w:r>
              <w:t>444040,75</w:t>
            </w:r>
          </w:p>
        </w:tc>
        <w:tc>
          <w:tcPr>
            <w:tcW w:w="1276" w:type="dxa"/>
          </w:tcPr>
          <w:p w:rsidR="006C352F" w:rsidRDefault="006C352F" w:rsidP="00381C8A">
            <w:pPr>
              <w:pStyle w:val="ConsPlusNormal"/>
              <w:jc w:val="both"/>
            </w:pPr>
          </w:p>
        </w:tc>
      </w:tr>
      <w:tr w:rsidR="006C352F" w:rsidTr="00963E7C">
        <w:tc>
          <w:tcPr>
            <w:tcW w:w="539" w:type="dxa"/>
          </w:tcPr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981" w:type="dxa"/>
          </w:tcPr>
          <w:p w:rsidR="006C352F" w:rsidRPr="00937CF3" w:rsidRDefault="006C352F" w:rsidP="00797545">
            <w:pPr>
              <w:pStyle w:val="ConsPlusNormal"/>
              <w:jc w:val="center"/>
            </w:pPr>
            <w:r w:rsidRPr="00937CF3">
              <w:t>Супруг</w:t>
            </w:r>
          </w:p>
        </w:tc>
        <w:tc>
          <w:tcPr>
            <w:tcW w:w="1440" w:type="dxa"/>
          </w:tcPr>
          <w:p w:rsidR="006C352F" w:rsidRPr="00937CF3" w:rsidRDefault="006C352F" w:rsidP="0079754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C352F" w:rsidRPr="00937CF3" w:rsidRDefault="006C352F" w:rsidP="00FA2F3C">
            <w:pPr>
              <w:pStyle w:val="ConsPlusNormal"/>
              <w:jc w:val="center"/>
            </w:pPr>
          </w:p>
        </w:tc>
        <w:tc>
          <w:tcPr>
            <w:tcW w:w="1845" w:type="dxa"/>
          </w:tcPr>
          <w:p w:rsidR="006C352F" w:rsidRPr="00937CF3" w:rsidRDefault="006C352F" w:rsidP="00FA2F3C">
            <w:pPr>
              <w:pStyle w:val="ConsPlusNormal"/>
              <w:jc w:val="center"/>
            </w:pPr>
          </w:p>
        </w:tc>
        <w:tc>
          <w:tcPr>
            <w:tcW w:w="707" w:type="dxa"/>
          </w:tcPr>
          <w:p w:rsidR="006C352F" w:rsidRPr="00937CF3" w:rsidRDefault="006C352F" w:rsidP="00FA2F3C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6C352F" w:rsidRPr="00937CF3" w:rsidRDefault="006C352F" w:rsidP="00797545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6C352F" w:rsidRPr="00937CF3" w:rsidRDefault="006C352F" w:rsidP="00172A61">
            <w:pPr>
              <w:pStyle w:val="ConsPlusNormal"/>
              <w:jc w:val="center"/>
            </w:pPr>
            <w:r w:rsidRPr="00937CF3">
              <w:t>квартира</w:t>
            </w:r>
          </w:p>
        </w:tc>
        <w:tc>
          <w:tcPr>
            <w:tcW w:w="709" w:type="dxa"/>
          </w:tcPr>
          <w:p w:rsidR="006C352F" w:rsidRPr="00937CF3" w:rsidRDefault="006C352F" w:rsidP="00172A61">
            <w:pPr>
              <w:pStyle w:val="ConsPlusNormal"/>
              <w:jc w:val="center"/>
            </w:pPr>
            <w:r>
              <w:t>53,40</w:t>
            </w:r>
          </w:p>
        </w:tc>
        <w:tc>
          <w:tcPr>
            <w:tcW w:w="567" w:type="dxa"/>
          </w:tcPr>
          <w:p w:rsidR="006C352F" w:rsidRPr="00937CF3" w:rsidRDefault="006C352F" w:rsidP="00172A6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558" w:type="dxa"/>
          </w:tcPr>
          <w:p w:rsidR="006C352F" w:rsidRPr="00937CF3" w:rsidRDefault="006C352F" w:rsidP="00381C8A">
            <w:pPr>
              <w:pStyle w:val="ConsPlusNormal"/>
              <w:jc w:val="both"/>
            </w:pPr>
            <w:r w:rsidRPr="00937CF3">
              <w:t xml:space="preserve">Автомобиль легковой,  </w:t>
            </w:r>
            <w:r w:rsidRPr="00937CF3">
              <w:rPr>
                <w:lang w:val="en-US"/>
              </w:rPr>
              <w:t>Lada</w:t>
            </w:r>
            <w:r w:rsidRPr="00937CF3">
              <w:t xml:space="preserve"> (ВАЗ) </w:t>
            </w:r>
            <w:r>
              <w:rPr>
                <w:lang w:val="en-US"/>
              </w:rPr>
              <w:t>GRANTA</w:t>
            </w:r>
            <w:r w:rsidRPr="00937CF3"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37CF3">
                <w:t>201</w:t>
              </w:r>
              <w:r>
                <w:t>3</w:t>
              </w:r>
              <w:r w:rsidRPr="00937CF3">
                <w:t xml:space="preserve"> г</w:t>
              </w:r>
            </w:smartTag>
            <w:r w:rsidRPr="00937CF3">
              <w:t>.</w:t>
            </w:r>
          </w:p>
          <w:p w:rsidR="006C352F" w:rsidRPr="00937CF3" w:rsidRDefault="006C352F" w:rsidP="00381C8A">
            <w:pPr>
              <w:pStyle w:val="ConsPlusNormal"/>
              <w:jc w:val="both"/>
            </w:pPr>
          </w:p>
          <w:p w:rsidR="006C352F" w:rsidRPr="00937CF3" w:rsidRDefault="006C352F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6C352F" w:rsidRPr="00937CF3" w:rsidRDefault="006C352F" w:rsidP="00381C8A">
            <w:pPr>
              <w:pStyle w:val="ConsPlusNormal"/>
              <w:jc w:val="both"/>
            </w:pPr>
            <w:r>
              <w:t>506323,87</w:t>
            </w:r>
          </w:p>
        </w:tc>
        <w:tc>
          <w:tcPr>
            <w:tcW w:w="1276" w:type="dxa"/>
          </w:tcPr>
          <w:p w:rsidR="006C352F" w:rsidRDefault="006C352F" w:rsidP="00381C8A">
            <w:pPr>
              <w:pStyle w:val="ConsPlusNormal"/>
              <w:jc w:val="both"/>
            </w:pPr>
          </w:p>
        </w:tc>
      </w:tr>
    </w:tbl>
    <w:p w:rsidR="006C352F" w:rsidRDefault="006C352F"/>
    <w:sectPr w:rsidR="006C352F" w:rsidSect="002E32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24D"/>
    <w:rsid w:val="0005280E"/>
    <w:rsid w:val="0006004D"/>
    <w:rsid w:val="00093271"/>
    <w:rsid w:val="00094F22"/>
    <w:rsid w:val="000F1022"/>
    <w:rsid w:val="00116B34"/>
    <w:rsid w:val="00122DB7"/>
    <w:rsid w:val="0013171A"/>
    <w:rsid w:val="00172A61"/>
    <w:rsid w:val="001752B2"/>
    <w:rsid w:val="0018253E"/>
    <w:rsid w:val="001B6F89"/>
    <w:rsid w:val="002215FE"/>
    <w:rsid w:val="002468D5"/>
    <w:rsid w:val="0028320E"/>
    <w:rsid w:val="00290342"/>
    <w:rsid w:val="002E324D"/>
    <w:rsid w:val="00307B73"/>
    <w:rsid w:val="00360FB7"/>
    <w:rsid w:val="00381C8A"/>
    <w:rsid w:val="003936C5"/>
    <w:rsid w:val="003A6BB5"/>
    <w:rsid w:val="003B5F97"/>
    <w:rsid w:val="003D07BF"/>
    <w:rsid w:val="003D1556"/>
    <w:rsid w:val="003D37C9"/>
    <w:rsid w:val="003E1B61"/>
    <w:rsid w:val="00410978"/>
    <w:rsid w:val="004370DE"/>
    <w:rsid w:val="00450675"/>
    <w:rsid w:val="00497120"/>
    <w:rsid w:val="004B7B6B"/>
    <w:rsid w:val="004D2433"/>
    <w:rsid w:val="004E5836"/>
    <w:rsid w:val="004E73E0"/>
    <w:rsid w:val="00504FBD"/>
    <w:rsid w:val="0051648A"/>
    <w:rsid w:val="00530031"/>
    <w:rsid w:val="00634F68"/>
    <w:rsid w:val="00695133"/>
    <w:rsid w:val="006C352F"/>
    <w:rsid w:val="00705AF2"/>
    <w:rsid w:val="00722974"/>
    <w:rsid w:val="0073209C"/>
    <w:rsid w:val="00737BE9"/>
    <w:rsid w:val="007714F3"/>
    <w:rsid w:val="00773E76"/>
    <w:rsid w:val="007778BF"/>
    <w:rsid w:val="007807B8"/>
    <w:rsid w:val="00787C6B"/>
    <w:rsid w:val="00797545"/>
    <w:rsid w:val="007C55C4"/>
    <w:rsid w:val="007E333A"/>
    <w:rsid w:val="00810507"/>
    <w:rsid w:val="008778CA"/>
    <w:rsid w:val="008A6896"/>
    <w:rsid w:val="008B472C"/>
    <w:rsid w:val="008B5D83"/>
    <w:rsid w:val="008C1971"/>
    <w:rsid w:val="008E3F74"/>
    <w:rsid w:val="00903C91"/>
    <w:rsid w:val="00913308"/>
    <w:rsid w:val="00917A5D"/>
    <w:rsid w:val="00931CD3"/>
    <w:rsid w:val="0093450A"/>
    <w:rsid w:val="00936A4B"/>
    <w:rsid w:val="00937CF3"/>
    <w:rsid w:val="00963E7C"/>
    <w:rsid w:val="009776CD"/>
    <w:rsid w:val="0099156B"/>
    <w:rsid w:val="009977FF"/>
    <w:rsid w:val="009B2F6B"/>
    <w:rsid w:val="009F7428"/>
    <w:rsid w:val="00A17B92"/>
    <w:rsid w:val="00A44937"/>
    <w:rsid w:val="00A622B3"/>
    <w:rsid w:val="00AA50DD"/>
    <w:rsid w:val="00AF6ED4"/>
    <w:rsid w:val="00B61591"/>
    <w:rsid w:val="00BC5727"/>
    <w:rsid w:val="00BC63BD"/>
    <w:rsid w:val="00BE7D22"/>
    <w:rsid w:val="00C01C0B"/>
    <w:rsid w:val="00C551C3"/>
    <w:rsid w:val="00C62727"/>
    <w:rsid w:val="00C67950"/>
    <w:rsid w:val="00C71B13"/>
    <w:rsid w:val="00C84053"/>
    <w:rsid w:val="00CD044C"/>
    <w:rsid w:val="00CD7240"/>
    <w:rsid w:val="00D0683F"/>
    <w:rsid w:val="00D81BC8"/>
    <w:rsid w:val="00D8571F"/>
    <w:rsid w:val="00DC36B5"/>
    <w:rsid w:val="00DC4B57"/>
    <w:rsid w:val="00DD10A6"/>
    <w:rsid w:val="00DD61BE"/>
    <w:rsid w:val="00E14464"/>
    <w:rsid w:val="00E36C0E"/>
    <w:rsid w:val="00E45BDF"/>
    <w:rsid w:val="00E86C4B"/>
    <w:rsid w:val="00F06D31"/>
    <w:rsid w:val="00F10F81"/>
    <w:rsid w:val="00F24607"/>
    <w:rsid w:val="00F35982"/>
    <w:rsid w:val="00F70F86"/>
    <w:rsid w:val="00FA2F3C"/>
    <w:rsid w:val="00FD18D7"/>
    <w:rsid w:val="00FD6205"/>
    <w:rsid w:val="00FE6DC4"/>
    <w:rsid w:val="00FF13CE"/>
    <w:rsid w:val="00FF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24D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TableGrid">
    <w:name w:val="Table Grid"/>
    <w:basedOn w:val="TableNormal"/>
    <w:uiPriority w:val="99"/>
    <w:rsid w:val="007320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1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0A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756</TotalTime>
  <Pages>2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Savushkin</dc:creator>
  <cp:keywords/>
  <dc:description/>
  <cp:lastModifiedBy>1</cp:lastModifiedBy>
  <cp:revision>31</cp:revision>
  <cp:lastPrinted>2016-04-11T09:31:00Z</cp:lastPrinted>
  <dcterms:created xsi:type="dcterms:W3CDTF">2016-02-16T07:25:00Z</dcterms:created>
  <dcterms:modified xsi:type="dcterms:W3CDTF">2016-05-06T09:16:00Z</dcterms:modified>
</cp:coreProperties>
</file>