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61" w:rsidRDefault="00AC4661" w:rsidP="009D45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 встреч с населением</w:t>
      </w:r>
    </w:p>
    <w:p w:rsidR="00AC4661" w:rsidRDefault="00AC4661" w:rsidP="009D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AC4661" w:rsidRDefault="00AC4661" w:rsidP="009D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на период </w:t>
      </w:r>
    </w:p>
    <w:p w:rsidR="00AC4661" w:rsidRDefault="00AC4661" w:rsidP="009D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 по 31 мая 2019 года     </w:t>
      </w:r>
    </w:p>
    <w:p w:rsidR="00AC4661" w:rsidRDefault="00AC4661" w:rsidP="009D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661" w:rsidRDefault="00AC4661" w:rsidP="009D455C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440"/>
        <w:gridCol w:w="2160"/>
        <w:gridCol w:w="1620"/>
        <w:gridCol w:w="2083"/>
      </w:tblGrid>
      <w:tr w:rsidR="00AC4661" w:rsidTr="009D455C">
        <w:tc>
          <w:tcPr>
            <w:tcW w:w="1800" w:type="dxa"/>
          </w:tcPr>
          <w:p w:rsidR="00AC4661" w:rsidRDefault="00AC4661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</w:tcPr>
          <w:p w:rsidR="00AC4661" w:rsidRDefault="00AC46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</w:tcPr>
          <w:p w:rsidR="00AC4661" w:rsidRDefault="00AC46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</w:tcPr>
          <w:p w:rsidR="00AC4661" w:rsidRDefault="00AC46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AC4661" w:rsidRDefault="00AC46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</w:tcPr>
          <w:p w:rsidR="00AC4661" w:rsidRDefault="00AC46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AC4661" w:rsidTr="009D455C">
        <w:trPr>
          <w:trHeight w:val="1069"/>
        </w:trPr>
        <w:tc>
          <w:tcPr>
            <w:tcW w:w="1800" w:type="dxa"/>
            <w:vMerge w:val="restart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Огаревка</w:t>
            </w:r>
          </w:p>
        </w:tc>
        <w:tc>
          <w:tcPr>
            <w:tcW w:w="216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07.05.2019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Огаревка (старая часть), ул. Первомайская, около дома 105</w:t>
            </w:r>
          </w:p>
        </w:tc>
        <w:tc>
          <w:tcPr>
            <w:tcW w:w="2083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</w:p>
        </w:tc>
      </w:tr>
      <w:tr w:rsidR="00AC4661" w:rsidTr="009D455C">
        <w:trPr>
          <w:trHeight w:val="1968"/>
        </w:trPr>
        <w:tc>
          <w:tcPr>
            <w:tcW w:w="1800" w:type="dxa"/>
            <w:vMerge/>
            <w:vAlign w:val="center"/>
          </w:tcPr>
          <w:p w:rsidR="00AC4661" w:rsidRDefault="00AC4661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Большие Озерки</w:t>
            </w:r>
          </w:p>
        </w:tc>
        <w:tc>
          <w:tcPr>
            <w:tcW w:w="216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15.05.2019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Большие Озерки, около дома 23</w:t>
            </w:r>
          </w:p>
        </w:tc>
        <w:tc>
          <w:tcPr>
            <w:tcW w:w="2083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</w:p>
        </w:tc>
      </w:tr>
      <w:tr w:rsidR="00AC4661" w:rsidTr="009D455C">
        <w:trPr>
          <w:trHeight w:val="2910"/>
        </w:trPr>
        <w:tc>
          <w:tcPr>
            <w:tcW w:w="1800" w:type="dxa"/>
            <w:vMerge w:val="restart"/>
            <w:tcBorders>
              <w:top w:val="nil"/>
            </w:tcBorders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Житово-Лихачево</w:t>
            </w:r>
          </w:p>
        </w:tc>
        <w:tc>
          <w:tcPr>
            <w:tcW w:w="216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22.05.2019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Житово-Лихачево, около дома 9</w:t>
            </w:r>
          </w:p>
        </w:tc>
        <w:tc>
          <w:tcPr>
            <w:tcW w:w="2083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</w:p>
        </w:tc>
      </w:tr>
      <w:tr w:rsidR="00AC4661" w:rsidTr="009D455C">
        <w:trPr>
          <w:trHeight w:val="2117"/>
        </w:trPr>
        <w:tc>
          <w:tcPr>
            <w:tcW w:w="1800" w:type="dxa"/>
            <w:vMerge/>
            <w:tcBorders>
              <w:top w:val="nil"/>
            </w:tcBorders>
            <w:vAlign w:val="center"/>
          </w:tcPr>
          <w:p w:rsidR="00AC4661" w:rsidRDefault="00AC4661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Малая Мостовая</w:t>
            </w:r>
          </w:p>
        </w:tc>
        <w:tc>
          <w:tcPr>
            <w:tcW w:w="216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Малая Мостовая, около дома 30</w:t>
            </w:r>
          </w:p>
        </w:tc>
        <w:tc>
          <w:tcPr>
            <w:tcW w:w="2083" w:type="dxa"/>
          </w:tcPr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C4661" w:rsidRDefault="00AC4661">
            <w:pPr>
              <w:spacing w:line="276" w:lineRule="auto"/>
              <w:rPr>
                <w:lang w:eastAsia="en-US"/>
              </w:rPr>
            </w:pPr>
          </w:p>
        </w:tc>
      </w:tr>
    </w:tbl>
    <w:p w:rsidR="00AC4661" w:rsidRDefault="00AC4661" w:rsidP="009D455C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661" w:rsidRDefault="00AC4661" w:rsidP="009D455C"/>
    <w:p w:rsidR="00AC4661" w:rsidRDefault="00AC4661"/>
    <w:sectPr w:rsidR="00AC4661" w:rsidSect="0039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A3"/>
    <w:rsid w:val="001F44A3"/>
    <w:rsid w:val="003973D9"/>
    <w:rsid w:val="00820D64"/>
    <w:rsid w:val="009D455C"/>
    <w:rsid w:val="00AC4661"/>
    <w:rsid w:val="00AD68F8"/>
    <w:rsid w:val="00BA4253"/>
    <w:rsid w:val="00CA5227"/>
    <w:rsid w:val="00E7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D455C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4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5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314</Words>
  <Characters>1796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6</cp:revision>
  <cp:lastPrinted>2019-04-18T06:19:00Z</cp:lastPrinted>
  <dcterms:created xsi:type="dcterms:W3CDTF">2019-04-18T06:18:00Z</dcterms:created>
  <dcterms:modified xsi:type="dcterms:W3CDTF">2019-04-18T11:55:00Z</dcterms:modified>
</cp:coreProperties>
</file>