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F3" w:rsidRDefault="003C33F3" w:rsidP="00361B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0pt;margin-top:1in;width:209.85pt;height:66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3C33F3" w:rsidRPr="00151E92" w:rsidRDefault="003C33F3" w:rsidP="00361BE3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151E9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3C33F3" w:rsidRPr="00151E92" w:rsidRDefault="003C33F3" w:rsidP="00361BE3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151E9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3C33F3" w:rsidRPr="00151E92" w:rsidRDefault="003C33F3" w:rsidP="00361BE3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151E9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3C33F3" w:rsidRPr="00151E92" w:rsidRDefault="003C33F3" w:rsidP="00361BE3">
                  <w:pPr>
                    <w:spacing w:after="0" w:line="240" w:lineRule="auto"/>
                    <w:rPr>
                      <w:color w:val="006FB8"/>
                    </w:rPr>
                  </w:pPr>
                  <w:r w:rsidRPr="00151E9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</w:p>
    <w:p w:rsidR="003C33F3" w:rsidRDefault="003C33F3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3F3" w:rsidRPr="00620ED8" w:rsidRDefault="003C33F3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20ED8">
        <w:rPr>
          <w:rFonts w:ascii="Times New Roman" w:hAnsi="Times New Roman"/>
          <w:b/>
          <w:sz w:val="32"/>
          <w:szCs w:val="32"/>
          <w:lang w:eastAsia="ru-RU"/>
        </w:rPr>
        <w:t>Совещание по вопросу описания</w:t>
      </w:r>
      <w:r w:rsidRPr="00620ED8">
        <w:rPr>
          <w:rFonts w:ascii="Times New Roman" w:hAnsi="Times New Roman"/>
          <w:b/>
          <w:sz w:val="32"/>
          <w:szCs w:val="32"/>
          <w:lang w:eastAsia="ru-RU"/>
        </w:rPr>
        <w:tab/>
        <w:t>границ муниципальных образований Тульской области</w:t>
      </w:r>
    </w:p>
    <w:p w:rsidR="003C33F3" w:rsidRDefault="003C33F3" w:rsidP="008901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33F3" w:rsidRPr="008901A9" w:rsidRDefault="003C33F3" w:rsidP="008901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1A9">
        <w:rPr>
          <w:rFonts w:ascii="Times New Roman" w:hAnsi="Times New Roman"/>
          <w:sz w:val="28"/>
          <w:szCs w:val="28"/>
          <w:lang w:eastAsia="ru-RU"/>
        </w:rPr>
        <w:t>19.03.2018 представитель Управления Росреестра по Тульской области принял участие в совещании по вопросу описания</w:t>
      </w:r>
      <w:r w:rsidRPr="008901A9">
        <w:rPr>
          <w:rFonts w:ascii="Times New Roman" w:hAnsi="Times New Roman"/>
          <w:sz w:val="28"/>
          <w:szCs w:val="28"/>
          <w:lang w:eastAsia="ru-RU"/>
        </w:rPr>
        <w:tab/>
        <w:t>границ муниципальных образований Тульской области, граничащих с Рязанской, Орловской и Липецкой областями. В совещании приняли участие представители АО Тулземкадастр, Правительства Тульской области, представитель филиала ФГБУ «ФКП Росреестра» по Тульской области, представитель Инспекции Тульской области по государственному архитектурно-строительному надзору.</w:t>
      </w:r>
    </w:p>
    <w:p w:rsidR="003C33F3" w:rsidRPr="00217031" w:rsidRDefault="003C33F3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C33F3" w:rsidRPr="00217031" w:rsidSect="00D204BA">
      <w:pgSz w:w="12240" w:h="15840"/>
      <w:pgMar w:top="1134" w:right="1134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1FE"/>
    <w:rsid w:val="00151E92"/>
    <w:rsid w:val="001E0EDD"/>
    <w:rsid w:val="00217031"/>
    <w:rsid w:val="002708E4"/>
    <w:rsid w:val="00361BE3"/>
    <w:rsid w:val="00391DD3"/>
    <w:rsid w:val="003C33F3"/>
    <w:rsid w:val="00541EEE"/>
    <w:rsid w:val="0057336F"/>
    <w:rsid w:val="005E3F42"/>
    <w:rsid w:val="005F5F9C"/>
    <w:rsid w:val="00620ED8"/>
    <w:rsid w:val="00654BEB"/>
    <w:rsid w:val="00696BCB"/>
    <w:rsid w:val="008901A9"/>
    <w:rsid w:val="008B0527"/>
    <w:rsid w:val="008B08F8"/>
    <w:rsid w:val="009516B0"/>
    <w:rsid w:val="00B12789"/>
    <w:rsid w:val="00B31225"/>
    <w:rsid w:val="00C14498"/>
    <w:rsid w:val="00D204BA"/>
    <w:rsid w:val="00D36DA7"/>
    <w:rsid w:val="00D63E87"/>
    <w:rsid w:val="00D74394"/>
    <w:rsid w:val="00E156BC"/>
    <w:rsid w:val="00E95520"/>
    <w:rsid w:val="00EC5B2B"/>
    <w:rsid w:val="00F151FE"/>
    <w:rsid w:val="00F451B8"/>
    <w:rsid w:val="00FB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83</Words>
  <Characters>478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Ишутенко Максим  Валерьевич</dc:creator>
  <cp:keywords/>
  <dc:description/>
  <cp:lastModifiedBy>ut071lenskaya</cp:lastModifiedBy>
  <cp:revision>3</cp:revision>
  <dcterms:created xsi:type="dcterms:W3CDTF">2018-03-21T11:40:00Z</dcterms:created>
  <dcterms:modified xsi:type="dcterms:W3CDTF">2018-03-21T11:41:00Z</dcterms:modified>
</cp:coreProperties>
</file>