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9E" w:rsidRPr="0021478D" w:rsidRDefault="00C54E9E" w:rsidP="003B3374">
      <w:pPr>
        <w:jc w:val="center"/>
        <w:rPr>
          <w:rFonts w:ascii="Times New Roman" w:hAnsi="Times New Roman"/>
          <w:b/>
          <w:sz w:val="28"/>
          <w:szCs w:val="28"/>
        </w:rPr>
      </w:pPr>
      <w:r w:rsidRPr="0021478D">
        <w:rPr>
          <w:rFonts w:ascii="Times New Roman" w:hAnsi="Times New Roman"/>
          <w:b/>
          <w:sz w:val="28"/>
          <w:szCs w:val="28"/>
        </w:rPr>
        <w:t>Извещение</w:t>
      </w:r>
    </w:p>
    <w:p w:rsidR="00C54E9E" w:rsidRPr="0021478D" w:rsidRDefault="00C54E9E" w:rsidP="003B3374">
      <w:pPr>
        <w:jc w:val="center"/>
        <w:rPr>
          <w:rFonts w:ascii="Times New Roman" w:hAnsi="Times New Roman"/>
          <w:b/>
          <w:sz w:val="28"/>
          <w:szCs w:val="28"/>
        </w:rPr>
      </w:pPr>
      <w:r w:rsidRPr="0021478D">
        <w:rPr>
          <w:rFonts w:ascii="Times New Roman" w:hAnsi="Times New Roman"/>
          <w:sz w:val="28"/>
          <w:szCs w:val="28"/>
        </w:rPr>
        <w:t xml:space="preserve">о </w:t>
      </w:r>
      <w:r w:rsidRPr="0021478D">
        <w:rPr>
          <w:rFonts w:ascii="Times New Roman" w:hAnsi="Times New Roman"/>
          <w:b/>
          <w:sz w:val="28"/>
          <w:szCs w:val="28"/>
        </w:rPr>
        <w:t>проведении общественного обсуждения проекта Программы муниципального образования Огаревское Щекинского района «Формирование современной городской среды на 201</w:t>
      </w:r>
      <w:r>
        <w:rPr>
          <w:rFonts w:ascii="Times New Roman" w:hAnsi="Times New Roman"/>
          <w:b/>
          <w:sz w:val="28"/>
          <w:szCs w:val="28"/>
        </w:rPr>
        <w:t>8</w:t>
      </w:r>
      <w:r w:rsidRPr="0021478D">
        <w:rPr>
          <w:rFonts w:ascii="Times New Roman" w:hAnsi="Times New Roman"/>
          <w:b/>
          <w:sz w:val="28"/>
          <w:szCs w:val="28"/>
        </w:rPr>
        <w:t>-2024 годы»</w:t>
      </w:r>
    </w:p>
    <w:p w:rsidR="00C54E9E" w:rsidRPr="0021478D" w:rsidRDefault="00C54E9E" w:rsidP="0021478D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</w:rPr>
      </w:pPr>
      <w:r w:rsidRPr="0021478D">
        <w:rPr>
          <w:rFonts w:ascii="Times New Roman" w:hAnsi="Times New Roman"/>
          <w:sz w:val="28"/>
          <w:szCs w:val="28"/>
        </w:rPr>
        <w:t xml:space="preserve">         Администрация муниципального образования Огаревское Щекинского района (301203, Тульская область,  Щекинский район, с.п. Огаревка, ул.Шахтерская, д.7, </w:t>
      </w:r>
      <w:r w:rsidRPr="0021478D">
        <w:rPr>
          <w:rFonts w:ascii="Times New Roman" w:hAnsi="Times New Roman"/>
          <w:sz w:val="28"/>
          <w:szCs w:val="28"/>
          <w:lang w:val="en-US"/>
        </w:rPr>
        <w:t>e</w:t>
      </w:r>
      <w:r w:rsidRPr="0021478D">
        <w:rPr>
          <w:rFonts w:ascii="Times New Roman" w:hAnsi="Times New Roman"/>
          <w:sz w:val="28"/>
          <w:szCs w:val="28"/>
        </w:rPr>
        <w:t>-</w:t>
      </w:r>
      <w:r w:rsidRPr="0021478D">
        <w:rPr>
          <w:rFonts w:ascii="Times New Roman" w:hAnsi="Times New Roman"/>
          <w:sz w:val="28"/>
          <w:szCs w:val="28"/>
          <w:lang w:val="en-US"/>
        </w:rPr>
        <w:t>mail</w:t>
      </w:r>
      <w:r w:rsidRPr="0021478D">
        <w:rPr>
          <w:rFonts w:ascii="Times New Roman" w:hAnsi="Times New Roman"/>
          <w:sz w:val="28"/>
          <w:szCs w:val="28"/>
        </w:rPr>
        <w:t xml:space="preserve">: </w:t>
      </w:r>
      <w:hyperlink r:id="rId4" w:history="1">
        <w:r w:rsidRPr="0021478D">
          <w:rPr>
            <w:rStyle w:val="Hyperlink"/>
            <w:rFonts w:ascii="Times New Roman" w:hAnsi="Times New Roman"/>
            <w:b/>
            <w:sz w:val="28"/>
            <w:szCs w:val="28"/>
          </w:rPr>
          <w:t>ased_mo_ogarevskoe@tularegion.ru</w:t>
        </w:r>
      </w:hyperlink>
    </w:p>
    <w:p w:rsidR="00C54E9E" w:rsidRPr="0021478D" w:rsidRDefault="00C54E9E" w:rsidP="003B3374">
      <w:pPr>
        <w:ind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1478D">
        <w:rPr>
          <w:rFonts w:ascii="Times New Roman" w:hAnsi="Times New Roman"/>
          <w:sz w:val="28"/>
          <w:szCs w:val="28"/>
        </w:rPr>
        <w:t>Дата начала общественного обсуждения: 21.02.2019г.</w:t>
      </w:r>
    </w:p>
    <w:p w:rsidR="00C54E9E" w:rsidRPr="0021478D" w:rsidRDefault="00C54E9E" w:rsidP="003B3374">
      <w:pPr>
        <w:ind w:firstLine="708"/>
        <w:rPr>
          <w:rFonts w:ascii="Times New Roman" w:hAnsi="Times New Roman"/>
          <w:sz w:val="28"/>
          <w:szCs w:val="28"/>
        </w:rPr>
      </w:pPr>
      <w:r w:rsidRPr="0021478D">
        <w:rPr>
          <w:rFonts w:ascii="Times New Roman" w:hAnsi="Times New Roman"/>
          <w:sz w:val="28"/>
          <w:szCs w:val="28"/>
        </w:rPr>
        <w:t>Дата окончания общественного обсуждения: 22.03.2019г.</w:t>
      </w:r>
    </w:p>
    <w:p w:rsidR="00C54E9E" w:rsidRPr="0021478D" w:rsidRDefault="00C54E9E" w:rsidP="003B3374">
      <w:pPr>
        <w:rPr>
          <w:rFonts w:ascii="Times New Roman" w:hAnsi="Times New Roman"/>
          <w:sz w:val="28"/>
          <w:szCs w:val="28"/>
        </w:rPr>
      </w:pPr>
    </w:p>
    <w:p w:rsidR="00C54E9E" w:rsidRDefault="00C54E9E"/>
    <w:sectPr w:rsidR="00C54E9E" w:rsidSect="00801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5EBA"/>
    <w:rsid w:val="000002F1"/>
    <w:rsid w:val="00001021"/>
    <w:rsid w:val="000014FA"/>
    <w:rsid w:val="0001199E"/>
    <w:rsid w:val="00012EC0"/>
    <w:rsid w:val="00014154"/>
    <w:rsid w:val="00015539"/>
    <w:rsid w:val="000204B0"/>
    <w:rsid w:val="00021419"/>
    <w:rsid w:val="00022D52"/>
    <w:rsid w:val="00036CF8"/>
    <w:rsid w:val="000444B4"/>
    <w:rsid w:val="00052040"/>
    <w:rsid w:val="000535DD"/>
    <w:rsid w:val="00054616"/>
    <w:rsid w:val="00057501"/>
    <w:rsid w:val="00061997"/>
    <w:rsid w:val="00067368"/>
    <w:rsid w:val="0006778F"/>
    <w:rsid w:val="00073A4A"/>
    <w:rsid w:val="000757C8"/>
    <w:rsid w:val="000839F3"/>
    <w:rsid w:val="00083A8C"/>
    <w:rsid w:val="00083B88"/>
    <w:rsid w:val="000868BA"/>
    <w:rsid w:val="000911BF"/>
    <w:rsid w:val="00093012"/>
    <w:rsid w:val="000957E7"/>
    <w:rsid w:val="000A1CDD"/>
    <w:rsid w:val="000A5276"/>
    <w:rsid w:val="000A5806"/>
    <w:rsid w:val="000A73A4"/>
    <w:rsid w:val="000A7547"/>
    <w:rsid w:val="000B1D3F"/>
    <w:rsid w:val="000B55FE"/>
    <w:rsid w:val="000C07A0"/>
    <w:rsid w:val="000C5AEE"/>
    <w:rsid w:val="000C5EEA"/>
    <w:rsid w:val="000C6B62"/>
    <w:rsid w:val="000D1BA3"/>
    <w:rsid w:val="000D5E23"/>
    <w:rsid w:val="000E3F6E"/>
    <w:rsid w:val="000E6DE0"/>
    <w:rsid w:val="000E73C7"/>
    <w:rsid w:val="000F259E"/>
    <w:rsid w:val="000F382E"/>
    <w:rsid w:val="000F6B1E"/>
    <w:rsid w:val="000F6E0C"/>
    <w:rsid w:val="00100846"/>
    <w:rsid w:val="001046C6"/>
    <w:rsid w:val="00106CBC"/>
    <w:rsid w:val="00110F8D"/>
    <w:rsid w:val="00112898"/>
    <w:rsid w:val="001139B7"/>
    <w:rsid w:val="00114E5C"/>
    <w:rsid w:val="00117AFC"/>
    <w:rsid w:val="001221A8"/>
    <w:rsid w:val="001248C4"/>
    <w:rsid w:val="0013058A"/>
    <w:rsid w:val="00131A74"/>
    <w:rsid w:val="00140432"/>
    <w:rsid w:val="00141594"/>
    <w:rsid w:val="00141CB1"/>
    <w:rsid w:val="00150C3B"/>
    <w:rsid w:val="00151982"/>
    <w:rsid w:val="001526F1"/>
    <w:rsid w:val="00153303"/>
    <w:rsid w:val="001541F4"/>
    <w:rsid w:val="001549DF"/>
    <w:rsid w:val="00160964"/>
    <w:rsid w:val="001617F8"/>
    <w:rsid w:val="00161E4E"/>
    <w:rsid w:val="00162E3A"/>
    <w:rsid w:val="00166E24"/>
    <w:rsid w:val="00170EAB"/>
    <w:rsid w:val="00175D31"/>
    <w:rsid w:val="00176B6C"/>
    <w:rsid w:val="00184813"/>
    <w:rsid w:val="00190B7C"/>
    <w:rsid w:val="00192E33"/>
    <w:rsid w:val="00193215"/>
    <w:rsid w:val="0019436B"/>
    <w:rsid w:val="001972EF"/>
    <w:rsid w:val="001A7509"/>
    <w:rsid w:val="001B3E1E"/>
    <w:rsid w:val="001B544F"/>
    <w:rsid w:val="001C2124"/>
    <w:rsid w:val="001C410F"/>
    <w:rsid w:val="001C59F0"/>
    <w:rsid w:val="001C6A26"/>
    <w:rsid w:val="001D548B"/>
    <w:rsid w:val="001D5A6E"/>
    <w:rsid w:val="001D658A"/>
    <w:rsid w:val="001E1DE4"/>
    <w:rsid w:val="001E3889"/>
    <w:rsid w:val="001E5487"/>
    <w:rsid w:val="001E70BF"/>
    <w:rsid w:val="001F0BC7"/>
    <w:rsid w:val="00200B95"/>
    <w:rsid w:val="00200C01"/>
    <w:rsid w:val="00201E0A"/>
    <w:rsid w:val="00202B79"/>
    <w:rsid w:val="00202BEB"/>
    <w:rsid w:val="00204132"/>
    <w:rsid w:val="002041FE"/>
    <w:rsid w:val="002055D8"/>
    <w:rsid w:val="00205B8F"/>
    <w:rsid w:val="002068FE"/>
    <w:rsid w:val="00210457"/>
    <w:rsid w:val="0021478D"/>
    <w:rsid w:val="0022047A"/>
    <w:rsid w:val="002232F2"/>
    <w:rsid w:val="002326F9"/>
    <w:rsid w:val="002371BC"/>
    <w:rsid w:val="002372F9"/>
    <w:rsid w:val="002376B7"/>
    <w:rsid w:val="00240194"/>
    <w:rsid w:val="002427E4"/>
    <w:rsid w:val="00244C9B"/>
    <w:rsid w:val="002471C0"/>
    <w:rsid w:val="0025291E"/>
    <w:rsid w:val="00253302"/>
    <w:rsid w:val="00253421"/>
    <w:rsid w:val="00275709"/>
    <w:rsid w:val="00281107"/>
    <w:rsid w:val="0028661B"/>
    <w:rsid w:val="002902EE"/>
    <w:rsid w:val="002923BF"/>
    <w:rsid w:val="002945C7"/>
    <w:rsid w:val="00296DA0"/>
    <w:rsid w:val="00297A9E"/>
    <w:rsid w:val="002A374A"/>
    <w:rsid w:val="002A389E"/>
    <w:rsid w:val="002A40C1"/>
    <w:rsid w:val="002A7326"/>
    <w:rsid w:val="002B2F0E"/>
    <w:rsid w:val="002B30FD"/>
    <w:rsid w:val="002B3BC0"/>
    <w:rsid w:val="002C401F"/>
    <w:rsid w:val="002C410A"/>
    <w:rsid w:val="002C7FE8"/>
    <w:rsid w:val="002D251D"/>
    <w:rsid w:val="002D481E"/>
    <w:rsid w:val="002D4B8C"/>
    <w:rsid w:val="002E4816"/>
    <w:rsid w:val="002E6197"/>
    <w:rsid w:val="002F127B"/>
    <w:rsid w:val="002F1393"/>
    <w:rsid w:val="002F5934"/>
    <w:rsid w:val="002F638F"/>
    <w:rsid w:val="002F65D9"/>
    <w:rsid w:val="002F7233"/>
    <w:rsid w:val="002F7F97"/>
    <w:rsid w:val="00305935"/>
    <w:rsid w:val="00307CB9"/>
    <w:rsid w:val="00310B78"/>
    <w:rsid w:val="003123DC"/>
    <w:rsid w:val="00312D52"/>
    <w:rsid w:val="00313E4C"/>
    <w:rsid w:val="00314E97"/>
    <w:rsid w:val="00316EBE"/>
    <w:rsid w:val="00317157"/>
    <w:rsid w:val="00317F2D"/>
    <w:rsid w:val="00322666"/>
    <w:rsid w:val="00324CDC"/>
    <w:rsid w:val="00327DC8"/>
    <w:rsid w:val="0033188B"/>
    <w:rsid w:val="00331C9E"/>
    <w:rsid w:val="00334861"/>
    <w:rsid w:val="00337C6D"/>
    <w:rsid w:val="00341388"/>
    <w:rsid w:val="00343BCA"/>
    <w:rsid w:val="00343CA9"/>
    <w:rsid w:val="003450E0"/>
    <w:rsid w:val="00353E38"/>
    <w:rsid w:val="003562C2"/>
    <w:rsid w:val="00357698"/>
    <w:rsid w:val="00362B30"/>
    <w:rsid w:val="00363098"/>
    <w:rsid w:val="00364A9F"/>
    <w:rsid w:val="003657D1"/>
    <w:rsid w:val="00367D54"/>
    <w:rsid w:val="00370051"/>
    <w:rsid w:val="00370BD2"/>
    <w:rsid w:val="00377035"/>
    <w:rsid w:val="0037740F"/>
    <w:rsid w:val="00382F22"/>
    <w:rsid w:val="00383254"/>
    <w:rsid w:val="00384B00"/>
    <w:rsid w:val="00386659"/>
    <w:rsid w:val="00390857"/>
    <w:rsid w:val="0039141E"/>
    <w:rsid w:val="00391E4C"/>
    <w:rsid w:val="00391E6E"/>
    <w:rsid w:val="00394585"/>
    <w:rsid w:val="00395645"/>
    <w:rsid w:val="00396D63"/>
    <w:rsid w:val="003A19A3"/>
    <w:rsid w:val="003A533A"/>
    <w:rsid w:val="003A6600"/>
    <w:rsid w:val="003B1152"/>
    <w:rsid w:val="003B19D2"/>
    <w:rsid w:val="003B2B0B"/>
    <w:rsid w:val="003B3374"/>
    <w:rsid w:val="003B54DC"/>
    <w:rsid w:val="003D5802"/>
    <w:rsid w:val="003E1861"/>
    <w:rsid w:val="003E40EE"/>
    <w:rsid w:val="003F37D7"/>
    <w:rsid w:val="003F6062"/>
    <w:rsid w:val="003F6FF4"/>
    <w:rsid w:val="00406216"/>
    <w:rsid w:val="00410BA9"/>
    <w:rsid w:val="00413D24"/>
    <w:rsid w:val="00415661"/>
    <w:rsid w:val="00422169"/>
    <w:rsid w:val="00423299"/>
    <w:rsid w:val="00430AD9"/>
    <w:rsid w:val="0043178B"/>
    <w:rsid w:val="00433E80"/>
    <w:rsid w:val="004458B6"/>
    <w:rsid w:val="00445ED7"/>
    <w:rsid w:val="0044655C"/>
    <w:rsid w:val="00456B9B"/>
    <w:rsid w:val="00456E1D"/>
    <w:rsid w:val="00457E2C"/>
    <w:rsid w:val="00457EC2"/>
    <w:rsid w:val="004671ED"/>
    <w:rsid w:val="004677AC"/>
    <w:rsid w:val="00475197"/>
    <w:rsid w:val="004820F7"/>
    <w:rsid w:val="00484DD2"/>
    <w:rsid w:val="0048770F"/>
    <w:rsid w:val="004911F7"/>
    <w:rsid w:val="004966E3"/>
    <w:rsid w:val="004A131D"/>
    <w:rsid w:val="004A18C2"/>
    <w:rsid w:val="004A2BFB"/>
    <w:rsid w:val="004A5FF5"/>
    <w:rsid w:val="004A6313"/>
    <w:rsid w:val="004A7B86"/>
    <w:rsid w:val="004B5024"/>
    <w:rsid w:val="004C7FDA"/>
    <w:rsid w:val="004D3CC0"/>
    <w:rsid w:val="004E2EF7"/>
    <w:rsid w:val="004E4014"/>
    <w:rsid w:val="004E4377"/>
    <w:rsid w:val="004E6C05"/>
    <w:rsid w:val="004F05B2"/>
    <w:rsid w:val="004F14F3"/>
    <w:rsid w:val="004F4A37"/>
    <w:rsid w:val="004F72C0"/>
    <w:rsid w:val="005017F3"/>
    <w:rsid w:val="005045B8"/>
    <w:rsid w:val="00515A42"/>
    <w:rsid w:val="005175CC"/>
    <w:rsid w:val="00523A16"/>
    <w:rsid w:val="0053139C"/>
    <w:rsid w:val="00531D11"/>
    <w:rsid w:val="00532ECC"/>
    <w:rsid w:val="00532ED9"/>
    <w:rsid w:val="005336C8"/>
    <w:rsid w:val="005367D4"/>
    <w:rsid w:val="005426D6"/>
    <w:rsid w:val="00544AFB"/>
    <w:rsid w:val="00545624"/>
    <w:rsid w:val="00550127"/>
    <w:rsid w:val="00550991"/>
    <w:rsid w:val="00553C2B"/>
    <w:rsid w:val="00553E14"/>
    <w:rsid w:val="0055519D"/>
    <w:rsid w:val="005572E7"/>
    <w:rsid w:val="00557A2C"/>
    <w:rsid w:val="005633AB"/>
    <w:rsid w:val="005662DA"/>
    <w:rsid w:val="00567516"/>
    <w:rsid w:val="005709C6"/>
    <w:rsid w:val="00572876"/>
    <w:rsid w:val="005778B5"/>
    <w:rsid w:val="00581E21"/>
    <w:rsid w:val="00581F3C"/>
    <w:rsid w:val="00582B4C"/>
    <w:rsid w:val="00586313"/>
    <w:rsid w:val="0058748A"/>
    <w:rsid w:val="005877F1"/>
    <w:rsid w:val="0058781E"/>
    <w:rsid w:val="00592A8C"/>
    <w:rsid w:val="0059693D"/>
    <w:rsid w:val="00597793"/>
    <w:rsid w:val="005A09D6"/>
    <w:rsid w:val="005A0C53"/>
    <w:rsid w:val="005A160A"/>
    <w:rsid w:val="005A2961"/>
    <w:rsid w:val="005A3A74"/>
    <w:rsid w:val="005A60BE"/>
    <w:rsid w:val="005B6C4E"/>
    <w:rsid w:val="005C2C7B"/>
    <w:rsid w:val="005C4A0D"/>
    <w:rsid w:val="005E13A0"/>
    <w:rsid w:val="005E3352"/>
    <w:rsid w:val="005E67B9"/>
    <w:rsid w:val="005E7260"/>
    <w:rsid w:val="00600404"/>
    <w:rsid w:val="00604627"/>
    <w:rsid w:val="00615885"/>
    <w:rsid w:val="00616AE0"/>
    <w:rsid w:val="00617902"/>
    <w:rsid w:val="00626DF8"/>
    <w:rsid w:val="00626E70"/>
    <w:rsid w:val="00630B99"/>
    <w:rsid w:val="00634804"/>
    <w:rsid w:val="0063715F"/>
    <w:rsid w:val="006426D1"/>
    <w:rsid w:val="00642B0F"/>
    <w:rsid w:val="0064444B"/>
    <w:rsid w:val="00651B13"/>
    <w:rsid w:val="006531B4"/>
    <w:rsid w:val="00655BD4"/>
    <w:rsid w:val="00656079"/>
    <w:rsid w:val="00663C9B"/>
    <w:rsid w:val="00665D9A"/>
    <w:rsid w:val="00667722"/>
    <w:rsid w:val="00670229"/>
    <w:rsid w:val="006720D2"/>
    <w:rsid w:val="0068050D"/>
    <w:rsid w:val="00682596"/>
    <w:rsid w:val="00682EE1"/>
    <w:rsid w:val="00684D02"/>
    <w:rsid w:val="006879F6"/>
    <w:rsid w:val="006911D0"/>
    <w:rsid w:val="00696B51"/>
    <w:rsid w:val="006A0782"/>
    <w:rsid w:val="006A0C2B"/>
    <w:rsid w:val="006A1128"/>
    <w:rsid w:val="006A1E2E"/>
    <w:rsid w:val="006A469C"/>
    <w:rsid w:val="006A5A3D"/>
    <w:rsid w:val="006A7A9D"/>
    <w:rsid w:val="006B7315"/>
    <w:rsid w:val="006C24D8"/>
    <w:rsid w:val="006C2596"/>
    <w:rsid w:val="006C7971"/>
    <w:rsid w:val="006D1B45"/>
    <w:rsid w:val="006E3101"/>
    <w:rsid w:val="006E36BB"/>
    <w:rsid w:val="006E5940"/>
    <w:rsid w:val="006E62BE"/>
    <w:rsid w:val="006F41D1"/>
    <w:rsid w:val="00704C6A"/>
    <w:rsid w:val="0071473C"/>
    <w:rsid w:val="00717730"/>
    <w:rsid w:val="00717AAC"/>
    <w:rsid w:val="0072225F"/>
    <w:rsid w:val="00724029"/>
    <w:rsid w:val="0072462C"/>
    <w:rsid w:val="0072627C"/>
    <w:rsid w:val="00727A95"/>
    <w:rsid w:val="00732359"/>
    <w:rsid w:val="0073337F"/>
    <w:rsid w:val="00733ACC"/>
    <w:rsid w:val="00733C0F"/>
    <w:rsid w:val="00736207"/>
    <w:rsid w:val="00742664"/>
    <w:rsid w:val="007430B2"/>
    <w:rsid w:val="0074733E"/>
    <w:rsid w:val="0075196D"/>
    <w:rsid w:val="00753002"/>
    <w:rsid w:val="0075472E"/>
    <w:rsid w:val="00755476"/>
    <w:rsid w:val="00757E31"/>
    <w:rsid w:val="00761789"/>
    <w:rsid w:val="00764B76"/>
    <w:rsid w:val="00765094"/>
    <w:rsid w:val="00766E48"/>
    <w:rsid w:val="0078035F"/>
    <w:rsid w:val="007804E3"/>
    <w:rsid w:val="00780757"/>
    <w:rsid w:val="00781D57"/>
    <w:rsid w:val="0078509B"/>
    <w:rsid w:val="00786424"/>
    <w:rsid w:val="0078670A"/>
    <w:rsid w:val="00787564"/>
    <w:rsid w:val="00790219"/>
    <w:rsid w:val="0079081B"/>
    <w:rsid w:val="00792478"/>
    <w:rsid w:val="00793525"/>
    <w:rsid w:val="00793BB9"/>
    <w:rsid w:val="0079706C"/>
    <w:rsid w:val="007A59F1"/>
    <w:rsid w:val="007A763B"/>
    <w:rsid w:val="007B62D3"/>
    <w:rsid w:val="007B7E9D"/>
    <w:rsid w:val="007B7FF5"/>
    <w:rsid w:val="007C5000"/>
    <w:rsid w:val="007C53DB"/>
    <w:rsid w:val="007C600D"/>
    <w:rsid w:val="007D4AFD"/>
    <w:rsid w:val="007D4BF7"/>
    <w:rsid w:val="007D7729"/>
    <w:rsid w:val="007E2EA5"/>
    <w:rsid w:val="007E580D"/>
    <w:rsid w:val="007E6740"/>
    <w:rsid w:val="007F56FC"/>
    <w:rsid w:val="007F6FE3"/>
    <w:rsid w:val="00800C81"/>
    <w:rsid w:val="008013D9"/>
    <w:rsid w:val="008037B5"/>
    <w:rsid w:val="00806C5E"/>
    <w:rsid w:val="00811C20"/>
    <w:rsid w:val="00825D52"/>
    <w:rsid w:val="00834062"/>
    <w:rsid w:val="0083447B"/>
    <w:rsid w:val="00835403"/>
    <w:rsid w:val="00835F8D"/>
    <w:rsid w:val="00837141"/>
    <w:rsid w:val="00837408"/>
    <w:rsid w:val="00842AEA"/>
    <w:rsid w:val="008469F5"/>
    <w:rsid w:val="00847A09"/>
    <w:rsid w:val="008578B1"/>
    <w:rsid w:val="00860D40"/>
    <w:rsid w:val="00860FD3"/>
    <w:rsid w:val="00867B01"/>
    <w:rsid w:val="0087143C"/>
    <w:rsid w:val="008728EB"/>
    <w:rsid w:val="00873CAA"/>
    <w:rsid w:val="0087413F"/>
    <w:rsid w:val="00876581"/>
    <w:rsid w:val="008779C1"/>
    <w:rsid w:val="00880EE4"/>
    <w:rsid w:val="0088135C"/>
    <w:rsid w:val="0088197D"/>
    <w:rsid w:val="008822E2"/>
    <w:rsid w:val="00886565"/>
    <w:rsid w:val="0088732B"/>
    <w:rsid w:val="008913CE"/>
    <w:rsid w:val="00895294"/>
    <w:rsid w:val="00895DEE"/>
    <w:rsid w:val="00896CC6"/>
    <w:rsid w:val="008A0DE2"/>
    <w:rsid w:val="008A5463"/>
    <w:rsid w:val="008A5983"/>
    <w:rsid w:val="008A6ED9"/>
    <w:rsid w:val="008B2C9F"/>
    <w:rsid w:val="008B39DD"/>
    <w:rsid w:val="008B7EC2"/>
    <w:rsid w:val="008C1248"/>
    <w:rsid w:val="008C2042"/>
    <w:rsid w:val="008C2D58"/>
    <w:rsid w:val="008C6900"/>
    <w:rsid w:val="008D5232"/>
    <w:rsid w:val="008E17A0"/>
    <w:rsid w:val="008E1E7C"/>
    <w:rsid w:val="008F0D42"/>
    <w:rsid w:val="008F2FA1"/>
    <w:rsid w:val="008F53DD"/>
    <w:rsid w:val="008F7106"/>
    <w:rsid w:val="008F7A37"/>
    <w:rsid w:val="00901429"/>
    <w:rsid w:val="00902F25"/>
    <w:rsid w:val="00904F28"/>
    <w:rsid w:val="0091004E"/>
    <w:rsid w:val="00912D8F"/>
    <w:rsid w:val="00921E99"/>
    <w:rsid w:val="00922756"/>
    <w:rsid w:val="0092673E"/>
    <w:rsid w:val="00927025"/>
    <w:rsid w:val="009274A0"/>
    <w:rsid w:val="00927DF6"/>
    <w:rsid w:val="009334FE"/>
    <w:rsid w:val="009410EA"/>
    <w:rsid w:val="009416E5"/>
    <w:rsid w:val="009431B4"/>
    <w:rsid w:val="00945C03"/>
    <w:rsid w:val="0096385D"/>
    <w:rsid w:val="00963EAC"/>
    <w:rsid w:val="0096678A"/>
    <w:rsid w:val="00970D6E"/>
    <w:rsid w:val="00970E6A"/>
    <w:rsid w:val="00972C3B"/>
    <w:rsid w:val="00973F6B"/>
    <w:rsid w:val="0097522E"/>
    <w:rsid w:val="0098114B"/>
    <w:rsid w:val="00981743"/>
    <w:rsid w:val="00984108"/>
    <w:rsid w:val="009841F5"/>
    <w:rsid w:val="00984B9F"/>
    <w:rsid w:val="00987E56"/>
    <w:rsid w:val="0099224C"/>
    <w:rsid w:val="0099256A"/>
    <w:rsid w:val="009963DD"/>
    <w:rsid w:val="009A20E2"/>
    <w:rsid w:val="009A33DE"/>
    <w:rsid w:val="009A54CF"/>
    <w:rsid w:val="009B1EA1"/>
    <w:rsid w:val="009B3455"/>
    <w:rsid w:val="009B3F68"/>
    <w:rsid w:val="009B656E"/>
    <w:rsid w:val="009B66F4"/>
    <w:rsid w:val="009B7CE5"/>
    <w:rsid w:val="009E46CF"/>
    <w:rsid w:val="009F4E88"/>
    <w:rsid w:val="009F6250"/>
    <w:rsid w:val="009F76DB"/>
    <w:rsid w:val="00A00172"/>
    <w:rsid w:val="00A04516"/>
    <w:rsid w:val="00A04DFE"/>
    <w:rsid w:val="00A07572"/>
    <w:rsid w:val="00A13472"/>
    <w:rsid w:val="00A151FD"/>
    <w:rsid w:val="00A17B66"/>
    <w:rsid w:val="00A234D1"/>
    <w:rsid w:val="00A2428F"/>
    <w:rsid w:val="00A24819"/>
    <w:rsid w:val="00A25FD1"/>
    <w:rsid w:val="00A26053"/>
    <w:rsid w:val="00A263F2"/>
    <w:rsid w:val="00A26E35"/>
    <w:rsid w:val="00A31BCB"/>
    <w:rsid w:val="00A32194"/>
    <w:rsid w:val="00A3579B"/>
    <w:rsid w:val="00A42EAA"/>
    <w:rsid w:val="00A4758F"/>
    <w:rsid w:val="00A51E6F"/>
    <w:rsid w:val="00A5244C"/>
    <w:rsid w:val="00A52D90"/>
    <w:rsid w:val="00A57071"/>
    <w:rsid w:val="00A577A4"/>
    <w:rsid w:val="00A60450"/>
    <w:rsid w:val="00A63973"/>
    <w:rsid w:val="00A65F8F"/>
    <w:rsid w:val="00A6681F"/>
    <w:rsid w:val="00A7439B"/>
    <w:rsid w:val="00A80B3C"/>
    <w:rsid w:val="00A82116"/>
    <w:rsid w:val="00A9070A"/>
    <w:rsid w:val="00A90A9A"/>
    <w:rsid w:val="00A96E6B"/>
    <w:rsid w:val="00AA16CD"/>
    <w:rsid w:val="00AA25EC"/>
    <w:rsid w:val="00AA2E49"/>
    <w:rsid w:val="00AA5FED"/>
    <w:rsid w:val="00AB24F6"/>
    <w:rsid w:val="00AB375B"/>
    <w:rsid w:val="00AB514C"/>
    <w:rsid w:val="00AC01C7"/>
    <w:rsid w:val="00AC1FF1"/>
    <w:rsid w:val="00AC2915"/>
    <w:rsid w:val="00AC576E"/>
    <w:rsid w:val="00AC71F9"/>
    <w:rsid w:val="00AD0FFF"/>
    <w:rsid w:val="00AD2DE4"/>
    <w:rsid w:val="00AD43E9"/>
    <w:rsid w:val="00AE0A96"/>
    <w:rsid w:val="00AE185F"/>
    <w:rsid w:val="00AE1F6F"/>
    <w:rsid w:val="00AE4C7B"/>
    <w:rsid w:val="00AE558C"/>
    <w:rsid w:val="00AE579A"/>
    <w:rsid w:val="00AF117F"/>
    <w:rsid w:val="00AF1BED"/>
    <w:rsid w:val="00AF251B"/>
    <w:rsid w:val="00B03CEF"/>
    <w:rsid w:val="00B14761"/>
    <w:rsid w:val="00B150CB"/>
    <w:rsid w:val="00B1568F"/>
    <w:rsid w:val="00B20B06"/>
    <w:rsid w:val="00B22343"/>
    <w:rsid w:val="00B25DE4"/>
    <w:rsid w:val="00B322B6"/>
    <w:rsid w:val="00B332D7"/>
    <w:rsid w:val="00B34190"/>
    <w:rsid w:val="00B34D8C"/>
    <w:rsid w:val="00B35114"/>
    <w:rsid w:val="00B435CE"/>
    <w:rsid w:val="00B46D06"/>
    <w:rsid w:val="00B475B9"/>
    <w:rsid w:val="00B62BF5"/>
    <w:rsid w:val="00B640A6"/>
    <w:rsid w:val="00B702B4"/>
    <w:rsid w:val="00B76858"/>
    <w:rsid w:val="00B95DB9"/>
    <w:rsid w:val="00B95F3D"/>
    <w:rsid w:val="00BA3F35"/>
    <w:rsid w:val="00BA7EB6"/>
    <w:rsid w:val="00BB0D05"/>
    <w:rsid w:val="00BC1330"/>
    <w:rsid w:val="00BC1406"/>
    <w:rsid w:val="00BC4202"/>
    <w:rsid w:val="00BD2AB1"/>
    <w:rsid w:val="00BD50EC"/>
    <w:rsid w:val="00BE4742"/>
    <w:rsid w:val="00BE58F9"/>
    <w:rsid w:val="00BF273E"/>
    <w:rsid w:val="00BF4CFB"/>
    <w:rsid w:val="00BF53E2"/>
    <w:rsid w:val="00C02F80"/>
    <w:rsid w:val="00C03C9C"/>
    <w:rsid w:val="00C04FF5"/>
    <w:rsid w:val="00C055D3"/>
    <w:rsid w:val="00C07F28"/>
    <w:rsid w:val="00C11E08"/>
    <w:rsid w:val="00C1380E"/>
    <w:rsid w:val="00C14651"/>
    <w:rsid w:val="00C14914"/>
    <w:rsid w:val="00C153C7"/>
    <w:rsid w:val="00C1595C"/>
    <w:rsid w:val="00C15EBA"/>
    <w:rsid w:val="00C16036"/>
    <w:rsid w:val="00C1623E"/>
    <w:rsid w:val="00C23AAA"/>
    <w:rsid w:val="00C23F5B"/>
    <w:rsid w:val="00C31146"/>
    <w:rsid w:val="00C3147B"/>
    <w:rsid w:val="00C42DBE"/>
    <w:rsid w:val="00C43C5C"/>
    <w:rsid w:val="00C4590E"/>
    <w:rsid w:val="00C5085A"/>
    <w:rsid w:val="00C50CF4"/>
    <w:rsid w:val="00C53D22"/>
    <w:rsid w:val="00C53D87"/>
    <w:rsid w:val="00C542EC"/>
    <w:rsid w:val="00C54E9E"/>
    <w:rsid w:val="00C62404"/>
    <w:rsid w:val="00C64A8A"/>
    <w:rsid w:val="00C66DB9"/>
    <w:rsid w:val="00C6715D"/>
    <w:rsid w:val="00C71EC7"/>
    <w:rsid w:val="00C739A9"/>
    <w:rsid w:val="00C7494F"/>
    <w:rsid w:val="00C75269"/>
    <w:rsid w:val="00C7547F"/>
    <w:rsid w:val="00C77854"/>
    <w:rsid w:val="00C80069"/>
    <w:rsid w:val="00C80D44"/>
    <w:rsid w:val="00C8276B"/>
    <w:rsid w:val="00C846A4"/>
    <w:rsid w:val="00C8522E"/>
    <w:rsid w:val="00C875EB"/>
    <w:rsid w:val="00C92C20"/>
    <w:rsid w:val="00C9305D"/>
    <w:rsid w:val="00CA131A"/>
    <w:rsid w:val="00CA3901"/>
    <w:rsid w:val="00CB52C7"/>
    <w:rsid w:val="00CB6AEB"/>
    <w:rsid w:val="00CC020A"/>
    <w:rsid w:val="00CC25C6"/>
    <w:rsid w:val="00CC58A1"/>
    <w:rsid w:val="00CC73CB"/>
    <w:rsid w:val="00CD3510"/>
    <w:rsid w:val="00CD5BEF"/>
    <w:rsid w:val="00CD69B4"/>
    <w:rsid w:val="00CD6F55"/>
    <w:rsid w:val="00CD774A"/>
    <w:rsid w:val="00CD7A11"/>
    <w:rsid w:val="00CD7CA9"/>
    <w:rsid w:val="00CE0DC1"/>
    <w:rsid w:val="00CE35B4"/>
    <w:rsid w:val="00CE4538"/>
    <w:rsid w:val="00CF0677"/>
    <w:rsid w:val="00CF2465"/>
    <w:rsid w:val="00CF3EC9"/>
    <w:rsid w:val="00CF5D74"/>
    <w:rsid w:val="00CF6875"/>
    <w:rsid w:val="00D0013E"/>
    <w:rsid w:val="00D004D4"/>
    <w:rsid w:val="00D00E7A"/>
    <w:rsid w:val="00D01115"/>
    <w:rsid w:val="00D040E5"/>
    <w:rsid w:val="00D0614C"/>
    <w:rsid w:val="00D06EA1"/>
    <w:rsid w:val="00D10E63"/>
    <w:rsid w:val="00D1137E"/>
    <w:rsid w:val="00D14A4F"/>
    <w:rsid w:val="00D15E4A"/>
    <w:rsid w:val="00D16313"/>
    <w:rsid w:val="00D16B91"/>
    <w:rsid w:val="00D263DB"/>
    <w:rsid w:val="00D33A7F"/>
    <w:rsid w:val="00D36714"/>
    <w:rsid w:val="00D4084B"/>
    <w:rsid w:val="00D42A2D"/>
    <w:rsid w:val="00D43160"/>
    <w:rsid w:val="00D431D2"/>
    <w:rsid w:val="00D43535"/>
    <w:rsid w:val="00D45754"/>
    <w:rsid w:val="00D45871"/>
    <w:rsid w:val="00D46E06"/>
    <w:rsid w:val="00D5733D"/>
    <w:rsid w:val="00D60CD0"/>
    <w:rsid w:val="00D65F3A"/>
    <w:rsid w:val="00D675F9"/>
    <w:rsid w:val="00D74358"/>
    <w:rsid w:val="00D9103D"/>
    <w:rsid w:val="00DA14BF"/>
    <w:rsid w:val="00DA1597"/>
    <w:rsid w:val="00DA3B39"/>
    <w:rsid w:val="00DA4B21"/>
    <w:rsid w:val="00DA530D"/>
    <w:rsid w:val="00DA6A44"/>
    <w:rsid w:val="00DA7DB6"/>
    <w:rsid w:val="00DB442F"/>
    <w:rsid w:val="00DB5DF9"/>
    <w:rsid w:val="00DB6965"/>
    <w:rsid w:val="00DB6E38"/>
    <w:rsid w:val="00DB7446"/>
    <w:rsid w:val="00DC38E7"/>
    <w:rsid w:val="00DC6CCA"/>
    <w:rsid w:val="00DD1E8F"/>
    <w:rsid w:val="00DD1EDA"/>
    <w:rsid w:val="00DD2A98"/>
    <w:rsid w:val="00DD34F0"/>
    <w:rsid w:val="00DD406A"/>
    <w:rsid w:val="00DD7E53"/>
    <w:rsid w:val="00DE0BD3"/>
    <w:rsid w:val="00DE111E"/>
    <w:rsid w:val="00DE19D4"/>
    <w:rsid w:val="00DE259F"/>
    <w:rsid w:val="00DE2B33"/>
    <w:rsid w:val="00DE3F22"/>
    <w:rsid w:val="00DE4E92"/>
    <w:rsid w:val="00DE54B8"/>
    <w:rsid w:val="00DF148F"/>
    <w:rsid w:val="00DF1707"/>
    <w:rsid w:val="00DF3AEC"/>
    <w:rsid w:val="00DF424E"/>
    <w:rsid w:val="00DF53BA"/>
    <w:rsid w:val="00E02AB1"/>
    <w:rsid w:val="00E04820"/>
    <w:rsid w:val="00E067BD"/>
    <w:rsid w:val="00E07840"/>
    <w:rsid w:val="00E139FC"/>
    <w:rsid w:val="00E16003"/>
    <w:rsid w:val="00E20043"/>
    <w:rsid w:val="00E21A46"/>
    <w:rsid w:val="00E22A16"/>
    <w:rsid w:val="00E243D5"/>
    <w:rsid w:val="00E26180"/>
    <w:rsid w:val="00E32E38"/>
    <w:rsid w:val="00E35C3C"/>
    <w:rsid w:val="00E35C7B"/>
    <w:rsid w:val="00E3679F"/>
    <w:rsid w:val="00E40EF1"/>
    <w:rsid w:val="00E4436D"/>
    <w:rsid w:val="00E44A77"/>
    <w:rsid w:val="00E467BC"/>
    <w:rsid w:val="00E479DE"/>
    <w:rsid w:val="00E50DF4"/>
    <w:rsid w:val="00E54F54"/>
    <w:rsid w:val="00E57FFB"/>
    <w:rsid w:val="00E607E8"/>
    <w:rsid w:val="00E649DE"/>
    <w:rsid w:val="00E65D63"/>
    <w:rsid w:val="00E67E39"/>
    <w:rsid w:val="00E7281E"/>
    <w:rsid w:val="00E73FC1"/>
    <w:rsid w:val="00E74E0C"/>
    <w:rsid w:val="00E81BC0"/>
    <w:rsid w:val="00E95754"/>
    <w:rsid w:val="00E957E4"/>
    <w:rsid w:val="00EA212E"/>
    <w:rsid w:val="00EB50A7"/>
    <w:rsid w:val="00EB698F"/>
    <w:rsid w:val="00EC43E9"/>
    <w:rsid w:val="00EC5781"/>
    <w:rsid w:val="00EC749A"/>
    <w:rsid w:val="00ED38EA"/>
    <w:rsid w:val="00ED4117"/>
    <w:rsid w:val="00ED4F2F"/>
    <w:rsid w:val="00ED6710"/>
    <w:rsid w:val="00EE468A"/>
    <w:rsid w:val="00EF0B96"/>
    <w:rsid w:val="00F004D3"/>
    <w:rsid w:val="00F007F3"/>
    <w:rsid w:val="00F01BD7"/>
    <w:rsid w:val="00F04E33"/>
    <w:rsid w:val="00F07531"/>
    <w:rsid w:val="00F10042"/>
    <w:rsid w:val="00F1634B"/>
    <w:rsid w:val="00F21C16"/>
    <w:rsid w:val="00F22AFF"/>
    <w:rsid w:val="00F31EC9"/>
    <w:rsid w:val="00F33AED"/>
    <w:rsid w:val="00F410E4"/>
    <w:rsid w:val="00F434F3"/>
    <w:rsid w:val="00F469C4"/>
    <w:rsid w:val="00F477DE"/>
    <w:rsid w:val="00F547D0"/>
    <w:rsid w:val="00F600C7"/>
    <w:rsid w:val="00F61191"/>
    <w:rsid w:val="00F65B16"/>
    <w:rsid w:val="00F66B15"/>
    <w:rsid w:val="00F70003"/>
    <w:rsid w:val="00F72144"/>
    <w:rsid w:val="00F804DB"/>
    <w:rsid w:val="00F86E7D"/>
    <w:rsid w:val="00F927CD"/>
    <w:rsid w:val="00F92E8D"/>
    <w:rsid w:val="00F946B8"/>
    <w:rsid w:val="00F97F27"/>
    <w:rsid w:val="00FA5E16"/>
    <w:rsid w:val="00FB12DD"/>
    <w:rsid w:val="00FB48AC"/>
    <w:rsid w:val="00FB506A"/>
    <w:rsid w:val="00FC24E7"/>
    <w:rsid w:val="00FC7EF7"/>
    <w:rsid w:val="00FD0BCB"/>
    <w:rsid w:val="00FD25C8"/>
    <w:rsid w:val="00FD26FB"/>
    <w:rsid w:val="00FD7274"/>
    <w:rsid w:val="00FD7724"/>
    <w:rsid w:val="00FE16C9"/>
    <w:rsid w:val="00FE1756"/>
    <w:rsid w:val="00FE3A25"/>
    <w:rsid w:val="00FE477F"/>
    <w:rsid w:val="00FE62F8"/>
    <w:rsid w:val="00FF0AB4"/>
    <w:rsid w:val="00FF6515"/>
    <w:rsid w:val="00FF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B33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ed_mo_ogarevskoe@tularegio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81</Words>
  <Characters>464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1</cp:lastModifiedBy>
  <cp:revision>4</cp:revision>
  <dcterms:created xsi:type="dcterms:W3CDTF">2019-02-21T06:32:00Z</dcterms:created>
  <dcterms:modified xsi:type="dcterms:W3CDTF">2019-02-21T11:24:00Z</dcterms:modified>
</cp:coreProperties>
</file>