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68" w:rsidRPr="00E314AD" w:rsidRDefault="004C5568" w:rsidP="0098067B">
      <w:pPr>
        <w:jc w:val="center"/>
        <w:rPr>
          <w:rFonts w:ascii="Times New Roman" w:hAnsi="Times New Roman"/>
          <w:sz w:val="28"/>
          <w:szCs w:val="28"/>
        </w:rPr>
      </w:pPr>
      <w:r w:rsidRPr="00E314AD">
        <w:rPr>
          <w:rFonts w:ascii="Times New Roman" w:hAnsi="Times New Roman"/>
          <w:sz w:val="28"/>
          <w:szCs w:val="28"/>
        </w:rPr>
        <w:t>Извещение</w:t>
      </w:r>
    </w:p>
    <w:p w:rsidR="004C5568" w:rsidRPr="00E314AD" w:rsidRDefault="004C5568" w:rsidP="0098067B">
      <w:pPr>
        <w:rPr>
          <w:rFonts w:ascii="Times New Roman" w:hAnsi="Times New Roman"/>
          <w:sz w:val="28"/>
          <w:szCs w:val="28"/>
        </w:rPr>
      </w:pPr>
    </w:p>
    <w:p w:rsidR="004C5568" w:rsidRPr="00E314AD" w:rsidRDefault="004C5568" w:rsidP="00E314A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4AD">
        <w:rPr>
          <w:rFonts w:ascii="Times New Roman" w:hAnsi="Times New Roman"/>
          <w:sz w:val="28"/>
          <w:szCs w:val="28"/>
        </w:rPr>
        <w:tab/>
      </w:r>
      <w:r w:rsidRPr="00E314AD">
        <w:rPr>
          <w:rFonts w:ascii="Times New Roman" w:hAnsi="Times New Roman"/>
          <w:sz w:val="28"/>
          <w:szCs w:val="28"/>
          <w:lang w:eastAsia="ru-RU"/>
        </w:rPr>
        <w:t>Администрация МО Огаревское Щекинского района уведомляет жителей с.п. Огаревка о том, что в период с 01.08.2018 по 01.09.2018 гг. будет осуществляться прием заявок от граждан и заинтересованных лиц по проектам благоустройства дворовых территорий с.п. Огаревка Щекинского района для включения в муниципальную программу муниципального образования Огаревское Щекинского района «Формирование современной городской среды в муниципальном образовании Огаревское Щекинского района на 2018-2022 годы». Приём заявок осуществляется в администрации муниципального образования Огаревское Щекинского района в рабочие дни с 9-00 до 13-00 и с 14-00 до 17-00, по адресу: с.п. Огаревка, ул. Шахтерская, д.7, тел. 8 (48751) 79-1-13. Включение заявок по благоустройству дворовых территорий муниципального образования Огаревское Щекинского района</w:t>
      </w:r>
      <w:bookmarkStart w:id="0" w:name="_GoBack"/>
      <w:bookmarkEnd w:id="0"/>
      <w:r w:rsidRPr="00E314AD">
        <w:rPr>
          <w:rFonts w:ascii="Times New Roman" w:hAnsi="Times New Roman"/>
          <w:sz w:val="28"/>
          <w:szCs w:val="28"/>
          <w:lang w:eastAsia="ru-RU"/>
        </w:rPr>
        <w:t xml:space="preserve"> в Программу осуществляется на конкурсной основе. Необходимые документы для включения дворовой территории в Программу:  </w:t>
      </w:r>
    </w:p>
    <w:p w:rsidR="004C5568" w:rsidRPr="00E314AD" w:rsidRDefault="004C5568" w:rsidP="00E314A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4AD">
        <w:rPr>
          <w:rFonts w:ascii="Times New Roman" w:hAnsi="Times New Roman"/>
          <w:sz w:val="28"/>
          <w:szCs w:val="28"/>
          <w:lang w:eastAsia="ru-RU"/>
        </w:rPr>
        <w:t xml:space="preserve"> а) заявка о включении дворовой территории;  </w:t>
      </w:r>
    </w:p>
    <w:p w:rsidR="004C5568" w:rsidRPr="00E314AD" w:rsidRDefault="004C5568" w:rsidP="00E314A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4AD">
        <w:rPr>
          <w:rFonts w:ascii="Times New Roman" w:hAnsi="Times New Roman"/>
          <w:sz w:val="28"/>
          <w:szCs w:val="28"/>
          <w:lang w:eastAsia="ru-RU"/>
        </w:rPr>
        <w:t xml:space="preserve">б) протокол общего собрания жильцов, с принятым решением о включении дворовой территории в Программу,  </w:t>
      </w:r>
    </w:p>
    <w:p w:rsidR="004C5568" w:rsidRPr="00E314AD" w:rsidRDefault="004C5568" w:rsidP="00E314A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4AD">
        <w:rPr>
          <w:rFonts w:ascii="Times New Roman" w:hAnsi="Times New Roman"/>
          <w:sz w:val="28"/>
          <w:szCs w:val="28"/>
          <w:lang w:eastAsia="ru-RU"/>
        </w:rPr>
        <w:t xml:space="preserve">в) схема территории благоустройства;  </w:t>
      </w:r>
    </w:p>
    <w:p w:rsidR="004C5568" w:rsidRPr="00E314AD" w:rsidRDefault="004C5568" w:rsidP="00E314A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4AD">
        <w:rPr>
          <w:rFonts w:ascii="Times New Roman" w:hAnsi="Times New Roman"/>
          <w:sz w:val="28"/>
          <w:szCs w:val="28"/>
          <w:lang w:eastAsia="ru-RU"/>
        </w:rPr>
        <w:t xml:space="preserve">г) фотоматериалы (на электронном или бумажном носителях), отражающие фактическое состояние дворовой территории. </w:t>
      </w:r>
    </w:p>
    <w:p w:rsidR="004C5568" w:rsidRPr="00E314AD" w:rsidRDefault="004C5568" w:rsidP="0098067B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28"/>
          <w:szCs w:val="28"/>
          <w:lang w:eastAsia="ru-RU"/>
        </w:rPr>
      </w:pPr>
      <w:r w:rsidRPr="00E314AD">
        <w:rPr>
          <w:rFonts w:ascii="Arial" w:hAnsi="Arial" w:cs="Arial"/>
          <w:vanish/>
          <w:sz w:val="28"/>
          <w:szCs w:val="28"/>
          <w:lang w:eastAsia="ru-RU"/>
        </w:rPr>
        <w:t>Начало формы</w:t>
      </w:r>
    </w:p>
    <w:p w:rsidR="004C5568" w:rsidRPr="00E314AD" w:rsidRDefault="004C5568" w:rsidP="0098067B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28"/>
          <w:szCs w:val="28"/>
          <w:lang w:eastAsia="ru-RU"/>
        </w:rPr>
      </w:pPr>
      <w:r w:rsidRPr="00E314AD">
        <w:rPr>
          <w:rFonts w:ascii="Arial" w:hAnsi="Arial" w:cs="Arial"/>
          <w:vanish/>
          <w:sz w:val="28"/>
          <w:szCs w:val="28"/>
          <w:lang w:eastAsia="ru-RU"/>
        </w:rPr>
        <w:t>Конец формы</w:t>
      </w:r>
    </w:p>
    <w:p w:rsidR="004C5568" w:rsidRPr="00E314AD" w:rsidRDefault="004C5568" w:rsidP="0098067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4" w:history="1">
        <w:r w:rsidRPr="00E314A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Файл pdf-копии страницы</w:t>
        </w:r>
      </w:hyperlink>
      <w:r w:rsidRPr="00E314AD">
        <w:rPr>
          <w:rFonts w:ascii="Times New Roman" w:hAnsi="Times New Roman"/>
          <w:sz w:val="28"/>
          <w:szCs w:val="28"/>
          <w:lang w:eastAsia="ru-RU"/>
        </w:rPr>
        <w:br/>
        <w:t>Тип файла: pdf</w:t>
      </w:r>
      <w:r w:rsidRPr="00E314AD">
        <w:rPr>
          <w:rFonts w:ascii="Times New Roman" w:hAnsi="Times New Roman"/>
          <w:sz w:val="28"/>
          <w:szCs w:val="28"/>
          <w:lang w:eastAsia="ru-RU"/>
        </w:rPr>
        <w:br/>
        <w:t xml:space="preserve">Размер файла: 0.09 Мбайт </w:t>
      </w:r>
    </w:p>
    <w:p w:rsidR="004C5568" w:rsidRPr="0098067B" w:rsidRDefault="004C5568" w:rsidP="0098067B">
      <w:pPr>
        <w:tabs>
          <w:tab w:val="left" w:pos="2025"/>
        </w:tabs>
        <w:rPr>
          <w:rFonts w:ascii="Times New Roman" w:hAnsi="Times New Roman"/>
          <w:sz w:val="28"/>
          <w:szCs w:val="28"/>
        </w:rPr>
      </w:pPr>
    </w:p>
    <w:sectPr w:rsidR="004C5568" w:rsidRPr="0098067B" w:rsidSect="00CA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8E3"/>
    <w:rsid w:val="000014FA"/>
    <w:rsid w:val="0001199E"/>
    <w:rsid w:val="00012EC0"/>
    <w:rsid w:val="00014154"/>
    <w:rsid w:val="000204B0"/>
    <w:rsid w:val="00021419"/>
    <w:rsid w:val="00022D52"/>
    <w:rsid w:val="00036CF8"/>
    <w:rsid w:val="000438E3"/>
    <w:rsid w:val="000444B4"/>
    <w:rsid w:val="000535DD"/>
    <w:rsid w:val="00061997"/>
    <w:rsid w:val="0006778F"/>
    <w:rsid w:val="00073A4A"/>
    <w:rsid w:val="000757C8"/>
    <w:rsid w:val="000839F3"/>
    <w:rsid w:val="00083B88"/>
    <w:rsid w:val="00093012"/>
    <w:rsid w:val="000B55FE"/>
    <w:rsid w:val="000C07A0"/>
    <w:rsid w:val="000C5AEE"/>
    <w:rsid w:val="000D1BA3"/>
    <w:rsid w:val="000D5E23"/>
    <w:rsid w:val="000E3F6E"/>
    <w:rsid w:val="000F382E"/>
    <w:rsid w:val="000F6B1E"/>
    <w:rsid w:val="000F6E0C"/>
    <w:rsid w:val="00100846"/>
    <w:rsid w:val="00117AFC"/>
    <w:rsid w:val="001221A8"/>
    <w:rsid w:val="00141594"/>
    <w:rsid w:val="00141CB1"/>
    <w:rsid w:val="00150C3B"/>
    <w:rsid w:val="00151982"/>
    <w:rsid w:val="001526F1"/>
    <w:rsid w:val="00153303"/>
    <w:rsid w:val="00161E4E"/>
    <w:rsid w:val="00162E3A"/>
    <w:rsid w:val="00166E24"/>
    <w:rsid w:val="00170EAB"/>
    <w:rsid w:val="00175D31"/>
    <w:rsid w:val="00184813"/>
    <w:rsid w:val="00190B7C"/>
    <w:rsid w:val="00192E33"/>
    <w:rsid w:val="001972EF"/>
    <w:rsid w:val="001A0B35"/>
    <w:rsid w:val="001B544F"/>
    <w:rsid w:val="001C410F"/>
    <w:rsid w:val="001C59F0"/>
    <w:rsid w:val="001C6A26"/>
    <w:rsid w:val="001D548B"/>
    <w:rsid w:val="001D5A6E"/>
    <w:rsid w:val="001E1DE4"/>
    <w:rsid w:val="001E3889"/>
    <w:rsid w:val="001F0BC7"/>
    <w:rsid w:val="00200B95"/>
    <w:rsid w:val="00200C01"/>
    <w:rsid w:val="00202B79"/>
    <w:rsid w:val="00205B8F"/>
    <w:rsid w:val="002371BC"/>
    <w:rsid w:val="002372F9"/>
    <w:rsid w:val="002376B7"/>
    <w:rsid w:val="00240194"/>
    <w:rsid w:val="00253302"/>
    <w:rsid w:val="00253421"/>
    <w:rsid w:val="00275709"/>
    <w:rsid w:val="00281107"/>
    <w:rsid w:val="002902EE"/>
    <w:rsid w:val="00297A9E"/>
    <w:rsid w:val="002A389E"/>
    <w:rsid w:val="002A40C1"/>
    <w:rsid w:val="002B2F0E"/>
    <w:rsid w:val="002C401F"/>
    <w:rsid w:val="002D481E"/>
    <w:rsid w:val="002D4B8C"/>
    <w:rsid w:val="002E6197"/>
    <w:rsid w:val="002F638F"/>
    <w:rsid w:val="002F7233"/>
    <w:rsid w:val="002F7F97"/>
    <w:rsid w:val="00307CB9"/>
    <w:rsid w:val="003123DC"/>
    <w:rsid w:val="00312D52"/>
    <w:rsid w:val="00313E4C"/>
    <w:rsid w:val="00316EBE"/>
    <w:rsid w:val="00322666"/>
    <w:rsid w:val="00327DC8"/>
    <w:rsid w:val="0033188B"/>
    <w:rsid w:val="00337C6D"/>
    <w:rsid w:val="00341388"/>
    <w:rsid w:val="00343BCA"/>
    <w:rsid w:val="00343CA9"/>
    <w:rsid w:val="00362B30"/>
    <w:rsid w:val="00363098"/>
    <w:rsid w:val="00364A9F"/>
    <w:rsid w:val="00370051"/>
    <w:rsid w:val="00377035"/>
    <w:rsid w:val="0037740F"/>
    <w:rsid w:val="00382F22"/>
    <w:rsid w:val="00383254"/>
    <w:rsid w:val="00384B00"/>
    <w:rsid w:val="00386659"/>
    <w:rsid w:val="00390857"/>
    <w:rsid w:val="00391E6E"/>
    <w:rsid w:val="00394585"/>
    <w:rsid w:val="00395645"/>
    <w:rsid w:val="00396D63"/>
    <w:rsid w:val="003A19A3"/>
    <w:rsid w:val="003A6600"/>
    <w:rsid w:val="003B19D2"/>
    <w:rsid w:val="003B54DC"/>
    <w:rsid w:val="003D5802"/>
    <w:rsid w:val="003E40EE"/>
    <w:rsid w:val="003F6062"/>
    <w:rsid w:val="003F6FF4"/>
    <w:rsid w:val="00410BA9"/>
    <w:rsid w:val="00413D24"/>
    <w:rsid w:val="00415661"/>
    <w:rsid w:val="00422169"/>
    <w:rsid w:val="00423299"/>
    <w:rsid w:val="004458B6"/>
    <w:rsid w:val="004671ED"/>
    <w:rsid w:val="004677AC"/>
    <w:rsid w:val="00475197"/>
    <w:rsid w:val="004820F7"/>
    <w:rsid w:val="00484DD2"/>
    <w:rsid w:val="0048770F"/>
    <w:rsid w:val="004966E3"/>
    <w:rsid w:val="004A18C2"/>
    <w:rsid w:val="004A5FF5"/>
    <w:rsid w:val="004A6313"/>
    <w:rsid w:val="004B5024"/>
    <w:rsid w:val="004C5568"/>
    <w:rsid w:val="004C7FDA"/>
    <w:rsid w:val="004D3CC0"/>
    <w:rsid w:val="004E2EF7"/>
    <w:rsid w:val="004E4377"/>
    <w:rsid w:val="004F05B2"/>
    <w:rsid w:val="004F4A37"/>
    <w:rsid w:val="004F72C0"/>
    <w:rsid w:val="005017F3"/>
    <w:rsid w:val="00515A42"/>
    <w:rsid w:val="00531D11"/>
    <w:rsid w:val="00532ECC"/>
    <w:rsid w:val="00532ED9"/>
    <w:rsid w:val="005336C8"/>
    <w:rsid w:val="005367D4"/>
    <w:rsid w:val="005426D6"/>
    <w:rsid w:val="00553C2B"/>
    <w:rsid w:val="005572E7"/>
    <w:rsid w:val="00567516"/>
    <w:rsid w:val="00572876"/>
    <w:rsid w:val="005778B5"/>
    <w:rsid w:val="00581E21"/>
    <w:rsid w:val="00586313"/>
    <w:rsid w:val="0058748A"/>
    <w:rsid w:val="0058781E"/>
    <w:rsid w:val="00592A8C"/>
    <w:rsid w:val="00597793"/>
    <w:rsid w:val="005A3A74"/>
    <w:rsid w:val="005B6C4E"/>
    <w:rsid w:val="005C2C7B"/>
    <w:rsid w:val="005E13A0"/>
    <w:rsid w:val="005E67B9"/>
    <w:rsid w:val="00600404"/>
    <w:rsid w:val="00604627"/>
    <w:rsid w:val="00617902"/>
    <w:rsid w:val="00626E70"/>
    <w:rsid w:val="006426D1"/>
    <w:rsid w:val="00642B0F"/>
    <w:rsid w:val="0064444B"/>
    <w:rsid w:val="00651B13"/>
    <w:rsid w:val="00655BD4"/>
    <w:rsid w:val="00656079"/>
    <w:rsid w:val="00665D9A"/>
    <w:rsid w:val="00667722"/>
    <w:rsid w:val="00670229"/>
    <w:rsid w:val="006720D2"/>
    <w:rsid w:val="00682EE1"/>
    <w:rsid w:val="00684D02"/>
    <w:rsid w:val="006879F6"/>
    <w:rsid w:val="006911D0"/>
    <w:rsid w:val="006A1E2E"/>
    <w:rsid w:val="006B7315"/>
    <w:rsid w:val="006C24D8"/>
    <w:rsid w:val="006C2596"/>
    <w:rsid w:val="006C7971"/>
    <w:rsid w:val="006D1B45"/>
    <w:rsid w:val="006E36BB"/>
    <w:rsid w:val="006F41D1"/>
    <w:rsid w:val="00717AAC"/>
    <w:rsid w:val="00724029"/>
    <w:rsid w:val="0072627C"/>
    <w:rsid w:val="00727A95"/>
    <w:rsid w:val="00733C0F"/>
    <w:rsid w:val="007430B2"/>
    <w:rsid w:val="0075472E"/>
    <w:rsid w:val="00755476"/>
    <w:rsid w:val="00763AB7"/>
    <w:rsid w:val="0078035F"/>
    <w:rsid w:val="00780757"/>
    <w:rsid w:val="00786424"/>
    <w:rsid w:val="0078670A"/>
    <w:rsid w:val="00787564"/>
    <w:rsid w:val="0079081B"/>
    <w:rsid w:val="00793525"/>
    <w:rsid w:val="00793BB9"/>
    <w:rsid w:val="0079706C"/>
    <w:rsid w:val="007C5000"/>
    <w:rsid w:val="007C53DB"/>
    <w:rsid w:val="007D4BF7"/>
    <w:rsid w:val="007E2EA5"/>
    <w:rsid w:val="007E6740"/>
    <w:rsid w:val="007F56FC"/>
    <w:rsid w:val="008037B5"/>
    <w:rsid w:val="00811C20"/>
    <w:rsid w:val="00834062"/>
    <w:rsid w:val="00835403"/>
    <w:rsid w:val="00835F8D"/>
    <w:rsid w:val="00837141"/>
    <w:rsid w:val="008469F5"/>
    <w:rsid w:val="008578B1"/>
    <w:rsid w:val="00860D40"/>
    <w:rsid w:val="008779C1"/>
    <w:rsid w:val="00880EE4"/>
    <w:rsid w:val="0088135C"/>
    <w:rsid w:val="008822E2"/>
    <w:rsid w:val="00886565"/>
    <w:rsid w:val="00895294"/>
    <w:rsid w:val="00895DEE"/>
    <w:rsid w:val="008A6ED9"/>
    <w:rsid w:val="008B2C9F"/>
    <w:rsid w:val="008B39DD"/>
    <w:rsid w:val="008B7EC2"/>
    <w:rsid w:val="008C1248"/>
    <w:rsid w:val="008C2042"/>
    <w:rsid w:val="008C6900"/>
    <w:rsid w:val="008F7106"/>
    <w:rsid w:val="00902F25"/>
    <w:rsid w:val="00927025"/>
    <w:rsid w:val="00927DF6"/>
    <w:rsid w:val="009334FE"/>
    <w:rsid w:val="009416E5"/>
    <w:rsid w:val="009431B4"/>
    <w:rsid w:val="0096385D"/>
    <w:rsid w:val="00963EAC"/>
    <w:rsid w:val="0096678A"/>
    <w:rsid w:val="00970E6A"/>
    <w:rsid w:val="00973F6B"/>
    <w:rsid w:val="0097522E"/>
    <w:rsid w:val="0098067B"/>
    <w:rsid w:val="00981743"/>
    <w:rsid w:val="00984108"/>
    <w:rsid w:val="00984B9F"/>
    <w:rsid w:val="00987E56"/>
    <w:rsid w:val="0099224C"/>
    <w:rsid w:val="009B1EA1"/>
    <w:rsid w:val="009B3455"/>
    <w:rsid w:val="009B3F68"/>
    <w:rsid w:val="009B656E"/>
    <w:rsid w:val="009B66F4"/>
    <w:rsid w:val="009B7CE5"/>
    <w:rsid w:val="009E46CF"/>
    <w:rsid w:val="009F76DB"/>
    <w:rsid w:val="00A00172"/>
    <w:rsid w:val="00A13472"/>
    <w:rsid w:val="00A151FD"/>
    <w:rsid w:val="00A234D1"/>
    <w:rsid w:val="00A2428F"/>
    <w:rsid w:val="00A25FD1"/>
    <w:rsid w:val="00A26053"/>
    <w:rsid w:val="00A26E35"/>
    <w:rsid w:val="00A31BCB"/>
    <w:rsid w:val="00A3579B"/>
    <w:rsid w:val="00A42EAA"/>
    <w:rsid w:val="00A4758F"/>
    <w:rsid w:val="00A51E6F"/>
    <w:rsid w:val="00A5244C"/>
    <w:rsid w:val="00A577A4"/>
    <w:rsid w:val="00A63973"/>
    <w:rsid w:val="00A65F8F"/>
    <w:rsid w:val="00A6681F"/>
    <w:rsid w:val="00A82116"/>
    <w:rsid w:val="00A90A9A"/>
    <w:rsid w:val="00AA16CD"/>
    <w:rsid w:val="00AB24F6"/>
    <w:rsid w:val="00AC2915"/>
    <w:rsid w:val="00AC576E"/>
    <w:rsid w:val="00AD2DE4"/>
    <w:rsid w:val="00AE1F6F"/>
    <w:rsid w:val="00AE4C7B"/>
    <w:rsid w:val="00AE558C"/>
    <w:rsid w:val="00AE579A"/>
    <w:rsid w:val="00AF117F"/>
    <w:rsid w:val="00B150CB"/>
    <w:rsid w:val="00B1568F"/>
    <w:rsid w:val="00B20B06"/>
    <w:rsid w:val="00B34190"/>
    <w:rsid w:val="00B34D8C"/>
    <w:rsid w:val="00B62BF5"/>
    <w:rsid w:val="00BA3F35"/>
    <w:rsid w:val="00BA7EB6"/>
    <w:rsid w:val="00BC1330"/>
    <w:rsid w:val="00BC4202"/>
    <w:rsid w:val="00BD2AB1"/>
    <w:rsid w:val="00BE4742"/>
    <w:rsid w:val="00BE58F9"/>
    <w:rsid w:val="00C03C9C"/>
    <w:rsid w:val="00C055D3"/>
    <w:rsid w:val="00C07F28"/>
    <w:rsid w:val="00C1380E"/>
    <w:rsid w:val="00C14914"/>
    <w:rsid w:val="00C153C7"/>
    <w:rsid w:val="00C1595C"/>
    <w:rsid w:val="00C23F5B"/>
    <w:rsid w:val="00C31146"/>
    <w:rsid w:val="00C3147B"/>
    <w:rsid w:val="00C50CF4"/>
    <w:rsid w:val="00C53D22"/>
    <w:rsid w:val="00C542EC"/>
    <w:rsid w:val="00C62404"/>
    <w:rsid w:val="00C80069"/>
    <w:rsid w:val="00C8276B"/>
    <w:rsid w:val="00C846A4"/>
    <w:rsid w:val="00C8522E"/>
    <w:rsid w:val="00C875EB"/>
    <w:rsid w:val="00CA27C1"/>
    <w:rsid w:val="00CA3901"/>
    <w:rsid w:val="00CB52C7"/>
    <w:rsid w:val="00CB6AEB"/>
    <w:rsid w:val="00CC020A"/>
    <w:rsid w:val="00CC25C6"/>
    <w:rsid w:val="00CC73CB"/>
    <w:rsid w:val="00CD5BEF"/>
    <w:rsid w:val="00CD69B4"/>
    <w:rsid w:val="00CD6F55"/>
    <w:rsid w:val="00CD7CA9"/>
    <w:rsid w:val="00CE0DC1"/>
    <w:rsid w:val="00CE35B4"/>
    <w:rsid w:val="00CF0677"/>
    <w:rsid w:val="00CF2465"/>
    <w:rsid w:val="00D0013E"/>
    <w:rsid w:val="00D0614C"/>
    <w:rsid w:val="00D06EA1"/>
    <w:rsid w:val="00D10E63"/>
    <w:rsid w:val="00D16313"/>
    <w:rsid w:val="00D16B91"/>
    <w:rsid w:val="00D42A2D"/>
    <w:rsid w:val="00D43160"/>
    <w:rsid w:val="00D431D2"/>
    <w:rsid w:val="00D43535"/>
    <w:rsid w:val="00D46E06"/>
    <w:rsid w:val="00D5733D"/>
    <w:rsid w:val="00DA14BF"/>
    <w:rsid w:val="00DA1597"/>
    <w:rsid w:val="00DA3B39"/>
    <w:rsid w:val="00DA6A44"/>
    <w:rsid w:val="00DB5DF9"/>
    <w:rsid w:val="00DB6965"/>
    <w:rsid w:val="00DC38E7"/>
    <w:rsid w:val="00DC6CCA"/>
    <w:rsid w:val="00DD1E8F"/>
    <w:rsid w:val="00DD1EDA"/>
    <w:rsid w:val="00DD406A"/>
    <w:rsid w:val="00DD7E53"/>
    <w:rsid w:val="00DE111E"/>
    <w:rsid w:val="00DE3F22"/>
    <w:rsid w:val="00DE4E92"/>
    <w:rsid w:val="00DF148F"/>
    <w:rsid w:val="00DF1707"/>
    <w:rsid w:val="00DF3AEC"/>
    <w:rsid w:val="00E04820"/>
    <w:rsid w:val="00E07840"/>
    <w:rsid w:val="00E16003"/>
    <w:rsid w:val="00E22A16"/>
    <w:rsid w:val="00E243D5"/>
    <w:rsid w:val="00E314AD"/>
    <w:rsid w:val="00E35C7B"/>
    <w:rsid w:val="00E40EF1"/>
    <w:rsid w:val="00E44A77"/>
    <w:rsid w:val="00E467BC"/>
    <w:rsid w:val="00E50DF4"/>
    <w:rsid w:val="00E54F54"/>
    <w:rsid w:val="00E65D63"/>
    <w:rsid w:val="00E7281E"/>
    <w:rsid w:val="00E73FC1"/>
    <w:rsid w:val="00E74E0C"/>
    <w:rsid w:val="00E81BC0"/>
    <w:rsid w:val="00E95754"/>
    <w:rsid w:val="00E957E4"/>
    <w:rsid w:val="00EB698F"/>
    <w:rsid w:val="00EC749A"/>
    <w:rsid w:val="00ED4F2F"/>
    <w:rsid w:val="00F004D3"/>
    <w:rsid w:val="00F01BD7"/>
    <w:rsid w:val="00F07531"/>
    <w:rsid w:val="00F10042"/>
    <w:rsid w:val="00F21C16"/>
    <w:rsid w:val="00F22AFF"/>
    <w:rsid w:val="00F31EC9"/>
    <w:rsid w:val="00F33AED"/>
    <w:rsid w:val="00F469C4"/>
    <w:rsid w:val="00F533F8"/>
    <w:rsid w:val="00F547D0"/>
    <w:rsid w:val="00F61191"/>
    <w:rsid w:val="00F65B16"/>
    <w:rsid w:val="00F66B15"/>
    <w:rsid w:val="00F72144"/>
    <w:rsid w:val="00F804DB"/>
    <w:rsid w:val="00F927CD"/>
    <w:rsid w:val="00F92E8D"/>
    <w:rsid w:val="00F97F27"/>
    <w:rsid w:val="00FB48AC"/>
    <w:rsid w:val="00FC7EF7"/>
    <w:rsid w:val="00FD0BCB"/>
    <w:rsid w:val="00FD7274"/>
    <w:rsid w:val="00FD7724"/>
    <w:rsid w:val="00FE16C9"/>
    <w:rsid w:val="00FE1756"/>
    <w:rsid w:val="00FE3A25"/>
    <w:rsid w:val="00FE477F"/>
    <w:rsid w:val="00FF0AB4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ekino.ru/about/strukadm/opvoz/modern_city/public_discussions_and_meeting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217</Words>
  <Characters>1241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1</cp:lastModifiedBy>
  <cp:revision>4</cp:revision>
  <dcterms:created xsi:type="dcterms:W3CDTF">2018-06-07T12:37:00Z</dcterms:created>
  <dcterms:modified xsi:type="dcterms:W3CDTF">2018-06-08T06:55:00Z</dcterms:modified>
</cp:coreProperties>
</file>