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5A" w:rsidRDefault="001D245A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1D245A" w:rsidRDefault="001D245A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1D245A" w:rsidRDefault="001D245A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1D245A" w:rsidRDefault="001D245A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1D245A" w:rsidRDefault="001D245A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1D245A" w:rsidRDefault="001D245A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1D245A" w:rsidRDefault="001D245A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сентябрь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1D245A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45A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/>
      </w:tblPr>
      <w:tblGrid>
        <w:gridCol w:w="560"/>
        <w:gridCol w:w="3055"/>
        <w:gridCol w:w="1120"/>
        <w:gridCol w:w="1720"/>
        <w:gridCol w:w="1300"/>
        <w:gridCol w:w="1660"/>
      </w:tblGrid>
      <w:tr w:rsidR="001D245A" w:rsidRPr="00310706" w:rsidTr="00310706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 Эдуард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Анашкин Николай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Казина Ксения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77-16-42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Малярова Татьяна Григорьевна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61-11-260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Растеряев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Смирнов Роман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57-15-201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Филиппов Василий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14-15-296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Шульга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40-13-281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1D245A" w:rsidRPr="00810893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245A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5A" w:rsidRDefault="001D245A">
      <w:r>
        <w:separator/>
      </w:r>
    </w:p>
  </w:endnote>
  <w:endnote w:type="continuationSeparator" w:id="0">
    <w:p w:rsidR="001D245A" w:rsidRDefault="001D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5A" w:rsidRDefault="001D245A">
      <w:r>
        <w:separator/>
      </w:r>
    </w:p>
  </w:footnote>
  <w:footnote w:type="continuationSeparator" w:id="0">
    <w:p w:rsidR="001D245A" w:rsidRDefault="001D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5A" w:rsidRDefault="001D245A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45A" w:rsidRDefault="001D24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5A" w:rsidRDefault="001D245A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245A" w:rsidRDefault="001D2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1999</Words>
  <Characters>11397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2019-10-03T12:34:00Z</dcterms:created>
  <dcterms:modified xsi:type="dcterms:W3CDTF">2019-10-03T12:38:00Z</dcterms:modified>
</cp:coreProperties>
</file>