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08" w:rsidRDefault="00B35008" w:rsidP="00813512">
      <w:pPr>
        <w:jc w:val="center"/>
        <w:rPr>
          <w:b/>
          <w:sz w:val="28"/>
          <w:szCs w:val="28"/>
        </w:rPr>
      </w:pPr>
      <w:r w:rsidRPr="00694906">
        <w:rPr>
          <w:b/>
          <w:sz w:val="28"/>
          <w:szCs w:val="28"/>
        </w:rPr>
        <w:t xml:space="preserve">Ежедневная информация о ситуации в </w:t>
      </w:r>
    </w:p>
    <w:p w:rsidR="00B35008" w:rsidRPr="00DC7472" w:rsidRDefault="00B35008" w:rsidP="00DC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Огаревское Щекинского района</w:t>
      </w:r>
    </w:p>
    <w:p w:rsidR="00B35008" w:rsidRDefault="00B35008" w:rsidP="008135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Pr="0016646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Pr="00166463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</w:p>
    <w:p w:rsidR="00B35008" w:rsidRPr="00DC7472" w:rsidRDefault="00B35008" w:rsidP="00DC7472">
      <w:pPr>
        <w:jc w:val="center"/>
        <w:rPr>
          <w:sz w:val="22"/>
          <w:szCs w:val="28"/>
        </w:rPr>
      </w:pPr>
      <w:r w:rsidRPr="00694906">
        <w:rPr>
          <w:sz w:val="22"/>
          <w:szCs w:val="28"/>
        </w:rPr>
        <w:t xml:space="preserve"> (дата)</w:t>
      </w:r>
    </w:p>
    <w:p w:rsidR="00B35008" w:rsidRDefault="00B35008" w:rsidP="008135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B35008" w:rsidTr="00C949A5">
        <w:tc>
          <w:tcPr>
            <w:tcW w:w="534" w:type="dxa"/>
          </w:tcPr>
          <w:p w:rsidR="00B35008" w:rsidRPr="00C949A5" w:rsidRDefault="00B35008" w:rsidP="00C949A5">
            <w:pPr>
              <w:jc w:val="center"/>
              <w:rPr>
                <w:sz w:val="28"/>
                <w:szCs w:val="28"/>
              </w:rPr>
            </w:pPr>
            <w:r w:rsidRPr="00C949A5">
              <w:rPr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B35008" w:rsidRPr="00C949A5" w:rsidRDefault="00B35008" w:rsidP="00C949A5">
            <w:pPr>
              <w:jc w:val="center"/>
              <w:rPr>
                <w:sz w:val="28"/>
                <w:szCs w:val="28"/>
              </w:rPr>
            </w:pPr>
            <w:r w:rsidRPr="00C949A5">
              <w:rPr>
                <w:sz w:val="28"/>
                <w:szCs w:val="28"/>
              </w:rPr>
              <w:t>Происшествия, касающиеся сотрудников администраций, муниципальных организаций, в том числе проведение проверок правоохранительными органами, возбуждение уголовных дел, избрание меры пресечения, предъявление исков, связанных с реализацией законодательства о противодействии коррупции, муниципальной службы, даты проведения заседаний представительного органа, и т.д.,  а также резонансные события</w:t>
            </w:r>
          </w:p>
        </w:tc>
      </w:tr>
      <w:tr w:rsidR="00B35008" w:rsidTr="00C949A5">
        <w:tc>
          <w:tcPr>
            <w:tcW w:w="534" w:type="dxa"/>
          </w:tcPr>
          <w:p w:rsidR="00B35008" w:rsidRPr="00C949A5" w:rsidRDefault="00B35008" w:rsidP="00C949A5">
            <w:pPr>
              <w:jc w:val="center"/>
              <w:rPr>
                <w:sz w:val="28"/>
                <w:szCs w:val="28"/>
              </w:rPr>
            </w:pPr>
            <w:r w:rsidRPr="00C949A5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B35008" w:rsidRPr="00C949A5" w:rsidRDefault="00B35008" w:rsidP="00C949A5">
            <w:pPr>
              <w:jc w:val="center"/>
              <w:rPr>
                <w:sz w:val="28"/>
                <w:szCs w:val="28"/>
              </w:rPr>
            </w:pPr>
            <w:r w:rsidRPr="00C949A5">
              <w:rPr>
                <w:sz w:val="28"/>
                <w:szCs w:val="28"/>
              </w:rPr>
              <w:t>Ситуация стабильная</w:t>
            </w:r>
          </w:p>
        </w:tc>
      </w:tr>
      <w:tr w:rsidR="00B35008" w:rsidTr="00C949A5">
        <w:trPr>
          <w:trHeight w:val="7375"/>
        </w:trPr>
        <w:tc>
          <w:tcPr>
            <w:tcW w:w="534" w:type="dxa"/>
          </w:tcPr>
          <w:p w:rsidR="00B35008" w:rsidRDefault="00B35008" w:rsidP="00C949A5">
            <w:pPr>
              <w:jc w:val="center"/>
              <w:rPr>
                <w:sz w:val="28"/>
                <w:szCs w:val="28"/>
              </w:rPr>
            </w:pPr>
          </w:p>
          <w:p w:rsidR="00B35008" w:rsidRPr="00C949A5" w:rsidRDefault="00B35008" w:rsidP="00C949A5">
            <w:pPr>
              <w:jc w:val="center"/>
              <w:rPr>
                <w:sz w:val="28"/>
                <w:szCs w:val="28"/>
              </w:rPr>
            </w:pPr>
            <w:r w:rsidRPr="00C949A5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B35008" w:rsidRPr="00C949A5" w:rsidRDefault="00B35008" w:rsidP="00836653">
            <w:pPr>
              <w:jc w:val="both"/>
              <w:rPr>
                <w:sz w:val="28"/>
                <w:szCs w:val="28"/>
              </w:rPr>
            </w:pPr>
          </w:p>
          <w:p w:rsidR="00B35008" w:rsidRPr="00C949A5" w:rsidRDefault="00B35008" w:rsidP="00C949A5">
            <w:pPr>
              <w:ind w:firstLine="709"/>
              <w:jc w:val="both"/>
              <w:rPr>
                <w:sz w:val="28"/>
                <w:szCs w:val="28"/>
              </w:rPr>
            </w:pPr>
            <w:r w:rsidRPr="00C949A5">
              <w:rPr>
                <w:sz w:val="28"/>
                <w:szCs w:val="28"/>
              </w:rPr>
              <w:t>20.03.2019 в 15.00 час.  по адресу с.п. Огаревка, ул. Шахтерская,7 в зале заседаний состоялась</w:t>
            </w:r>
            <w:bookmarkStart w:id="0" w:name="_GoBack"/>
            <w:bookmarkEnd w:id="0"/>
            <w:r w:rsidRPr="00C949A5">
              <w:rPr>
                <w:sz w:val="28"/>
                <w:szCs w:val="28"/>
              </w:rPr>
              <w:t xml:space="preserve"> очередное Собрание депутатов МО Огаревское Щекинского района</w:t>
            </w:r>
          </w:p>
          <w:p w:rsidR="00B35008" w:rsidRDefault="00B35008" w:rsidP="00C949A5">
            <w:pPr>
              <w:ind w:firstLine="709"/>
              <w:jc w:val="center"/>
              <w:rPr>
                <w:sz w:val="28"/>
                <w:szCs w:val="28"/>
              </w:rPr>
            </w:pPr>
            <w:r w:rsidRPr="00C949A5">
              <w:rPr>
                <w:sz w:val="28"/>
                <w:szCs w:val="28"/>
              </w:rPr>
              <w:tab/>
            </w:r>
          </w:p>
          <w:p w:rsidR="00B35008" w:rsidRPr="00836653" w:rsidRDefault="00B35008" w:rsidP="00836653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C949A5">
              <w:rPr>
                <w:b/>
                <w:sz w:val="28"/>
                <w:szCs w:val="28"/>
              </w:rPr>
              <w:t>ПОВЕСТКА ДНЯ:</w:t>
            </w:r>
          </w:p>
          <w:p w:rsidR="00B35008" w:rsidRPr="00C949A5" w:rsidRDefault="00B35008" w:rsidP="00836653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949A5">
              <w:rPr>
                <w:sz w:val="28"/>
                <w:szCs w:val="28"/>
              </w:rPr>
              <w:t xml:space="preserve">1. </w:t>
            </w:r>
            <w:r w:rsidRPr="00C949A5">
              <w:rPr>
                <w:kern w:val="2"/>
                <w:sz w:val="28"/>
                <w:szCs w:val="28"/>
              </w:rPr>
              <w:t>Об отчете главы администрации муниципального образования  Огаревское о деятельности администрации в 2018 году.</w:t>
            </w:r>
          </w:p>
          <w:p w:rsidR="00B35008" w:rsidRPr="00C949A5" w:rsidRDefault="00B35008" w:rsidP="00836653">
            <w:pPr>
              <w:ind w:firstLine="709"/>
              <w:jc w:val="both"/>
              <w:rPr>
                <w:sz w:val="28"/>
                <w:szCs w:val="28"/>
              </w:rPr>
            </w:pPr>
            <w:r w:rsidRPr="00C949A5">
              <w:rPr>
                <w:sz w:val="28"/>
                <w:szCs w:val="28"/>
              </w:rPr>
              <w:t xml:space="preserve">2. Об утверждении Правил содержания непродуктивных животных (кошек и собак) на территории муниципального образования Огаревское Щекинского района. </w:t>
            </w:r>
          </w:p>
          <w:p w:rsidR="00B35008" w:rsidRPr="00C949A5" w:rsidRDefault="00B35008" w:rsidP="00836653">
            <w:pPr>
              <w:ind w:firstLine="709"/>
              <w:jc w:val="both"/>
              <w:rPr>
                <w:sz w:val="28"/>
                <w:szCs w:val="28"/>
              </w:rPr>
            </w:pPr>
            <w:r w:rsidRPr="00C949A5">
              <w:rPr>
                <w:sz w:val="28"/>
                <w:szCs w:val="28"/>
              </w:rPr>
              <w:t>3. Об актуализации долгосрочной целевой программы «Комплексного развития систем коммунальной инфраструктуры муниципального образования Огаревское Щекинского района на 2015-2024 годы».</w:t>
            </w:r>
          </w:p>
          <w:p w:rsidR="00B35008" w:rsidRPr="00C949A5" w:rsidRDefault="00B35008" w:rsidP="00836653">
            <w:pPr>
              <w:ind w:firstLine="709"/>
              <w:jc w:val="both"/>
              <w:outlineLvl w:val="2"/>
              <w:rPr>
                <w:bCs/>
              </w:rPr>
            </w:pPr>
            <w:r w:rsidRPr="00C949A5">
              <w:rPr>
                <w:sz w:val="28"/>
                <w:szCs w:val="28"/>
              </w:rPr>
              <w:t>4. О внесении изменений в решение Собрания депутатов МО Огаревское Щекинского района № 6-23 от 27.12.2018 «О бюджете муниципального образования Огаревское Щекинского района на 2019 год и плановый период 2020 и 2021 годов».</w:t>
            </w:r>
          </w:p>
          <w:p w:rsidR="00B35008" w:rsidRPr="00C949A5" w:rsidRDefault="00B35008" w:rsidP="00836653">
            <w:pPr>
              <w:ind w:firstLine="709"/>
              <w:jc w:val="both"/>
              <w:outlineLvl w:val="2"/>
              <w:rPr>
                <w:bCs/>
              </w:rPr>
            </w:pPr>
          </w:p>
          <w:p w:rsidR="00B35008" w:rsidRPr="009D6BC5" w:rsidRDefault="00B35008" w:rsidP="00836653">
            <w:pPr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 w:rsidRPr="009D6BC5">
              <w:rPr>
                <w:bCs/>
                <w:sz w:val="28"/>
                <w:szCs w:val="28"/>
              </w:rPr>
              <w:t>5.</w:t>
            </w:r>
            <w:r>
              <w:rPr>
                <w:bCs/>
                <w:sz w:val="28"/>
                <w:szCs w:val="28"/>
              </w:rPr>
              <w:t xml:space="preserve"> О согласовании перечня имущества, передаваемого в собственность МО Щекинский район, в порядке разграничения имущества, находящегося в собственности МО Огаревское Щекинского района.</w:t>
            </w:r>
          </w:p>
          <w:p w:rsidR="00B35008" w:rsidRPr="00C949A5" w:rsidRDefault="00B35008" w:rsidP="00C949A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35008" w:rsidRDefault="00B35008" w:rsidP="00813512">
      <w:pPr>
        <w:jc w:val="center"/>
        <w:rPr>
          <w:sz w:val="28"/>
          <w:szCs w:val="28"/>
        </w:rPr>
      </w:pPr>
    </w:p>
    <w:p w:rsidR="00B35008" w:rsidRPr="00BF6293" w:rsidRDefault="00B35008" w:rsidP="00BF6293">
      <w:pPr>
        <w:rPr>
          <w:sz w:val="28"/>
          <w:szCs w:val="28"/>
        </w:rPr>
      </w:pPr>
    </w:p>
    <w:p w:rsidR="00B35008" w:rsidRPr="00BF6293" w:rsidRDefault="00B35008" w:rsidP="00BF6293">
      <w:pPr>
        <w:rPr>
          <w:sz w:val="28"/>
          <w:szCs w:val="28"/>
        </w:rPr>
      </w:pPr>
    </w:p>
    <w:p w:rsidR="00B35008" w:rsidRDefault="00B35008" w:rsidP="00BF6293">
      <w:pPr>
        <w:rPr>
          <w:sz w:val="28"/>
          <w:szCs w:val="28"/>
        </w:rPr>
      </w:pPr>
    </w:p>
    <w:p w:rsidR="00B35008" w:rsidRPr="00BF6293" w:rsidRDefault="00B35008" w:rsidP="00464865">
      <w:pPr>
        <w:keepNext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35008" w:rsidRPr="00BF6293" w:rsidSect="0076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C54"/>
    <w:rsid w:val="000012A2"/>
    <w:rsid w:val="000014DC"/>
    <w:rsid w:val="00006D1A"/>
    <w:rsid w:val="000113B0"/>
    <w:rsid w:val="000120D1"/>
    <w:rsid w:val="0001434B"/>
    <w:rsid w:val="00014F16"/>
    <w:rsid w:val="00016963"/>
    <w:rsid w:val="000231B9"/>
    <w:rsid w:val="00024CF1"/>
    <w:rsid w:val="00025300"/>
    <w:rsid w:val="00031A76"/>
    <w:rsid w:val="000322F7"/>
    <w:rsid w:val="00032A51"/>
    <w:rsid w:val="000332A0"/>
    <w:rsid w:val="000336BD"/>
    <w:rsid w:val="0003387F"/>
    <w:rsid w:val="00034052"/>
    <w:rsid w:val="000342C2"/>
    <w:rsid w:val="00035364"/>
    <w:rsid w:val="0003642D"/>
    <w:rsid w:val="00036A0F"/>
    <w:rsid w:val="00036BCE"/>
    <w:rsid w:val="00037B5B"/>
    <w:rsid w:val="00050AEE"/>
    <w:rsid w:val="0005257F"/>
    <w:rsid w:val="00052C9B"/>
    <w:rsid w:val="000546C2"/>
    <w:rsid w:val="000567DE"/>
    <w:rsid w:val="000577DE"/>
    <w:rsid w:val="0006376C"/>
    <w:rsid w:val="00063A4B"/>
    <w:rsid w:val="00066667"/>
    <w:rsid w:val="00066FC8"/>
    <w:rsid w:val="000707FA"/>
    <w:rsid w:val="0007137C"/>
    <w:rsid w:val="00074829"/>
    <w:rsid w:val="00080690"/>
    <w:rsid w:val="000807A1"/>
    <w:rsid w:val="00081BD3"/>
    <w:rsid w:val="000829D5"/>
    <w:rsid w:val="00093156"/>
    <w:rsid w:val="00096205"/>
    <w:rsid w:val="000A0F6C"/>
    <w:rsid w:val="000A1AAC"/>
    <w:rsid w:val="000A30E3"/>
    <w:rsid w:val="000A3824"/>
    <w:rsid w:val="000A38C9"/>
    <w:rsid w:val="000A5112"/>
    <w:rsid w:val="000A7E97"/>
    <w:rsid w:val="000C173B"/>
    <w:rsid w:val="000C267F"/>
    <w:rsid w:val="000C2EE6"/>
    <w:rsid w:val="000C5525"/>
    <w:rsid w:val="000C5BD2"/>
    <w:rsid w:val="000C6D82"/>
    <w:rsid w:val="000D1172"/>
    <w:rsid w:val="000D1189"/>
    <w:rsid w:val="000D52D3"/>
    <w:rsid w:val="000D61C3"/>
    <w:rsid w:val="000D640F"/>
    <w:rsid w:val="000D644C"/>
    <w:rsid w:val="000D6DBC"/>
    <w:rsid w:val="000D79B0"/>
    <w:rsid w:val="000D7A12"/>
    <w:rsid w:val="000E3005"/>
    <w:rsid w:val="000E5638"/>
    <w:rsid w:val="000E63B0"/>
    <w:rsid w:val="000F07B7"/>
    <w:rsid w:val="000F1FFC"/>
    <w:rsid w:val="000F208E"/>
    <w:rsid w:val="000F2F85"/>
    <w:rsid w:val="000F68ED"/>
    <w:rsid w:val="000F7FB8"/>
    <w:rsid w:val="00101D7F"/>
    <w:rsid w:val="00104DB1"/>
    <w:rsid w:val="0011094F"/>
    <w:rsid w:val="001167E0"/>
    <w:rsid w:val="00127BC5"/>
    <w:rsid w:val="00131878"/>
    <w:rsid w:val="001338FA"/>
    <w:rsid w:val="00133E3B"/>
    <w:rsid w:val="00135869"/>
    <w:rsid w:val="001405E0"/>
    <w:rsid w:val="00143F9C"/>
    <w:rsid w:val="00145304"/>
    <w:rsid w:val="00145340"/>
    <w:rsid w:val="00150204"/>
    <w:rsid w:val="001570E5"/>
    <w:rsid w:val="00160126"/>
    <w:rsid w:val="00160A84"/>
    <w:rsid w:val="00160C40"/>
    <w:rsid w:val="0016167F"/>
    <w:rsid w:val="001631E1"/>
    <w:rsid w:val="00163432"/>
    <w:rsid w:val="0016538F"/>
    <w:rsid w:val="00166463"/>
    <w:rsid w:val="00170736"/>
    <w:rsid w:val="001707C1"/>
    <w:rsid w:val="00173258"/>
    <w:rsid w:val="001738C4"/>
    <w:rsid w:val="00174FEA"/>
    <w:rsid w:val="00177EFB"/>
    <w:rsid w:val="001815E0"/>
    <w:rsid w:val="001826FF"/>
    <w:rsid w:val="00184DB9"/>
    <w:rsid w:val="00185414"/>
    <w:rsid w:val="0019577D"/>
    <w:rsid w:val="00197722"/>
    <w:rsid w:val="001A0CEE"/>
    <w:rsid w:val="001A0EE4"/>
    <w:rsid w:val="001A2969"/>
    <w:rsid w:val="001A3427"/>
    <w:rsid w:val="001A5353"/>
    <w:rsid w:val="001B11D9"/>
    <w:rsid w:val="001B27FF"/>
    <w:rsid w:val="001B3C7F"/>
    <w:rsid w:val="001B3CB6"/>
    <w:rsid w:val="001C074C"/>
    <w:rsid w:val="001C1162"/>
    <w:rsid w:val="001C2870"/>
    <w:rsid w:val="001C3A38"/>
    <w:rsid w:val="001C4321"/>
    <w:rsid w:val="001C58D3"/>
    <w:rsid w:val="001C5E7F"/>
    <w:rsid w:val="001C7B5F"/>
    <w:rsid w:val="001D35F7"/>
    <w:rsid w:val="001D4179"/>
    <w:rsid w:val="001D5607"/>
    <w:rsid w:val="001D6A9F"/>
    <w:rsid w:val="001E3BF5"/>
    <w:rsid w:val="001E6041"/>
    <w:rsid w:val="001E60B7"/>
    <w:rsid w:val="001E6AA3"/>
    <w:rsid w:val="001F1BDA"/>
    <w:rsid w:val="001F2FFB"/>
    <w:rsid w:val="00203F92"/>
    <w:rsid w:val="002056E6"/>
    <w:rsid w:val="00213341"/>
    <w:rsid w:val="00223D0D"/>
    <w:rsid w:val="00224C8A"/>
    <w:rsid w:val="00226422"/>
    <w:rsid w:val="0022749C"/>
    <w:rsid w:val="00227706"/>
    <w:rsid w:val="00231F78"/>
    <w:rsid w:val="002343E1"/>
    <w:rsid w:val="0023766B"/>
    <w:rsid w:val="0024498E"/>
    <w:rsid w:val="002449DA"/>
    <w:rsid w:val="00252797"/>
    <w:rsid w:val="002534E1"/>
    <w:rsid w:val="002555FC"/>
    <w:rsid w:val="00255BBB"/>
    <w:rsid w:val="002567DA"/>
    <w:rsid w:val="002574D1"/>
    <w:rsid w:val="00257AE2"/>
    <w:rsid w:val="00260293"/>
    <w:rsid w:val="002609E9"/>
    <w:rsid w:val="00260C10"/>
    <w:rsid w:val="00261541"/>
    <w:rsid w:val="002624FA"/>
    <w:rsid w:val="00264E5A"/>
    <w:rsid w:val="00265681"/>
    <w:rsid w:val="0026782F"/>
    <w:rsid w:val="00270B2F"/>
    <w:rsid w:val="00271072"/>
    <w:rsid w:val="0027387A"/>
    <w:rsid w:val="00273C06"/>
    <w:rsid w:val="0027411B"/>
    <w:rsid w:val="00276808"/>
    <w:rsid w:val="0028660A"/>
    <w:rsid w:val="00287F1E"/>
    <w:rsid w:val="0029067E"/>
    <w:rsid w:val="0029122C"/>
    <w:rsid w:val="00295227"/>
    <w:rsid w:val="002973B2"/>
    <w:rsid w:val="002A2823"/>
    <w:rsid w:val="002A6220"/>
    <w:rsid w:val="002A73D0"/>
    <w:rsid w:val="002A7D97"/>
    <w:rsid w:val="002B1E54"/>
    <w:rsid w:val="002B2674"/>
    <w:rsid w:val="002B3870"/>
    <w:rsid w:val="002C2D8D"/>
    <w:rsid w:val="002C3F6E"/>
    <w:rsid w:val="002C53B1"/>
    <w:rsid w:val="002C6B13"/>
    <w:rsid w:val="002D15CA"/>
    <w:rsid w:val="002D300A"/>
    <w:rsid w:val="002D38BA"/>
    <w:rsid w:val="002D3CAD"/>
    <w:rsid w:val="002D534C"/>
    <w:rsid w:val="002E22CB"/>
    <w:rsid w:val="002E2902"/>
    <w:rsid w:val="002E3EE5"/>
    <w:rsid w:val="002E47FF"/>
    <w:rsid w:val="002E534A"/>
    <w:rsid w:val="002E6F7A"/>
    <w:rsid w:val="002E7151"/>
    <w:rsid w:val="002F06A5"/>
    <w:rsid w:val="002F1072"/>
    <w:rsid w:val="002F37E5"/>
    <w:rsid w:val="002F4CB2"/>
    <w:rsid w:val="002F6D23"/>
    <w:rsid w:val="002F7015"/>
    <w:rsid w:val="002F7270"/>
    <w:rsid w:val="00300178"/>
    <w:rsid w:val="00302509"/>
    <w:rsid w:val="00304BD4"/>
    <w:rsid w:val="00311794"/>
    <w:rsid w:val="003135D6"/>
    <w:rsid w:val="00313FAF"/>
    <w:rsid w:val="00314D30"/>
    <w:rsid w:val="003170C4"/>
    <w:rsid w:val="00317823"/>
    <w:rsid w:val="00317832"/>
    <w:rsid w:val="00317AB8"/>
    <w:rsid w:val="00320792"/>
    <w:rsid w:val="0033096B"/>
    <w:rsid w:val="00332570"/>
    <w:rsid w:val="003325A1"/>
    <w:rsid w:val="00335522"/>
    <w:rsid w:val="00335A5B"/>
    <w:rsid w:val="0034134C"/>
    <w:rsid w:val="00344FBB"/>
    <w:rsid w:val="00350C06"/>
    <w:rsid w:val="003528C3"/>
    <w:rsid w:val="00354487"/>
    <w:rsid w:val="003621AA"/>
    <w:rsid w:val="00362358"/>
    <w:rsid w:val="0036250A"/>
    <w:rsid w:val="0036388D"/>
    <w:rsid w:val="00364E42"/>
    <w:rsid w:val="003663A2"/>
    <w:rsid w:val="003741FB"/>
    <w:rsid w:val="00377E85"/>
    <w:rsid w:val="0038360B"/>
    <w:rsid w:val="0038390C"/>
    <w:rsid w:val="00384ACB"/>
    <w:rsid w:val="00385B04"/>
    <w:rsid w:val="00386600"/>
    <w:rsid w:val="00386DF6"/>
    <w:rsid w:val="00387286"/>
    <w:rsid w:val="00387BE6"/>
    <w:rsid w:val="00387EC9"/>
    <w:rsid w:val="00391632"/>
    <w:rsid w:val="00393621"/>
    <w:rsid w:val="00394275"/>
    <w:rsid w:val="003961D8"/>
    <w:rsid w:val="00397B9E"/>
    <w:rsid w:val="003A0566"/>
    <w:rsid w:val="003A2D33"/>
    <w:rsid w:val="003A6665"/>
    <w:rsid w:val="003B1E66"/>
    <w:rsid w:val="003B2F7B"/>
    <w:rsid w:val="003B6F64"/>
    <w:rsid w:val="003C0127"/>
    <w:rsid w:val="003C0632"/>
    <w:rsid w:val="003C113A"/>
    <w:rsid w:val="003C2AA0"/>
    <w:rsid w:val="003C3A95"/>
    <w:rsid w:val="003C3EFF"/>
    <w:rsid w:val="003C4E4A"/>
    <w:rsid w:val="003C5BA6"/>
    <w:rsid w:val="003C7897"/>
    <w:rsid w:val="003D2119"/>
    <w:rsid w:val="003D4876"/>
    <w:rsid w:val="003D4D46"/>
    <w:rsid w:val="003D58BD"/>
    <w:rsid w:val="003D7124"/>
    <w:rsid w:val="003D7259"/>
    <w:rsid w:val="003E0183"/>
    <w:rsid w:val="003E1EFC"/>
    <w:rsid w:val="003E4E59"/>
    <w:rsid w:val="003E6B0C"/>
    <w:rsid w:val="003E6FE2"/>
    <w:rsid w:val="003E742A"/>
    <w:rsid w:val="003F0C01"/>
    <w:rsid w:val="003F1317"/>
    <w:rsid w:val="003F25D7"/>
    <w:rsid w:val="003F4155"/>
    <w:rsid w:val="00400752"/>
    <w:rsid w:val="00400A85"/>
    <w:rsid w:val="0040109A"/>
    <w:rsid w:val="004038AA"/>
    <w:rsid w:val="00404E9C"/>
    <w:rsid w:val="0040587B"/>
    <w:rsid w:val="00405EC4"/>
    <w:rsid w:val="00406012"/>
    <w:rsid w:val="004064FE"/>
    <w:rsid w:val="0040704F"/>
    <w:rsid w:val="00407055"/>
    <w:rsid w:val="004078C1"/>
    <w:rsid w:val="0041032E"/>
    <w:rsid w:val="00410783"/>
    <w:rsid w:val="004107C2"/>
    <w:rsid w:val="00411142"/>
    <w:rsid w:val="00414573"/>
    <w:rsid w:val="00415D1A"/>
    <w:rsid w:val="004160B6"/>
    <w:rsid w:val="00416E73"/>
    <w:rsid w:val="004217DD"/>
    <w:rsid w:val="00421AFF"/>
    <w:rsid w:val="004225E3"/>
    <w:rsid w:val="00425487"/>
    <w:rsid w:val="00427193"/>
    <w:rsid w:val="00427F2A"/>
    <w:rsid w:val="00431102"/>
    <w:rsid w:val="00434204"/>
    <w:rsid w:val="00435BEB"/>
    <w:rsid w:val="004361BE"/>
    <w:rsid w:val="00437B16"/>
    <w:rsid w:val="00437D84"/>
    <w:rsid w:val="00444FAC"/>
    <w:rsid w:val="0044566A"/>
    <w:rsid w:val="004468DD"/>
    <w:rsid w:val="00451E87"/>
    <w:rsid w:val="004552A0"/>
    <w:rsid w:val="00456C46"/>
    <w:rsid w:val="00457486"/>
    <w:rsid w:val="00464865"/>
    <w:rsid w:val="0046570D"/>
    <w:rsid w:val="00467402"/>
    <w:rsid w:val="00467993"/>
    <w:rsid w:val="00471B5F"/>
    <w:rsid w:val="00471DA4"/>
    <w:rsid w:val="00474C55"/>
    <w:rsid w:val="00484B57"/>
    <w:rsid w:val="0048623C"/>
    <w:rsid w:val="004864DE"/>
    <w:rsid w:val="004913ED"/>
    <w:rsid w:val="00491F55"/>
    <w:rsid w:val="00492138"/>
    <w:rsid w:val="0049254F"/>
    <w:rsid w:val="00492DAC"/>
    <w:rsid w:val="004949D1"/>
    <w:rsid w:val="004968D5"/>
    <w:rsid w:val="004A19E4"/>
    <w:rsid w:val="004A3885"/>
    <w:rsid w:val="004A682A"/>
    <w:rsid w:val="004B04CA"/>
    <w:rsid w:val="004B1C35"/>
    <w:rsid w:val="004B2780"/>
    <w:rsid w:val="004B4ABA"/>
    <w:rsid w:val="004B7318"/>
    <w:rsid w:val="004C62E0"/>
    <w:rsid w:val="004C6F7E"/>
    <w:rsid w:val="004C706D"/>
    <w:rsid w:val="004D12D8"/>
    <w:rsid w:val="004D2145"/>
    <w:rsid w:val="004D42F5"/>
    <w:rsid w:val="004D4865"/>
    <w:rsid w:val="004D611D"/>
    <w:rsid w:val="004D6491"/>
    <w:rsid w:val="004D7442"/>
    <w:rsid w:val="004D79B5"/>
    <w:rsid w:val="004E1121"/>
    <w:rsid w:val="004E1AB6"/>
    <w:rsid w:val="004E233C"/>
    <w:rsid w:val="004E2F95"/>
    <w:rsid w:val="004E5023"/>
    <w:rsid w:val="004E508C"/>
    <w:rsid w:val="004E5307"/>
    <w:rsid w:val="004E54D4"/>
    <w:rsid w:val="004F02B7"/>
    <w:rsid w:val="004F0345"/>
    <w:rsid w:val="004F54A7"/>
    <w:rsid w:val="004F78BE"/>
    <w:rsid w:val="00502ADF"/>
    <w:rsid w:val="0050378F"/>
    <w:rsid w:val="00503B9D"/>
    <w:rsid w:val="005040FA"/>
    <w:rsid w:val="005048B1"/>
    <w:rsid w:val="00505ED7"/>
    <w:rsid w:val="00507BC6"/>
    <w:rsid w:val="00507EB0"/>
    <w:rsid w:val="005136DF"/>
    <w:rsid w:val="00513ACC"/>
    <w:rsid w:val="00514E66"/>
    <w:rsid w:val="00521A79"/>
    <w:rsid w:val="00522047"/>
    <w:rsid w:val="005228EA"/>
    <w:rsid w:val="0052290A"/>
    <w:rsid w:val="00523F20"/>
    <w:rsid w:val="005256B9"/>
    <w:rsid w:val="00527E23"/>
    <w:rsid w:val="005310FD"/>
    <w:rsid w:val="00535B11"/>
    <w:rsid w:val="00540700"/>
    <w:rsid w:val="00541F9C"/>
    <w:rsid w:val="00543300"/>
    <w:rsid w:val="00544098"/>
    <w:rsid w:val="00546A91"/>
    <w:rsid w:val="00546CFB"/>
    <w:rsid w:val="005473E9"/>
    <w:rsid w:val="0055000F"/>
    <w:rsid w:val="005502C7"/>
    <w:rsid w:val="00551772"/>
    <w:rsid w:val="00553F9D"/>
    <w:rsid w:val="0055449B"/>
    <w:rsid w:val="00555208"/>
    <w:rsid w:val="00560E3E"/>
    <w:rsid w:val="005630FC"/>
    <w:rsid w:val="0056483E"/>
    <w:rsid w:val="00567F66"/>
    <w:rsid w:val="00571F1F"/>
    <w:rsid w:val="005728D9"/>
    <w:rsid w:val="00573D7C"/>
    <w:rsid w:val="00576DF8"/>
    <w:rsid w:val="00583B64"/>
    <w:rsid w:val="00584765"/>
    <w:rsid w:val="00585E6B"/>
    <w:rsid w:val="00586781"/>
    <w:rsid w:val="0058690E"/>
    <w:rsid w:val="0058783C"/>
    <w:rsid w:val="0059041E"/>
    <w:rsid w:val="00594134"/>
    <w:rsid w:val="00597779"/>
    <w:rsid w:val="005A1668"/>
    <w:rsid w:val="005A1A4D"/>
    <w:rsid w:val="005A3A81"/>
    <w:rsid w:val="005A3AE4"/>
    <w:rsid w:val="005A3B0D"/>
    <w:rsid w:val="005A5C2D"/>
    <w:rsid w:val="005A6E91"/>
    <w:rsid w:val="005B10C1"/>
    <w:rsid w:val="005B3127"/>
    <w:rsid w:val="005B4A08"/>
    <w:rsid w:val="005B4C80"/>
    <w:rsid w:val="005B7CB2"/>
    <w:rsid w:val="005C0467"/>
    <w:rsid w:val="005C081D"/>
    <w:rsid w:val="005C0A6D"/>
    <w:rsid w:val="005C3306"/>
    <w:rsid w:val="005C4DB5"/>
    <w:rsid w:val="005D05A8"/>
    <w:rsid w:val="005D0BB5"/>
    <w:rsid w:val="005D234D"/>
    <w:rsid w:val="005D745B"/>
    <w:rsid w:val="005E40AA"/>
    <w:rsid w:val="005E5246"/>
    <w:rsid w:val="005E63AA"/>
    <w:rsid w:val="005F4406"/>
    <w:rsid w:val="005F56E2"/>
    <w:rsid w:val="005F69C5"/>
    <w:rsid w:val="00603B58"/>
    <w:rsid w:val="00605959"/>
    <w:rsid w:val="00606436"/>
    <w:rsid w:val="00607C74"/>
    <w:rsid w:val="0061011C"/>
    <w:rsid w:val="0061754C"/>
    <w:rsid w:val="00617DCB"/>
    <w:rsid w:val="006223CC"/>
    <w:rsid w:val="006226F4"/>
    <w:rsid w:val="006232C4"/>
    <w:rsid w:val="00623416"/>
    <w:rsid w:val="006267A2"/>
    <w:rsid w:val="006349AB"/>
    <w:rsid w:val="00636A30"/>
    <w:rsid w:val="006407F4"/>
    <w:rsid w:val="00641CBD"/>
    <w:rsid w:val="00642958"/>
    <w:rsid w:val="006432F3"/>
    <w:rsid w:val="00644B53"/>
    <w:rsid w:val="006452C3"/>
    <w:rsid w:val="006502CA"/>
    <w:rsid w:val="00651A37"/>
    <w:rsid w:val="00652543"/>
    <w:rsid w:val="00653595"/>
    <w:rsid w:val="00653CED"/>
    <w:rsid w:val="00654BE1"/>
    <w:rsid w:val="00657EE9"/>
    <w:rsid w:val="00663C1A"/>
    <w:rsid w:val="00663FDF"/>
    <w:rsid w:val="00664378"/>
    <w:rsid w:val="00666A72"/>
    <w:rsid w:val="006716D4"/>
    <w:rsid w:val="00680746"/>
    <w:rsid w:val="006822BB"/>
    <w:rsid w:val="0068324B"/>
    <w:rsid w:val="00684055"/>
    <w:rsid w:val="0068432B"/>
    <w:rsid w:val="00685336"/>
    <w:rsid w:val="0068567E"/>
    <w:rsid w:val="00685C34"/>
    <w:rsid w:val="00685FC9"/>
    <w:rsid w:val="00690C0D"/>
    <w:rsid w:val="00691998"/>
    <w:rsid w:val="00693C76"/>
    <w:rsid w:val="00693FD8"/>
    <w:rsid w:val="00694906"/>
    <w:rsid w:val="00695CEB"/>
    <w:rsid w:val="00696678"/>
    <w:rsid w:val="006A1454"/>
    <w:rsid w:val="006A1ADF"/>
    <w:rsid w:val="006A1B51"/>
    <w:rsid w:val="006A1F72"/>
    <w:rsid w:val="006A399C"/>
    <w:rsid w:val="006A4802"/>
    <w:rsid w:val="006B0965"/>
    <w:rsid w:val="006B242E"/>
    <w:rsid w:val="006B3C03"/>
    <w:rsid w:val="006B4E92"/>
    <w:rsid w:val="006B60F1"/>
    <w:rsid w:val="006B78B9"/>
    <w:rsid w:val="006C024D"/>
    <w:rsid w:val="006C07D4"/>
    <w:rsid w:val="006C4CA8"/>
    <w:rsid w:val="006D1751"/>
    <w:rsid w:val="006D6D92"/>
    <w:rsid w:val="006D7DDA"/>
    <w:rsid w:val="006E004F"/>
    <w:rsid w:val="006E1314"/>
    <w:rsid w:val="006E14B1"/>
    <w:rsid w:val="006E4926"/>
    <w:rsid w:val="006E60A2"/>
    <w:rsid w:val="006F0C2D"/>
    <w:rsid w:val="006F56CC"/>
    <w:rsid w:val="006F5713"/>
    <w:rsid w:val="006F5898"/>
    <w:rsid w:val="0070149F"/>
    <w:rsid w:val="0070162F"/>
    <w:rsid w:val="007020CD"/>
    <w:rsid w:val="007026D7"/>
    <w:rsid w:val="00702AF2"/>
    <w:rsid w:val="007050C2"/>
    <w:rsid w:val="007058AE"/>
    <w:rsid w:val="00706031"/>
    <w:rsid w:val="00706B59"/>
    <w:rsid w:val="00706C5C"/>
    <w:rsid w:val="00707066"/>
    <w:rsid w:val="007102CA"/>
    <w:rsid w:val="007108D5"/>
    <w:rsid w:val="0071243D"/>
    <w:rsid w:val="00712AEB"/>
    <w:rsid w:val="00712C4C"/>
    <w:rsid w:val="0071349F"/>
    <w:rsid w:val="00717135"/>
    <w:rsid w:val="00722A31"/>
    <w:rsid w:val="007247E8"/>
    <w:rsid w:val="007332A7"/>
    <w:rsid w:val="00733CAB"/>
    <w:rsid w:val="007375F3"/>
    <w:rsid w:val="00737621"/>
    <w:rsid w:val="00737BAD"/>
    <w:rsid w:val="007427C0"/>
    <w:rsid w:val="00745CC4"/>
    <w:rsid w:val="00756963"/>
    <w:rsid w:val="007628DE"/>
    <w:rsid w:val="0076554C"/>
    <w:rsid w:val="00766994"/>
    <w:rsid w:val="007669F1"/>
    <w:rsid w:val="00772293"/>
    <w:rsid w:val="0077445D"/>
    <w:rsid w:val="00775D6F"/>
    <w:rsid w:val="0077638A"/>
    <w:rsid w:val="00777686"/>
    <w:rsid w:val="0077770A"/>
    <w:rsid w:val="00780CE1"/>
    <w:rsid w:val="0078207D"/>
    <w:rsid w:val="00784043"/>
    <w:rsid w:val="00785B55"/>
    <w:rsid w:val="00791787"/>
    <w:rsid w:val="0079322B"/>
    <w:rsid w:val="007948B2"/>
    <w:rsid w:val="00795979"/>
    <w:rsid w:val="00795EEE"/>
    <w:rsid w:val="00796B3F"/>
    <w:rsid w:val="00796FA1"/>
    <w:rsid w:val="007973AC"/>
    <w:rsid w:val="007A0B01"/>
    <w:rsid w:val="007A1C54"/>
    <w:rsid w:val="007A4259"/>
    <w:rsid w:val="007A4700"/>
    <w:rsid w:val="007A5323"/>
    <w:rsid w:val="007A5E36"/>
    <w:rsid w:val="007B134B"/>
    <w:rsid w:val="007B1EA4"/>
    <w:rsid w:val="007B30E9"/>
    <w:rsid w:val="007B76B8"/>
    <w:rsid w:val="007C4259"/>
    <w:rsid w:val="007C6472"/>
    <w:rsid w:val="007C74F7"/>
    <w:rsid w:val="007D00F2"/>
    <w:rsid w:val="007D12B3"/>
    <w:rsid w:val="007D1C2C"/>
    <w:rsid w:val="007D2465"/>
    <w:rsid w:val="007D3735"/>
    <w:rsid w:val="007D6C1F"/>
    <w:rsid w:val="007D75B3"/>
    <w:rsid w:val="007E1807"/>
    <w:rsid w:val="007E2031"/>
    <w:rsid w:val="007E3202"/>
    <w:rsid w:val="007E4FE8"/>
    <w:rsid w:val="007F373D"/>
    <w:rsid w:val="007F3E07"/>
    <w:rsid w:val="007F71C5"/>
    <w:rsid w:val="00800606"/>
    <w:rsid w:val="00803042"/>
    <w:rsid w:val="008032B3"/>
    <w:rsid w:val="008035CC"/>
    <w:rsid w:val="00803D67"/>
    <w:rsid w:val="00803F74"/>
    <w:rsid w:val="00807979"/>
    <w:rsid w:val="00810037"/>
    <w:rsid w:val="00810378"/>
    <w:rsid w:val="00812C92"/>
    <w:rsid w:val="00813512"/>
    <w:rsid w:val="00814C93"/>
    <w:rsid w:val="00820507"/>
    <w:rsid w:val="00820C83"/>
    <w:rsid w:val="008211A0"/>
    <w:rsid w:val="00823173"/>
    <w:rsid w:val="00824866"/>
    <w:rsid w:val="00825472"/>
    <w:rsid w:val="008266E1"/>
    <w:rsid w:val="00827E86"/>
    <w:rsid w:val="00836653"/>
    <w:rsid w:val="008467D4"/>
    <w:rsid w:val="00846A28"/>
    <w:rsid w:val="00846F3A"/>
    <w:rsid w:val="00850014"/>
    <w:rsid w:val="00855C3F"/>
    <w:rsid w:val="00857908"/>
    <w:rsid w:val="0086255E"/>
    <w:rsid w:val="00863C38"/>
    <w:rsid w:val="00863D34"/>
    <w:rsid w:val="00867535"/>
    <w:rsid w:val="00870416"/>
    <w:rsid w:val="008735F1"/>
    <w:rsid w:val="008742FC"/>
    <w:rsid w:val="0087566C"/>
    <w:rsid w:val="00876430"/>
    <w:rsid w:val="0087722A"/>
    <w:rsid w:val="00877F5A"/>
    <w:rsid w:val="008818D6"/>
    <w:rsid w:val="008846BC"/>
    <w:rsid w:val="00891EC4"/>
    <w:rsid w:val="00895A31"/>
    <w:rsid w:val="008971FB"/>
    <w:rsid w:val="00897B61"/>
    <w:rsid w:val="008A4A97"/>
    <w:rsid w:val="008B3330"/>
    <w:rsid w:val="008B3357"/>
    <w:rsid w:val="008B4790"/>
    <w:rsid w:val="008C07D4"/>
    <w:rsid w:val="008C2B26"/>
    <w:rsid w:val="008C5DDE"/>
    <w:rsid w:val="008C6741"/>
    <w:rsid w:val="008C7869"/>
    <w:rsid w:val="008D0CE7"/>
    <w:rsid w:val="008D1BBF"/>
    <w:rsid w:val="008D3339"/>
    <w:rsid w:val="008D35B9"/>
    <w:rsid w:val="008D5BBD"/>
    <w:rsid w:val="008E54F6"/>
    <w:rsid w:val="008E77E4"/>
    <w:rsid w:val="008F0189"/>
    <w:rsid w:val="008F0839"/>
    <w:rsid w:val="008F1486"/>
    <w:rsid w:val="008F29B5"/>
    <w:rsid w:val="008F378B"/>
    <w:rsid w:val="008F73E2"/>
    <w:rsid w:val="00900F2A"/>
    <w:rsid w:val="00903802"/>
    <w:rsid w:val="00906DB7"/>
    <w:rsid w:val="00910D25"/>
    <w:rsid w:val="00914B9B"/>
    <w:rsid w:val="00915070"/>
    <w:rsid w:val="00920E1F"/>
    <w:rsid w:val="00920E64"/>
    <w:rsid w:val="009219AC"/>
    <w:rsid w:val="009235BB"/>
    <w:rsid w:val="009279CE"/>
    <w:rsid w:val="00927CDB"/>
    <w:rsid w:val="00927CF0"/>
    <w:rsid w:val="00927D0F"/>
    <w:rsid w:val="0093369F"/>
    <w:rsid w:val="00933A07"/>
    <w:rsid w:val="009427CB"/>
    <w:rsid w:val="00942C9D"/>
    <w:rsid w:val="0094646D"/>
    <w:rsid w:val="00947D7F"/>
    <w:rsid w:val="00947E21"/>
    <w:rsid w:val="00947EE7"/>
    <w:rsid w:val="00951590"/>
    <w:rsid w:val="00951CDE"/>
    <w:rsid w:val="009534E5"/>
    <w:rsid w:val="009575AD"/>
    <w:rsid w:val="0096089E"/>
    <w:rsid w:val="0096132A"/>
    <w:rsid w:val="009613E8"/>
    <w:rsid w:val="00963985"/>
    <w:rsid w:val="00964015"/>
    <w:rsid w:val="00965240"/>
    <w:rsid w:val="00965E9D"/>
    <w:rsid w:val="0097327C"/>
    <w:rsid w:val="00975071"/>
    <w:rsid w:val="00975274"/>
    <w:rsid w:val="00975879"/>
    <w:rsid w:val="009767FC"/>
    <w:rsid w:val="009805BD"/>
    <w:rsid w:val="00980F91"/>
    <w:rsid w:val="009842EC"/>
    <w:rsid w:val="00984413"/>
    <w:rsid w:val="00986F77"/>
    <w:rsid w:val="0099075F"/>
    <w:rsid w:val="00990D67"/>
    <w:rsid w:val="00990EB1"/>
    <w:rsid w:val="009923C2"/>
    <w:rsid w:val="009939CB"/>
    <w:rsid w:val="009A1535"/>
    <w:rsid w:val="009A29F7"/>
    <w:rsid w:val="009A41CC"/>
    <w:rsid w:val="009A6B09"/>
    <w:rsid w:val="009B31BF"/>
    <w:rsid w:val="009C15F5"/>
    <w:rsid w:val="009C56A6"/>
    <w:rsid w:val="009C60B7"/>
    <w:rsid w:val="009C7BAB"/>
    <w:rsid w:val="009C7E52"/>
    <w:rsid w:val="009D123B"/>
    <w:rsid w:val="009D1DEA"/>
    <w:rsid w:val="009D2E0F"/>
    <w:rsid w:val="009D4476"/>
    <w:rsid w:val="009D4686"/>
    <w:rsid w:val="009D629B"/>
    <w:rsid w:val="009D639D"/>
    <w:rsid w:val="009D674F"/>
    <w:rsid w:val="009D684D"/>
    <w:rsid w:val="009D6BC5"/>
    <w:rsid w:val="009E0638"/>
    <w:rsid w:val="009E13D5"/>
    <w:rsid w:val="009E1DF3"/>
    <w:rsid w:val="009E5588"/>
    <w:rsid w:val="009E7408"/>
    <w:rsid w:val="009E7C4A"/>
    <w:rsid w:val="009F0937"/>
    <w:rsid w:val="009F0D7E"/>
    <w:rsid w:val="009F1893"/>
    <w:rsid w:val="009F1AEE"/>
    <w:rsid w:val="009F4745"/>
    <w:rsid w:val="009F5E25"/>
    <w:rsid w:val="009F6119"/>
    <w:rsid w:val="009F795F"/>
    <w:rsid w:val="00A003CC"/>
    <w:rsid w:val="00A00DC8"/>
    <w:rsid w:val="00A02793"/>
    <w:rsid w:val="00A04825"/>
    <w:rsid w:val="00A06BAB"/>
    <w:rsid w:val="00A0780E"/>
    <w:rsid w:val="00A1096B"/>
    <w:rsid w:val="00A1165E"/>
    <w:rsid w:val="00A12DB7"/>
    <w:rsid w:val="00A146B3"/>
    <w:rsid w:val="00A14E47"/>
    <w:rsid w:val="00A161AF"/>
    <w:rsid w:val="00A16D8E"/>
    <w:rsid w:val="00A172DC"/>
    <w:rsid w:val="00A223B3"/>
    <w:rsid w:val="00A22FCF"/>
    <w:rsid w:val="00A3045F"/>
    <w:rsid w:val="00A30613"/>
    <w:rsid w:val="00A315A0"/>
    <w:rsid w:val="00A32734"/>
    <w:rsid w:val="00A32AEA"/>
    <w:rsid w:val="00A36CF4"/>
    <w:rsid w:val="00A36EC5"/>
    <w:rsid w:val="00A41714"/>
    <w:rsid w:val="00A437A7"/>
    <w:rsid w:val="00A467FE"/>
    <w:rsid w:val="00A46C1B"/>
    <w:rsid w:val="00A511C3"/>
    <w:rsid w:val="00A52158"/>
    <w:rsid w:val="00A522BB"/>
    <w:rsid w:val="00A53F2D"/>
    <w:rsid w:val="00A54C77"/>
    <w:rsid w:val="00A558C5"/>
    <w:rsid w:val="00A6043E"/>
    <w:rsid w:val="00A62967"/>
    <w:rsid w:val="00A66673"/>
    <w:rsid w:val="00A72C50"/>
    <w:rsid w:val="00A73241"/>
    <w:rsid w:val="00A76825"/>
    <w:rsid w:val="00A7693D"/>
    <w:rsid w:val="00A80C30"/>
    <w:rsid w:val="00A825E0"/>
    <w:rsid w:val="00A82B88"/>
    <w:rsid w:val="00A82D17"/>
    <w:rsid w:val="00A861BB"/>
    <w:rsid w:val="00A869E3"/>
    <w:rsid w:val="00A87284"/>
    <w:rsid w:val="00A8735B"/>
    <w:rsid w:val="00A87CED"/>
    <w:rsid w:val="00A9032C"/>
    <w:rsid w:val="00A94567"/>
    <w:rsid w:val="00A9568E"/>
    <w:rsid w:val="00A95CF1"/>
    <w:rsid w:val="00A96A22"/>
    <w:rsid w:val="00A96AE8"/>
    <w:rsid w:val="00AA008F"/>
    <w:rsid w:val="00AA1BBF"/>
    <w:rsid w:val="00AA2FC7"/>
    <w:rsid w:val="00AA47A7"/>
    <w:rsid w:val="00AA60B3"/>
    <w:rsid w:val="00AA614D"/>
    <w:rsid w:val="00AA79A6"/>
    <w:rsid w:val="00AA7FB7"/>
    <w:rsid w:val="00AB004C"/>
    <w:rsid w:val="00AB6C88"/>
    <w:rsid w:val="00AB70CB"/>
    <w:rsid w:val="00AC10CD"/>
    <w:rsid w:val="00AC2821"/>
    <w:rsid w:val="00AC3F8F"/>
    <w:rsid w:val="00AC4382"/>
    <w:rsid w:val="00AC492E"/>
    <w:rsid w:val="00AC61B4"/>
    <w:rsid w:val="00AC75D8"/>
    <w:rsid w:val="00AD00A6"/>
    <w:rsid w:val="00AD1593"/>
    <w:rsid w:val="00AD338F"/>
    <w:rsid w:val="00AD3D3B"/>
    <w:rsid w:val="00AD6C7B"/>
    <w:rsid w:val="00AD7780"/>
    <w:rsid w:val="00AD7EDA"/>
    <w:rsid w:val="00AE2A4F"/>
    <w:rsid w:val="00AE2F47"/>
    <w:rsid w:val="00AE530B"/>
    <w:rsid w:val="00AE530C"/>
    <w:rsid w:val="00AE7B87"/>
    <w:rsid w:val="00AE7C64"/>
    <w:rsid w:val="00AF1BAC"/>
    <w:rsid w:val="00AF255E"/>
    <w:rsid w:val="00AF32D0"/>
    <w:rsid w:val="00AF353A"/>
    <w:rsid w:val="00AF4C3C"/>
    <w:rsid w:val="00AF5AC9"/>
    <w:rsid w:val="00AF713B"/>
    <w:rsid w:val="00AF7652"/>
    <w:rsid w:val="00B01934"/>
    <w:rsid w:val="00B04295"/>
    <w:rsid w:val="00B07F3C"/>
    <w:rsid w:val="00B1175F"/>
    <w:rsid w:val="00B12308"/>
    <w:rsid w:val="00B12349"/>
    <w:rsid w:val="00B12B94"/>
    <w:rsid w:val="00B16E5D"/>
    <w:rsid w:val="00B178F9"/>
    <w:rsid w:val="00B24D94"/>
    <w:rsid w:val="00B25437"/>
    <w:rsid w:val="00B3027D"/>
    <w:rsid w:val="00B30B54"/>
    <w:rsid w:val="00B323B2"/>
    <w:rsid w:val="00B349C5"/>
    <w:rsid w:val="00B35008"/>
    <w:rsid w:val="00B35F35"/>
    <w:rsid w:val="00B37C43"/>
    <w:rsid w:val="00B37D81"/>
    <w:rsid w:val="00B401B3"/>
    <w:rsid w:val="00B40B77"/>
    <w:rsid w:val="00B40B85"/>
    <w:rsid w:val="00B40D41"/>
    <w:rsid w:val="00B41D50"/>
    <w:rsid w:val="00B43285"/>
    <w:rsid w:val="00B454B0"/>
    <w:rsid w:val="00B459BA"/>
    <w:rsid w:val="00B45E85"/>
    <w:rsid w:val="00B46100"/>
    <w:rsid w:val="00B46503"/>
    <w:rsid w:val="00B46653"/>
    <w:rsid w:val="00B46B89"/>
    <w:rsid w:val="00B47520"/>
    <w:rsid w:val="00B47D0E"/>
    <w:rsid w:val="00B50D81"/>
    <w:rsid w:val="00B51097"/>
    <w:rsid w:val="00B510A1"/>
    <w:rsid w:val="00B52124"/>
    <w:rsid w:val="00B57944"/>
    <w:rsid w:val="00B57D5C"/>
    <w:rsid w:val="00B60395"/>
    <w:rsid w:val="00B60FEE"/>
    <w:rsid w:val="00B6769C"/>
    <w:rsid w:val="00B701D4"/>
    <w:rsid w:val="00B7031E"/>
    <w:rsid w:val="00B808F5"/>
    <w:rsid w:val="00B823CE"/>
    <w:rsid w:val="00B82A30"/>
    <w:rsid w:val="00B830CA"/>
    <w:rsid w:val="00B84ADF"/>
    <w:rsid w:val="00B853E0"/>
    <w:rsid w:val="00B8605A"/>
    <w:rsid w:val="00B8682E"/>
    <w:rsid w:val="00B875EE"/>
    <w:rsid w:val="00B928BA"/>
    <w:rsid w:val="00B9450D"/>
    <w:rsid w:val="00B96928"/>
    <w:rsid w:val="00BA05AB"/>
    <w:rsid w:val="00BA05BD"/>
    <w:rsid w:val="00BA202A"/>
    <w:rsid w:val="00BA2752"/>
    <w:rsid w:val="00BA3B59"/>
    <w:rsid w:val="00BA5A99"/>
    <w:rsid w:val="00BA7868"/>
    <w:rsid w:val="00BA7B13"/>
    <w:rsid w:val="00BB2139"/>
    <w:rsid w:val="00BB6653"/>
    <w:rsid w:val="00BB70FA"/>
    <w:rsid w:val="00BB790C"/>
    <w:rsid w:val="00BB7D05"/>
    <w:rsid w:val="00BC11F3"/>
    <w:rsid w:val="00BC2B17"/>
    <w:rsid w:val="00BC388D"/>
    <w:rsid w:val="00BC5241"/>
    <w:rsid w:val="00BC5A76"/>
    <w:rsid w:val="00BC7F80"/>
    <w:rsid w:val="00BD0367"/>
    <w:rsid w:val="00BD1965"/>
    <w:rsid w:val="00BD66A2"/>
    <w:rsid w:val="00BD74D0"/>
    <w:rsid w:val="00BE3359"/>
    <w:rsid w:val="00BE3EE6"/>
    <w:rsid w:val="00BE40C1"/>
    <w:rsid w:val="00BE6DF7"/>
    <w:rsid w:val="00BE7120"/>
    <w:rsid w:val="00BF1AD8"/>
    <w:rsid w:val="00BF3128"/>
    <w:rsid w:val="00BF4796"/>
    <w:rsid w:val="00BF4AD7"/>
    <w:rsid w:val="00BF5035"/>
    <w:rsid w:val="00BF505B"/>
    <w:rsid w:val="00BF6293"/>
    <w:rsid w:val="00BF74C3"/>
    <w:rsid w:val="00C007EE"/>
    <w:rsid w:val="00C00E4C"/>
    <w:rsid w:val="00C011D5"/>
    <w:rsid w:val="00C01450"/>
    <w:rsid w:val="00C01E07"/>
    <w:rsid w:val="00C01F71"/>
    <w:rsid w:val="00C01FC3"/>
    <w:rsid w:val="00C02309"/>
    <w:rsid w:val="00C0404E"/>
    <w:rsid w:val="00C05DA6"/>
    <w:rsid w:val="00C07724"/>
    <w:rsid w:val="00C10AD8"/>
    <w:rsid w:val="00C11C76"/>
    <w:rsid w:val="00C1357C"/>
    <w:rsid w:val="00C164F8"/>
    <w:rsid w:val="00C16588"/>
    <w:rsid w:val="00C17CB2"/>
    <w:rsid w:val="00C17ED0"/>
    <w:rsid w:val="00C204DA"/>
    <w:rsid w:val="00C20D1A"/>
    <w:rsid w:val="00C21BC0"/>
    <w:rsid w:val="00C21C0B"/>
    <w:rsid w:val="00C2221D"/>
    <w:rsid w:val="00C27095"/>
    <w:rsid w:val="00C3113D"/>
    <w:rsid w:val="00C312D3"/>
    <w:rsid w:val="00C31DAA"/>
    <w:rsid w:val="00C322A5"/>
    <w:rsid w:val="00C32928"/>
    <w:rsid w:val="00C329A6"/>
    <w:rsid w:val="00C36F95"/>
    <w:rsid w:val="00C37676"/>
    <w:rsid w:val="00C413B1"/>
    <w:rsid w:val="00C422F0"/>
    <w:rsid w:val="00C4408F"/>
    <w:rsid w:val="00C447D9"/>
    <w:rsid w:val="00C448DB"/>
    <w:rsid w:val="00C46218"/>
    <w:rsid w:val="00C4790C"/>
    <w:rsid w:val="00C50FFD"/>
    <w:rsid w:val="00C51739"/>
    <w:rsid w:val="00C51934"/>
    <w:rsid w:val="00C52D4E"/>
    <w:rsid w:val="00C549B0"/>
    <w:rsid w:val="00C55A7D"/>
    <w:rsid w:val="00C56358"/>
    <w:rsid w:val="00C56C6E"/>
    <w:rsid w:val="00C60D74"/>
    <w:rsid w:val="00C61328"/>
    <w:rsid w:val="00C6226F"/>
    <w:rsid w:val="00C63A94"/>
    <w:rsid w:val="00C64031"/>
    <w:rsid w:val="00C67275"/>
    <w:rsid w:val="00C732A2"/>
    <w:rsid w:val="00C74720"/>
    <w:rsid w:val="00C82EAE"/>
    <w:rsid w:val="00C83B18"/>
    <w:rsid w:val="00C83EC2"/>
    <w:rsid w:val="00C875A0"/>
    <w:rsid w:val="00C93083"/>
    <w:rsid w:val="00C93A98"/>
    <w:rsid w:val="00C949A5"/>
    <w:rsid w:val="00C95EE9"/>
    <w:rsid w:val="00C95F53"/>
    <w:rsid w:val="00CA1E1A"/>
    <w:rsid w:val="00CC1818"/>
    <w:rsid w:val="00CC2604"/>
    <w:rsid w:val="00CC3583"/>
    <w:rsid w:val="00CC44E2"/>
    <w:rsid w:val="00CD06D3"/>
    <w:rsid w:val="00CD5787"/>
    <w:rsid w:val="00CE0EE2"/>
    <w:rsid w:val="00CE162B"/>
    <w:rsid w:val="00CE535D"/>
    <w:rsid w:val="00CF5CBD"/>
    <w:rsid w:val="00CF73B3"/>
    <w:rsid w:val="00CF79B1"/>
    <w:rsid w:val="00D00372"/>
    <w:rsid w:val="00D0108C"/>
    <w:rsid w:val="00D021A3"/>
    <w:rsid w:val="00D036B1"/>
    <w:rsid w:val="00D03FEE"/>
    <w:rsid w:val="00D0559B"/>
    <w:rsid w:val="00D056F1"/>
    <w:rsid w:val="00D05F72"/>
    <w:rsid w:val="00D07335"/>
    <w:rsid w:val="00D07721"/>
    <w:rsid w:val="00D12DEA"/>
    <w:rsid w:val="00D138CA"/>
    <w:rsid w:val="00D14EC3"/>
    <w:rsid w:val="00D15DCD"/>
    <w:rsid w:val="00D2476E"/>
    <w:rsid w:val="00D2482C"/>
    <w:rsid w:val="00D316F3"/>
    <w:rsid w:val="00D37624"/>
    <w:rsid w:val="00D43661"/>
    <w:rsid w:val="00D439D1"/>
    <w:rsid w:val="00D442B7"/>
    <w:rsid w:val="00D46E42"/>
    <w:rsid w:val="00D4718D"/>
    <w:rsid w:val="00D51031"/>
    <w:rsid w:val="00D54883"/>
    <w:rsid w:val="00D54C4C"/>
    <w:rsid w:val="00D55312"/>
    <w:rsid w:val="00D5637A"/>
    <w:rsid w:val="00D60153"/>
    <w:rsid w:val="00D60B68"/>
    <w:rsid w:val="00D60C4D"/>
    <w:rsid w:val="00D616DD"/>
    <w:rsid w:val="00D6195E"/>
    <w:rsid w:val="00D61C15"/>
    <w:rsid w:val="00D645C0"/>
    <w:rsid w:val="00D64C16"/>
    <w:rsid w:val="00D6593F"/>
    <w:rsid w:val="00D66E6F"/>
    <w:rsid w:val="00D672EC"/>
    <w:rsid w:val="00D75A3E"/>
    <w:rsid w:val="00D7637F"/>
    <w:rsid w:val="00D80E45"/>
    <w:rsid w:val="00D81917"/>
    <w:rsid w:val="00D82067"/>
    <w:rsid w:val="00D93725"/>
    <w:rsid w:val="00DA13DA"/>
    <w:rsid w:val="00DA24A7"/>
    <w:rsid w:val="00DA2AEE"/>
    <w:rsid w:val="00DA2EC8"/>
    <w:rsid w:val="00DA3E4F"/>
    <w:rsid w:val="00DA788A"/>
    <w:rsid w:val="00DB118D"/>
    <w:rsid w:val="00DB379C"/>
    <w:rsid w:val="00DB4FE2"/>
    <w:rsid w:val="00DB5900"/>
    <w:rsid w:val="00DC1021"/>
    <w:rsid w:val="00DC4550"/>
    <w:rsid w:val="00DC51E2"/>
    <w:rsid w:val="00DC7472"/>
    <w:rsid w:val="00DD0591"/>
    <w:rsid w:val="00DD13D8"/>
    <w:rsid w:val="00DD2CEF"/>
    <w:rsid w:val="00DD64E2"/>
    <w:rsid w:val="00DD6B4F"/>
    <w:rsid w:val="00DD6F8C"/>
    <w:rsid w:val="00DE0C00"/>
    <w:rsid w:val="00DE0C91"/>
    <w:rsid w:val="00DE2F3F"/>
    <w:rsid w:val="00DE34ED"/>
    <w:rsid w:val="00DE5FA3"/>
    <w:rsid w:val="00DF0366"/>
    <w:rsid w:val="00DF1989"/>
    <w:rsid w:val="00DF28C3"/>
    <w:rsid w:val="00DF2E34"/>
    <w:rsid w:val="00DF361B"/>
    <w:rsid w:val="00DF3976"/>
    <w:rsid w:val="00DF3FF1"/>
    <w:rsid w:val="00DF5A87"/>
    <w:rsid w:val="00DF7EA6"/>
    <w:rsid w:val="00E00EF3"/>
    <w:rsid w:val="00E01A96"/>
    <w:rsid w:val="00E01ECA"/>
    <w:rsid w:val="00E03EF5"/>
    <w:rsid w:val="00E0420F"/>
    <w:rsid w:val="00E0438D"/>
    <w:rsid w:val="00E05306"/>
    <w:rsid w:val="00E055D0"/>
    <w:rsid w:val="00E063B0"/>
    <w:rsid w:val="00E11601"/>
    <w:rsid w:val="00E12DD9"/>
    <w:rsid w:val="00E1324E"/>
    <w:rsid w:val="00E13C50"/>
    <w:rsid w:val="00E15DA2"/>
    <w:rsid w:val="00E20E00"/>
    <w:rsid w:val="00E21509"/>
    <w:rsid w:val="00E23CCA"/>
    <w:rsid w:val="00E3071D"/>
    <w:rsid w:val="00E31E41"/>
    <w:rsid w:val="00E32145"/>
    <w:rsid w:val="00E324EC"/>
    <w:rsid w:val="00E34FA4"/>
    <w:rsid w:val="00E35B53"/>
    <w:rsid w:val="00E414FB"/>
    <w:rsid w:val="00E41BA0"/>
    <w:rsid w:val="00E45225"/>
    <w:rsid w:val="00E454BF"/>
    <w:rsid w:val="00E515B1"/>
    <w:rsid w:val="00E532BD"/>
    <w:rsid w:val="00E5384C"/>
    <w:rsid w:val="00E5489F"/>
    <w:rsid w:val="00E5588E"/>
    <w:rsid w:val="00E56DB2"/>
    <w:rsid w:val="00E56E7B"/>
    <w:rsid w:val="00E63F47"/>
    <w:rsid w:val="00E643CB"/>
    <w:rsid w:val="00E64D39"/>
    <w:rsid w:val="00E67C5F"/>
    <w:rsid w:val="00E70B5F"/>
    <w:rsid w:val="00E71DCA"/>
    <w:rsid w:val="00E72506"/>
    <w:rsid w:val="00E77E60"/>
    <w:rsid w:val="00E81110"/>
    <w:rsid w:val="00E811CE"/>
    <w:rsid w:val="00E82AC5"/>
    <w:rsid w:val="00E8310D"/>
    <w:rsid w:val="00E83427"/>
    <w:rsid w:val="00E8392A"/>
    <w:rsid w:val="00E86B08"/>
    <w:rsid w:val="00E8751E"/>
    <w:rsid w:val="00E91010"/>
    <w:rsid w:val="00EA3AA5"/>
    <w:rsid w:val="00EA446B"/>
    <w:rsid w:val="00EA536D"/>
    <w:rsid w:val="00EA7827"/>
    <w:rsid w:val="00EA7C15"/>
    <w:rsid w:val="00EC11FB"/>
    <w:rsid w:val="00EC67E6"/>
    <w:rsid w:val="00EC7396"/>
    <w:rsid w:val="00EC7BE3"/>
    <w:rsid w:val="00EC7C2F"/>
    <w:rsid w:val="00ED05B1"/>
    <w:rsid w:val="00ED0780"/>
    <w:rsid w:val="00ED5B34"/>
    <w:rsid w:val="00ED751A"/>
    <w:rsid w:val="00EE0106"/>
    <w:rsid w:val="00EE0864"/>
    <w:rsid w:val="00EE0CEB"/>
    <w:rsid w:val="00EE15CE"/>
    <w:rsid w:val="00EE2E98"/>
    <w:rsid w:val="00EE3044"/>
    <w:rsid w:val="00EE3160"/>
    <w:rsid w:val="00EE35B9"/>
    <w:rsid w:val="00EE4491"/>
    <w:rsid w:val="00EE5568"/>
    <w:rsid w:val="00EE5B85"/>
    <w:rsid w:val="00EE751B"/>
    <w:rsid w:val="00EF16E0"/>
    <w:rsid w:val="00EF2A3E"/>
    <w:rsid w:val="00EF3B6C"/>
    <w:rsid w:val="00EF426D"/>
    <w:rsid w:val="00EF4D28"/>
    <w:rsid w:val="00EF76EA"/>
    <w:rsid w:val="00F02AC8"/>
    <w:rsid w:val="00F05D64"/>
    <w:rsid w:val="00F06560"/>
    <w:rsid w:val="00F069D2"/>
    <w:rsid w:val="00F10361"/>
    <w:rsid w:val="00F113E7"/>
    <w:rsid w:val="00F219A0"/>
    <w:rsid w:val="00F21E38"/>
    <w:rsid w:val="00F22121"/>
    <w:rsid w:val="00F276A9"/>
    <w:rsid w:val="00F27E8A"/>
    <w:rsid w:val="00F30664"/>
    <w:rsid w:val="00F31310"/>
    <w:rsid w:val="00F32F47"/>
    <w:rsid w:val="00F37D31"/>
    <w:rsid w:val="00F41449"/>
    <w:rsid w:val="00F445B6"/>
    <w:rsid w:val="00F45E1D"/>
    <w:rsid w:val="00F46804"/>
    <w:rsid w:val="00F46A40"/>
    <w:rsid w:val="00F51C8A"/>
    <w:rsid w:val="00F51D2D"/>
    <w:rsid w:val="00F5429D"/>
    <w:rsid w:val="00F542F9"/>
    <w:rsid w:val="00F55747"/>
    <w:rsid w:val="00F60C09"/>
    <w:rsid w:val="00F616F4"/>
    <w:rsid w:val="00F61D95"/>
    <w:rsid w:val="00F62659"/>
    <w:rsid w:val="00F64870"/>
    <w:rsid w:val="00F64CDC"/>
    <w:rsid w:val="00F67B7F"/>
    <w:rsid w:val="00F7035A"/>
    <w:rsid w:val="00F74300"/>
    <w:rsid w:val="00F74AE2"/>
    <w:rsid w:val="00F75831"/>
    <w:rsid w:val="00F75DB7"/>
    <w:rsid w:val="00F77FDD"/>
    <w:rsid w:val="00F817C5"/>
    <w:rsid w:val="00F835CD"/>
    <w:rsid w:val="00F83C9F"/>
    <w:rsid w:val="00F85441"/>
    <w:rsid w:val="00F86269"/>
    <w:rsid w:val="00F87886"/>
    <w:rsid w:val="00F87AB3"/>
    <w:rsid w:val="00F907F7"/>
    <w:rsid w:val="00F9324D"/>
    <w:rsid w:val="00F945D3"/>
    <w:rsid w:val="00F95656"/>
    <w:rsid w:val="00F96635"/>
    <w:rsid w:val="00FA11EF"/>
    <w:rsid w:val="00FA19B1"/>
    <w:rsid w:val="00FA496F"/>
    <w:rsid w:val="00FA6F4C"/>
    <w:rsid w:val="00FA75FE"/>
    <w:rsid w:val="00FA7D9E"/>
    <w:rsid w:val="00FA7F9B"/>
    <w:rsid w:val="00FB07E6"/>
    <w:rsid w:val="00FB1026"/>
    <w:rsid w:val="00FB3346"/>
    <w:rsid w:val="00FB368C"/>
    <w:rsid w:val="00FB6593"/>
    <w:rsid w:val="00FB669A"/>
    <w:rsid w:val="00FB7019"/>
    <w:rsid w:val="00FC14B0"/>
    <w:rsid w:val="00FC1AEC"/>
    <w:rsid w:val="00FC2505"/>
    <w:rsid w:val="00FC2AB6"/>
    <w:rsid w:val="00FC3326"/>
    <w:rsid w:val="00FC5EE9"/>
    <w:rsid w:val="00FC6350"/>
    <w:rsid w:val="00FD0AF7"/>
    <w:rsid w:val="00FD2B11"/>
    <w:rsid w:val="00FD4661"/>
    <w:rsid w:val="00FD5DFE"/>
    <w:rsid w:val="00FD6A30"/>
    <w:rsid w:val="00FE0423"/>
    <w:rsid w:val="00FE14CF"/>
    <w:rsid w:val="00FE1640"/>
    <w:rsid w:val="00FE4C80"/>
    <w:rsid w:val="00FE5F5D"/>
    <w:rsid w:val="00FF1674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35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0E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52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709</TotalTime>
  <Pages>1</Pages>
  <Words>235</Words>
  <Characters>1345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Васильевна</dc:creator>
  <cp:keywords/>
  <dc:description/>
  <cp:lastModifiedBy>1</cp:lastModifiedBy>
  <cp:revision>290</cp:revision>
  <cp:lastPrinted>2019-03-18T12:30:00Z</cp:lastPrinted>
  <dcterms:created xsi:type="dcterms:W3CDTF">2018-06-04T11:57:00Z</dcterms:created>
  <dcterms:modified xsi:type="dcterms:W3CDTF">2019-03-20T09:24:00Z</dcterms:modified>
</cp:coreProperties>
</file>