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9" w:rsidRDefault="004568D9" w:rsidP="00AB2009">
      <w:pPr>
        <w:ind w:firstLine="54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0pt;margin-top:45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4568D9" w:rsidRDefault="004568D9" w:rsidP="00AB2009">
                  <w:pPr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4568D9" w:rsidRDefault="004568D9" w:rsidP="00AB2009">
                  <w:pPr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4568D9" w:rsidRDefault="004568D9" w:rsidP="00AB2009">
                  <w:pPr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4568D9" w:rsidRDefault="004568D9" w:rsidP="00AB2009">
                  <w:pPr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6" o:title=""/>
          </v:shape>
        </w:pict>
      </w:r>
    </w:p>
    <w:p w:rsidR="004568D9" w:rsidRDefault="004568D9" w:rsidP="00CA4E3A">
      <w:pPr>
        <w:rPr>
          <w:rFonts w:ascii="Times New Roman" w:hAnsi="Times New Roman"/>
          <w:sz w:val="24"/>
          <w:szCs w:val="24"/>
        </w:rPr>
      </w:pPr>
    </w:p>
    <w:p w:rsidR="004568D9" w:rsidRPr="00F76B30" w:rsidRDefault="004568D9" w:rsidP="00725952">
      <w:pPr>
        <w:spacing w:before="120"/>
        <w:jc w:val="center"/>
        <w:rPr>
          <w:rFonts w:ascii="Times New Roman" w:hAnsi="Times New Roman"/>
          <w:b/>
          <w:sz w:val="27"/>
          <w:szCs w:val="27"/>
        </w:rPr>
      </w:pPr>
      <w:r w:rsidRPr="00F76B30">
        <w:rPr>
          <w:rFonts w:ascii="Times New Roman" w:hAnsi="Times New Roman"/>
          <w:b/>
          <w:sz w:val="27"/>
          <w:szCs w:val="27"/>
        </w:rPr>
        <w:t xml:space="preserve">Госдума одобрила в </w:t>
      </w:r>
      <w:r w:rsidRPr="00F76B30">
        <w:rPr>
          <w:rFonts w:ascii="Times New Roman" w:hAnsi="Times New Roman"/>
          <w:b/>
          <w:sz w:val="27"/>
          <w:szCs w:val="27"/>
          <w:lang w:val="en-US"/>
        </w:rPr>
        <w:t>III</w:t>
      </w:r>
      <w:r w:rsidRPr="00F76B30">
        <w:rPr>
          <w:rFonts w:ascii="Times New Roman" w:hAnsi="Times New Roman"/>
          <w:b/>
          <w:sz w:val="27"/>
          <w:szCs w:val="27"/>
        </w:rPr>
        <w:t xml:space="preserve"> чтении законопроект, который позволит гражданам сэкономить на кадастровых работах</w:t>
      </w:r>
    </w:p>
    <w:p w:rsidR="004568D9" w:rsidRPr="00F76B30" w:rsidRDefault="004568D9" w:rsidP="00725952">
      <w:pPr>
        <w:spacing w:before="120"/>
        <w:jc w:val="center"/>
        <w:rPr>
          <w:rFonts w:ascii="Times New Roman" w:hAnsi="Times New Roman"/>
          <w:b/>
          <w:sz w:val="27"/>
          <w:szCs w:val="27"/>
        </w:rPr>
      </w:pP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76B30">
        <w:rPr>
          <w:rFonts w:ascii="Times New Roman" w:hAnsi="Times New Roman"/>
          <w:sz w:val="27"/>
          <w:szCs w:val="27"/>
        </w:rPr>
        <w:t xml:space="preserve">Государственная Дума приняла в третьем чтении проект федерального закона № 933960-7 «О внесении изменений в отдельные законодательные акты Российской Федерации» </w:t>
      </w:r>
      <w:r w:rsidRPr="00F76B30">
        <w:rPr>
          <w:rFonts w:ascii="Times New Roman" w:hAnsi="Times New Roman"/>
          <w:sz w:val="27"/>
          <w:szCs w:val="27"/>
          <w:shd w:val="clear" w:color="auto" w:fill="FFFFFF"/>
        </w:rPr>
        <w:t>в части расширения перечня заказчиков комплексных кадастровых работ (ККР).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В настоящее время заказчиками ККР выступают органы местного самоуправления. Финансирование работ производится за счёт средств местных бюджетов и субсидий, направляемых из региональных и федерального бюджетов. Законопроект предоставит возможность заказывать комплексные кадастровые работы гражданам и юридическим лицам за счет внебюджетных средств. Одним из главных преимуществ закона является возможность для частных лиц значительно снизить затраты при выполнении ККР.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«Так, по результатам анализа выполнения ККР за счет бюджетной системы Российской Федерации Росреестром была отмечена стоимость работ в отношении одного земельного участка в размере около 1200 рублей. При этом стоимость кадастровых работ, выполняемых индивидуально в отношении аналогичного участка, может превышать это значение в 10 и более раз», - заявил статс-секретарь - заместитель руководителя Росреестра Алексей Бутовецкий.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i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4568D9" w:rsidRPr="00F76B30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</w:t>
      </w: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76B30">
        <w:rPr>
          <w:rFonts w:ascii="Times New Roman" w:hAnsi="Times New Roman"/>
          <w:sz w:val="27"/>
          <w:szCs w:val="27"/>
        </w:rPr>
        <w:t>«В Тульском регионе в 2020 году проведены комплексные кадастровые работы в отношении объектов недвижимости, расположенных на территории кадастров</w:t>
      </w:r>
      <w:r>
        <w:rPr>
          <w:rFonts w:ascii="Times New Roman" w:hAnsi="Times New Roman"/>
          <w:sz w:val="27"/>
          <w:szCs w:val="27"/>
        </w:rPr>
        <w:t>ых</w:t>
      </w:r>
      <w:r w:rsidRPr="00F76B30">
        <w:rPr>
          <w:rFonts w:ascii="Times New Roman" w:hAnsi="Times New Roman"/>
          <w:sz w:val="27"/>
          <w:szCs w:val="27"/>
        </w:rPr>
        <w:t xml:space="preserve"> квартал</w:t>
      </w:r>
      <w:r>
        <w:rPr>
          <w:rFonts w:ascii="Times New Roman" w:hAnsi="Times New Roman"/>
          <w:sz w:val="27"/>
          <w:szCs w:val="27"/>
        </w:rPr>
        <w:t>ов</w:t>
      </w:r>
      <w:r w:rsidRPr="00F76B30">
        <w:rPr>
          <w:rFonts w:ascii="Times New Roman" w:hAnsi="Times New Roman"/>
          <w:sz w:val="27"/>
          <w:szCs w:val="27"/>
        </w:rPr>
        <w:t xml:space="preserve"> 71:29:010612</w:t>
      </w:r>
      <w:r>
        <w:rPr>
          <w:rFonts w:ascii="Times New Roman" w:hAnsi="Times New Roman"/>
          <w:sz w:val="27"/>
          <w:szCs w:val="27"/>
        </w:rPr>
        <w:t xml:space="preserve"> и 71:05:060402</w:t>
      </w:r>
      <w:r w:rsidRPr="00F76B30">
        <w:rPr>
          <w:rFonts w:ascii="Times New Roman" w:hAnsi="Times New Roman"/>
          <w:sz w:val="27"/>
          <w:szCs w:val="27"/>
        </w:rPr>
        <w:t xml:space="preserve"> в соответствии с муниципальным</w:t>
      </w:r>
      <w:r>
        <w:rPr>
          <w:rFonts w:ascii="Times New Roman" w:hAnsi="Times New Roman"/>
          <w:sz w:val="27"/>
          <w:szCs w:val="27"/>
        </w:rPr>
        <w:t>и</w:t>
      </w:r>
      <w:r w:rsidRPr="00F76B30">
        <w:rPr>
          <w:rFonts w:ascii="Times New Roman" w:hAnsi="Times New Roman"/>
          <w:sz w:val="27"/>
          <w:szCs w:val="27"/>
        </w:rPr>
        <w:t xml:space="preserve"> контракт</w:t>
      </w:r>
      <w:r>
        <w:rPr>
          <w:rFonts w:ascii="Times New Roman" w:hAnsi="Times New Roman"/>
          <w:sz w:val="27"/>
          <w:szCs w:val="27"/>
        </w:rPr>
        <w:t>ами</w:t>
      </w:r>
      <w:r w:rsidRPr="00F76B30">
        <w:rPr>
          <w:rFonts w:ascii="Times New Roman" w:hAnsi="Times New Roman"/>
          <w:sz w:val="27"/>
          <w:szCs w:val="27"/>
        </w:rPr>
        <w:t>. Заказчиком выступил</w:t>
      </w:r>
      <w:r>
        <w:rPr>
          <w:rFonts w:ascii="Times New Roman" w:hAnsi="Times New Roman"/>
          <w:sz w:val="27"/>
          <w:szCs w:val="27"/>
        </w:rPr>
        <w:t>и</w:t>
      </w:r>
      <w:r w:rsidRPr="00F76B30">
        <w:rPr>
          <w:rFonts w:ascii="Times New Roman" w:hAnsi="Times New Roman"/>
          <w:sz w:val="27"/>
          <w:szCs w:val="27"/>
        </w:rPr>
        <w:t xml:space="preserve"> администраци</w:t>
      </w:r>
      <w:r>
        <w:rPr>
          <w:rFonts w:ascii="Times New Roman" w:hAnsi="Times New Roman"/>
          <w:sz w:val="27"/>
          <w:szCs w:val="27"/>
        </w:rPr>
        <w:t>и</w:t>
      </w:r>
      <w:r w:rsidRPr="00F76B30">
        <w:rPr>
          <w:rFonts w:ascii="Times New Roman" w:hAnsi="Times New Roman"/>
          <w:sz w:val="27"/>
          <w:szCs w:val="27"/>
        </w:rPr>
        <w:t xml:space="preserve"> муниципального образования города Новомосковска</w:t>
      </w:r>
      <w:r>
        <w:rPr>
          <w:rFonts w:ascii="Times New Roman" w:hAnsi="Times New Roman"/>
          <w:sz w:val="27"/>
          <w:szCs w:val="27"/>
        </w:rPr>
        <w:t xml:space="preserve"> и города Венева соответственно</w:t>
      </w:r>
      <w:r w:rsidRPr="00F76B30">
        <w:rPr>
          <w:rFonts w:ascii="Times New Roman" w:hAnsi="Times New Roman"/>
          <w:sz w:val="27"/>
          <w:szCs w:val="27"/>
        </w:rPr>
        <w:t>. В настоящее время заявлени</w:t>
      </w:r>
      <w:r>
        <w:rPr>
          <w:rFonts w:ascii="Times New Roman" w:hAnsi="Times New Roman"/>
          <w:sz w:val="27"/>
          <w:szCs w:val="27"/>
        </w:rPr>
        <w:t>я</w:t>
      </w:r>
      <w:r w:rsidRPr="00F76B30">
        <w:rPr>
          <w:rFonts w:ascii="Times New Roman" w:hAnsi="Times New Roman"/>
          <w:sz w:val="27"/>
          <w:szCs w:val="27"/>
        </w:rPr>
        <w:t xml:space="preserve"> о внесении сведений, полученных в результате выполнения комплексных кадастровых работ, и необходимые документы поступили в Управление, по результатам их рассмотрения сведения будут внесены в ЕГРН», - отметила руководитель Управления Росреестра по Тульской области Светлана Калмыкова.</w:t>
      </w: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568D9" w:rsidRPr="00C32E2B" w:rsidRDefault="004568D9" w:rsidP="00C32E2B">
      <w:pPr>
        <w:pStyle w:val="NormalWeb"/>
        <w:pBdr>
          <w:bottom w:val="single" w:sz="12" w:space="1" w:color="auto"/>
        </w:pBdr>
        <w:spacing w:before="0" w:beforeAutospacing="0" w:after="0" w:afterAutospacing="0"/>
        <w:ind w:firstLine="709"/>
        <w:jc w:val="both"/>
        <w:rPr>
          <w:color w:val="000000"/>
          <w:sz w:val="27"/>
          <w:szCs w:val="27"/>
        </w:rPr>
      </w:pPr>
    </w:p>
    <w:p w:rsidR="004568D9" w:rsidRPr="00C32E2B" w:rsidRDefault="004568D9" w:rsidP="00C32E2B">
      <w:pPr>
        <w:pStyle w:val="NormalWeb"/>
        <w:spacing w:before="0" w:beforeAutospacing="0" w:after="0" w:afterAutospacing="0"/>
        <w:jc w:val="both"/>
        <w:rPr>
          <w:sz w:val="27"/>
          <w:szCs w:val="27"/>
        </w:rPr>
      </w:pPr>
      <w:r w:rsidRPr="00C32E2B">
        <w:rPr>
          <w:sz w:val="27"/>
          <w:szCs w:val="27"/>
        </w:rPr>
        <w:t>Страницы групп Управления Росреестра Тульской области в социальных сетях:</w:t>
      </w:r>
    </w:p>
    <w:p w:rsidR="004568D9" w:rsidRPr="00C32E2B" w:rsidRDefault="004568D9" w:rsidP="00C32E2B">
      <w:pPr>
        <w:rPr>
          <w:rFonts w:ascii="Times New Roman" w:hAnsi="Times New Roman"/>
          <w:sz w:val="27"/>
          <w:szCs w:val="27"/>
        </w:rPr>
      </w:pPr>
      <w:hyperlink r:id="rId7" w:history="1">
        <w:r w:rsidRPr="00C32E2B">
          <w:rPr>
            <w:rFonts w:ascii="Times New Roman" w:hAnsi="Times New Roman"/>
            <w:color w:val="0000FF"/>
            <w:sz w:val="27"/>
            <w:szCs w:val="27"/>
            <w:u w:val="single"/>
          </w:rPr>
          <w:t>https://vk.com/rosreestr71tula</w:t>
        </w:r>
      </w:hyperlink>
      <w:r w:rsidRPr="00C32E2B">
        <w:rPr>
          <w:rFonts w:ascii="Times New Roman" w:hAnsi="Times New Roman"/>
          <w:sz w:val="27"/>
          <w:szCs w:val="27"/>
        </w:rPr>
        <w:t xml:space="preserve"> </w:t>
      </w:r>
      <w:hyperlink r:id="rId8" w:history="1">
        <w:r w:rsidRPr="00C32E2B">
          <w:rPr>
            <w:rFonts w:ascii="Times New Roman" w:hAnsi="Times New Roman"/>
            <w:color w:val="0000FF"/>
            <w:sz w:val="27"/>
            <w:szCs w:val="27"/>
            <w:u w:val="single"/>
          </w:rPr>
          <w:t>https://instagram.com/rosreestr_71?igshid=1mvox7mui1fiz</w:t>
        </w:r>
      </w:hyperlink>
    </w:p>
    <w:p w:rsidR="004568D9" w:rsidRPr="00C32E2B" w:rsidRDefault="004568D9" w:rsidP="00725952">
      <w:pPr>
        <w:ind w:firstLine="709"/>
        <w:jc w:val="both"/>
        <w:rPr>
          <w:rFonts w:ascii="Times New Roman" w:hAnsi="Times New Roman"/>
          <w:sz w:val="27"/>
          <w:szCs w:val="27"/>
        </w:rPr>
      </w:pPr>
    </w:p>
    <w:sectPr w:rsidR="004568D9" w:rsidRPr="00C32E2B" w:rsidSect="00C32E2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8D9" w:rsidRDefault="004568D9">
      <w:r>
        <w:separator/>
      </w:r>
    </w:p>
  </w:endnote>
  <w:endnote w:type="continuationSeparator" w:id="0">
    <w:p w:rsidR="004568D9" w:rsidRDefault="00456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8D9" w:rsidRDefault="004568D9">
      <w:r>
        <w:separator/>
      </w:r>
    </w:p>
  </w:footnote>
  <w:footnote w:type="continuationSeparator" w:id="0">
    <w:p w:rsidR="004568D9" w:rsidRDefault="00456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9" w:rsidRDefault="004568D9" w:rsidP="00CE1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68D9" w:rsidRDefault="004568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8D9" w:rsidRDefault="004568D9" w:rsidP="00CE1E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4568D9" w:rsidRDefault="004568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E3A"/>
    <w:rsid w:val="000A097B"/>
    <w:rsid w:val="000D1143"/>
    <w:rsid w:val="000E0D99"/>
    <w:rsid w:val="00130745"/>
    <w:rsid w:val="00157F67"/>
    <w:rsid w:val="001C43A0"/>
    <w:rsid w:val="001E5E6F"/>
    <w:rsid w:val="001E6F75"/>
    <w:rsid w:val="002107E6"/>
    <w:rsid w:val="0027036B"/>
    <w:rsid w:val="002708F9"/>
    <w:rsid w:val="002C4EBD"/>
    <w:rsid w:val="00313D0A"/>
    <w:rsid w:val="00337412"/>
    <w:rsid w:val="003509B6"/>
    <w:rsid w:val="003C3EAD"/>
    <w:rsid w:val="003F7714"/>
    <w:rsid w:val="00415532"/>
    <w:rsid w:val="00415C34"/>
    <w:rsid w:val="00445A62"/>
    <w:rsid w:val="004568D9"/>
    <w:rsid w:val="00492280"/>
    <w:rsid w:val="004C10CA"/>
    <w:rsid w:val="004F3791"/>
    <w:rsid w:val="0054609F"/>
    <w:rsid w:val="00556FDC"/>
    <w:rsid w:val="005C27B7"/>
    <w:rsid w:val="006A5DF9"/>
    <w:rsid w:val="006A6060"/>
    <w:rsid w:val="006C52C6"/>
    <w:rsid w:val="00725952"/>
    <w:rsid w:val="00742BD1"/>
    <w:rsid w:val="007716B9"/>
    <w:rsid w:val="007A4507"/>
    <w:rsid w:val="007B5058"/>
    <w:rsid w:val="007C4D62"/>
    <w:rsid w:val="008B1D75"/>
    <w:rsid w:val="0091590E"/>
    <w:rsid w:val="009221F2"/>
    <w:rsid w:val="009636C4"/>
    <w:rsid w:val="00981430"/>
    <w:rsid w:val="00A61031"/>
    <w:rsid w:val="00A87761"/>
    <w:rsid w:val="00AB2009"/>
    <w:rsid w:val="00AE0AC1"/>
    <w:rsid w:val="00B038EA"/>
    <w:rsid w:val="00B32070"/>
    <w:rsid w:val="00B37DFF"/>
    <w:rsid w:val="00B80ED8"/>
    <w:rsid w:val="00BC75DC"/>
    <w:rsid w:val="00BF3604"/>
    <w:rsid w:val="00C066A5"/>
    <w:rsid w:val="00C32E2B"/>
    <w:rsid w:val="00CA4E3A"/>
    <w:rsid w:val="00CE1E9E"/>
    <w:rsid w:val="00D70F2F"/>
    <w:rsid w:val="00E24A1B"/>
    <w:rsid w:val="00E4571E"/>
    <w:rsid w:val="00EA1530"/>
    <w:rsid w:val="00ED7B3E"/>
    <w:rsid w:val="00F71220"/>
    <w:rsid w:val="00F76B30"/>
    <w:rsid w:val="00FA0A4A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3A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3AE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C32E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C32E2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34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rosreestr_71?igshid=1mvox7mui1f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71tul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543</Words>
  <Characters>3098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Мкртчян Наталья Алексеевна</dc:creator>
  <cp:keywords/>
  <dc:description/>
  <cp:lastModifiedBy>ut071lenskaya</cp:lastModifiedBy>
  <cp:revision>6</cp:revision>
  <cp:lastPrinted>2020-12-14T11:04:00Z</cp:lastPrinted>
  <dcterms:created xsi:type="dcterms:W3CDTF">2020-12-14T09:38:00Z</dcterms:created>
  <dcterms:modified xsi:type="dcterms:W3CDTF">2020-12-15T06:40:00Z</dcterms:modified>
</cp:coreProperties>
</file>