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A" w:rsidRPr="009846A4" w:rsidRDefault="008E332A" w:rsidP="009846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46A4">
        <w:rPr>
          <w:rFonts w:ascii="Times New Roman" w:hAnsi="Times New Roman"/>
          <w:b/>
          <w:sz w:val="28"/>
          <w:szCs w:val="28"/>
        </w:rPr>
        <w:t xml:space="preserve">Согласовано: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846A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846A4">
        <w:rPr>
          <w:rFonts w:ascii="Times New Roman" w:hAnsi="Times New Roman"/>
          <w:b/>
          <w:sz w:val="28"/>
          <w:szCs w:val="28"/>
        </w:rPr>
        <w:t xml:space="preserve">            Утверждаю:</w:t>
      </w:r>
    </w:p>
    <w:p w:rsidR="008E332A" w:rsidRPr="009846A4" w:rsidRDefault="008E332A" w:rsidP="009846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46A4"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846A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6A4">
        <w:rPr>
          <w:rFonts w:ascii="Times New Roman" w:hAnsi="Times New Roman"/>
          <w:b/>
          <w:sz w:val="28"/>
          <w:szCs w:val="28"/>
        </w:rPr>
        <w:t xml:space="preserve">    Директор МКУК МКК</w:t>
      </w:r>
    </w:p>
    <w:p w:rsidR="008E332A" w:rsidRPr="009846A4" w:rsidRDefault="008E332A" w:rsidP="009846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46A4">
        <w:rPr>
          <w:rFonts w:ascii="Times New Roman" w:hAnsi="Times New Roman"/>
          <w:b/>
          <w:sz w:val="28"/>
          <w:szCs w:val="28"/>
        </w:rPr>
        <w:t xml:space="preserve">МО Огаревское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846A4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846A4">
        <w:rPr>
          <w:rFonts w:ascii="Times New Roman" w:hAnsi="Times New Roman"/>
          <w:b/>
          <w:sz w:val="28"/>
          <w:szCs w:val="28"/>
        </w:rPr>
        <w:t xml:space="preserve">    «Огаревский ДК»</w:t>
      </w:r>
    </w:p>
    <w:p w:rsidR="008E332A" w:rsidRPr="009846A4" w:rsidRDefault="008E332A" w:rsidP="009846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46A4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8E332A" w:rsidRPr="009846A4" w:rsidRDefault="008E332A" w:rsidP="009846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46A4">
        <w:rPr>
          <w:rFonts w:ascii="Times New Roman" w:hAnsi="Times New Roman"/>
          <w:b/>
          <w:sz w:val="28"/>
          <w:szCs w:val="28"/>
        </w:rPr>
        <w:t xml:space="preserve">__________ А.В.Данилин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6A4">
        <w:rPr>
          <w:rFonts w:ascii="Times New Roman" w:hAnsi="Times New Roman"/>
          <w:b/>
          <w:sz w:val="28"/>
          <w:szCs w:val="28"/>
        </w:rPr>
        <w:t xml:space="preserve">                    __________ Т.А.Коршикова</w:t>
      </w:r>
    </w:p>
    <w:p w:rsidR="008E332A" w:rsidRPr="009846A4" w:rsidRDefault="008E332A" w:rsidP="00783C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332A" w:rsidRDefault="008E332A" w:rsidP="00783C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332A" w:rsidRDefault="008E332A" w:rsidP="00783C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32A" w:rsidRDefault="008E332A" w:rsidP="00783C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  <w:r w:rsidRPr="009846A4">
        <w:rPr>
          <w:rFonts w:ascii="Times New Roman" w:hAnsi="Times New Roman"/>
          <w:sz w:val="56"/>
          <w:szCs w:val="56"/>
        </w:rPr>
        <w:t xml:space="preserve">Перспективный план работы Муниципального казенного учреждения культуры </w:t>
      </w:r>
      <w:r>
        <w:rPr>
          <w:rFonts w:ascii="Times New Roman" w:hAnsi="Times New Roman"/>
          <w:sz w:val="56"/>
          <w:szCs w:val="56"/>
        </w:rPr>
        <w:t xml:space="preserve"> </w:t>
      </w:r>
      <w:r w:rsidRPr="009846A4">
        <w:rPr>
          <w:rFonts w:ascii="Times New Roman" w:hAnsi="Times New Roman"/>
          <w:sz w:val="56"/>
          <w:szCs w:val="56"/>
        </w:rPr>
        <w:t>Муниципальный культурный комплекс</w:t>
      </w:r>
      <w:r>
        <w:rPr>
          <w:rFonts w:ascii="Times New Roman" w:hAnsi="Times New Roman"/>
          <w:sz w:val="56"/>
          <w:szCs w:val="56"/>
        </w:rPr>
        <w:t xml:space="preserve">                      </w:t>
      </w:r>
      <w:r w:rsidRPr="009846A4">
        <w:rPr>
          <w:rFonts w:ascii="Times New Roman" w:hAnsi="Times New Roman"/>
          <w:sz w:val="56"/>
          <w:szCs w:val="56"/>
        </w:rPr>
        <w:t xml:space="preserve"> «Огаревский дом культуры»</w:t>
      </w: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 2018 год</w:t>
      </w: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8E332A" w:rsidRDefault="008E332A" w:rsidP="009846A4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</w:p>
    <w:p w:rsidR="008E332A" w:rsidRPr="009846A4" w:rsidRDefault="008E332A" w:rsidP="009846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332A" w:rsidRPr="009846A4" w:rsidRDefault="008E332A" w:rsidP="009846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Основные направления деятельности:</w:t>
      </w:r>
    </w:p>
    <w:p w:rsidR="008E332A" w:rsidRPr="009846A4" w:rsidRDefault="008E332A" w:rsidP="009846A4">
      <w:pPr>
        <w:pStyle w:val="ListParagraph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- Организация и проведение массовых праздников, народных гуляний, обрядов.</w:t>
      </w:r>
    </w:p>
    <w:p w:rsidR="008E332A" w:rsidRPr="009846A4" w:rsidRDefault="008E332A" w:rsidP="009846A4">
      <w:pPr>
        <w:pStyle w:val="ListParagraph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- Организация и обеспечение деятельности клубных формирований различной жанровой направленности.</w:t>
      </w:r>
    </w:p>
    <w:p w:rsidR="008E332A" w:rsidRPr="009846A4" w:rsidRDefault="008E332A" w:rsidP="009846A4">
      <w:pPr>
        <w:pStyle w:val="ListParagraph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- Воспитание нравственности, духовности, патриотизма.</w:t>
      </w:r>
    </w:p>
    <w:p w:rsidR="008E332A" w:rsidRPr="009846A4" w:rsidRDefault="008E332A" w:rsidP="009846A4">
      <w:pPr>
        <w:pStyle w:val="ListParagraph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- Организация и проведение мероприятий, направленных на пропаганду здорового образа жизни детей, подростков, молодежи.</w:t>
      </w:r>
    </w:p>
    <w:p w:rsidR="008E332A" w:rsidRPr="009846A4" w:rsidRDefault="008E332A" w:rsidP="009846A4">
      <w:pPr>
        <w:pStyle w:val="ListParagraph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- Организация летнего досуга детей и подростков.</w:t>
      </w:r>
    </w:p>
    <w:p w:rsidR="008E332A" w:rsidRPr="009846A4" w:rsidRDefault="008E332A" w:rsidP="009846A4">
      <w:pPr>
        <w:pStyle w:val="ListParagraph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9846A4">
        <w:rPr>
          <w:rFonts w:ascii="Times New Roman" w:hAnsi="Times New Roman"/>
          <w:sz w:val="28"/>
          <w:szCs w:val="28"/>
        </w:rPr>
        <w:t>- Организация досуга пожилых людей, инвалидов, ветеранов ВОВ и тружеников тыла.</w:t>
      </w:r>
    </w:p>
    <w:p w:rsidR="008E332A" w:rsidRPr="00783C19" w:rsidRDefault="008E332A" w:rsidP="009846A4">
      <w:pPr>
        <w:pStyle w:val="ListParagraph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12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7"/>
        <w:gridCol w:w="2079"/>
        <w:gridCol w:w="137"/>
        <w:gridCol w:w="1607"/>
        <w:gridCol w:w="145"/>
        <w:gridCol w:w="1592"/>
        <w:gridCol w:w="7"/>
        <w:gridCol w:w="1587"/>
        <w:gridCol w:w="14"/>
        <w:gridCol w:w="1472"/>
        <w:gridCol w:w="1760"/>
        <w:gridCol w:w="12"/>
      </w:tblGrid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89" w:type="dxa"/>
            <w:gridSpan w:val="3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2" w:type="dxa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94" w:type="dxa"/>
            <w:gridSpan w:val="2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86" w:type="dxa"/>
            <w:gridSpan w:val="2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Ответств.</w:t>
            </w:r>
          </w:p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  <w:tc>
          <w:tcPr>
            <w:tcW w:w="1760" w:type="dxa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8E332A" w:rsidRPr="0031498D" w:rsidTr="0031498D">
        <w:trPr>
          <w:trHeight w:val="296"/>
        </w:trPr>
        <w:tc>
          <w:tcPr>
            <w:tcW w:w="11257" w:type="dxa"/>
            <w:gridSpan w:val="13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31.12.2017г с 22.00 час. до 01.00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«Закружился снег шальной»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1498D">
              <w:rPr>
                <w:rFonts w:ascii="Times New Roman" w:hAnsi="Times New Roman"/>
                <w:sz w:val="24"/>
                <w:szCs w:val="24"/>
              </w:rPr>
              <w:t>01.01.2018г по 08.01.2018г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c 18.00 час. до 21.00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Дискотека у новогодней елки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«Новый год 2017»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03.01.2018г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МО «Огаревское»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Перетягивание каната на лыжах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«Эх…лыжи!»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04.01.2018г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детского кино.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Просмотр новых серий журнала «Ералаш»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05.01.2018г.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</w:t>
            </w:r>
            <w:r w:rsidRPr="003149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Рождественские посиделки для пожилых людей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«А в старину!»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06.01.2018г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«Друзья, а ну-ка вспомним!»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06.01.2018г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08.01.2018г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Закрытие елки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«Лиса Алиса и кот Базилио воруют елку».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12.10.2017г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Старая Огаревка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Оггаревское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Закрытие елки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«Проводим сказку….»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«Огаревское»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«Не желает старый год уходить за поворот»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13.01.2018г</w:t>
            </w:r>
          </w:p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 17.30.час. до 21.00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Обряд водосвятия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18.01.2018г</w:t>
            </w:r>
          </w:p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 памяти В.С. Высоцкого (совместно с МКУК МКК «ДК города Советск»)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«Ни единою буквою не лгу»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27.01.2018г</w:t>
            </w:r>
          </w:p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12.30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Merge w:val="restart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Раздача информационных буклетов</w:t>
            </w:r>
          </w:p>
        </w:tc>
        <w:tc>
          <w:tcPr>
            <w:tcW w:w="188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«Узнай о волонтерстве»</w:t>
            </w:r>
          </w:p>
        </w:tc>
        <w:tc>
          <w:tcPr>
            <w:tcW w:w="15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02.02.2018 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</w:t>
            </w:r>
          </w:p>
        </w:tc>
        <w:tc>
          <w:tcPr>
            <w:tcW w:w="1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«Лыжня России – 2018»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10.02.2018г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Игровая программа ко Дню влюбленных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«Волшебный цветок счастья»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«Мы и мир» (Афганистан- моя боль и память)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15.02.2018г. 15.00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Проводы зимы. Массовое, уличное, народное гуляние (совместно с МАУК «ДК «Химик»)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 «Гостья наша дорогая -Масленица» </w:t>
            </w:r>
          </w:p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Возложение цветов к обелиску «Скорбящая мать» (ко Дню Защитника Отечества)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«Подвиг»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22.02.2018г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пос. Социалисти-ческий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Жители МО Огаревское 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пос. Социалисти-ческий</w:t>
            </w:r>
          </w:p>
        </w:tc>
      </w:tr>
      <w:tr w:rsidR="008E332A" w:rsidRPr="0031498D" w:rsidTr="00702AD9">
        <w:trPr>
          <w:gridAfter w:val="1"/>
          <w:wAfter w:w="12" w:type="dxa"/>
        </w:trPr>
        <w:tc>
          <w:tcPr>
            <w:tcW w:w="845" w:type="dxa"/>
            <w:gridSpan w:val="2"/>
            <w:vMerge w:val="restart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88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92" w:type="dxa"/>
            <w:tcBorders>
              <w:left w:val="single" w:sz="4" w:space="0" w:color="auto"/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23.02.2018г 15.00 час</w:t>
            </w:r>
          </w:p>
        </w:tc>
        <w:tc>
          <w:tcPr>
            <w:tcW w:w="15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МАУК «ДК «Химик»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 А.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р.п. Первомайский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Merge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Концертная программа ко Дню Защитника Отечества</w:t>
            </w:r>
          </w:p>
        </w:tc>
        <w:tc>
          <w:tcPr>
            <w:tcW w:w="1889" w:type="dxa"/>
            <w:gridSpan w:val="3"/>
            <w:tcBorders>
              <w:bottom w:val="nil"/>
            </w:tcBorders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«Наши герои»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24.02.2018г  15.00 час.</w:t>
            </w:r>
          </w:p>
        </w:tc>
        <w:tc>
          <w:tcPr>
            <w:tcW w:w="15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Merge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наркоманией. (Беседа,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98D">
              <w:rPr>
                <w:rFonts w:ascii="Times New Roman" w:hAnsi="Times New Roman"/>
                <w:sz w:val="24"/>
                <w:szCs w:val="24"/>
              </w:rPr>
              <w:t>показ фильма)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01.03.2018г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«Есть в образе твоем…»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02.03.2018г.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МАУК «ДК «Химик»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р.п. Первомайский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«Для милых дам…»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05.03.2018г.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 Селивановс-кий РЦДК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98D">
              <w:rPr>
                <w:rFonts w:ascii="Times New Roman" w:hAnsi="Times New Roman"/>
                <w:sz w:val="24"/>
                <w:szCs w:val="24"/>
              </w:rPr>
              <w:t>Селиваново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spacing w:before="19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посвященная Международному женскому дню (совместно с ДК Селивановский РЦДК)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«Все для милых, нежных и любимых»</w:t>
            </w:r>
          </w:p>
        </w:tc>
        <w:tc>
          <w:tcPr>
            <w:tcW w:w="15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08.03.2018г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38" w:type="dxa"/>
            <w:tcBorders>
              <w:top w:val="nil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Выборы - 2018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18.03.2016г  с 08.00 до 20.00 час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Выборы - 2018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18.03.2018г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 14.00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rPr>
          <w:gridAfter w:val="1"/>
          <w:wAfter w:w="12" w:type="dxa"/>
          <w:trHeight w:val="838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Мастер класс по оригами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«Голубь мира!»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18.03.2018г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 (фойе)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Праздничный вечер, посвященный Дню работника культуры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«Моя профессия – культработник»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23.03.2018г. 15.00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Работники ДК, участники худ. самодеятельности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Час информации (кружок «Барсики»)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«Мы пешеходы»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11245" w:type="dxa"/>
            <w:gridSpan w:val="12"/>
            <w:tcBorders>
              <w:bottom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c>
          <w:tcPr>
            <w:tcW w:w="11257" w:type="dxa"/>
            <w:gridSpan w:val="13"/>
            <w:tcBorders>
              <w:top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смеха. Развлекательная программа для детей, молодежи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 «Рыжий клоун».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 04.2018г 12. 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spacing w:before="195" w:after="19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 Правила хорошего «дурного» тона»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06.04.2018г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Обряд освящения пасхальных куличей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«Великая Пасха»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07.04.2018г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для детей ко Дню Космонавтики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«Космос далекий и близкий»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Кружок «Барсики»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велопоход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«Кручу педали»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местного самоуправления» Час информации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История местного самоуправле-ния в России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21.04.2018г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  <w:trHeight w:val="1104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Чернобыль сегодня: Чем живет мертвая зона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26.04.2018г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Акция к году Волонтерства</w:t>
            </w:r>
          </w:p>
        </w:tc>
        <w:tc>
          <w:tcPr>
            <w:tcW w:w="174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«Сделай мир вокруг себя чище»</w:t>
            </w:r>
          </w:p>
        </w:tc>
        <w:tc>
          <w:tcPr>
            <w:tcW w:w="1737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28.04.2018г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10.00час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332A" w:rsidRPr="0031498D" w:rsidTr="0031498D">
        <w:trPr>
          <w:trHeight w:val="70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Май 2018 год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«Первомай»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01.05.2018г.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 11.00 до 17.00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Праздник весны и труда. Развлекательная программа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«Мир! Труд! Май!»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01.05.2018г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Фестиваль детского творчества, посвященный Дню Победы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«Великий подвиг народа»</w:t>
            </w:r>
          </w:p>
        </w:tc>
        <w:tc>
          <w:tcPr>
            <w:tcW w:w="1592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07.05.2018г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1594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rPr>
          <w:gridAfter w:val="1"/>
          <w:wAfter w:w="12" w:type="dxa"/>
        </w:trPr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Возложение цветов к обелиску «Скорбящая мать»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«Свет героя летит через века»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пос. Социалисти-ческий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пос. Социалистический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27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</w:t>
            </w: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Победа в сердце каждого живе</w:t>
            </w:r>
            <w:r w:rsidRPr="0031498D">
              <w:rPr>
                <w:rFonts w:ascii="Times New Roman" w:hAnsi="Times New Roman"/>
                <w:sz w:val="24"/>
                <w:szCs w:val="24"/>
              </w:rPr>
              <w:t>т"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09.05.2018г 19.00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3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Международный день музеев. Посещение музея истории поселка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«История края родного»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18.05.2018г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66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Чайная вечеринка. В гостях у ЛО «Добрые встречи»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«Тепло Ваших сердец»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26.05.2018г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Участники ЛО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66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Велопрогулка.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Кружок «Барсики»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«Будь здоров без докторов»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29.05.2018г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Июнь 2018 год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90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Открытие лагеря.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программа, посвященная Дню защиты детей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«Ох, уж эти детки!»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01.06.2018г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7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Выездное мероприятие к Году единства российской нации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«Вместе мы едины»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09.06.2018г.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пос. Нагорный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пос.Нагорный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1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 ко Дню независимости России.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«Россия – это имя свято!»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12.06.2018г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1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Акция к году Волонтерства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«Помощь ветеранам»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21.06.2018г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57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Квест - игра</w:t>
            </w:r>
          </w:p>
        </w:tc>
        <w:tc>
          <w:tcPr>
            <w:tcW w:w="1752" w:type="dxa"/>
            <w:gridSpan w:val="2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 сердцах навеки.»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22.06.2018г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57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Праздничная дискотека ко Дню молодежи</w:t>
            </w:r>
          </w:p>
        </w:tc>
        <w:tc>
          <w:tcPr>
            <w:tcW w:w="1752" w:type="dxa"/>
            <w:gridSpan w:val="2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«Планета под названием молодость…»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27.06.2018г.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57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«Прощай, школа!»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29.06.2018г.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Выпускники школы №19, жители поселка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9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ЗОЖ Информационный час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(ориентирование на местности)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Кружок «Барсики»</w:t>
            </w:r>
          </w:p>
        </w:tc>
        <w:tc>
          <w:tcPr>
            <w:tcW w:w="1752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«Сквозь тернии к звездам»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30.06.2018г.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Июль 2018год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6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75 лет назад началась битва на Курской дуге. Беседа.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hd w:val="clear" w:color="auto" w:fill="FFFFFF"/>
              <w:spacing w:after="225" w:line="825" w:lineRule="atLeast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«Курская битва»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05.07.2018г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6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Выездной концерт, посвящённый Дню семьи, любви и верности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«Семья, где в каждом творческое «Я»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07.07.2018г 17.00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ст. Огаревка (Стадион)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55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«Летние забавы» для детей»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12.07.2018г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Техника водного туризма.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Кружок «Барсики»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«Вперед в большое плавание!»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20.07.2018г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Пруд с.п. Огаревка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7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Театральная постановка к Году театра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«Нет наркотикам!»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28.07.2018г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1257" w:type="dxa"/>
            <w:gridSpan w:val="13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Август 2018 год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«На острие атаки»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03.08.2018г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Стадион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Международный день альпинизма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Спортивному движению – наше уважение!»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08.08.2018г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«Быстрее! Выше! Сильнее!»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11.08.2018г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Парк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«Медовый спас»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14.08.2018г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п.                10 Октябрь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пос. 10 Октябрь</w:t>
            </w:r>
          </w:p>
          <w:p w:rsidR="008E332A" w:rsidRPr="0031498D" w:rsidRDefault="008E332A" w:rsidP="0031498D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. Час интересной информации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государственного флага.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22.08.2018г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Волонтерское сопровождение мероприятия ко Дню поселка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26.08.2018г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в честь Юбилея поселка и Дня шахтера 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«России милый уголок»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25.08.2018г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 13.00 до 19.00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1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Сентябрь 2018 год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знаний. Игровая программа. Посещение музея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«Полет в страну знаний»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03.09.2018г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Радиоконцерт 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«Выборы»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09.09.2018г.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 08.00 до 20.00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79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«Выборы»</w:t>
            </w:r>
          </w:p>
        </w:tc>
        <w:tc>
          <w:tcPr>
            <w:tcW w:w="1599" w:type="dxa"/>
            <w:gridSpan w:val="2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09.09.2018г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14.00.час.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90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демократии.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«Мир демократии»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14.09.2018г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 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900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мероприятие. Проведение праздника малых деревень (поселка)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«Мой поселок – моя малая Родина»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15.09.2018г 15.00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пос. Шахтер-ский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пос. Шахтерский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27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Спектакль по ПДД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Кружок «Барсики»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«Помогите Буратино!»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20.09.2018г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275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«Вера, Надежда, Любовь»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29.09.2018г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Октябрь 2018 год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87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людей. Праздничный концерт. Чаепитие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«Жизнь прекрасна»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01.10.2018г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87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Выставка детских рисунков и поделок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«Яркие краски осени»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12.10.2018г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87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Проведение лекции по профилактике экстремизма и терроризма.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18.10.2018г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87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Осенний бал для детей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«Осень к нам пришла»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26.10.2018г 16.00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Ноябрь 2018 год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87"/>
        </w:trPr>
        <w:tc>
          <w:tcPr>
            <w:tcW w:w="845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889" w:type="dxa"/>
            <w:gridSpan w:val="3"/>
            <w:vAlign w:val="center"/>
          </w:tcPr>
          <w:p w:rsidR="008E332A" w:rsidRPr="0031498D" w:rsidRDefault="008E332A" w:rsidP="0031498D">
            <w:pPr>
              <w:spacing w:before="195" w:after="195" w:line="34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«Мы едины»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03.11.2018г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587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86" w:type="dxa"/>
            <w:gridSpan w:val="2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23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Беседа о вреде курения.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Вручение листовок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«Если хочешь быть здоровым»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08.11.2018г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47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толерантности. Познавательная викторина.</w:t>
            </w:r>
          </w:p>
        </w:tc>
        <w:tc>
          <w:tcPr>
            <w:tcW w:w="1889" w:type="dxa"/>
            <w:gridSpan w:val="3"/>
            <w:tcBorders>
              <w:right w:val="nil"/>
            </w:tcBorders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 единстве, братстве наша сила»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16.11.2018г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05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Выездное мероприятие. Концерт, посвященный Дню матери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«Тебе, моя родная»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24.11.2018г.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д. Горячкино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д.Горячкино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05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«Милые мамы, для вас!»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25.11.2018г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05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Участие в районном конкурсе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«Браво!»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25.11.2018г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МУК Городской дворец культуры     г. Щекино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Коллектив «Скай Данс»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11257" w:type="dxa"/>
            <w:gridSpan w:val="13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Декабря 2018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1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Акция. Подготовка к Новому году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«Укрась дом культуры к празднику»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01.12.2018г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1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День неизвестного солдата. Возложение цветов к обелиску «Скорбящая мать»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«Вечная слава»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03.12.2018г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пос.Социалис-тический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81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Международный день инвалидов. Концертная программа.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«Мы такие же, как все».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03.12.2018г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66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День конституции.</w:t>
            </w:r>
          </w:p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Беседа.</w:t>
            </w:r>
          </w:p>
          <w:p w:rsidR="008E332A" w:rsidRPr="0031498D" w:rsidRDefault="008E332A" w:rsidP="0031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8D">
              <w:rPr>
                <w:rFonts w:ascii="Times New Roman" w:hAnsi="Times New Roman"/>
                <w:bCs/>
                <w:sz w:val="24"/>
                <w:szCs w:val="24"/>
              </w:rPr>
              <w:t>(Государственная символика России)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«Наши свободы – свобода слова»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12.12.2018г.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96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Открытие елки на площади ДК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«Сверкай огнями, ёлка!»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21.12.2018г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96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Открытие елки (Старая Огаревка)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«Сверкай огнями, ёлка!»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22.12.2018г</w:t>
            </w:r>
          </w:p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МО Огаревское</w:t>
            </w:r>
          </w:p>
        </w:tc>
      </w:tr>
      <w:tr w:rsidR="008E332A" w:rsidRPr="0031498D" w:rsidTr="0031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480"/>
        </w:trPr>
        <w:tc>
          <w:tcPr>
            <w:tcW w:w="845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Радиоконцерт</w:t>
            </w:r>
          </w:p>
        </w:tc>
        <w:tc>
          <w:tcPr>
            <w:tcW w:w="1889" w:type="dxa"/>
            <w:gridSpan w:val="3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599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29.12.2018 – 31.12.2018г 17.00-22.00 час</w:t>
            </w:r>
          </w:p>
        </w:tc>
        <w:tc>
          <w:tcPr>
            <w:tcW w:w="1601" w:type="dxa"/>
            <w:gridSpan w:val="2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Коршикова Т.А.</w:t>
            </w:r>
          </w:p>
        </w:tc>
        <w:tc>
          <w:tcPr>
            <w:tcW w:w="1760" w:type="dxa"/>
            <w:vAlign w:val="center"/>
          </w:tcPr>
          <w:p w:rsidR="008E332A" w:rsidRPr="0031498D" w:rsidRDefault="008E332A" w:rsidP="003149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8D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</w:tc>
      </w:tr>
    </w:tbl>
    <w:p w:rsidR="008E332A" w:rsidRDefault="008E332A" w:rsidP="00783C19">
      <w:pPr>
        <w:pStyle w:val="ListParagraph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332A" w:rsidRPr="00783C19" w:rsidRDefault="008E332A" w:rsidP="00783C19">
      <w:pPr>
        <w:pStyle w:val="ListParagraph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8E332A" w:rsidRPr="00783C19" w:rsidSect="009846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2A" w:rsidRDefault="008E332A" w:rsidP="00783C19">
      <w:pPr>
        <w:spacing w:after="0" w:line="240" w:lineRule="auto"/>
      </w:pPr>
      <w:r>
        <w:separator/>
      </w:r>
    </w:p>
  </w:endnote>
  <w:endnote w:type="continuationSeparator" w:id="0">
    <w:p w:rsidR="008E332A" w:rsidRDefault="008E332A" w:rsidP="0078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2A" w:rsidRDefault="008E332A" w:rsidP="00783C19">
      <w:pPr>
        <w:spacing w:after="0" w:line="240" w:lineRule="auto"/>
      </w:pPr>
      <w:r>
        <w:separator/>
      </w:r>
    </w:p>
  </w:footnote>
  <w:footnote w:type="continuationSeparator" w:id="0">
    <w:p w:rsidR="008E332A" w:rsidRDefault="008E332A" w:rsidP="0078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B82"/>
    <w:multiLevelType w:val="hybridMultilevel"/>
    <w:tmpl w:val="BE6020DA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7FB7563A"/>
    <w:multiLevelType w:val="hybridMultilevel"/>
    <w:tmpl w:val="8CB8F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1F"/>
    <w:rsid w:val="00031756"/>
    <w:rsid w:val="0003789E"/>
    <w:rsid w:val="00046448"/>
    <w:rsid w:val="00054578"/>
    <w:rsid w:val="000555E0"/>
    <w:rsid w:val="0006103D"/>
    <w:rsid w:val="00066187"/>
    <w:rsid w:val="00066778"/>
    <w:rsid w:val="000774A0"/>
    <w:rsid w:val="00084714"/>
    <w:rsid w:val="000C06C6"/>
    <w:rsid w:val="000C45EE"/>
    <w:rsid w:val="000D1DF7"/>
    <w:rsid w:val="000E13B4"/>
    <w:rsid w:val="000E6CC8"/>
    <w:rsid w:val="000E7EC1"/>
    <w:rsid w:val="000F11B5"/>
    <w:rsid w:val="000F4A68"/>
    <w:rsid w:val="00132E55"/>
    <w:rsid w:val="00143CF9"/>
    <w:rsid w:val="00151A86"/>
    <w:rsid w:val="00157E58"/>
    <w:rsid w:val="00160D5C"/>
    <w:rsid w:val="00163C8A"/>
    <w:rsid w:val="001712A9"/>
    <w:rsid w:val="00171A27"/>
    <w:rsid w:val="001865DE"/>
    <w:rsid w:val="001870F1"/>
    <w:rsid w:val="001B6A28"/>
    <w:rsid w:val="001C5050"/>
    <w:rsid w:val="001D137A"/>
    <w:rsid w:val="00204007"/>
    <w:rsid w:val="00214C75"/>
    <w:rsid w:val="0023491F"/>
    <w:rsid w:val="0025071A"/>
    <w:rsid w:val="00282A65"/>
    <w:rsid w:val="00285208"/>
    <w:rsid w:val="00285EFD"/>
    <w:rsid w:val="002C7DC4"/>
    <w:rsid w:val="002D313E"/>
    <w:rsid w:val="002D6EB6"/>
    <w:rsid w:val="0031498D"/>
    <w:rsid w:val="00335266"/>
    <w:rsid w:val="00357020"/>
    <w:rsid w:val="00357C99"/>
    <w:rsid w:val="00367596"/>
    <w:rsid w:val="00391F69"/>
    <w:rsid w:val="003A03AB"/>
    <w:rsid w:val="003B1F8E"/>
    <w:rsid w:val="003B68D3"/>
    <w:rsid w:val="003D0234"/>
    <w:rsid w:val="003F09C2"/>
    <w:rsid w:val="004201B8"/>
    <w:rsid w:val="004241F2"/>
    <w:rsid w:val="004421F3"/>
    <w:rsid w:val="0045408B"/>
    <w:rsid w:val="00464423"/>
    <w:rsid w:val="0047381D"/>
    <w:rsid w:val="004806AE"/>
    <w:rsid w:val="00490E61"/>
    <w:rsid w:val="00493A45"/>
    <w:rsid w:val="00495BDA"/>
    <w:rsid w:val="004B0F7B"/>
    <w:rsid w:val="004B61B8"/>
    <w:rsid w:val="004C3B37"/>
    <w:rsid w:val="004D222D"/>
    <w:rsid w:val="004E0726"/>
    <w:rsid w:val="004E667C"/>
    <w:rsid w:val="004F2585"/>
    <w:rsid w:val="00505620"/>
    <w:rsid w:val="005075B6"/>
    <w:rsid w:val="005140ED"/>
    <w:rsid w:val="005229B1"/>
    <w:rsid w:val="00524F2A"/>
    <w:rsid w:val="00570430"/>
    <w:rsid w:val="00593CA5"/>
    <w:rsid w:val="005C25FA"/>
    <w:rsid w:val="005F2B46"/>
    <w:rsid w:val="005F7FB0"/>
    <w:rsid w:val="00603206"/>
    <w:rsid w:val="00603FF6"/>
    <w:rsid w:val="00615922"/>
    <w:rsid w:val="0062552B"/>
    <w:rsid w:val="00645D3D"/>
    <w:rsid w:val="00653CA7"/>
    <w:rsid w:val="00655F4D"/>
    <w:rsid w:val="006567AD"/>
    <w:rsid w:val="006724CB"/>
    <w:rsid w:val="006A0A36"/>
    <w:rsid w:val="006A4BD1"/>
    <w:rsid w:val="006B05C1"/>
    <w:rsid w:val="006D2B71"/>
    <w:rsid w:val="006D4853"/>
    <w:rsid w:val="006D4E85"/>
    <w:rsid w:val="006D71AE"/>
    <w:rsid w:val="00702AD9"/>
    <w:rsid w:val="0072105E"/>
    <w:rsid w:val="0073701B"/>
    <w:rsid w:val="007373FC"/>
    <w:rsid w:val="00740336"/>
    <w:rsid w:val="00741F4A"/>
    <w:rsid w:val="0076198E"/>
    <w:rsid w:val="00771BC0"/>
    <w:rsid w:val="00775933"/>
    <w:rsid w:val="00780971"/>
    <w:rsid w:val="00780BC9"/>
    <w:rsid w:val="00783C19"/>
    <w:rsid w:val="007840B1"/>
    <w:rsid w:val="007B3CC8"/>
    <w:rsid w:val="007B51EC"/>
    <w:rsid w:val="007E0CA1"/>
    <w:rsid w:val="007E7390"/>
    <w:rsid w:val="007F16A0"/>
    <w:rsid w:val="00802781"/>
    <w:rsid w:val="00804B73"/>
    <w:rsid w:val="008112EF"/>
    <w:rsid w:val="00814AF7"/>
    <w:rsid w:val="008340DA"/>
    <w:rsid w:val="00860E72"/>
    <w:rsid w:val="00876AB2"/>
    <w:rsid w:val="00897B01"/>
    <w:rsid w:val="008A7E31"/>
    <w:rsid w:val="008D321C"/>
    <w:rsid w:val="008D78F4"/>
    <w:rsid w:val="008E332A"/>
    <w:rsid w:val="008E6795"/>
    <w:rsid w:val="008E6B01"/>
    <w:rsid w:val="008F498E"/>
    <w:rsid w:val="008F7BE5"/>
    <w:rsid w:val="00914CA2"/>
    <w:rsid w:val="0092718A"/>
    <w:rsid w:val="00927F45"/>
    <w:rsid w:val="009333C0"/>
    <w:rsid w:val="009551DC"/>
    <w:rsid w:val="0097214B"/>
    <w:rsid w:val="009758B2"/>
    <w:rsid w:val="009846A4"/>
    <w:rsid w:val="00995A94"/>
    <w:rsid w:val="009A1715"/>
    <w:rsid w:val="009A7330"/>
    <w:rsid w:val="009A7656"/>
    <w:rsid w:val="009B5770"/>
    <w:rsid w:val="009C27E2"/>
    <w:rsid w:val="009D5703"/>
    <w:rsid w:val="009E7ECE"/>
    <w:rsid w:val="00A03682"/>
    <w:rsid w:val="00A05115"/>
    <w:rsid w:val="00A32D90"/>
    <w:rsid w:val="00A36C00"/>
    <w:rsid w:val="00A406A9"/>
    <w:rsid w:val="00A44C6E"/>
    <w:rsid w:val="00AA34BD"/>
    <w:rsid w:val="00AB47B6"/>
    <w:rsid w:val="00AD11C6"/>
    <w:rsid w:val="00AE12D7"/>
    <w:rsid w:val="00AE4C2D"/>
    <w:rsid w:val="00AF2DAB"/>
    <w:rsid w:val="00AF4E69"/>
    <w:rsid w:val="00AF62E3"/>
    <w:rsid w:val="00B34A6C"/>
    <w:rsid w:val="00B352F7"/>
    <w:rsid w:val="00B466EE"/>
    <w:rsid w:val="00B51DA8"/>
    <w:rsid w:val="00B91911"/>
    <w:rsid w:val="00B92970"/>
    <w:rsid w:val="00BA01AB"/>
    <w:rsid w:val="00BB1A6E"/>
    <w:rsid w:val="00BB7046"/>
    <w:rsid w:val="00BC4E74"/>
    <w:rsid w:val="00BE75F8"/>
    <w:rsid w:val="00BF0D7C"/>
    <w:rsid w:val="00C0218F"/>
    <w:rsid w:val="00C05919"/>
    <w:rsid w:val="00C06565"/>
    <w:rsid w:val="00C06809"/>
    <w:rsid w:val="00C171C8"/>
    <w:rsid w:val="00C219C4"/>
    <w:rsid w:val="00C311F7"/>
    <w:rsid w:val="00C3715D"/>
    <w:rsid w:val="00C61F48"/>
    <w:rsid w:val="00C674D0"/>
    <w:rsid w:val="00C701C5"/>
    <w:rsid w:val="00C85809"/>
    <w:rsid w:val="00C939F0"/>
    <w:rsid w:val="00C97B9A"/>
    <w:rsid w:val="00CA2D40"/>
    <w:rsid w:val="00CC605E"/>
    <w:rsid w:val="00CD639B"/>
    <w:rsid w:val="00CE1DA1"/>
    <w:rsid w:val="00D014BE"/>
    <w:rsid w:val="00D067E3"/>
    <w:rsid w:val="00D15622"/>
    <w:rsid w:val="00D24D32"/>
    <w:rsid w:val="00D62609"/>
    <w:rsid w:val="00D90D37"/>
    <w:rsid w:val="00DC6AB6"/>
    <w:rsid w:val="00DC6C74"/>
    <w:rsid w:val="00DF59F6"/>
    <w:rsid w:val="00DF6ABF"/>
    <w:rsid w:val="00E110B7"/>
    <w:rsid w:val="00E1748E"/>
    <w:rsid w:val="00E2423B"/>
    <w:rsid w:val="00E4298B"/>
    <w:rsid w:val="00E62B72"/>
    <w:rsid w:val="00E663F1"/>
    <w:rsid w:val="00EA1DF2"/>
    <w:rsid w:val="00EE43AA"/>
    <w:rsid w:val="00F21A30"/>
    <w:rsid w:val="00F233E4"/>
    <w:rsid w:val="00F2490B"/>
    <w:rsid w:val="00F31730"/>
    <w:rsid w:val="00F50F4C"/>
    <w:rsid w:val="00F6111F"/>
    <w:rsid w:val="00F93ED1"/>
    <w:rsid w:val="00F949BE"/>
    <w:rsid w:val="00FA2B0D"/>
    <w:rsid w:val="00FB6BB0"/>
    <w:rsid w:val="00FD20BC"/>
    <w:rsid w:val="00FE0EE0"/>
    <w:rsid w:val="00FF540A"/>
    <w:rsid w:val="00FF66C3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378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8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23491F"/>
    <w:pPr>
      <w:ind w:left="720"/>
      <w:contextualSpacing/>
    </w:pPr>
  </w:style>
  <w:style w:type="table" w:styleId="TableGrid">
    <w:name w:val="Table Grid"/>
    <w:basedOn w:val="TableNormal"/>
    <w:uiPriority w:val="99"/>
    <w:rsid w:val="00214C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2423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8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C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C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1807</TotalTime>
  <Pages>10</Pages>
  <Words>1944</Words>
  <Characters>11081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93</cp:revision>
  <cp:lastPrinted>2018-01-29T09:35:00Z</cp:lastPrinted>
  <dcterms:created xsi:type="dcterms:W3CDTF">2016-02-04T08:52:00Z</dcterms:created>
  <dcterms:modified xsi:type="dcterms:W3CDTF">2018-01-29T09:38:00Z</dcterms:modified>
</cp:coreProperties>
</file>