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F" w:rsidRDefault="0092685F" w:rsidP="00461FAD">
      <w:pPr>
        <w:jc w:val="center"/>
        <w:rPr>
          <w:sz w:val="36"/>
          <w:szCs w:val="36"/>
        </w:rPr>
      </w:pPr>
    </w:p>
    <w:p w:rsidR="0092685F" w:rsidRPr="00461FAD" w:rsidRDefault="0092685F" w:rsidP="00461FAD">
      <w:pPr>
        <w:jc w:val="center"/>
        <w:rPr>
          <w:sz w:val="36"/>
          <w:szCs w:val="36"/>
        </w:rPr>
      </w:pPr>
      <w:bookmarkStart w:id="0" w:name="_GoBack"/>
      <w:bookmarkEnd w:id="0"/>
      <w:r w:rsidRPr="00461FAD">
        <w:rPr>
          <w:sz w:val="36"/>
          <w:szCs w:val="36"/>
        </w:rPr>
        <w:t>В период с 11.03.2019 года по 22.03.2019 года</w:t>
      </w:r>
    </w:p>
    <w:p w:rsidR="0092685F" w:rsidRPr="00461FAD" w:rsidRDefault="0092685F" w:rsidP="00461FAD">
      <w:pPr>
        <w:rPr>
          <w:sz w:val="36"/>
          <w:szCs w:val="36"/>
        </w:rPr>
      </w:pPr>
      <w:r w:rsidRPr="00461FAD">
        <w:rPr>
          <w:sz w:val="36"/>
          <w:szCs w:val="36"/>
        </w:rPr>
        <w:t>Администрация муниципального образования Огаревское Щекинского района и ОМВД России по Щекинскому району проводит акцию «Сообщи, где торгуют смертью!». Сообщив по телефонам о любых фактах изготовления, употребления и сбыта наркотиков, Вы возможно, спасете                   жизнь своих родных, близких, знакомых.</w:t>
      </w:r>
    </w:p>
    <w:p w:rsidR="0092685F" w:rsidRDefault="0092685F" w:rsidP="00461FAD">
      <w:pPr>
        <w:rPr>
          <w:sz w:val="36"/>
          <w:szCs w:val="36"/>
        </w:rPr>
      </w:pPr>
      <w:r w:rsidRPr="00461FAD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92685F" w:rsidRPr="00461FAD" w:rsidRDefault="0092685F" w:rsidP="00461FAD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461FAD">
        <w:rPr>
          <w:sz w:val="36"/>
          <w:szCs w:val="36"/>
        </w:rPr>
        <w:t>8(4872) 32-22-49 (круглосуточно)</w:t>
      </w:r>
    </w:p>
    <w:p w:rsidR="0092685F" w:rsidRPr="00461FAD" w:rsidRDefault="0092685F" w:rsidP="00461FAD">
      <w:pPr>
        <w:rPr>
          <w:sz w:val="36"/>
          <w:szCs w:val="36"/>
        </w:rPr>
      </w:pPr>
      <w:r w:rsidRPr="00461FAD">
        <w:rPr>
          <w:sz w:val="36"/>
          <w:szCs w:val="36"/>
        </w:rPr>
        <w:t xml:space="preserve">         8(4872) 32-30-51 (круглосуточно)</w:t>
      </w:r>
    </w:p>
    <w:p w:rsidR="0092685F" w:rsidRPr="00461FAD" w:rsidRDefault="0092685F" w:rsidP="00461FAD">
      <w:pPr>
        <w:rPr>
          <w:sz w:val="36"/>
          <w:szCs w:val="36"/>
        </w:rPr>
      </w:pPr>
      <w:r w:rsidRPr="00461FAD">
        <w:rPr>
          <w:sz w:val="36"/>
          <w:szCs w:val="36"/>
        </w:rPr>
        <w:t xml:space="preserve">         8(4872) 5-39-32 (круглосуточно)</w:t>
      </w:r>
    </w:p>
    <w:p w:rsidR="0092685F" w:rsidRPr="00461FAD" w:rsidRDefault="0092685F" w:rsidP="00461FAD">
      <w:pPr>
        <w:rPr>
          <w:sz w:val="36"/>
          <w:szCs w:val="36"/>
        </w:rPr>
      </w:pPr>
      <w:r w:rsidRPr="00461FAD">
        <w:rPr>
          <w:sz w:val="36"/>
          <w:szCs w:val="36"/>
        </w:rPr>
        <w:t xml:space="preserve">         8(48751) 79-1-13 (с 9.00 до 16.00 час.)</w:t>
      </w:r>
    </w:p>
    <w:p w:rsidR="0092685F" w:rsidRPr="00461FAD" w:rsidRDefault="0092685F" w:rsidP="00461FAD">
      <w:pPr>
        <w:rPr>
          <w:sz w:val="36"/>
          <w:szCs w:val="36"/>
        </w:rPr>
      </w:pPr>
    </w:p>
    <w:p w:rsidR="0092685F" w:rsidRDefault="0092685F" w:rsidP="00461FAD">
      <w:pPr>
        <w:rPr>
          <w:sz w:val="36"/>
          <w:szCs w:val="36"/>
        </w:rPr>
      </w:pPr>
      <w:r>
        <w:rPr>
          <w:sz w:val="36"/>
          <w:szCs w:val="36"/>
        </w:rPr>
        <w:t>Конфиденциальность гарантируем!</w:t>
      </w:r>
    </w:p>
    <w:p w:rsidR="0092685F" w:rsidRDefault="0092685F" w:rsidP="00461FAD">
      <w:pPr>
        <w:rPr>
          <w:sz w:val="36"/>
          <w:szCs w:val="36"/>
        </w:rPr>
      </w:pPr>
    </w:p>
    <w:p w:rsidR="0092685F" w:rsidRPr="00461FAD" w:rsidRDefault="0092685F" w:rsidP="00461FAD">
      <w:pPr>
        <w:rPr>
          <w:sz w:val="36"/>
          <w:szCs w:val="36"/>
        </w:rPr>
      </w:pPr>
      <w:r>
        <w:rPr>
          <w:sz w:val="36"/>
          <w:szCs w:val="36"/>
        </w:rPr>
        <w:t>Ни одного сообщения по телефону не будет оставлено без внимания.</w:t>
      </w:r>
    </w:p>
    <w:p w:rsidR="0092685F" w:rsidRPr="00461FAD" w:rsidRDefault="0092685F" w:rsidP="00461FAD">
      <w:pPr>
        <w:rPr>
          <w:sz w:val="28"/>
          <w:szCs w:val="28"/>
        </w:rPr>
      </w:pPr>
    </w:p>
    <w:p w:rsidR="0092685F" w:rsidRPr="00461FAD" w:rsidRDefault="0092685F" w:rsidP="00461FAD">
      <w:pPr>
        <w:rPr>
          <w:sz w:val="28"/>
          <w:szCs w:val="28"/>
        </w:rPr>
      </w:pPr>
    </w:p>
    <w:p w:rsidR="0092685F" w:rsidRPr="00461FAD" w:rsidRDefault="0092685F" w:rsidP="00461FAD">
      <w:pPr>
        <w:rPr>
          <w:sz w:val="28"/>
          <w:szCs w:val="28"/>
        </w:rPr>
      </w:pPr>
    </w:p>
    <w:p w:rsidR="0092685F" w:rsidRPr="00461FAD" w:rsidRDefault="0092685F" w:rsidP="00461FAD">
      <w:pPr>
        <w:rPr>
          <w:sz w:val="28"/>
          <w:szCs w:val="28"/>
        </w:rPr>
      </w:pPr>
    </w:p>
    <w:p w:rsidR="0092685F" w:rsidRPr="00461FAD" w:rsidRDefault="0092685F" w:rsidP="00461FAD">
      <w:pPr>
        <w:rPr>
          <w:sz w:val="28"/>
          <w:szCs w:val="28"/>
        </w:rPr>
      </w:pPr>
    </w:p>
    <w:p w:rsidR="0092685F" w:rsidRPr="00461FAD" w:rsidRDefault="0092685F" w:rsidP="00461FAD">
      <w:pPr>
        <w:rPr>
          <w:sz w:val="28"/>
          <w:szCs w:val="28"/>
        </w:rPr>
      </w:pPr>
    </w:p>
    <w:sectPr w:rsidR="0092685F" w:rsidRPr="00461FAD" w:rsidSect="004D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C34"/>
    <w:rsid w:val="001148DA"/>
    <w:rsid w:val="00461FAD"/>
    <w:rsid w:val="004D2C3B"/>
    <w:rsid w:val="005D7C34"/>
    <w:rsid w:val="0092685F"/>
    <w:rsid w:val="00983F16"/>
    <w:rsid w:val="009C5603"/>
    <w:rsid w:val="00A8225A"/>
    <w:rsid w:val="00AA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03"/>
    <w:pPr>
      <w:jc w:val="both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56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82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22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95</Words>
  <Characters>547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1</cp:lastModifiedBy>
  <cp:revision>5</cp:revision>
  <cp:lastPrinted>2019-03-07T09:18:00Z</cp:lastPrinted>
  <dcterms:created xsi:type="dcterms:W3CDTF">2019-03-07T08:43:00Z</dcterms:created>
  <dcterms:modified xsi:type="dcterms:W3CDTF">2019-03-07T09:18:00Z</dcterms:modified>
</cp:coreProperties>
</file>