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4" w:rsidRPr="00AF2AE2" w:rsidRDefault="00901594" w:rsidP="00E86F65">
      <w:pPr>
        <w:pStyle w:val="ConsPlusNormal"/>
        <w:jc w:val="center"/>
        <w:rPr>
          <w:rFonts w:ascii="Times New Roman" w:hAnsi="Times New Roman" w:cs="Times New Roman"/>
        </w:rPr>
      </w:pPr>
      <w:r w:rsidRPr="00AF2AE2">
        <w:rPr>
          <w:rFonts w:ascii="Times New Roman" w:hAnsi="Times New Roman" w:cs="Times New Roman"/>
        </w:rPr>
        <w:t>Сведения о доходах, расходах,</w:t>
      </w:r>
    </w:p>
    <w:p w:rsidR="00901594" w:rsidRPr="00AF2AE2" w:rsidRDefault="00901594" w:rsidP="00E86F65">
      <w:pPr>
        <w:pStyle w:val="ConsPlusNormal"/>
        <w:jc w:val="center"/>
        <w:rPr>
          <w:rFonts w:ascii="Times New Roman" w:hAnsi="Times New Roman" w:cs="Times New Roman"/>
        </w:rPr>
      </w:pPr>
      <w:r w:rsidRPr="00AF2AE2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01594" w:rsidRPr="00AF2AE2" w:rsidRDefault="00901594" w:rsidP="00E86F65">
      <w:pPr>
        <w:pStyle w:val="ConsPlusNormal"/>
        <w:jc w:val="center"/>
        <w:rPr>
          <w:rFonts w:ascii="Times New Roman" w:hAnsi="Times New Roman" w:cs="Times New Roman"/>
        </w:rPr>
      </w:pPr>
      <w:r w:rsidRPr="00AF2AE2">
        <w:rPr>
          <w:rFonts w:ascii="Times New Roman" w:hAnsi="Times New Roman" w:cs="Times New Roman"/>
        </w:rPr>
        <w:t>за период с 1 января 2016 г. по 31 декабря 2016 г.</w:t>
      </w:r>
    </w:p>
    <w:p w:rsidR="00901594" w:rsidRPr="00AF2AE2" w:rsidRDefault="00901594" w:rsidP="00E86F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285"/>
        <w:gridCol w:w="1000"/>
        <w:gridCol w:w="1421"/>
        <w:gridCol w:w="1844"/>
        <w:gridCol w:w="7"/>
        <w:gridCol w:w="692"/>
        <w:gridCol w:w="8"/>
        <w:gridCol w:w="570"/>
        <w:gridCol w:w="1275"/>
        <w:gridCol w:w="709"/>
        <w:gridCol w:w="567"/>
        <w:gridCol w:w="1558"/>
        <w:gridCol w:w="1276"/>
        <w:gridCol w:w="1276"/>
      </w:tblGrid>
      <w:tr w:rsidR="00901594" w:rsidRPr="00AF2AE2" w:rsidTr="000A102B"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42" w:type="dxa"/>
            <w:gridSpan w:val="6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278" w:history="1">
              <w:r w:rsidRPr="00AF2A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AF2AE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AF2AE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AF2AE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01594" w:rsidRPr="00AF2AE2" w:rsidTr="000A102B">
        <w:trPr>
          <w:cantSplit/>
          <w:trHeight w:val="2911"/>
        </w:trPr>
        <w:tc>
          <w:tcPr>
            <w:tcW w:w="538" w:type="dxa"/>
            <w:vMerge/>
          </w:tcPr>
          <w:p w:rsidR="00901594" w:rsidRPr="00AF2AE2" w:rsidRDefault="00901594" w:rsidP="000A102B"/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/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7" w:type="dxa"/>
            <w:gridSpan w:val="3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570" w:type="dxa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901594" w:rsidRPr="00AF2AE2" w:rsidRDefault="00901594" w:rsidP="000A10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  <w:vMerge/>
          </w:tcPr>
          <w:p w:rsidR="00901594" w:rsidRPr="00AF2AE2" w:rsidRDefault="00901594" w:rsidP="000A102B"/>
        </w:tc>
        <w:tc>
          <w:tcPr>
            <w:tcW w:w="1276" w:type="dxa"/>
            <w:vMerge/>
          </w:tcPr>
          <w:p w:rsidR="00901594" w:rsidRPr="00AF2AE2" w:rsidRDefault="00901594" w:rsidP="000A102B"/>
        </w:tc>
        <w:tc>
          <w:tcPr>
            <w:tcW w:w="1276" w:type="dxa"/>
            <w:vMerge/>
          </w:tcPr>
          <w:p w:rsidR="00901594" w:rsidRPr="00AF2AE2" w:rsidRDefault="00901594" w:rsidP="000A102B"/>
        </w:tc>
      </w:tr>
      <w:tr w:rsidR="00901594" w:rsidRPr="00AF2AE2" w:rsidTr="000A102B">
        <w:trPr>
          <w:trHeight w:val="1326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Уклеина Елена Александровна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Автомобиль легковой,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  <w:lang w:val="en-US"/>
              </w:rPr>
              <w:t>Lada</w:t>
            </w:r>
            <w:r w:rsidRPr="00AF2AE2">
              <w:rPr>
                <w:rFonts w:ascii="Times New Roman" w:hAnsi="Times New Roman" w:cs="Times New Roman"/>
              </w:rPr>
              <w:t xml:space="preserve"> (ВАЗ) 21150, 2001г.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457854,22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98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Хайртдинова Ольга Владимировна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567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F2AE2">
              <w:rPr>
                <w:rFonts w:ascii="Times New Roman" w:hAnsi="Times New Roman" w:cs="Times New Roman"/>
                <w:lang w:val="en-US"/>
              </w:rPr>
              <w:t>Volkswagen</w:t>
            </w:r>
            <w:r w:rsidRPr="00AF2AE2">
              <w:rPr>
                <w:rFonts w:ascii="Times New Roman" w:hAnsi="Times New Roman" w:cs="Times New Roman"/>
              </w:rPr>
              <w:t xml:space="preserve"> </w:t>
            </w:r>
            <w:r w:rsidRPr="00AF2AE2">
              <w:rPr>
                <w:rFonts w:ascii="Times New Roman" w:hAnsi="Times New Roman" w:cs="Times New Roman"/>
                <w:lang w:val="en-US"/>
              </w:rPr>
              <w:t>bora</w:t>
            </w:r>
            <w:r w:rsidRPr="00AF2AE2">
              <w:rPr>
                <w:rFonts w:ascii="Times New Roman" w:hAnsi="Times New Roman" w:cs="Times New Roman"/>
              </w:rPr>
              <w:t>, 2002 г.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295878,03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F2AE2">
              <w:rPr>
                <w:rFonts w:ascii="Times New Roman" w:hAnsi="Times New Roman" w:cs="Times New Roman"/>
                <w:lang w:val="en-US"/>
              </w:rPr>
              <w:t>Lada</w:t>
            </w:r>
            <w:r w:rsidRPr="00AF2AE2">
              <w:rPr>
                <w:rFonts w:ascii="Times New Roman" w:hAnsi="Times New Roman" w:cs="Times New Roman"/>
              </w:rPr>
              <w:t xml:space="preserve"> (ВАЗ) 21140,2004 г.</w:t>
            </w: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30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Макарчук  Александр Сергеевич 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250444,54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r w:rsidRPr="00AF2AE2">
              <w:t>Жилой дом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Общая совместная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r w:rsidRPr="00AF2AE2">
              <w:t>41,30</w:t>
            </w:r>
          </w:p>
        </w:tc>
        <w:tc>
          <w:tcPr>
            <w:tcW w:w="570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F2AE2">
              <w:rPr>
                <w:rFonts w:ascii="Times New Roman" w:hAnsi="Times New Roman" w:cs="Times New Roman"/>
                <w:lang w:val="en-US"/>
              </w:rPr>
              <w:t>Chevrolet</w:t>
            </w:r>
            <w:r w:rsidRPr="00AF2AE2">
              <w:rPr>
                <w:rFonts w:ascii="Times New Roman" w:hAnsi="Times New Roman" w:cs="Times New Roman"/>
              </w:rPr>
              <w:t xml:space="preserve"> Нива, 2008 г.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158249,83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710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Сибирцева Светлана Сергеевна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567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366454,86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68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609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Евсюков Станислав Викторович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217963,81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1060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r w:rsidRPr="00AF2AE2">
              <w:t>80,10</w:t>
            </w:r>
          </w:p>
        </w:tc>
        <w:tc>
          <w:tcPr>
            <w:tcW w:w="567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F2AE2">
              <w:rPr>
                <w:rFonts w:ascii="Times New Roman" w:hAnsi="Times New Roman" w:cs="Times New Roman"/>
                <w:lang w:val="en-US"/>
              </w:rPr>
              <w:t>Renault</w:t>
            </w:r>
            <w:r w:rsidRPr="00AF2AE2">
              <w:rPr>
                <w:rFonts w:ascii="Times New Roman" w:hAnsi="Times New Roman" w:cs="Times New Roman"/>
              </w:rPr>
              <w:t xml:space="preserve"> </w:t>
            </w:r>
            <w:r w:rsidRPr="00AF2AE2">
              <w:rPr>
                <w:rFonts w:ascii="Times New Roman" w:hAnsi="Times New Roman" w:cs="Times New Roman"/>
                <w:lang w:val="en-US"/>
              </w:rPr>
              <w:t>duster</w:t>
            </w:r>
            <w:r w:rsidRPr="00AF2AE2"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304573,79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59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доля в праве</w:t>
            </w:r>
            <w:r w:rsidRPr="00AF2AE2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554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Сысоев Александр Анатольевич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Автомобиль легковой Lada (ВАЗ) 2106, 1997г.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850668,68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841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 легковой, </w:t>
            </w:r>
            <w:r w:rsidRPr="00AF2AE2">
              <w:rPr>
                <w:rFonts w:ascii="Times New Roman" w:hAnsi="Times New Roman" w:cs="Times New Roman"/>
                <w:lang w:val="en-US"/>
              </w:rPr>
              <w:t>opel zafira</w:t>
            </w:r>
            <w:r w:rsidRPr="00AF2AE2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208084,12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r w:rsidRPr="00AF2AE2">
              <w:t>62,00</w:t>
            </w:r>
          </w:p>
        </w:tc>
        <w:tc>
          <w:tcPr>
            <w:tcW w:w="567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r w:rsidRPr="00AF2AE2"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/>
        </w:tc>
        <w:tc>
          <w:tcPr>
            <w:tcW w:w="1421" w:type="dxa"/>
          </w:tcPr>
          <w:p w:rsidR="00901594" w:rsidRPr="00AF2AE2" w:rsidRDefault="00901594" w:rsidP="000A102B"/>
        </w:tc>
        <w:tc>
          <w:tcPr>
            <w:tcW w:w="1844" w:type="dxa"/>
          </w:tcPr>
          <w:p w:rsidR="00901594" w:rsidRPr="00AF2AE2" w:rsidRDefault="00901594" w:rsidP="000A102B"/>
        </w:tc>
        <w:tc>
          <w:tcPr>
            <w:tcW w:w="707" w:type="dxa"/>
            <w:gridSpan w:val="3"/>
          </w:tcPr>
          <w:p w:rsidR="00901594" w:rsidRPr="00AF2AE2" w:rsidRDefault="00901594" w:rsidP="000A102B"/>
        </w:tc>
        <w:tc>
          <w:tcPr>
            <w:tcW w:w="570" w:type="dxa"/>
          </w:tcPr>
          <w:p w:rsidR="00901594" w:rsidRPr="00AF2AE2" w:rsidRDefault="00901594" w:rsidP="000A102B"/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r w:rsidRPr="00AF2AE2">
              <w:t>62,00</w:t>
            </w:r>
          </w:p>
        </w:tc>
        <w:tc>
          <w:tcPr>
            <w:tcW w:w="567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/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11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Морозова Мария Ивановна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1370.00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567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207028,76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150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Общая долевая</w:t>
            </w:r>
            <w:r>
              <w:t>, доля в праве</w:t>
            </w:r>
            <w:r w:rsidRPr="00AF2AE2">
              <w:t xml:space="preserve"> 1/3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49,08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150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Общая долевая</w:t>
            </w:r>
            <w:r>
              <w:t>, доля</w:t>
            </w:r>
            <w:r w:rsidRPr="00AF2AE2">
              <w:t xml:space="preserve"> в праве 2/3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r w:rsidRPr="00AF2AE2">
              <w:t>49,08</w:t>
            </w:r>
          </w:p>
        </w:tc>
        <w:tc>
          <w:tcPr>
            <w:tcW w:w="570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150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r w:rsidRPr="00AF2AE2">
              <w:t>75,04</w:t>
            </w:r>
          </w:p>
        </w:tc>
        <w:tc>
          <w:tcPr>
            <w:tcW w:w="570" w:type="dxa"/>
          </w:tcPr>
          <w:p w:rsidR="00901594" w:rsidRPr="00AF2AE2" w:rsidRDefault="00901594" w:rsidP="000A102B">
            <w:r w:rsidRPr="00AF2AE2"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Сазонов Александр Александрович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326060,46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доля</w:t>
            </w:r>
            <w:r w:rsidRPr="00AF2AE2">
              <w:rPr>
                <w:rFonts w:ascii="Times New Roman" w:hAnsi="Times New Roman" w:cs="Times New Roman"/>
              </w:rPr>
              <w:t xml:space="preserve"> в праве 1/2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155422,91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Ефимов Алексей Юрьевич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 xml:space="preserve">Автомобиль, </w:t>
            </w:r>
            <w:r w:rsidRPr="00AF2AE2">
              <w:rPr>
                <w:rFonts w:ascii="Times New Roman" w:hAnsi="Times New Roman" w:cs="Times New Roman"/>
                <w:lang w:val="en-US"/>
              </w:rPr>
              <w:t>kia rio</w:t>
            </w:r>
            <w:r w:rsidRPr="00AF2AE2">
              <w:rPr>
                <w:rFonts w:ascii="Times New Roman" w:hAnsi="Times New Roman" w:cs="Times New Roman"/>
              </w:rPr>
              <w:t xml:space="preserve">, 2013 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448543,41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729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729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2F405D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0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4" w:type="dxa"/>
          </w:tcPr>
          <w:p w:rsidR="00901594" w:rsidRPr="002F405D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0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2F405D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05D">
              <w:rPr>
                <w:rFonts w:ascii="Times New Roman" w:hAnsi="Times New Roman" w:cs="Times New Roman"/>
              </w:rPr>
              <w:t>100 кв.м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355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505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2A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62,8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323338,04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561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579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11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86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24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24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24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336"/>
        </w:trPr>
        <w:tc>
          <w:tcPr>
            <w:tcW w:w="53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5" w:type="dxa"/>
            <w:vMerge w:val="restart"/>
          </w:tcPr>
          <w:p w:rsidR="00901594" w:rsidRPr="00AF2AE2" w:rsidRDefault="00901594" w:rsidP="000A102B">
            <w:r w:rsidRPr="00AF2AE2">
              <w:rPr>
                <w:sz w:val="22"/>
                <w:szCs w:val="22"/>
              </w:rPr>
              <w:t>Свиридов Николай</w:t>
            </w:r>
          </w:p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  <w:szCs w:val="22"/>
              </w:rPr>
              <w:t>Николаевич</w:t>
            </w:r>
          </w:p>
        </w:tc>
        <w:tc>
          <w:tcPr>
            <w:tcW w:w="100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01594" w:rsidRPr="00AF2AE2" w:rsidRDefault="00901594" w:rsidP="000A102B"/>
        </w:tc>
        <w:tc>
          <w:tcPr>
            <w:tcW w:w="709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Автомобиль, С</w:t>
            </w:r>
            <w:r w:rsidRPr="00AF2AE2">
              <w:rPr>
                <w:rFonts w:ascii="Times New Roman" w:hAnsi="Times New Roman" w:cs="Times New Roman"/>
                <w:lang w:val="en-US"/>
              </w:rPr>
              <w:t>itroen C5</w:t>
            </w:r>
            <w:r w:rsidRPr="00AF2AE2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352506,22</w:t>
            </w:r>
          </w:p>
        </w:tc>
        <w:tc>
          <w:tcPr>
            <w:tcW w:w="1276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69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r w:rsidRPr="00AF2AE2">
              <w:t>Земельный участок</w:t>
            </w:r>
          </w:p>
        </w:tc>
        <w:tc>
          <w:tcPr>
            <w:tcW w:w="1844" w:type="dxa"/>
            <w:vMerge w:val="restart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2532,0</w:t>
            </w:r>
          </w:p>
        </w:tc>
        <w:tc>
          <w:tcPr>
            <w:tcW w:w="57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355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Автомобиль,</w:t>
            </w:r>
            <w:r w:rsidRPr="00AF2AE2">
              <w:rPr>
                <w:rFonts w:ascii="Times New Roman" w:hAnsi="Times New Roman" w:cs="Times New Roman"/>
                <w:lang w:val="en-US"/>
              </w:rPr>
              <w:t xml:space="preserve"> Toyota Avensis</w:t>
            </w:r>
            <w:r w:rsidRPr="00AF2AE2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318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r w:rsidRPr="00AF2AE2">
              <w:t>Земельный участок</w:t>
            </w:r>
          </w:p>
        </w:tc>
        <w:tc>
          <w:tcPr>
            <w:tcW w:w="1844" w:type="dxa"/>
          </w:tcPr>
          <w:p w:rsidR="00901594" w:rsidRPr="00AF2AE2" w:rsidRDefault="00901594" w:rsidP="000A102B">
            <w:r w:rsidRPr="00AF2AE2"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69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долевая, доля в праве 1/2</w:t>
            </w:r>
          </w:p>
        </w:tc>
        <w:tc>
          <w:tcPr>
            <w:tcW w:w="707" w:type="dxa"/>
            <w:gridSpan w:val="3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70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81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Автомобиль,</w:t>
            </w:r>
          </w:p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  <w:lang w:val="en-US"/>
              </w:rPr>
              <w:t>BMW X5 xdrive 3</w:t>
            </w:r>
            <w:r w:rsidRPr="00AF2AE2">
              <w:rPr>
                <w:rFonts w:ascii="Times New Roman" w:hAnsi="Times New Roman" w:cs="Times New Roman"/>
              </w:rPr>
              <w:t>, 5</w:t>
            </w:r>
            <w:r w:rsidRPr="00AF2AE2">
              <w:rPr>
                <w:rFonts w:ascii="Times New Roman" w:hAnsi="Times New Roman" w:cs="Times New Roman"/>
                <w:lang w:val="en-US"/>
              </w:rPr>
              <w:t>I</w:t>
            </w:r>
            <w:r w:rsidRPr="00AF2AE2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62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262"/>
        </w:trPr>
        <w:tc>
          <w:tcPr>
            <w:tcW w:w="53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</w:tcPr>
          <w:p w:rsidR="00901594" w:rsidRPr="00AF2AE2" w:rsidRDefault="00901594" w:rsidP="000A102B"/>
        </w:tc>
        <w:tc>
          <w:tcPr>
            <w:tcW w:w="1000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 жилое здание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долевая, доля в праве 1/5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01594" w:rsidRPr="00AF2AE2" w:rsidRDefault="00901594" w:rsidP="000A102B"/>
        </w:tc>
        <w:tc>
          <w:tcPr>
            <w:tcW w:w="709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561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Общая долевая, доля в праве 1/4</w:t>
            </w: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1342872,48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rPr>
          <w:trHeight w:val="486"/>
        </w:trPr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94" w:rsidRPr="00AF2AE2" w:rsidTr="000A102B">
        <w:tc>
          <w:tcPr>
            <w:tcW w:w="538" w:type="dxa"/>
          </w:tcPr>
          <w:p w:rsidR="00901594" w:rsidRPr="00AF2AE2" w:rsidRDefault="00901594" w:rsidP="000A10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594" w:rsidRPr="00AF2AE2" w:rsidRDefault="00901594" w:rsidP="000A102B">
            <w:r w:rsidRPr="00AF2AE2">
              <w:t>квартира</w:t>
            </w:r>
          </w:p>
        </w:tc>
        <w:tc>
          <w:tcPr>
            <w:tcW w:w="709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67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01594" w:rsidRPr="00AF2AE2" w:rsidRDefault="00901594" w:rsidP="000A10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1594" w:rsidRPr="00AF2AE2" w:rsidRDefault="00901594" w:rsidP="00E86F65"/>
    <w:p w:rsidR="00901594" w:rsidRPr="00AF2AE2" w:rsidRDefault="00901594"/>
    <w:sectPr w:rsidR="00901594" w:rsidRPr="00AF2AE2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65"/>
    <w:rsid w:val="00037078"/>
    <w:rsid w:val="00044353"/>
    <w:rsid w:val="0008027C"/>
    <w:rsid w:val="000833FB"/>
    <w:rsid w:val="000A102B"/>
    <w:rsid w:val="000A23B3"/>
    <w:rsid w:val="0017240C"/>
    <w:rsid w:val="001825CD"/>
    <w:rsid w:val="001D1309"/>
    <w:rsid w:val="002A32CF"/>
    <w:rsid w:val="002C174A"/>
    <w:rsid w:val="002E324D"/>
    <w:rsid w:val="002F405D"/>
    <w:rsid w:val="00307B73"/>
    <w:rsid w:val="00391D8E"/>
    <w:rsid w:val="003D37C9"/>
    <w:rsid w:val="00426A8A"/>
    <w:rsid w:val="004675B3"/>
    <w:rsid w:val="00504FBD"/>
    <w:rsid w:val="005438C4"/>
    <w:rsid w:val="00587E37"/>
    <w:rsid w:val="00657F60"/>
    <w:rsid w:val="0073209C"/>
    <w:rsid w:val="00737BE9"/>
    <w:rsid w:val="007E415D"/>
    <w:rsid w:val="008B472C"/>
    <w:rsid w:val="00901594"/>
    <w:rsid w:val="00921091"/>
    <w:rsid w:val="00936A4B"/>
    <w:rsid w:val="00987B7F"/>
    <w:rsid w:val="00A12026"/>
    <w:rsid w:val="00A44937"/>
    <w:rsid w:val="00A60678"/>
    <w:rsid w:val="00AF2AE2"/>
    <w:rsid w:val="00B17962"/>
    <w:rsid w:val="00BE34EE"/>
    <w:rsid w:val="00C3274E"/>
    <w:rsid w:val="00C62727"/>
    <w:rsid w:val="00C67950"/>
    <w:rsid w:val="00CD7240"/>
    <w:rsid w:val="00CE70A3"/>
    <w:rsid w:val="00E61F1C"/>
    <w:rsid w:val="00E86F65"/>
    <w:rsid w:val="00FA6257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F6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2017-04-28T06:15:00Z</dcterms:created>
  <dcterms:modified xsi:type="dcterms:W3CDTF">2017-07-24T09:12:00Z</dcterms:modified>
</cp:coreProperties>
</file>