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6" w:rsidRDefault="00A005B6" w:rsidP="00854484">
      <w:pPr>
        <w:jc w:val="center"/>
        <w:outlineLvl w:val="0"/>
        <w:rPr>
          <w:b/>
          <w:bCs/>
          <w:sz w:val="28"/>
          <w:szCs w:val="28"/>
        </w:rPr>
      </w:pPr>
    </w:p>
    <w:p w:rsidR="00A005B6" w:rsidRDefault="00A005B6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A005B6" w:rsidRDefault="00A005B6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A005B6" w:rsidRDefault="00A005B6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A005B6" w:rsidRDefault="00A005B6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005B6" w:rsidRDefault="00A005B6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A005B6" w:rsidRDefault="00A005B6" w:rsidP="00854484">
      <w:pPr>
        <w:jc w:val="center"/>
        <w:rPr>
          <w:b/>
          <w:bCs/>
          <w:sz w:val="28"/>
          <w:szCs w:val="28"/>
        </w:rPr>
      </w:pPr>
    </w:p>
    <w:p w:rsidR="00A005B6" w:rsidRDefault="00A005B6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A005B6" w:rsidRDefault="00A005B6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A005B6" w:rsidRDefault="00A005B6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A005B6" w:rsidRDefault="00A005B6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декабря 2020года                                                                                 № 182</w:t>
      </w:r>
    </w:p>
    <w:p w:rsidR="00A005B6" w:rsidRPr="002F0B20" w:rsidRDefault="00A005B6" w:rsidP="00854484">
      <w:pPr>
        <w:jc w:val="both"/>
        <w:rPr>
          <w:b/>
          <w:sz w:val="28"/>
          <w:szCs w:val="28"/>
        </w:rPr>
      </w:pPr>
    </w:p>
    <w:p w:rsidR="00A005B6" w:rsidRDefault="00A005B6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A005B6" w:rsidRPr="002F0B20" w:rsidRDefault="00A005B6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A005B6" w:rsidRDefault="00A005B6" w:rsidP="00854484">
      <w:pPr>
        <w:ind w:firstLine="709"/>
        <w:jc w:val="center"/>
        <w:rPr>
          <w:sz w:val="28"/>
          <w:szCs w:val="28"/>
        </w:rPr>
      </w:pPr>
    </w:p>
    <w:p w:rsidR="00A005B6" w:rsidRPr="00DA0712" w:rsidRDefault="00A005B6" w:rsidP="00854484">
      <w:pPr>
        <w:ind w:firstLine="709"/>
        <w:jc w:val="center"/>
        <w:rPr>
          <w:sz w:val="28"/>
          <w:szCs w:val="28"/>
        </w:rPr>
      </w:pPr>
    </w:p>
    <w:p w:rsidR="00A005B6" w:rsidRPr="002F0B20" w:rsidRDefault="00A005B6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A005B6" w:rsidRDefault="00A005B6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A005B6" w:rsidRPr="0045105D" w:rsidRDefault="00A005B6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A005B6" w:rsidRPr="00DA0712" w:rsidRDefault="00A005B6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A005B6" w:rsidRDefault="00A005B6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</w:t>
      </w:r>
    </w:p>
    <w:p w:rsidR="00A005B6" w:rsidRDefault="00A005B6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A005B6" w:rsidRPr="00580E92" w:rsidRDefault="00A005B6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с.п.Огаревка, ул. Шахтерская, д.7.</w:t>
      </w:r>
    </w:p>
    <w:p w:rsidR="00A005B6" w:rsidRPr="00DA0712" w:rsidRDefault="00A005B6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A005B6" w:rsidRDefault="00A005B6" w:rsidP="00854484">
      <w:pPr>
        <w:pStyle w:val="BodyText"/>
        <w:rPr>
          <w:sz w:val="28"/>
          <w:szCs w:val="28"/>
        </w:rPr>
      </w:pPr>
    </w:p>
    <w:p w:rsidR="00A005B6" w:rsidRDefault="00A005B6" w:rsidP="00854484">
      <w:pPr>
        <w:pStyle w:val="BodyText"/>
        <w:ind w:firstLine="709"/>
        <w:rPr>
          <w:sz w:val="28"/>
          <w:szCs w:val="28"/>
        </w:rPr>
      </w:pPr>
    </w:p>
    <w:p w:rsidR="00A005B6" w:rsidRDefault="00A005B6" w:rsidP="00AB1DF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A005B6" w:rsidRDefault="00A005B6" w:rsidP="00AB1DF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A005B6" w:rsidRDefault="00A005B6" w:rsidP="00AB1DF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                                                                    Т.Н. Курицина</w:t>
      </w:r>
    </w:p>
    <w:p w:rsidR="00A005B6" w:rsidRDefault="00A005B6" w:rsidP="00AB1DF5">
      <w:pPr>
        <w:ind w:firstLine="709"/>
        <w:jc w:val="both"/>
        <w:rPr>
          <w:sz w:val="28"/>
          <w:szCs w:val="28"/>
        </w:rPr>
      </w:pPr>
    </w:p>
    <w:p w:rsidR="00A005B6" w:rsidRPr="00DA0712" w:rsidRDefault="00A005B6" w:rsidP="00854484">
      <w:pPr>
        <w:ind w:firstLine="709"/>
        <w:rPr>
          <w:sz w:val="28"/>
          <w:szCs w:val="28"/>
        </w:rPr>
      </w:pPr>
    </w:p>
    <w:p w:rsidR="00A005B6" w:rsidRPr="00DA0712" w:rsidRDefault="00A005B6" w:rsidP="00854484">
      <w:pPr>
        <w:ind w:firstLine="709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005B6" w:rsidRDefault="00A005B6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Согласовано:</w:t>
      </w:r>
    </w:p>
    <w:p w:rsidR="00A005B6" w:rsidRDefault="00A005B6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005B6" w:rsidRDefault="00A005B6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Шавлова О.В.</w:t>
      </w:r>
    </w:p>
    <w:p w:rsidR="00A005B6" w:rsidRDefault="00A005B6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Бородина Е.Н.</w:t>
      </w: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A005B6" w:rsidRDefault="00A005B6" w:rsidP="00854484">
      <w:r>
        <w:t>Исп. Толстокорова Т.В.</w:t>
      </w:r>
    </w:p>
    <w:p w:rsidR="00A005B6" w:rsidRDefault="00A005B6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A005B6" w:rsidRDefault="00A005B6" w:rsidP="00854484">
      <w:pPr>
        <w:rPr>
          <w:sz w:val="28"/>
          <w:szCs w:val="28"/>
        </w:rPr>
      </w:pPr>
    </w:p>
    <w:p w:rsidR="00A005B6" w:rsidRDefault="00A005B6" w:rsidP="00854484">
      <w:pPr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/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jc w:val="both"/>
        <w:outlineLvl w:val="0"/>
        <w:rPr>
          <w:sz w:val="28"/>
          <w:szCs w:val="28"/>
        </w:rPr>
      </w:pPr>
    </w:p>
    <w:p w:rsidR="00A005B6" w:rsidRDefault="00A005B6" w:rsidP="00854484">
      <w:pPr>
        <w:pStyle w:val="Heading1"/>
        <w:jc w:val="center"/>
        <w:rPr>
          <w:sz w:val="28"/>
          <w:szCs w:val="28"/>
        </w:rPr>
      </w:pPr>
    </w:p>
    <w:p w:rsidR="00A005B6" w:rsidRDefault="00A005B6" w:rsidP="00854484">
      <w:pPr>
        <w:pStyle w:val="Heading1"/>
        <w:jc w:val="center"/>
        <w:rPr>
          <w:sz w:val="28"/>
          <w:szCs w:val="28"/>
        </w:rPr>
      </w:pPr>
    </w:p>
    <w:p w:rsidR="00A005B6" w:rsidRDefault="00A005B6" w:rsidP="00854484">
      <w:pPr>
        <w:pStyle w:val="Heading1"/>
        <w:jc w:val="center"/>
        <w:rPr>
          <w:sz w:val="28"/>
          <w:szCs w:val="28"/>
        </w:rPr>
      </w:pPr>
    </w:p>
    <w:p w:rsidR="00A005B6" w:rsidRDefault="00A005B6" w:rsidP="00854484">
      <w:pPr>
        <w:pStyle w:val="Heading1"/>
        <w:jc w:val="center"/>
        <w:rPr>
          <w:sz w:val="28"/>
          <w:szCs w:val="28"/>
        </w:rPr>
      </w:pPr>
    </w:p>
    <w:p w:rsidR="00A005B6" w:rsidRDefault="00A005B6" w:rsidP="00854484">
      <w:pPr>
        <w:pStyle w:val="Heading1"/>
        <w:jc w:val="center"/>
        <w:rPr>
          <w:sz w:val="28"/>
          <w:szCs w:val="28"/>
        </w:rPr>
      </w:pPr>
    </w:p>
    <w:p w:rsidR="00A005B6" w:rsidRDefault="00A005B6" w:rsidP="00854484">
      <w:pPr>
        <w:pStyle w:val="Heading1"/>
        <w:jc w:val="center"/>
        <w:rPr>
          <w:sz w:val="28"/>
          <w:szCs w:val="28"/>
        </w:rPr>
      </w:pPr>
    </w:p>
    <w:p w:rsidR="00A005B6" w:rsidRDefault="00A005B6" w:rsidP="00854484">
      <w:pPr>
        <w:pStyle w:val="Heading1"/>
        <w:jc w:val="center"/>
        <w:rPr>
          <w:sz w:val="28"/>
          <w:szCs w:val="28"/>
        </w:rPr>
      </w:pPr>
    </w:p>
    <w:p w:rsidR="00A005B6" w:rsidRDefault="00A005B6" w:rsidP="00854484">
      <w:pPr>
        <w:pStyle w:val="Heading1"/>
        <w:jc w:val="center"/>
        <w:rPr>
          <w:sz w:val="28"/>
          <w:szCs w:val="28"/>
        </w:rPr>
      </w:pPr>
    </w:p>
    <w:p w:rsidR="00A005B6" w:rsidRDefault="00A005B6" w:rsidP="00854484">
      <w:pPr>
        <w:pStyle w:val="Heading1"/>
        <w:jc w:val="center"/>
        <w:rPr>
          <w:sz w:val="28"/>
          <w:szCs w:val="28"/>
        </w:rPr>
      </w:pPr>
    </w:p>
    <w:p w:rsidR="00A005B6" w:rsidRDefault="00A005B6" w:rsidP="00854484">
      <w:pPr>
        <w:pStyle w:val="Heading1"/>
        <w:jc w:val="center"/>
        <w:rPr>
          <w:sz w:val="28"/>
          <w:szCs w:val="28"/>
        </w:rPr>
      </w:pPr>
    </w:p>
    <w:p w:rsidR="00A005B6" w:rsidRPr="007E7563" w:rsidRDefault="00A005B6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A005B6" w:rsidRPr="007E7563" w:rsidRDefault="00A005B6" w:rsidP="00854484">
      <w:pPr>
        <w:jc w:val="center"/>
        <w:rPr>
          <w:b/>
          <w:sz w:val="28"/>
          <w:szCs w:val="28"/>
        </w:rPr>
      </w:pPr>
    </w:p>
    <w:p w:rsidR="00A005B6" w:rsidRPr="007E7563" w:rsidRDefault="00A005B6" w:rsidP="00854484">
      <w:pPr>
        <w:jc w:val="center"/>
        <w:rPr>
          <w:b/>
          <w:sz w:val="28"/>
          <w:szCs w:val="28"/>
        </w:rPr>
      </w:pPr>
    </w:p>
    <w:p w:rsidR="00A005B6" w:rsidRPr="007E7563" w:rsidRDefault="00A005B6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A005B6" w:rsidRPr="007E7563" w:rsidRDefault="00A005B6" w:rsidP="00854484">
      <w:pPr>
        <w:jc w:val="center"/>
        <w:rPr>
          <w:sz w:val="28"/>
          <w:szCs w:val="28"/>
        </w:rPr>
      </w:pPr>
    </w:p>
    <w:p w:rsidR="00A005B6" w:rsidRPr="007E7563" w:rsidRDefault="00A005B6" w:rsidP="00854484">
      <w:pPr>
        <w:jc w:val="center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Pr="00C8448C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 w:rsidRPr="00C8448C">
        <w:rPr>
          <w:sz w:val="28"/>
          <w:szCs w:val="28"/>
        </w:rPr>
        <w:t xml:space="preserve">Приложение </w:t>
      </w:r>
    </w:p>
    <w:p w:rsidR="00A005B6" w:rsidRPr="00C8448C" w:rsidRDefault="00A005B6" w:rsidP="00DA589A">
      <w:pPr>
        <w:ind w:firstLine="709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>к постановлению администрации</w:t>
      </w:r>
    </w:p>
    <w:p w:rsidR="00A005B6" w:rsidRPr="00C8448C" w:rsidRDefault="00A005B6" w:rsidP="00DA589A">
      <w:pPr>
        <w:ind w:firstLine="709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 xml:space="preserve"> муниципального образования</w:t>
      </w:r>
    </w:p>
    <w:p w:rsidR="00A005B6" w:rsidRPr="00C8448C" w:rsidRDefault="00A005B6" w:rsidP="00DA589A">
      <w:pPr>
        <w:ind w:firstLine="709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 xml:space="preserve">Огаревское  Щекинского района </w:t>
      </w:r>
    </w:p>
    <w:p w:rsidR="00A005B6" w:rsidRPr="00C8448C" w:rsidRDefault="00A005B6" w:rsidP="00C84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16.12.2020г. № 182</w:t>
      </w:r>
    </w:p>
    <w:p w:rsidR="00A005B6" w:rsidRPr="00C8448C" w:rsidRDefault="00A005B6" w:rsidP="00854484">
      <w:pPr>
        <w:pStyle w:val="Heading2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 xml:space="preserve">Приложение </w:t>
      </w:r>
    </w:p>
    <w:p w:rsidR="00A005B6" w:rsidRPr="00C8448C" w:rsidRDefault="00A005B6" w:rsidP="00854484">
      <w:pPr>
        <w:ind w:firstLine="709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>к постановлению администрации</w:t>
      </w:r>
    </w:p>
    <w:p w:rsidR="00A005B6" w:rsidRPr="00C8448C" w:rsidRDefault="00A005B6" w:rsidP="00854484">
      <w:pPr>
        <w:ind w:firstLine="709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 xml:space="preserve"> муниципального образования</w:t>
      </w:r>
    </w:p>
    <w:p w:rsidR="00A005B6" w:rsidRPr="00DA3CC7" w:rsidRDefault="00A005B6" w:rsidP="00854484">
      <w:pPr>
        <w:ind w:firstLine="709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>Огаревское  Щекинского района</w:t>
      </w:r>
      <w:r w:rsidRPr="00DA3CC7">
        <w:rPr>
          <w:sz w:val="28"/>
          <w:szCs w:val="28"/>
        </w:rPr>
        <w:t xml:space="preserve"> </w:t>
      </w:r>
    </w:p>
    <w:p w:rsidR="00A005B6" w:rsidRPr="00DA3CC7" w:rsidRDefault="00A005B6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05.02. 2018г. № 13</w:t>
      </w:r>
    </w:p>
    <w:p w:rsidR="00A005B6" w:rsidRPr="00A71D56" w:rsidRDefault="00A005B6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A005B6" w:rsidRDefault="00A005B6" w:rsidP="00854484">
      <w:pPr>
        <w:pStyle w:val="Heading2"/>
        <w:jc w:val="right"/>
        <w:rPr>
          <w:b/>
          <w:szCs w:val="28"/>
        </w:rPr>
      </w:pPr>
    </w:p>
    <w:p w:rsidR="00A005B6" w:rsidRPr="007E7563" w:rsidRDefault="00A005B6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A005B6" w:rsidRPr="007E7563" w:rsidRDefault="00A005B6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A005B6" w:rsidRPr="007E7563" w:rsidRDefault="00A005B6" w:rsidP="00854484">
      <w:pPr>
        <w:jc w:val="center"/>
        <w:rPr>
          <w:b/>
          <w:sz w:val="28"/>
          <w:szCs w:val="28"/>
        </w:rPr>
      </w:pPr>
    </w:p>
    <w:p w:rsidR="00A005B6" w:rsidRPr="007E7563" w:rsidRDefault="00A005B6" w:rsidP="00854484">
      <w:pPr>
        <w:jc w:val="center"/>
        <w:rPr>
          <w:sz w:val="28"/>
          <w:szCs w:val="28"/>
        </w:rPr>
      </w:pPr>
    </w:p>
    <w:p w:rsidR="00A005B6" w:rsidRPr="007E7563" w:rsidRDefault="00A005B6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A005B6" w:rsidRPr="007E7563" w:rsidTr="00232208">
        <w:tc>
          <w:tcPr>
            <w:tcW w:w="1980" w:type="dxa"/>
          </w:tcPr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A005B6" w:rsidRPr="007E7563" w:rsidRDefault="00A005B6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05B6" w:rsidRPr="007E7563" w:rsidTr="00232208">
        <w:tc>
          <w:tcPr>
            <w:tcW w:w="1980" w:type="dxa"/>
          </w:tcPr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A005B6" w:rsidRPr="007E7563" w:rsidTr="00232208">
        <w:tc>
          <w:tcPr>
            <w:tcW w:w="1980" w:type="dxa"/>
          </w:tcPr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A005B6" w:rsidRPr="007E7563" w:rsidRDefault="00A005B6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A005B6" w:rsidRPr="007E7563" w:rsidRDefault="00A005B6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A005B6" w:rsidRPr="007E7563" w:rsidTr="00232208">
        <w:tc>
          <w:tcPr>
            <w:tcW w:w="1980" w:type="dxa"/>
          </w:tcPr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A005B6" w:rsidRPr="007E7563" w:rsidRDefault="00A005B6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A005B6" w:rsidRPr="007E7563" w:rsidRDefault="00A005B6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A005B6" w:rsidRPr="007E7563" w:rsidRDefault="00A005B6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A005B6" w:rsidRPr="007E7563" w:rsidTr="00232208">
        <w:tc>
          <w:tcPr>
            <w:tcW w:w="1980" w:type="dxa"/>
          </w:tcPr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A005B6" w:rsidRPr="007E7563" w:rsidRDefault="00A005B6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A005B6" w:rsidRPr="007E7563" w:rsidRDefault="00A005B6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A005B6" w:rsidRPr="007E7563" w:rsidRDefault="00A005B6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A005B6" w:rsidRPr="007E7563" w:rsidRDefault="00A005B6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A005B6" w:rsidRPr="007E7563" w:rsidRDefault="00A005B6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A005B6" w:rsidRPr="007E7563" w:rsidTr="00232208">
        <w:tc>
          <w:tcPr>
            <w:tcW w:w="1980" w:type="dxa"/>
          </w:tcPr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A005B6" w:rsidRPr="00374AE3" w:rsidRDefault="00A005B6" w:rsidP="00DA589A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2020-2022 г.г.</w:t>
            </w:r>
          </w:p>
        </w:tc>
      </w:tr>
      <w:tr w:rsidR="00A005B6" w:rsidRPr="007E7563" w:rsidTr="00232208">
        <w:tc>
          <w:tcPr>
            <w:tcW w:w="1980" w:type="dxa"/>
          </w:tcPr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A005B6" w:rsidRPr="007E7563" w:rsidRDefault="00A005B6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A005B6" w:rsidRPr="007E7563" w:rsidRDefault="00A005B6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A005B6" w:rsidRPr="007E7563" w:rsidRDefault="00A005B6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A005B6" w:rsidRPr="007E7563" w:rsidRDefault="00A005B6" w:rsidP="00232208">
            <w:pPr>
              <w:rPr>
                <w:sz w:val="28"/>
                <w:szCs w:val="28"/>
              </w:rPr>
            </w:pPr>
          </w:p>
        </w:tc>
      </w:tr>
      <w:tr w:rsidR="00A005B6" w:rsidRPr="007E7563" w:rsidTr="00232208">
        <w:tc>
          <w:tcPr>
            <w:tcW w:w="1980" w:type="dxa"/>
          </w:tcPr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A005B6" w:rsidRPr="007E7563" w:rsidTr="00232208">
        <w:tc>
          <w:tcPr>
            <w:tcW w:w="1980" w:type="dxa"/>
          </w:tcPr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>283,0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A005B6" w:rsidRPr="007E7563" w:rsidRDefault="00A005B6" w:rsidP="00232208">
            <w:pPr>
              <w:rPr>
                <w:sz w:val="28"/>
                <w:szCs w:val="28"/>
              </w:rPr>
            </w:pPr>
          </w:p>
          <w:p w:rsidR="00A005B6" w:rsidRPr="007E7563" w:rsidRDefault="00A005B6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103,0  тыс.руб.</w:t>
            </w:r>
          </w:p>
          <w:p w:rsidR="00A005B6" w:rsidRPr="007E7563" w:rsidRDefault="00A005B6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100,0  тыс.руб.</w:t>
            </w:r>
          </w:p>
          <w:p w:rsidR="00A005B6" w:rsidRPr="007E7563" w:rsidRDefault="00A005B6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   80,0  тыс.руб.</w:t>
            </w:r>
          </w:p>
        </w:tc>
      </w:tr>
      <w:tr w:rsidR="00A005B6" w:rsidRPr="007E7563" w:rsidTr="00232208">
        <w:tc>
          <w:tcPr>
            <w:tcW w:w="1980" w:type="dxa"/>
          </w:tcPr>
          <w:p w:rsidR="00A005B6" w:rsidRPr="007E7563" w:rsidRDefault="00A005B6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A005B6" w:rsidRDefault="00A005B6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A005B6" w:rsidRDefault="00A005B6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A005B6" w:rsidRPr="00BD3596" w:rsidRDefault="00A005B6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A005B6" w:rsidRPr="007E7563" w:rsidRDefault="00A005B6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A005B6" w:rsidRPr="007E7563" w:rsidRDefault="00A005B6" w:rsidP="00854484">
      <w:pPr>
        <w:ind w:left="360"/>
        <w:rPr>
          <w:b/>
          <w:sz w:val="28"/>
          <w:szCs w:val="28"/>
        </w:rPr>
      </w:pPr>
    </w:p>
    <w:p w:rsidR="00A005B6" w:rsidRDefault="00A005B6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A005B6" w:rsidRDefault="00A005B6" w:rsidP="00854484">
      <w:pPr>
        <w:jc w:val="center"/>
        <w:rPr>
          <w:b/>
          <w:sz w:val="28"/>
          <w:szCs w:val="28"/>
          <w:u w:val="single"/>
        </w:rPr>
      </w:pPr>
    </w:p>
    <w:p w:rsidR="00A005B6" w:rsidRPr="00852E84" w:rsidRDefault="00A005B6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A005B6" w:rsidRDefault="00A005B6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A005B6" w:rsidRDefault="00A005B6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A005B6" w:rsidRPr="001912CE" w:rsidRDefault="00A005B6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A005B6" w:rsidRPr="001912CE" w:rsidRDefault="00A005B6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A005B6" w:rsidRDefault="00A005B6" w:rsidP="00854484">
      <w:pPr>
        <w:rPr>
          <w:sz w:val="28"/>
        </w:rPr>
      </w:pPr>
    </w:p>
    <w:p w:rsidR="00A005B6" w:rsidRDefault="00A005B6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A005B6" w:rsidRDefault="00A005B6" w:rsidP="00854484">
      <w:pPr>
        <w:jc w:val="center"/>
        <w:rPr>
          <w:b/>
          <w:sz w:val="28"/>
          <w:u w:val="single"/>
        </w:rPr>
      </w:pPr>
    </w:p>
    <w:p w:rsidR="00A005B6" w:rsidRPr="00674778" w:rsidRDefault="00A005B6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A005B6" w:rsidRDefault="00A005B6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A005B6" w:rsidRPr="00007A4B" w:rsidRDefault="00A005B6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A005B6" w:rsidRDefault="00A005B6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A005B6" w:rsidRDefault="00A005B6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A005B6" w:rsidRDefault="00A005B6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A005B6" w:rsidRDefault="00A005B6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005B6" w:rsidRPr="002F0B20" w:rsidRDefault="00A005B6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A005B6" w:rsidRPr="002F0B20" w:rsidRDefault="00A005B6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05B6" w:rsidRDefault="00A005B6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A005B6" w:rsidRPr="00304BE2" w:rsidRDefault="00A005B6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A005B6" w:rsidRDefault="00A005B6" w:rsidP="00854484">
      <w:pPr>
        <w:jc w:val="both"/>
      </w:pPr>
    </w:p>
    <w:p w:rsidR="00A005B6" w:rsidRPr="002F0B20" w:rsidRDefault="00A005B6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A005B6" w:rsidRPr="002F0B20" w:rsidRDefault="00A005B6" w:rsidP="00854484">
      <w:pPr>
        <w:rPr>
          <w:b/>
          <w:sz w:val="28"/>
          <w:szCs w:val="28"/>
        </w:rPr>
      </w:pPr>
    </w:p>
    <w:p w:rsidR="00A005B6" w:rsidRPr="007E7563" w:rsidRDefault="00A005B6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A005B6" w:rsidRPr="007E7563" w:rsidRDefault="00A005B6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A005B6" w:rsidRPr="007E7563" w:rsidRDefault="00A005B6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A005B6" w:rsidRPr="007E7563" w:rsidRDefault="00A005B6" w:rsidP="00854484">
      <w:pPr>
        <w:ind w:firstLine="720"/>
        <w:jc w:val="both"/>
        <w:rPr>
          <w:sz w:val="28"/>
          <w:szCs w:val="28"/>
        </w:rPr>
      </w:pPr>
    </w:p>
    <w:p w:rsidR="00A005B6" w:rsidRPr="007E7563" w:rsidRDefault="00A005B6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A005B6" w:rsidRPr="007E7563" w:rsidRDefault="00A005B6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A005B6" w:rsidRDefault="00A005B6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A005B6" w:rsidRDefault="00A005B6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A005B6" w:rsidRDefault="00A005B6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A005B6" w:rsidRDefault="00A005B6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A005B6" w:rsidRDefault="00A005B6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Default="00A005B6" w:rsidP="00854484">
      <w:pPr>
        <w:jc w:val="right"/>
        <w:rPr>
          <w:rFonts w:ascii="Arial" w:hAnsi="Arial" w:cs="Arial"/>
          <w:b/>
          <w:szCs w:val="28"/>
        </w:rPr>
      </w:pPr>
    </w:p>
    <w:p w:rsidR="00A005B6" w:rsidRPr="002C6F06" w:rsidRDefault="00A005B6" w:rsidP="00854484"/>
    <w:p w:rsidR="00A005B6" w:rsidRPr="00F747CE" w:rsidRDefault="00A005B6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A005B6" w:rsidRPr="00F747CE" w:rsidRDefault="00A005B6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A005B6" w:rsidRPr="00F747CE" w:rsidRDefault="00A005B6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A005B6" w:rsidRPr="00F747CE" w:rsidRDefault="00A005B6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A005B6" w:rsidRPr="00F747CE" w:rsidTr="00232208">
        <w:tc>
          <w:tcPr>
            <w:tcW w:w="1980" w:type="dxa"/>
          </w:tcPr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A005B6" w:rsidRPr="00F747CE" w:rsidRDefault="00A005B6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05B6" w:rsidRPr="00F747CE" w:rsidTr="00232208">
        <w:tc>
          <w:tcPr>
            <w:tcW w:w="1980" w:type="dxa"/>
          </w:tcPr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A005B6" w:rsidRPr="00F747CE" w:rsidTr="00232208">
        <w:tc>
          <w:tcPr>
            <w:tcW w:w="1980" w:type="dxa"/>
          </w:tcPr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A005B6" w:rsidRPr="00F747CE" w:rsidRDefault="00A005B6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A005B6" w:rsidRPr="00F747CE" w:rsidRDefault="00A005B6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A005B6" w:rsidRPr="00F747CE" w:rsidTr="00232208">
        <w:tc>
          <w:tcPr>
            <w:tcW w:w="1980" w:type="dxa"/>
          </w:tcPr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A005B6" w:rsidRPr="00F747CE" w:rsidRDefault="00A005B6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A005B6" w:rsidRPr="00F747CE" w:rsidRDefault="00A005B6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A005B6" w:rsidRPr="00F747CE" w:rsidRDefault="00A005B6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A005B6" w:rsidRPr="00F747CE" w:rsidTr="00232208">
        <w:tc>
          <w:tcPr>
            <w:tcW w:w="1980" w:type="dxa"/>
          </w:tcPr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A005B6" w:rsidRPr="00F747CE" w:rsidRDefault="00A005B6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A005B6" w:rsidRPr="00F747CE" w:rsidRDefault="00A005B6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A005B6" w:rsidRPr="002F0B20" w:rsidRDefault="00A005B6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A005B6" w:rsidRPr="00F747CE" w:rsidTr="00232208">
        <w:tc>
          <w:tcPr>
            <w:tcW w:w="1980" w:type="dxa"/>
          </w:tcPr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A005B6" w:rsidRPr="00374AE3" w:rsidRDefault="00A005B6" w:rsidP="00DA589A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2020-2022 г.г.</w:t>
            </w:r>
          </w:p>
        </w:tc>
      </w:tr>
      <w:tr w:rsidR="00A005B6" w:rsidRPr="00F747CE" w:rsidTr="00232208">
        <w:tc>
          <w:tcPr>
            <w:tcW w:w="1980" w:type="dxa"/>
          </w:tcPr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A005B6" w:rsidRPr="00F747CE" w:rsidRDefault="00A005B6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A005B6" w:rsidRPr="00F747CE" w:rsidRDefault="00A005B6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A005B6" w:rsidRPr="00F747CE" w:rsidRDefault="00A005B6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A005B6" w:rsidRPr="00F747CE" w:rsidRDefault="00A005B6" w:rsidP="00232208">
            <w:pPr>
              <w:rPr>
                <w:sz w:val="28"/>
                <w:szCs w:val="28"/>
              </w:rPr>
            </w:pPr>
          </w:p>
        </w:tc>
      </w:tr>
      <w:tr w:rsidR="00A005B6" w:rsidRPr="00F747CE" w:rsidTr="00232208">
        <w:tc>
          <w:tcPr>
            <w:tcW w:w="1980" w:type="dxa"/>
          </w:tcPr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A005B6" w:rsidRPr="00F747CE" w:rsidTr="00232208">
        <w:tc>
          <w:tcPr>
            <w:tcW w:w="1980" w:type="dxa"/>
          </w:tcPr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283,0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A005B6" w:rsidRPr="00F747CE" w:rsidRDefault="00A005B6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103,0  т. руб.</w:t>
            </w:r>
          </w:p>
          <w:p w:rsidR="00A005B6" w:rsidRPr="00F747CE" w:rsidRDefault="00A005B6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100,0  т. руб.</w:t>
            </w:r>
          </w:p>
          <w:p w:rsidR="00A005B6" w:rsidRPr="00F747CE" w:rsidRDefault="00A005B6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80,0 т. руб.</w:t>
            </w:r>
          </w:p>
          <w:p w:rsidR="00A005B6" w:rsidRPr="00F747CE" w:rsidRDefault="00A005B6" w:rsidP="00232208">
            <w:pPr>
              <w:rPr>
                <w:sz w:val="28"/>
                <w:szCs w:val="28"/>
              </w:rPr>
            </w:pPr>
          </w:p>
        </w:tc>
      </w:tr>
      <w:tr w:rsidR="00A005B6" w:rsidRPr="00F747CE" w:rsidTr="00232208">
        <w:tc>
          <w:tcPr>
            <w:tcW w:w="1980" w:type="dxa"/>
          </w:tcPr>
          <w:p w:rsidR="00A005B6" w:rsidRPr="00F747CE" w:rsidRDefault="00A005B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A005B6" w:rsidRPr="00F747CE" w:rsidRDefault="00A005B6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A005B6" w:rsidRPr="00F747CE" w:rsidRDefault="00A005B6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A005B6" w:rsidRPr="00F747CE" w:rsidRDefault="00A005B6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A005B6" w:rsidRPr="00F747CE" w:rsidRDefault="00A005B6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A005B6" w:rsidRPr="002F0B20" w:rsidRDefault="00A005B6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A005B6" w:rsidRDefault="00A005B6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05B6" w:rsidRPr="007B0E4E" w:rsidRDefault="00A005B6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A005B6" w:rsidRPr="00F747CE" w:rsidRDefault="00A005B6" w:rsidP="00854484">
      <w:pPr>
        <w:ind w:left="360"/>
        <w:jc w:val="center"/>
        <w:rPr>
          <w:b/>
          <w:sz w:val="28"/>
          <w:szCs w:val="28"/>
        </w:rPr>
      </w:pPr>
    </w:p>
    <w:p w:rsidR="00A005B6" w:rsidRPr="00171E93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A005B6" w:rsidRPr="00171E93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A005B6" w:rsidRPr="00171E93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A005B6" w:rsidRPr="00171E93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A005B6" w:rsidRPr="00171E93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A005B6" w:rsidRPr="00171E93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A005B6" w:rsidRPr="00171E93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A005B6" w:rsidRPr="00171E93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A005B6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005B6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005B6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005B6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005B6" w:rsidRPr="00171E93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A005B6" w:rsidRPr="00171E93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A005B6" w:rsidRPr="00171E93" w:rsidRDefault="00A005B6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005B6" w:rsidRPr="00171E93" w:rsidRDefault="00A005B6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A005B6" w:rsidRPr="00171E93" w:rsidRDefault="00A005B6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005B6" w:rsidRPr="00171E93" w:rsidRDefault="00A005B6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A005B6" w:rsidRPr="00171E93" w:rsidRDefault="00A005B6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A005B6" w:rsidRPr="00171E93" w:rsidRDefault="00A005B6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A005B6" w:rsidRPr="00171E93" w:rsidRDefault="00A005B6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A005B6" w:rsidRPr="00171E93" w:rsidRDefault="00A005B6" w:rsidP="00854484">
      <w:pPr>
        <w:rPr>
          <w:sz w:val="28"/>
          <w:szCs w:val="28"/>
        </w:rPr>
      </w:pPr>
    </w:p>
    <w:p w:rsidR="00A005B6" w:rsidRPr="00171E93" w:rsidRDefault="00A005B6" w:rsidP="00854484">
      <w:pPr>
        <w:rPr>
          <w:sz w:val="28"/>
          <w:szCs w:val="28"/>
        </w:rPr>
      </w:pPr>
    </w:p>
    <w:p w:rsidR="00A005B6" w:rsidRPr="00171E93" w:rsidRDefault="00A005B6" w:rsidP="00854484">
      <w:pPr>
        <w:rPr>
          <w:sz w:val="28"/>
          <w:szCs w:val="28"/>
        </w:rPr>
      </w:pPr>
    </w:p>
    <w:p w:rsidR="00A005B6" w:rsidRPr="00171E93" w:rsidRDefault="00A005B6" w:rsidP="00854484">
      <w:pPr>
        <w:rPr>
          <w:sz w:val="28"/>
          <w:szCs w:val="28"/>
        </w:rPr>
      </w:pPr>
    </w:p>
    <w:p w:rsidR="00A005B6" w:rsidRPr="00171E93" w:rsidRDefault="00A005B6" w:rsidP="00854484">
      <w:pPr>
        <w:rPr>
          <w:sz w:val="28"/>
          <w:szCs w:val="28"/>
        </w:rPr>
      </w:pPr>
    </w:p>
    <w:p w:rsidR="00A005B6" w:rsidRPr="00171E93" w:rsidRDefault="00A005B6" w:rsidP="00854484">
      <w:pPr>
        <w:rPr>
          <w:sz w:val="28"/>
          <w:szCs w:val="28"/>
        </w:rPr>
      </w:pPr>
    </w:p>
    <w:p w:rsidR="00A005B6" w:rsidRPr="007B0E4E" w:rsidRDefault="00A005B6" w:rsidP="00854484">
      <w:pPr>
        <w:rPr>
          <w:sz w:val="28"/>
          <w:szCs w:val="28"/>
        </w:rPr>
      </w:pPr>
    </w:p>
    <w:p w:rsidR="00A005B6" w:rsidRPr="007B0E4E" w:rsidRDefault="00A005B6" w:rsidP="00854484">
      <w:pPr>
        <w:rPr>
          <w:sz w:val="28"/>
          <w:szCs w:val="28"/>
        </w:rPr>
      </w:pPr>
    </w:p>
    <w:p w:rsidR="00A005B6" w:rsidRPr="007B0E4E" w:rsidRDefault="00A005B6" w:rsidP="00854484">
      <w:pPr>
        <w:rPr>
          <w:sz w:val="28"/>
          <w:szCs w:val="28"/>
        </w:rPr>
      </w:pPr>
    </w:p>
    <w:p w:rsidR="00A005B6" w:rsidRPr="007B0E4E" w:rsidRDefault="00A005B6" w:rsidP="00854484">
      <w:pPr>
        <w:rPr>
          <w:sz w:val="28"/>
          <w:szCs w:val="28"/>
        </w:rPr>
      </w:pPr>
    </w:p>
    <w:p w:rsidR="00A005B6" w:rsidRPr="007B0E4E" w:rsidRDefault="00A005B6" w:rsidP="00854484">
      <w:pPr>
        <w:rPr>
          <w:sz w:val="28"/>
          <w:szCs w:val="28"/>
        </w:rPr>
      </w:pPr>
    </w:p>
    <w:p w:rsidR="00A005B6" w:rsidRPr="00350DD0" w:rsidRDefault="00A005B6" w:rsidP="00854484">
      <w:pPr>
        <w:rPr>
          <w:rFonts w:ascii="Arial" w:hAnsi="Arial" w:cs="Arial"/>
        </w:rPr>
      </w:pPr>
    </w:p>
    <w:p w:rsidR="00A005B6" w:rsidRPr="00350DD0" w:rsidRDefault="00A005B6" w:rsidP="00854484">
      <w:pPr>
        <w:rPr>
          <w:rFonts w:ascii="Arial" w:hAnsi="Arial" w:cs="Arial"/>
        </w:rPr>
      </w:pPr>
    </w:p>
    <w:p w:rsidR="00A005B6" w:rsidRPr="00350DD0" w:rsidRDefault="00A005B6" w:rsidP="00854484">
      <w:pPr>
        <w:rPr>
          <w:rFonts w:ascii="Arial" w:hAnsi="Arial" w:cs="Arial"/>
        </w:rPr>
      </w:pPr>
    </w:p>
    <w:p w:rsidR="00A005B6" w:rsidRPr="00350DD0" w:rsidRDefault="00A005B6" w:rsidP="00854484">
      <w:pPr>
        <w:rPr>
          <w:rFonts w:ascii="Arial" w:hAnsi="Arial" w:cs="Arial"/>
        </w:rPr>
      </w:pPr>
    </w:p>
    <w:p w:rsidR="00A005B6" w:rsidRPr="00350DD0" w:rsidRDefault="00A005B6" w:rsidP="00854484">
      <w:pPr>
        <w:rPr>
          <w:rFonts w:ascii="Arial" w:hAnsi="Arial" w:cs="Arial"/>
        </w:rPr>
      </w:pPr>
    </w:p>
    <w:p w:rsidR="00A005B6" w:rsidRPr="00350DD0" w:rsidRDefault="00A005B6" w:rsidP="00854484">
      <w:pPr>
        <w:rPr>
          <w:rFonts w:ascii="Arial" w:hAnsi="Arial" w:cs="Arial"/>
        </w:rPr>
      </w:pPr>
    </w:p>
    <w:p w:rsidR="00A005B6" w:rsidRPr="00350DD0" w:rsidRDefault="00A005B6" w:rsidP="00854484">
      <w:pPr>
        <w:rPr>
          <w:rFonts w:ascii="Arial" w:hAnsi="Arial" w:cs="Arial"/>
        </w:rPr>
      </w:pPr>
    </w:p>
    <w:p w:rsidR="00A005B6" w:rsidRPr="00350DD0" w:rsidRDefault="00A005B6" w:rsidP="00854484">
      <w:pPr>
        <w:rPr>
          <w:rFonts w:ascii="Arial" w:hAnsi="Arial" w:cs="Arial"/>
        </w:rPr>
      </w:pPr>
    </w:p>
    <w:p w:rsidR="00A005B6" w:rsidRPr="007B0E4E" w:rsidRDefault="00A005B6" w:rsidP="00854484">
      <w:pPr>
        <w:rPr>
          <w:sz w:val="28"/>
          <w:szCs w:val="28"/>
        </w:rPr>
        <w:sectPr w:rsidR="00A005B6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005B6" w:rsidRDefault="00A005B6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05B6" w:rsidRDefault="00A005B6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A005B6" w:rsidRDefault="00A005B6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A005B6" w:rsidRPr="00DE3010" w:rsidRDefault="00A005B6" w:rsidP="00C84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30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16.12.2020</w:t>
      </w:r>
      <w:r w:rsidRPr="00DE301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182</w:t>
      </w:r>
    </w:p>
    <w:p w:rsidR="00A005B6" w:rsidRPr="00B92430" w:rsidRDefault="00A005B6" w:rsidP="00854484">
      <w:pPr>
        <w:pStyle w:val="Heading2"/>
        <w:jc w:val="right"/>
        <w:rPr>
          <w:sz w:val="28"/>
          <w:szCs w:val="28"/>
        </w:rPr>
      </w:pPr>
      <w:r w:rsidRPr="00B92430">
        <w:rPr>
          <w:sz w:val="28"/>
          <w:szCs w:val="28"/>
        </w:rPr>
        <w:t xml:space="preserve">Приложение </w:t>
      </w:r>
    </w:p>
    <w:p w:rsidR="00A005B6" w:rsidRPr="00DA3CC7" w:rsidRDefault="00A005B6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A005B6" w:rsidRPr="00DA3CC7" w:rsidRDefault="00A005B6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A005B6" w:rsidRPr="00DA3CC7" w:rsidRDefault="00A005B6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A005B6" w:rsidRPr="00DA3CC7" w:rsidRDefault="00A005B6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A005B6" w:rsidRDefault="00A005B6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05B6" w:rsidRDefault="00A005B6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6" w:rsidRPr="007B0E4E" w:rsidRDefault="00A005B6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A005B6" w:rsidRPr="00C160D2" w:rsidRDefault="00A005B6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A005B6" w:rsidRDefault="00A005B6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A005B6" w:rsidRPr="002F0B20" w:rsidRDefault="00A005B6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A005B6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A005B6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Pr="002F0B20" w:rsidRDefault="00A005B6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Pr="002F0B20" w:rsidRDefault="00A005B6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B6" w:rsidRPr="002F0B20" w:rsidRDefault="00A005B6" w:rsidP="00232208">
            <w:pPr>
              <w:rPr>
                <w:b/>
                <w:sz w:val="28"/>
                <w:szCs w:val="28"/>
              </w:rPr>
            </w:pPr>
          </w:p>
        </w:tc>
      </w:tr>
      <w:tr w:rsidR="00A005B6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5B6" w:rsidRPr="002F0B20" w:rsidRDefault="00A005B6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Pr="002F0B20" w:rsidRDefault="00A005B6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Pr="002F0B20" w:rsidRDefault="00A005B6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B6" w:rsidRPr="002F0B20" w:rsidRDefault="00A005B6" w:rsidP="00232208">
            <w:pPr>
              <w:rPr>
                <w:b/>
                <w:sz w:val="28"/>
                <w:szCs w:val="28"/>
              </w:rPr>
            </w:pPr>
          </w:p>
        </w:tc>
      </w:tr>
      <w:tr w:rsidR="00A005B6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A005B6" w:rsidRPr="002F0B20" w:rsidRDefault="00A005B6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A005B6" w:rsidRPr="002F0B20" w:rsidRDefault="00A005B6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374AE3" w:rsidRDefault="00A005B6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283,0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7C6229" w:rsidRDefault="00A005B6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A005B6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2F0B20" w:rsidRDefault="00A005B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5B6" w:rsidRDefault="00A005B6" w:rsidP="00854484">
      <w:pPr>
        <w:pStyle w:val="Heading2"/>
        <w:jc w:val="right"/>
        <w:rPr>
          <w:szCs w:val="28"/>
        </w:rPr>
      </w:pPr>
    </w:p>
    <w:p w:rsidR="00A005B6" w:rsidRDefault="00A005B6" w:rsidP="00854484">
      <w:pPr>
        <w:pStyle w:val="Heading2"/>
        <w:jc w:val="right"/>
        <w:rPr>
          <w:szCs w:val="28"/>
        </w:rPr>
      </w:pPr>
    </w:p>
    <w:p w:rsidR="00A005B6" w:rsidRDefault="00A005B6" w:rsidP="00854484">
      <w:pPr>
        <w:pStyle w:val="Heading2"/>
        <w:jc w:val="right"/>
        <w:rPr>
          <w:szCs w:val="28"/>
        </w:rPr>
      </w:pPr>
    </w:p>
    <w:p w:rsidR="00A005B6" w:rsidRDefault="00A005B6" w:rsidP="00854484">
      <w:pPr>
        <w:pStyle w:val="Heading2"/>
        <w:jc w:val="right"/>
        <w:rPr>
          <w:szCs w:val="28"/>
        </w:rPr>
      </w:pPr>
    </w:p>
    <w:p w:rsidR="00A005B6" w:rsidRDefault="00A005B6" w:rsidP="00854484">
      <w:pPr>
        <w:pStyle w:val="Heading2"/>
        <w:jc w:val="right"/>
        <w:rPr>
          <w:szCs w:val="28"/>
        </w:rPr>
      </w:pPr>
    </w:p>
    <w:p w:rsidR="00A005B6" w:rsidRDefault="00A005B6" w:rsidP="00854484">
      <w:pPr>
        <w:rPr>
          <w:sz w:val="28"/>
          <w:szCs w:val="28"/>
        </w:rPr>
      </w:pPr>
    </w:p>
    <w:p w:rsidR="00A005B6" w:rsidRDefault="00A005B6" w:rsidP="00854484">
      <w:pPr>
        <w:rPr>
          <w:sz w:val="28"/>
          <w:szCs w:val="28"/>
        </w:rPr>
      </w:pPr>
    </w:p>
    <w:p w:rsidR="00A005B6" w:rsidRDefault="00A005B6" w:rsidP="00854484">
      <w:pPr>
        <w:rPr>
          <w:sz w:val="28"/>
          <w:szCs w:val="28"/>
        </w:rPr>
      </w:pPr>
    </w:p>
    <w:p w:rsidR="00A005B6" w:rsidRDefault="00A005B6" w:rsidP="00854484">
      <w:pPr>
        <w:rPr>
          <w:sz w:val="28"/>
          <w:szCs w:val="28"/>
        </w:rPr>
      </w:pPr>
    </w:p>
    <w:p w:rsidR="00A005B6" w:rsidRDefault="00A005B6" w:rsidP="00854484">
      <w:pPr>
        <w:rPr>
          <w:sz w:val="28"/>
          <w:szCs w:val="28"/>
        </w:rPr>
      </w:pPr>
    </w:p>
    <w:p w:rsidR="00A005B6" w:rsidRDefault="00A005B6" w:rsidP="00854484">
      <w:pPr>
        <w:rPr>
          <w:sz w:val="28"/>
          <w:szCs w:val="28"/>
        </w:rPr>
      </w:pPr>
    </w:p>
    <w:p w:rsidR="00A005B6" w:rsidRDefault="00A005B6" w:rsidP="00854484">
      <w:pPr>
        <w:rPr>
          <w:sz w:val="28"/>
          <w:szCs w:val="28"/>
        </w:rPr>
      </w:pPr>
    </w:p>
    <w:p w:rsidR="00A005B6" w:rsidRDefault="00A005B6" w:rsidP="00854484"/>
    <w:p w:rsidR="00A005B6" w:rsidRDefault="00A005B6" w:rsidP="00854484"/>
    <w:p w:rsidR="00A005B6" w:rsidRDefault="00A005B6" w:rsidP="00854484"/>
    <w:p w:rsidR="00A005B6" w:rsidRDefault="00A005B6" w:rsidP="00854484"/>
    <w:p w:rsidR="00A005B6" w:rsidRDefault="00A005B6" w:rsidP="00854484"/>
    <w:p w:rsidR="00A005B6" w:rsidRDefault="00A005B6" w:rsidP="00854484"/>
    <w:p w:rsidR="00A005B6" w:rsidRPr="00A361F1" w:rsidRDefault="00A005B6" w:rsidP="00854484"/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005B6" w:rsidRDefault="00A005B6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05B6" w:rsidRDefault="00A005B6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A005B6" w:rsidRDefault="00A005B6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A005B6" w:rsidRPr="00DE3010" w:rsidRDefault="00A005B6" w:rsidP="00C84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30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16.12.2020</w:t>
      </w:r>
      <w:r w:rsidRPr="00DE301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182</w:t>
      </w:r>
    </w:p>
    <w:p w:rsidR="00A005B6" w:rsidRPr="00DA3CC7" w:rsidRDefault="00A005B6" w:rsidP="00C8448C">
      <w:pPr>
        <w:pStyle w:val="Heading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303120">
        <w:rPr>
          <w:sz w:val="28"/>
          <w:szCs w:val="28"/>
        </w:rPr>
        <w:t>Приложение</w:t>
      </w:r>
      <w:r w:rsidRPr="00DA3CC7">
        <w:rPr>
          <w:szCs w:val="28"/>
        </w:rPr>
        <w:t xml:space="preserve"> </w:t>
      </w:r>
    </w:p>
    <w:p w:rsidR="00A005B6" w:rsidRPr="00DA3CC7" w:rsidRDefault="00A005B6" w:rsidP="00C8448C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A005B6" w:rsidRPr="00DA3CC7" w:rsidRDefault="00A005B6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A005B6" w:rsidRPr="00DA3CC7" w:rsidRDefault="00A005B6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A005B6" w:rsidRDefault="00A005B6" w:rsidP="00854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от 05.02. 2018г. № 13</w:t>
      </w:r>
    </w:p>
    <w:p w:rsidR="00A005B6" w:rsidRDefault="00A005B6" w:rsidP="00854484">
      <w:pPr>
        <w:ind w:left="3300"/>
        <w:rPr>
          <w:b/>
          <w:sz w:val="28"/>
          <w:szCs w:val="28"/>
        </w:rPr>
      </w:pPr>
    </w:p>
    <w:p w:rsidR="00A005B6" w:rsidRPr="007B0E4E" w:rsidRDefault="00A005B6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A005B6" w:rsidRPr="007B0E4E" w:rsidRDefault="00A005B6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A005B6" w:rsidRDefault="00A005B6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A005B6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A005B6" w:rsidRPr="00374AE3" w:rsidRDefault="00A005B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caps/>
                <w:sz w:val="28"/>
                <w:szCs w:val="28"/>
              </w:rPr>
              <w:t>Ц</w:t>
            </w:r>
            <w:r w:rsidRPr="00374AE3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A005B6" w:rsidRPr="00374AE3" w:rsidRDefault="00A005B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A005B6" w:rsidRPr="00374AE3" w:rsidRDefault="00A005B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A005B6" w:rsidRPr="00374AE3" w:rsidRDefault="00A005B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A005B6" w:rsidRPr="00374AE3" w:rsidRDefault="00A005B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реализации подпрограммы</w:t>
            </w:r>
          </w:p>
          <w:p w:rsidR="00A005B6" w:rsidRPr="00374AE3" w:rsidRDefault="00A005B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A005B6" w:rsidRPr="002F0B20" w:rsidRDefault="00A005B6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A005B6" w:rsidRPr="00374AE3" w:rsidRDefault="00A005B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A005B6" w:rsidRPr="002F0B20" w:rsidTr="00232208">
        <w:trPr>
          <w:trHeight w:val="340"/>
        </w:trPr>
        <w:tc>
          <w:tcPr>
            <w:tcW w:w="3007" w:type="dxa"/>
            <w:vMerge/>
          </w:tcPr>
          <w:p w:rsidR="00A005B6" w:rsidRPr="00374AE3" w:rsidRDefault="00A005B6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A005B6" w:rsidRPr="00374AE3" w:rsidRDefault="00A005B6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A005B6" w:rsidRPr="00374AE3" w:rsidRDefault="00A005B6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260" w:type="dxa"/>
          </w:tcPr>
          <w:p w:rsidR="00A005B6" w:rsidRPr="00374AE3" w:rsidRDefault="00A005B6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975" w:type="dxa"/>
          </w:tcPr>
          <w:p w:rsidR="00A005B6" w:rsidRPr="00374AE3" w:rsidRDefault="00A005B6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080" w:type="dxa"/>
          </w:tcPr>
          <w:p w:rsidR="00A005B6" w:rsidRPr="00374AE3" w:rsidRDefault="00A005B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A005B6" w:rsidRPr="002F0B20" w:rsidTr="00232208">
        <w:trPr>
          <w:trHeight w:val="1477"/>
        </w:trPr>
        <w:tc>
          <w:tcPr>
            <w:tcW w:w="3007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Цель:</w:t>
            </w: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95%</w:t>
            </w: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99%</w:t>
            </w: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005B6" w:rsidRPr="002F0B20" w:rsidRDefault="00A005B6" w:rsidP="00232208">
            <w:pPr>
              <w:jc w:val="center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center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center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center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center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center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A005B6" w:rsidRPr="002F0B20" w:rsidTr="00232208">
        <w:trPr>
          <w:trHeight w:val="340"/>
        </w:trPr>
        <w:tc>
          <w:tcPr>
            <w:tcW w:w="3007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Задача:</w:t>
            </w: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A005B6" w:rsidRPr="002F0B20" w:rsidRDefault="00A005B6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A005B6" w:rsidRPr="002F0B20" w:rsidRDefault="00A005B6" w:rsidP="00232208">
            <w:pPr>
              <w:jc w:val="both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both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both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both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both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A005B6" w:rsidRPr="002F0B20" w:rsidRDefault="00A005B6" w:rsidP="00232208">
            <w:pPr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both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both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both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</w:tc>
      </w:tr>
      <w:tr w:rsidR="00A005B6" w:rsidRPr="002F0B20" w:rsidTr="00232208">
        <w:trPr>
          <w:trHeight w:val="340"/>
        </w:trPr>
        <w:tc>
          <w:tcPr>
            <w:tcW w:w="3007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Задача:</w:t>
            </w:r>
          </w:p>
          <w:p w:rsidR="00A005B6" w:rsidRDefault="00A005B6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A005B6" w:rsidRDefault="00A005B6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A005B6" w:rsidRDefault="00A005B6" w:rsidP="00232208">
            <w:pPr>
              <w:jc w:val="both"/>
              <w:rPr>
                <w:sz w:val="28"/>
                <w:szCs w:val="28"/>
              </w:rPr>
            </w:pPr>
          </w:p>
          <w:p w:rsidR="00A005B6" w:rsidRDefault="00A005B6" w:rsidP="00232208">
            <w:pPr>
              <w:jc w:val="both"/>
              <w:rPr>
                <w:sz w:val="28"/>
                <w:szCs w:val="28"/>
              </w:rPr>
            </w:pPr>
          </w:p>
          <w:p w:rsidR="00A005B6" w:rsidRPr="002F0B20" w:rsidRDefault="00A005B6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A005B6" w:rsidRPr="002F0B20" w:rsidRDefault="00A005B6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</w:p>
          <w:p w:rsidR="00A005B6" w:rsidRPr="00374AE3" w:rsidRDefault="00A005B6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</w:tc>
      </w:tr>
    </w:tbl>
    <w:p w:rsidR="00A005B6" w:rsidRDefault="00A005B6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05B6" w:rsidRDefault="00A005B6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05B6" w:rsidRDefault="00A005B6" w:rsidP="00854484">
      <w:pPr>
        <w:jc w:val="center"/>
        <w:rPr>
          <w:b/>
          <w:sz w:val="28"/>
          <w:szCs w:val="28"/>
        </w:rPr>
      </w:pPr>
    </w:p>
    <w:p w:rsidR="00A005B6" w:rsidRDefault="00A005B6" w:rsidP="00854484">
      <w:pPr>
        <w:jc w:val="center"/>
        <w:rPr>
          <w:b/>
          <w:sz w:val="28"/>
          <w:szCs w:val="28"/>
        </w:rPr>
      </w:pPr>
    </w:p>
    <w:p w:rsidR="00A005B6" w:rsidRDefault="00A005B6" w:rsidP="00BB48F0">
      <w:pPr>
        <w:rPr>
          <w:b/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A005B6" w:rsidRPr="00325EE1" w:rsidRDefault="00A005B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 w:rsidRPr="00325EE1">
        <w:rPr>
          <w:sz w:val="28"/>
          <w:szCs w:val="28"/>
        </w:rPr>
        <w:t xml:space="preserve">Приложение </w:t>
      </w:r>
    </w:p>
    <w:p w:rsidR="00A005B6" w:rsidRPr="00325EE1" w:rsidRDefault="00A005B6" w:rsidP="00DA589A">
      <w:pPr>
        <w:ind w:firstLine="709"/>
        <w:jc w:val="right"/>
        <w:rPr>
          <w:sz w:val="28"/>
          <w:szCs w:val="28"/>
        </w:rPr>
      </w:pPr>
      <w:r w:rsidRPr="00325EE1">
        <w:rPr>
          <w:sz w:val="28"/>
          <w:szCs w:val="28"/>
        </w:rPr>
        <w:t>к постановлению администрации</w:t>
      </w:r>
    </w:p>
    <w:p w:rsidR="00A005B6" w:rsidRPr="00325EE1" w:rsidRDefault="00A005B6" w:rsidP="00DA589A">
      <w:pPr>
        <w:ind w:firstLine="709"/>
        <w:jc w:val="right"/>
        <w:rPr>
          <w:sz w:val="28"/>
          <w:szCs w:val="28"/>
        </w:rPr>
      </w:pPr>
      <w:r w:rsidRPr="00325EE1">
        <w:rPr>
          <w:sz w:val="28"/>
          <w:szCs w:val="28"/>
        </w:rPr>
        <w:t xml:space="preserve"> муниципального образования</w:t>
      </w:r>
    </w:p>
    <w:p w:rsidR="00A005B6" w:rsidRPr="00325EE1" w:rsidRDefault="00A005B6" w:rsidP="00DA589A">
      <w:pPr>
        <w:ind w:firstLine="709"/>
        <w:jc w:val="right"/>
        <w:rPr>
          <w:sz w:val="28"/>
          <w:szCs w:val="28"/>
        </w:rPr>
      </w:pPr>
      <w:r w:rsidRPr="00325EE1">
        <w:rPr>
          <w:sz w:val="28"/>
          <w:szCs w:val="28"/>
        </w:rPr>
        <w:t xml:space="preserve">Огаревское  Щекинского района </w:t>
      </w:r>
    </w:p>
    <w:p w:rsidR="00A005B6" w:rsidRPr="00325EE1" w:rsidRDefault="00A005B6" w:rsidP="00325E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5EE1">
        <w:rPr>
          <w:sz w:val="28"/>
          <w:szCs w:val="28"/>
        </w:rPr>
        <w:t>от 16.12.2020г. № 182</w:t>
      </w:r>
    </w:p>
    <w:p w:rsidR="00A005B6" w:rsidRPr="00325EE1" w:rsidRDefault="00A005B6" w:rsidP="00854484">
      <w:pPr>
        <w:pStyle w:val="Heading2"/>
        <w:jc w:val="right"/>
        <w:rPr>
          <w:sz w:val="28"/>
          <w:szCs w:val="28"/>
        </w:rPr>
      </w:pPr>
      <w:r w:rsidRPr="00325EE1">
        <w:rPr>
          <w:sz w:val="28"/>
          <w:szCs w:val="28"/>
        </w:rPr>
        <w:t xml:space="preserve">Приложение </w:t>
      </w:r>
    </w:p>
    <w:p w:rsidR="00A005B6" w:rsidRPr="00325EE1" w:rsidRDefault="00A005B6" w:rsidP="00854484">
      <w:pPr>
        <w:ind w:firstLine="709"/>
        <w:jc w:val="right"/>
        <w:rPr>
          <w:sz w:val="28"/>
          <w:szCs w:val="28"/>
        </w:rPr>
      </w:pPr>
      <w:r w:rsidRPr="00325EE1">
        <w:rPr>
          <w:sz w:val="28"/>
          <w:szCs w:val="28"/>
        </w:rPr>
        <w:t>к постановлению администрации</w:t>
      </w:r>
    </w:p>
    <w:p w:rsidR="00A005B6" w:rsidRPr="00325EE1" w:rsidRDefault="00A005B6" w:rsidP="00854484">
      <w:pPr>
        <w:ind w:firstLine="709"/>
        <w:jc w:val="right"/>
        <w:rPr>
          <w:sz w:val="28"/>
          <w:szCs w:val="28"/>
        </w:rPr>
      </w:pPr>
      <w:r w:rsidRPr="00325EE1">
        <w:rPr>
          <w:sz w:val="28"/>
          <w:szCs w:val="28"/>
        </w:rPr>
        <w:t xml:space="preserve"> муниципального образования</w:t>
      </w:r>
    </w:p>
    <w:p w:rsidR="00A005B6" w:rsidRPr="00325EE1" w:rsidRDefault="00A005B6" w:rsidP="00854484">
      <w:pPr>
        <w:ind w:firstLine="709"/>
        <w:jc w:val="right"/>
        <w:rPr>
          <w:sz w:val="28"/>
          <w:szCs w:val="28"/>
        </w:rPr>
      </w:pPr>
      <w:r w:rsidRPr="00325EE1">
        <w:rPr>
          <w:sz w:val="28"/>
          <w:szCs w:val="28"/>
        </w:rPr>
        <w:t xml:space="preserve">Огаревское  Щекинского района </w:t>
      </w:r>
    </w:p>
    <w:p w:rsidR="00A005B6" w:rsidRPr="00325EE1" w:rsidRDefault="00A005B6" w:rsidP="00854484">
      <w:pPr>
        <w:ind w:firstLine="709"/>
        <w:jc w:val="right"/>
        <w:rPr>
          <w:sz w:val="28"/>
          <w:szCs w:val="28"/>
        </w:rPr>
      </w:pPr>
      <w:r w:rsidRPr="00325EE1">
        <w:rPr>
          <w:sz w:val="28"/>
          <w:szCs w:val="28"/>
        </w:rPr>
        <w:t xml:space="preserve">                                                                                                 от 05.02. 2018г. № 13</w:t>
      </w:r>
    </w:p>
    <w:p w:rsidR="00A005B6" w:rsidRPr="00325EE1" w:rsidRDefault="00A005B6" w:rsidP="00854484">
      <w:pPr>
        <w:jc w:val="right"/>
        <w:rPr>
          <w:b/>
          <w:sz w:val="28"/>
          <w:szCs w:val="28"/>
        </w:rPr>
      </w:pPr>
    </w:p>
    <w:p w:rsidR="00A005B6" w:rsidRDefault="00A005B6" w:rsidP="00854484">
      <w:pPr>
        <w:jc w:val="center"/>
        <w:rPr>
          <w:b/>
          <w:sz w:val="28"/>
          <w:szCs w:val="28"/>
        </w:rPr>
      </w:pPr>
    </w:p>
    <w:p w:rsidR="00A005B6" w:rsidRDefault="00A005B6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A005B6" w:rsidRDefault="00A005B6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A005B6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B6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A005B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Pr="00A361F1" w:rsidRDefault="00A005B6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A005B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Pr="00A361F1" w:rsidRDefault="00A005B6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Pr="00A361F1" w:rsidRDefault="00A005B6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5B6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8F0E93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8F0E93" w:rsidRDefault="00A005B6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5B6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283,0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5B6" w:rsidRDefault="00A005B6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B6" w:rsidRPr="008F0E93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A005B6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5B6" w:rsidRDefault="00A005B6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5B6" w:rsidRPr="008F0E93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5B6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5B6" w:rsidRPr="008F0E93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5B6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5B6" w:rsidRPr="008F0E93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5B6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5B6" w:rsidRPr="008F0E93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5B6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6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Pr="008F0E93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5B6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6" w:rsidRPr="00A361F1" w:rsidRDefault="00A005B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5B6" w:rsidRDefault="00A005B6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A005B6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005B6" w:rsidRDefault="00A005B6" w:rsidP="0023242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ЗАКЛЮЧЕНИЕ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по результатам проведения антикоррупционной экспертизы</w:t>
      </w:r>
    </w:p>
    <w:p w:rsidR="00A005B6" w:rsidRDefault="00A005B6" w:rsidP="002324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A005B6" w:rsidRDefault="00A005B6" w:rsidP="0023242D">
      <w:pPr>
        <w:jc w:val="center"/>
        <w:rPr>
          <w:sz w:val="28"/>
          <w:szCs w:val="28"/>
        </w:rPr>
      </w:pPr>
    </w:p>
    <w:p w:rsidR="00A005B6" w:rsidRDefault="00A005B6" w:rsidP="0023242D">
      <w:pPr>
        <w:pStyle w:val="Heading1"/>
        <w:rPr>
          <w:b w:val="0"/>
        </w:rPr>
      </w:pPr>
    </w:p>
    <w:p w:rsidR="00A005B6" w:rsidRPr="002F0B20" w:rsidRDefault="00A005B6" w:rsidP="0023242D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A005B6" w:rsidRDefault="00A005B6" w:rsidP="0023242D"/>
    <w:p w:rsidR="00A005B6" w:rsidRPr="0023242D" w:rsidRDefault="00A005B6" w:rsidP="0023242D">
      <w:pPr>
        <w:pStyle w:val="BodyText"/>
        <w:ind w:firstLine="709"/>
        <w:rPr>
          <w:sz w:val="28"/>
          <w:szCs w:val="28"/>
        </w:rPr>
      </w:pPr>
      <w:r w:rsidRPr="0023242D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№ 67 от 27.04.2017г.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A005B6" w:rsidRPr="0023242D" w:rsidRDefault="00A005B6" w:rsidP="0023242D">
      <w:pPr>
        <w:pStyle w:val="BodyText"/>
        <w:ind w:firstLine="709"/>
        <w:rPr>
          <w:sz w:val="28"/>
          <w:szCs w:val="28"/>
        </w:rPr>
      </w:pPr>
      <w:r w:rsidRPr="0023242D">
        <w:rPr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НПА </w:t>
      </w:r>
      <w:r w:rsidRPr="0023242D">
        <w:rPr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«Об утвер</w:t>
      </w:r>
      <w:r>
        <w:rPr>
          <w:sz w:val="28"/>
          <w:szCs w:val="28"/>
        </w:rPr>
        <w:t xml:space="preserve">ждении муниципальной программы </w:t>
      </w:r>
      <w:r w:rsidRPr="0023242D">
        <w:rPr>
          <w:sz w:val="28"/>
          <w:szCs w:val="28"/>
        </w:rPr>
        <w:t xml:space="preserve">«Энергосбережение и повышение энергетической эффективности в муниципальном образовании Огаревское Щекинского района» </w:t>
      </w:r>
      <w:r w:rsidRPr="0023242D"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A005B6" w:rsidTr="004D313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5B6" w:rsidRDefault="00A005B6" w:rsidP="004D3137">
            <w:pPr>
              <w:rPr>
                <w:sz w:val="28"/>
                <w:szCs w:val="28"/>
              </w:rPr>
            </w:pPr>
          </w:p>
          <w:p w:rsidR="00A005B6" w:rsidRDefault="00A005B6" w:rsidP="004D3137">
            <w:pPr>
              <w:rPr>
                <w:sz w:val="28"/>
                <w:szCs w:val="28"/>
              </w:rPr>
            </w:pPr>
          </w:p>
          <w:p w:rsidR="00A005B6" w:rsidRDefault="00A005B6" w:rsidP="004D3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Щекинского района</w:t>
            </w:r>
          </w:p>
        </w:tc>
        <w:tc>
          <w:tcPr>
            <w:tcW w:w="765" w:type="dxa"/>
            <w:vAlign w:val="bottom"/>
          </w:tcPr>
          <w:p w:rsidR="00A005B6" w:rsidRDefault="00A005B6" w:rsidP="004D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5B6" w:rsidRDefault="00A005B6" w:rsidP="004D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A005B6" w:rsidRDefault="00A005B6" w:rsidP="004D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5B6" w:rsidRDefault="00A005B6" w:rsidP="004D3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A005B6" w:rsidTr="004D3137">
        <w:tc>
          <w:tcPr>
            <w:tcW w:w="3289" w:type="dxa"/>
          </w:tcPr>
          <w:p w:rsidR="00A005B6" w:rsidRDefault="00A005B6" w:rsidP="004D313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A005B6" w:rsidRDefault="00A005B6" w:rsidP="004D313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A005B6" w:rsidRDefault="00A005B6" w:rsidP="004D313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A005B6" w:rsidRDefault="00A005B6" w:rsidP="004D313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A005B6" w:rsidRDefault="00A005B6" w:rsidP="004D313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005B6" w:rsidRDefault="00A005B6" w:rsidP="0023242D">
      <w:pPr>
        <w:rPr>
          <w:sz w:val="28"/>
          <w:szCs w:val="28"/>
        </w:rPr>
      </w:pPr>
      <w:r>
        <w:rPr>
          <w:sz w:val="28"/>
          <w:szCs w:val="28"/>
        </w:rPr>
        <w:t>15.12.2020г.</w:t>
      </w:r>
    </w:p>
    <w:p w:rsidR="00A005B6" w:rsidRDefault="00A005B6" w:rsidP="0023242D">
      <w:pPr>
        <w:rPr>
          <w:sz w:val="28"/>
          <w:szCs w:val="28"/>
        </w:rPr>
      </w:pPr>
    </w:p>
    <w:p w:rsidR="00A005B6" w:rsidRDefault="00A005B6" w:rsidP="0023242D"/>
    <w:p w:rsidR="00A005B6" w:rsidRDefault="00A005B6" w:rsidP="0023242D">
      <w:pPr>
        <w:jc w:val="center"/>
        <w:rPr>
          <w:b/>
          <w:sz w:val="28"/>
          <w:szCs w:val="28"/>
        </w:rPr>
      </w:pPr>
    </w:p>
    <w:p w:rsidR="00A005B6" w:rsidRDefault="00A005B6" w:rsidP="0023242D">
      <w:pPr>
        <w:tabs>
          <w:tab w:val="left" w:pos="720"/>
        </w:tabs>
        <w:ind w:firstLine="709"/>
        <w:jc w:val="center"/>
      </w:pPr>
    </w:p>
    <w:sectPr w:rsidR="00A005B6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1EBD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30322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D73BD"/>
    <w:rsid w:val="000E029A"/>
    <w:rsid w:val="000E1014"/>
    <w:rsid w:val="000E26E1"/>
    <w:rsid w:val="000F36E8"/>
    <w:rsid w:val="001023EF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7E35"/>
    <w:rsid w:val="001C078F"/>
    <w:rsid w:val="001E3750"/>
    <w:rsid w:val="001E55D0"/>
    <w:rsid w:val="001E66E7"/>
    <w:rsid w:val="001F0E8B"/>
    <w:rsid w:val="002018FC"/>
    <w:rsid w:val="0021003A"/>
    <w:rsid w:val="002108EE"/>
    <w:rsid w:val="00214F6F"/>
    <w:rsid w:val="00222820"/>
    <w:rsid w:val="00232208"/>
    <w:rsid w:val="0023242D"/>
    <w:rsid w:val="00234069"/>
    <w:rsid w:val="00235802"/>
    <w:rsid w:val="00235D06"/>
    <w:rsid w:val="00236D13"/>
    <w:rsid w:val="00243C8A"/>
    <w:rsid w:val="0024475D"/>
    <w:rsid w:val="00252C07"/>
    <w:rsid w:val="00257453"/>
    <w:rsid w:val="002668FE"/>
    <w:rsid w:val="00271FEF"/>
    <w:rsid w:val="0027393E"/>
    <w:rsid w:val="00280CDB"/>
    <w:rsid w:val="0029348D"/>
    <w:rsid w:val="002B147D"/>
    <w:rsid w:val="002B26AB"/>
    <w:rsid w:val="002C0A3F"/>
    <w:rsid w:val="002C6F06"/>
    <w:rsid w:val="002D7CE1"/>
    <w:rsid w:val="002E0749"/>
    <w:rsid w:val="002E336F"/>
    <w:rsid w:val="002F0B20"/>
    <w:rsid w:val="002F5F27"/>
    <w:rsid w:val="003012C1"/>
    <w:rsid w:val="00303120"/>
    <w:rsid w:val="00304BE2"/>
    <w:rsid w:val="00313999"/>
    <w:rsid w:val="00316CB8"/>
    <w:rsid w:val="0031742D"/>
    <w:rsid w:val="00325EE1"/>
    <w:rsid w:val="00327160"/>
    <w:rsid w:val="003300D6"/>
    <w:rsid w:val="003363DE"/>
    <w:rsid w:val="00343219"/>
    <w:rsid w:val="00350DD0"/>
    <w:rsid w:val="00350EEC"/>
    <w:rsid w:val="00360E13"/>
    <w:rsid w:val="0036715C"/>
    <w:rsid w:val="00371DD8"/>
    <w:rsid w:val="00373236"/>
    <w:rsid w:val="00374AE3"/>
    <w:rsid w:val="00393E95"/>
    <w:rsid w:val="00395C88"/>
    <w:rsid w:val="003B7A7A"/>
    <w:rsid w:val="003C4449"/>
    <w:rsid w:val="003C76AE"/>
    <w:rsid w:val="003D0BC2"/>
    <w:rsid w:val="003E5B87"/>
    <w:rsid w:val="00402990"/>
    <w:rsid w:val="00406871"/>
    <w:rsid w:val="00441605"/>
    <w:rsid w:val="00441F72"/>
    <w:rsid w:val="004447E9"/>
    <w:rsid w:val="00450612"/>
    <w:rsid w:val="0045105D"/>
    <w:rsid w:val="004572FF"/>
    <w:rsid w:val="00457BA4"/>
    <w:rsid w:val="00475127"/>
    <w:rsid w:val="004B2F60"/>
    <w:rsid w:val="004C11EE"/>
    <w:rsid w:val="004C3DE4"/>
    <w:rsid w:val="004C5B2A"/>
    <w:rsid w:val="004D15B0"/>
    <w:rsid w:val="004D3137"/>
    <w:rsid w:val="004D4F2D"/>
    <w:rsid w:val="004E5FC2"/>
    <w:rsid w:val="004F005B"/>
    <w:rsid w:val="00500F6C"/>
    <w:rsid w:val="00504269"/>
    <w:rsid w:val="00504F3A"/>
    <w:rsid w:val="005115E9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07EA6"/>
    <w:rsid w:val="006214C3"/>
    <w:rsid w:val="00627CE2"/>
    <w:rsid w:val="00642D49"/>
    <w:rsid w:val="00643CF9"/>
    <w:rsid w:val="006608AA"/>
    <w:rsid w:val="00674778"/>
    <w:rsid w:val="006808AD"/>
    <w:rsid w:val="006837EC"/>
    <w:rsid w:val="006852F9"/>
    <w:rsid w:val="006909A6"/>
    <w:rsid w:val="00691F4C"/>
    <w:rsid w:val="006931E8"/>
    <w:rsid w:val="006A1081"/>
    <w:rsid w:val="006B1CDC"/>
    <w:rsid w:val="006C68A0"/>
    <w:rsid w:val="006E7F65"/>
    <w:rsid w:val="006F063A"/>
    <w:rsid w:val="00707D6F"/>
    <w:rsid w:val="00710210"/>
    <w:rsid w:val="007116B6"/>
    <w:rsid w:val="00716085"/>
    <w:rsid w:val="00726DC4"/>
    <w:rsid w:val="00734B11"/>
    <w:rsid w:val="007473BD"/>
    <w:rsid w:val="007741E5"/>
    <w:rsid w:val="007A622D"/>
    <w:rsid w:val="007A64AC"/>
    <w:rsid w:val="007B0E4E"/>
    <w:rsid w:val="007B242B"/>
    <w:rsid w:val="007B564B"/>
    <w:rsid w:val="007C6229"/>
    <w:rsid w:val="007C6D53"/>
    <w:rsid w:val="007D39CC"/>
    <w:rsid w:val="007E345A"/>
    <w:rsid w:val="007E7563"/>
    <w:rsid w:val="007F067A"/>
    <w:rsid w:val="00805501"/>
    <w:rsid w:val="00805719"/>
    <w:rsid w:val="00806695"/>
    <w:rsid w:val="0081648F"/>
    <w:rsid w:val="008205E7"/>
    <w:rsid w:val="008212A0"/>
    <w:rsid w:val="00821EA2"/>
    <w:rsid w:val="00835268"/>
    <w:rsid w:val="0085058B"/>
    <w:rsid w:val="00852E84"/>
    <w:rsid w:val="00853350"/>
    <w:rsid w:val="00854484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122"/>
    <w:rsid w:val="00906164"/>
    <w:rsid w:val="0091187F"/>
    <w:rsid w:val="00915E23"/>
    <w:rsid w:val="0093557D"/>
    <w:rsid w:val="009410C2"/>
    <w:rsid w:val="00942EC3"/>
    <w:rsid w:val="00974429"/>
    <w:rsid w:val="00981DA8"/>
    <w:rsid w:val="00985DB4"/>
    <w:rsid w:val="009912A3"/>
    <w:rsid w:val="00994B80"/>
    <w:rsid w:val="0099502E"/>
    <w:rsid w:val="009C0B57"/>
    <w:rsid w:val="009D7C61"/>
    <w:rsid w:val="009F491F"/>
    <w:rsid w:val="009F6FC2"/>
    <w:rsid w:val="00A005B6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B1DF5"/>
    <w:rsid w:val="00AC3836"/>
    <w:rsid w:val="00AC6AC1"/>
    <w:rsid w:val="00AD3D4F"/>
    <w:rsid w:val="00AD49AD"/>
    <w:rsid w:val="00AE2D66"/>
    <w:rsid w:val="00AF2982"/>
    <w:rsid w:val="00B0353A"/>
    <w:rsid w:val="00B06CD2"/>
    <w:rsid w:val="00B078F5"/>
    <w:rsid w:val="00B1038D"/>
    <w:rsid w:val="00B37FEA"/>
    <w:rsid w:val="00B6010A"/>
    <w:rsid w:val="00B85448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221D"/>
    <w:rsid w:val="00BD3596"/>
    <w:rsid w:val="00BD7B19"/>
    <w:rsid w:val="00BE5349"/>
    <w:rsid w:val="00BE5C78"/>
    <w:rsid w:val="00C13E3A"/>
    <w:rsid w:val="00C160D2"/>
    <w:rsid w:val="00C17FDD"/>
    <w:rsid w:val="00C25ED8"/>
    <w:rsid w:val="00C30545"/>
    <w:rsid w:val="00C32083"/>
    <w:rsid w:val="00C3294F"/>
    <w:rsid w:val="00C35604"/>
    <w:rsid w:val="00C46162"/>
    <w:rsid w:val="00C50189"/>
    <w:rsid w:val="00C51E41"/>
    <w:rsid w:val="00C55C73"/>
    <w:rsid w:val="00C8448C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047CC"/>
    <w:rsid w:val="00D14088"/>
    <w:rsid w:val="00D235A4"/>
    <w:rsid w:val="00D47DD1"/>
    <w:rsid w:val="00D52877"/>
    <w:rsid w:val="00D52D76"/>
    <w:rsid w:val="00D5577B"/>
    <w:rsid w:val="00D55AA6"/>
    <w:rsid w:val="00D6370F"/>
    <w:rsid w:val="00D64C92"/>
    <w:rsid w:val="00D669EC"/>
    <w:rsid w:val="00D74DE0"/>
    <w:rsid w:val="00D8213E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01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23EA5"/>
    <w:rsid w:val="00F326C8"/>
    <w:rsid w:val="00F5094B"/>
    <w:rsid w:val="00F518DB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6A86"/>
    <w:rsid w:val="00FD00BB"/>
    <w:rsid w:val="00FD5EDD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18</Pages>
  <Words>3046</Words>
  <Characters>17367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6</cp:revision>
  <cp:lastPrinted>2020-12-15T13:12:00Z</cp:lastPrinted>
  <dcterms:created xsi:type="dcterms:W3CDTF">2020-12-07T07:46:00Z</dcterms:created>
  <dcterms:modified xsi:type="dcterms:W3CDTF">2020-12-16T09:35:00Z</dcterms:modified>
</cp:coreProperties>
</file>