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</w:p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339D8" w:rsidRDefault="004339D8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4339D8" w:rsidRDefault="004339D8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4339D8" w:rsidRDefault="004339D8" w:rsidP="00854484">
      <w:pPr>
        <w:jc w:val="center"/>
        <w:rPr>
          <w:b/>
          <w:bCs/>
          <w:sz w:val="28"/>
          <w:szCs w:val="28"/>
        </w:rPr>
      </w:pP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339D8" w:rsidRDefault="004339D8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339D8" w:rsidRDefault="004339D8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октября 2021года                                                                                     № 119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</w:p>
    <w:p w:rsidR="004339D8" w:rsidRDefault="004339D8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4339D8" w:rsidRPr="002F0B20" w:rsidRDefault="004339D8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4339D8" w:rsidRPr="00DA0712" w:rsidRDefault="004339D8" w:rsidP="00854484">
      <w:pPr>
        <w:ind w:firstLine="709"/>
        <w:jc w:val="center"/>
        <w:rPr>
          <w:sz w:val="28"/>
          <w:szCs w:val="28"/>
        </w:rPr>
      </w:pPr>
    </w:p>
    <w:p w:rsidR="004339D8" w:rsidRPr="002F0B20" w:rsidRDefault="004339D8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4339D8" w:rsidRDefault="004339D8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4339D8" w:rsidRPr="0045105D" w:rsidRDefault="004339D8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4339D8" w:rsidRPr="00DA0712" w:rsidRDefault="004339D8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4339D8" w:rsidRPr="00580E92" w:rsidRDefault="004339D8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4339D8" w:rsidRPr="00DA0712" w:rsidRDefault="004339D8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4339D8" w:rsidRDefault="004339D8" w:rsidP="00854484">
      <w:pPr>
        <w:pStyle w:val="BodyText"/>
        <w:rPr>
          <w:sz w:val="28"/>
          <w:szCs w:val="28"/>
        </w:rPr>
      </w:pPr>
    </w:p>
    <w:p w:rsidR="004339D8" w:rsidRDefault="004339D8" w:rsidP="00854484">
      <w:pPr>
        <w:pStyle w:val="BodyText"/>
        <w:ind w:firstLine="709"/>
        <w:rPr>
          <w:sz w:val="28"/>
          <w:szCs w:val="28"/>
        </w:rPr>
      </w:pPr>
    </w:p>
    <w:p w:rsidR="004339D8" w:rsidRPr="00DA0712" w:rsidRDefault="004339D8" w:rsidP="00854484">
      <w:pPr>
        <w:pStyle w:val="BodyText"/>
        <w:ind w:firstLine="709"/>
        <w:rPr>
          <w:sz w:val="28"/>
          <w:szCs w:val="28"/>
        </w:rPr>
      </w:pP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</w:p>
    <w:p w:rsidR="004339D8" w:rsidRPr="00DA0712" w:rsidRDefault="004339D8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4339D8" w:rsidRPr="00DA0712" w:rsidRDefault="004339D8" w:rsidP="00854484">
      <w:pPr>
        <w:ind w:firstLine="709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4339D8" w:rsidRDefault="004339D8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4339D8" w:rsidRDefault="004339D8" w:rsidP="00854484">
      <w:r>
        <w:t>Исп. Толстокорова Т.В.</w:t>
      </w:r>
    </w:p>
    <w:p w:rsidR="004339D8" w:rsidRDefault="004339D8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/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jc w:val="both"/>
        <w:outlineLvl w:val="0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4716D9"/>
    <w:p w:rsidR="004339D8" w:rsidRDefault="004339D8" w:rsidP="004716D9"/>
    <w:p w:rsidR="004339D8" w:rsidRDefault="004339D8" w:rsidP="004716D9"/>
    <w:p w:rsidR="004339D8" w:rsidRPr="004716D9" w:rsidRDefault="004339D8" w:rsidP="004716D9"/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Default="004339D8" w:rsidP="00854484">
      <w:pPr>
        <w:pStyle w:val="Heading1"/>
        <w:jc w:val="center"/>
        <w:rPr>
          <w:sz w:val="28"/>
          <w:szCs w:val="28"/>
        </w:rPr>
      </w:pPr>
    </w:p>
    <w:p w:rsidR="004339D8" w:rsidRPr="007E7563" w:rsidRDefault="004339D8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4339D8" w:rsidRDefault="004339D8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22.10.2021 г. № 119</w:t>
      </w:r>
    </w:p>
    <w:p w:rsidR="004339D8" w:rsidRDefault="004339D8" w:rsidP="00854484">
      <w:pPr>
        <w:rPr>
          <w:sz w:val="28"/>
          <w:szCs w:val="28"/>
        </w:rPr>
      </w:pPr>
    </w:p>
    <w:p w:rsidR="004339D8" w:rsidRPr="00DA3CC7" w:rsidRDefault="004339D8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4339D8" w:rsidRPr="00A71D56" w:rsidRDefault="004339D8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4339D8" w:rsidRDefault="004339D8" w:rsidP="00854484">
      <w:pPr>
        <w:pStyle w:val="Heading2"/>
        <w:jc w:val="right"/>
        <w:rPr>
          <w:b/>
          <w:szCs w:val="28"/>
        </w:rPr>
      </w:pPr>
    </w:p>
    <w:p w:rsidR="004339D8" w:rsidRPr="007E7563" w:rsidRDefault="004339D8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4339D8" w:rsidRPr="007E7563" w:rsidRDefault="004339D8" w:rsidP="00854484">
      <w:pPr>
        <w:jc w:val="center"/>
        <w:rPr>
          <w:b/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p w:rsidR="004339D8" w:rsidRPr="007E7563" w:rsidRDefault="004339D8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4339D8" w:rsidRPr="007E7563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4339D8" w:rsidRPr="007E7563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4339D8" w:rsidRPr="007E7563" w:rsidRDefault="004339D8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4339D8" w:rsidRPr="007E7563" w:rsidRDefault="004339D8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4339D8" w:rsidRPr="000F6E94" w:rsidRDefault="004339D8" w:rsidP="00DA589A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2021-2023 г.г.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4339D8" w:rsidRPr="007E7563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40,0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0,0  тыс.руб.</w:t>
            </w:r>
          </w:p>
          <w:p w:rsidR="004339D8" w:rsidRPr="007E7563" w:rsidRDefault="004339D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4339D8" w:rsidRPr="007E7563" w:rsidRDefault="004339D8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  20,0  тыс.руб.</w:t>
            </w:r>
          </w:p>
        </w:tc>
      </w:tr>
      <w:tr w:rsidR="004339D8" w:rsidRPr="007E7563" w:rsidTr="00232208">
        <w:tc>
          <w:tcPr>
            <w:tcW w:w="1980" w:type="dxa"/>
          </w:tcPr>
          <w:p w:rsidR="004339D8" w:rsidRPr="007E7563" w:rsidRDefault="004339D8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4339D8" w:rsidRDefault="004339D8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4339D8" w:rsidRDefault="004339D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4339D8" w:rsidRPr="00BD3596" w:rsidRDefault="004339D8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4339D8" w:rsidRPr="007E7563" w:rsidRDefault="004339D8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4339D8" w:rsidRPr="007E7563" w:rsidRDefault="004339D8" w:rsidP="00854484">
      <w:pPr>
        <w:ind w:left="360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4339D8" w:rsidRDefault="004339D8" w:rsidP="00854484">
      <w:pPr>
        <w:jc w:val="center"/>
        <w:rPr>
          <w:b/>
          <w:sz w:val="28"/>
          <w:szCs w:val="28"/>
          <w:u w:val="single"/>
        </w:rPr>
      </w:pPr>
    </w:p>
    <w:p w:rsidR="004339D8" w:rsidRPr="00852E84" w:rsidRDefault="004339D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4339D8" w:rsidRDefault="004339D8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4339D8" w:rsidRDefault="004339D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4339D8" w:rsidRPr="001912CE" w:rsidRDefault="004339D8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4339D8" w:rsidRPr="001912CE" w:rsidRDefault="004339D8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4339D8" w:rsidRDefault="004339D8" w:rsidP="00854484">
      <w:pPr>
        <w:rPr>
          <w:sz w:val="28"/>
        </w:rPr>
      </w:pPr>
    </w:p>
    <w:p w:rsidR="004339D8" w:rsidRDefault="004339D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4339D8" w:rsidRDefault="004339D8" w:rsidP="00854484">
      <w:pPr>
        <w:jc w:val="center"/>
        <w:rPr>
          <w:b/>
          <w:sz w:val="28"/>
          <w:u w:val="single"/>
        </w:rPr>
      </w:pPr>
    </w:p>
    <w:p w:rsidR="004339D8" w:rsidRPr="00674778" w:rsidRDefault="004339D8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4339D8" w:rsidRDefault="004339D8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4339D8" w:rsidRPr="00007A4B" w:rsidRDefault="004339D8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4339D8" w:rsidRDefault="004339D8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339D8" w:rsidRDefault="004339D8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4339D8" w:rsidRDefault="004339D8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4339D8" w:rsidRDefault="004339D8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339D8" w:rsidRPr="002F0B20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339D8" w:rsidRPr="002F0B20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Default="004339D8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4339D8" w:rsidRPr="00304BE2" w:rsidRDefault="004339D8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4339D8" w:rsidRDefault="004339D8" w:rsidP="00854484">
      <w:pPr>
        <w:jc w:val="both"/>
      </w:pPr>
    </w:p>
    <w:p w:rsidR="004339D8" w:rsidRPr="002F0B20" w:rsidRDefault="004339D8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4339D8" w:rsidRPr="002F0B20" w:rsidRDefault="004339D8" w:rsidP="00854484">
      <w:pPr>
        <w:rPr>
          <w:b/>
          <w:sz w:val="28"/>
          <w:szCs w:val="28"/>
        </w:rPr>
      </w:pP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4339D8" w:rsidRPr="007E7563" w:rsidRDefault="004339D8" w:rsidP="00854484">
      <w:pPr>
        <w:ind w:firstLine="720"/>
        <w:jc w:val="both"/>
        <w:rPr>
          <w:sz w:val="28"/>
          <w:szCs w:val="28"/>
        </w:rPr>
      </w:pPr>
    </w:p>
    <w:p w:rsidR="004339D8" w:rsidRPr="007E7563" w:rsidRDefault="004339D8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4339D8" w:rsidRPr="007E7563" w:rsidRDefault="004339D8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4339D8" w:rsidRDefault="004339D8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Default="004339D8" w:rsidP="00854484">
      <w:pPr>
        <w:jc w:val="right"/>
        <w:rPr>
          <w:rFonts w:ascii="Arial" w:hAnsi="Arial" w:cs="Arial"/>
          <w:b/>
          <w:szCs w:val="28"/>
        </w:rPr>
      </w:pPr>
    </w:p>
    <w:p w:rsidR="004339D8" w:rsidRPr="002C6F06" w:rsidRDefault="004339D8" w:rsidP="00854484"/>
    <w:p w:rsidR="004339D8" w:rsidRPr="00F747CE" w:rsidRDefault="004339D8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4339D8" w:rsidRPr="00F747CE" w:rsidRDefault="004339D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4339D8" w:rsidRPr="00F747CE" w:rsidRDefault="004339D8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4339D8" w:rsidRPr="00F747CE" w:rsidRDefault="004339D8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4339D8" w:rsidRPr="00F747CE" w:rsidRDefault="004339D8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4339D8" w:rsidRPr="00F747CE" w:rsidRDefault="004339D8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4339D8" w:rsidRPr="002F0B20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4339D8" w:rsidRPr="000F6E94" w:rsidRDefault="004339D8" w:rsidP="00D32EE0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2021-2023 г.г.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4339D8" w:rsidRPr="00F747CE" w:rsidRDefault="004339D8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40,0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0,0  т.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4339D8" w:rsidRPr="00F747CE" w:rsidRDefault="004339D8" w:rsidP="00232208">
            <w:pPr>
              <w:rPr>
                <w:sz w:val="28"/>
                <w:szCs w:val="28"/>
              </w:rPr>
            </w:pPr>
          </w:p>
        </w:tc>
      </w:tr>
      <w:tr w:rsidR="004339D8" w:rsidRPr="00F747CE" w:rsidTr="00232208">
        <w:tc>
          <w:tcPr>
            <w:tcW w:w="1980" w:type="dxa"/>
          </w:tcPr>
          <w:p w:rsidR="004339D8" w:rsidRPr="00F747CE" w:rsidRDefault="004339D8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4339D8" w:rsidRPr="00F747CE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4339D8" w:rsidRPr="002F0B20" w:rsidRDefault="004339D8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4339D8" w:rsidRDefault="004339D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Pr="007B0E4E" w:rsidRDefault="004339D8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4339D8" w:rsidRPr="00F747CE" w:rsidRDefault="004339D8" w:rsidP="00854484">
      <w:pPr>
        <w:ind w:left="360"/>
        <w:jc w:val="center"/>
        <w:rPr>
          <w:b/>
          <w:sz w:val="28"/>
          <w:szCs w:val="28"/>
        </w:rPr>
      </w:pP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4339D8" w:rsidRPr="00171E93" w:rsidRDefault="004339D8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39D8" w:rsidRPr="00171E93" w:rsidRDefault="004339D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4339D8" w:rsidRPr="00171E93" w:rsidRDefault="004339D8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339D8" w:rsidRPr="00171E93" w:rsidRDefault="004339D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4339D8" w:rsidRPr="00171E93" w:rsidRDefault="004339D8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4339D8" w:rsidRPr="00171E93" w:rsidRDefault="004339D8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4339D8" w:rsidRPr="00171E93" w:rsidRDefault="004339D8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171E93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7B0E4E" w:rsidRDefault="004339D8" w:rsidP="00854484">
      <w:pPr>
        <w:rPr>
          <w:sz w:val="28"/>
          <w:szCs w:val="28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350DD0" w:rsidRDefault="004339D8" w:rsidP="00854484">
      <w:pPr>
        <w:rPr>
          <w:rFonts w:ascii="Arial" w:hAnsi="Arial" w:cs="Arial"/>
        </w:rPr>
      </w:pPr>
    </w:p>
    <w:p w:rsidR="004339D8" w:rsidRPr="007B0E4E" w:rsidRDefault="004339D8" w:rsidP="00854484">
      <w:pPr>
        <w:rPr>
          <w:sz w:val="28"/>
          <w:szCs w:val="28"/>
        </w:rPr>
        <w:sectPr w:rsidR="004339D8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339D8" w:rsidRDefault="004339D8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4339D8" w:rsidRDefault="004339D8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____</w:t>
      </w:r>
    </w:p>
    <w:p w:rsidR="004339D8" w:rsidRPr="00B92430" w:rsidRDefault="004339D8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4339D8" w:rsidRPr="00DA3CC7" w:rsidRDefault="004339D8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</w:p>
    <w:p w:rsidR="004339D8" w:rsidRDefault="004339D8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39D8" w:rsidRPr="007B0E4E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4339D8" w:rsidRPr="00C160D2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4339D8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4339D8" w:rsidRPr="002F0B20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4339D8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8" w:rsidRPr="002F0B20" w:rsidRDefault="004339D8" w:rsidP="00232208">
            <w:pPr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4339D8" w:rsidRPr="002F0B20" w:rsidRDefault="004339D8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0F6E94" w:rsidRDefault="004339D8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7C6229" w:rsidRDefault="004339D8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D32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2F0B20" w:rsidRDefault="004339D8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D8" w:rsidRDefault="004339D8" w:rsidP="00854484">
      <w:pPr>
        <w:pStyle w:val="Heading2"/>
        <w:jc w:val="right"/>
        <w:rPr>
          <w:szCs w:val="28"/>
        </w:rPr>
      </w:pPr>
    </w:p>
    <w:p w:rsidR="004339D8" w:rsidRDefault="004339D8" w:rsidP="00854484">
      <w:pPr>
        <w:pStyle w:val="Heading2"/>
        <w:jc w:val="right"/>
        <w:rPr>
          <w:szCs w:val="28"/>
        </w:rPr>
      </w:pPr>
    </w:p>
    <w:p w:rsidR="004339D8" w:rsidRDefault="004339D8" w:rsidP="00854484">
      <w:pPr>
        <w:pStyle w:val="Heading2"/>
        <w:jc w:val="right"/>
        <w:rPr>
          <w:szCs w:val="28"/>
        </w:rPr>
      </w:pPr>
    </w:p>
    <w:p w:rsidR="004339D8" w:rsidRDefault="004339D8" w:rsidP="00854484">
      <w:pPr>
        <w:pStyle w:val="Heading2"/>
        <w:jc w:val="right"/>
        <w:rPr>
          <w:szCs w:val="28"/>
        </w:rPr>
      </w:pPr>
    </w:p>
    <w:p w:rsidR="004339D8" w:rsidRDefault="004339D8" w:rsidP="00854484">
      <w:pPr>
        <w:pStyle w:val="Heading2"/>
        <w:jc w:val="right"/>
        <w:rPr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>
      <w:pPr>
        <w:rPr>
          <w:sz w:val="28"/>
          <w:szCs w:val="28"/>
        </w:rPr>
      </w:pPr>
    </w:p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Pr="00A361F1" w:rsidRDefault="004339D8" w:rsidP="00854484"/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71B0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____</w:t>
      </w:r>
    </w:p>
    <w:p w:rsidR="004339D8" w:rsidRPr="00B92430" w:rsidRDefault="004339D8" w:rsidP="00D71B08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</w:p>
    <w:p w:rsidR="004339D8" w:rsidRDefault="004339D8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339D8" w:rsidRDefault="004339D8" w:rsidP="00854484">
      <w:pPr>
        <w:ind w:left="3300"/>
        <w:rPr>
          <w:b/>
          <w:sz w:val="28"/>
          <w:szCs w:val="28"/>
        </w:rPr>
      </w:pPr>
    </w:p>
    <w:p w:rsidR="004339D8" w:rsidRPr="007B0E4E" w:rsidRDefault="004339D8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4339D8" w:rsidRPr="007B0E4E" w:rsidRDefault="004339D8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4339D8" w:rsidRDefault="004339D8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4339D8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caps/>
                <w:sz w:val="28"/>
                <w:szCs w:val="28"/>
              </w:rPr>
              <w:t>Ц</w:t>
            </w:r>
            <w:r w:rsidRPr="000F6E94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реализации подпрограммы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4339D8" w:rsidRPr="002F0B20" w:rsidRDefault="004339D8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  <w:vMerge/>
          </w:tcPr>
          <w:p w:rsidR="004339D8" w:rsidRPr="000F6E94" w:rsidRDefault="004339D8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339D8" w:rsidRPr="000F6E94" w:rsidRDefault="004339D8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339D8" w:rsidRPr="000F6E94" w:rsidRDefault="004339D8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260" w:type="dxa"/>
          </w:tcPr>
          <w:p w:rsidR="004339D8" w:rsidRPr="000F6E94" w:rsidRDefault="004339D8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75" w:type="dxa"/>
          </w:tcPr>
          <w:p w:rsidR="004339D8" w:rsidRPr="000F6E94" w:rsidRDefault="004339D8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F6E94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080" w:type="dxa"/>
          </w:tcPr>
          <w:p w:rsidR="004339D8" w:rsidRPr="000F6E94" w:rsidRDefault="004339D8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1477"/>
        </w:trPr>
        <w:tc>
          <w:tcPr>
            <w:tcW w:w="3007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Цель:</w:t>
            </w: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95%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99%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Задача:</w:t>
            </w: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4339D8" w:rsidRPr="002F0B20" w:rsidRDefault="004339D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</w:tr>
      <w:tr w:rsidR="004339D8" w:rsidRPr="002F0B20" w:rsidTr="00232208">
        <w:trPr>
          <w:trHeight w:val="340"/>
        </w:trPr>
        <w:tc>
          <w:tcPr>
            <w:tcW w:w="3007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Задача:</w:t>
            </w:r>
          </w:p>
          <w:p w:rsidR="004339D8" w:rsidRDefault="004339D8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4339D8" w:rsidRDefault="004339D8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4339D8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Default="004339D8" w:rsidP="00232208">
            <w:pPr>
              <w:jc w:val="both"/>
              <w:rPr>
                <w:sz w:val="28"/>
                <w:szCs w:val="28"/>
              </w:rPr>
            </w:pPr>
          </w:p>
          <w:p w:rsidR="004339D8" w:rsidRPr="002F0B20" w:rsidRDefault="004339D8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4339D8" w:rsidRPr="002F0B20" w:rsidRDefault="004339D8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</w:p>
          <w:p w:rsidR="004339D8" w:rsidRPr="000F6E94" w:rsidRDefault="004339D8" w:rsidP="00232208">
            <w:pPr>
              <w:pStyle w:val="BodyText"/>
              <w:rPr>
                <w:sz w:val="28"/>
                <w:szCs w:val="28"/>
              </w:rPr>
            </w:pPr>
            <w:r w:rsidRPr="000F6E94">
              <w:rPr>
                <w:sz w:val="28"/>
                <w:szCs w:val="28"/>
              </w:rPr>
              <w:t>100%</w:t>
            </w:r>
          </w:p>
        </w:tc>
      </w:tr>
    </w:tbl>
    <w:p w:rsidR="004339D8" w:rsidRDefault="004339D8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339D8" w:rsidRDefault="004339D8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BB48F0">
      <w:pPr>
        <w:rPr>
          <w:b/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4339D8" w:rsidRDefault="004339D8" w:rsidP="00D71B0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4339D8" w:rsidRDefault="004339D8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____</w:t>
      </w:r>
    </w:p>
    <w:p w:rsidR="004339D8" w:rsidRPr="00B92430" w:rsidRDefault="004339D8" w:rsidP="00D71B08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4339D8" w:rsidRPr="00DA3CC7" w:rsidRDefault="004339D8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</w:p>
    <w:p w:rsidR="004339D8" w:rsidRDefault="004339D8" w:rsidP="00854484">
      <w:pPr>
        <w:jc w:val="right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szCs w:val="28"/>
        </w:rPr>
      </w:pPr>
    </w:p>
    <w:p w:rsidR="004339D8" w:rsidRDefault="004339D8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4339D8" w:rsidRDefault="004339D8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4339D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Pr="00A361F1" w:rsidRDefault="004339D8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9D8" w:rsidRDefault="004339D8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9D8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Pr="008F0E93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9D8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D8" w:rsidRPr="00A361F1" w:rsidRDefault="004339D8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D8" w:rsidRDefault="004339D8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4339D8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4339D8" w:rsidRDefault="004339D8" w:rsidP="0051241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4339D8" w:rsidRDefault="004339D8" w:rsidP="005124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4339D8" w:rsidRDefault="004339D8" w:rsidP="00512419">
      <w:pPr>
        <w:jc w:val="center"/>
        <w:rPr>
          <w:sz w:val="28"/>
          <w:szCs w:val="28"/>
        </w:rPr>
      </w:pP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67 от27.04.2017г. «Об утверждении муниципальной программы</w:t>
      </w: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«Энергосбережение и повышение энергетической эффективности в</w:t>
      </w: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образовании Огаревское Щекинского района»</w:t>
      </w:r>
    </w:p>
    <w:p w:rsidR="004339D8" w:rsidRDefault="004339D8" w:rsidP="005124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39D8" w:rsidRDefault="004339D8" w:rsidP="005124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</w:t>
      </w:r>
    </w:p>
    <w:p w:rsidR="004339D8" w:rsidRDefault="004339D8" w:rsidP="005124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«Энергосбережение и повышение энергетической эффективности в</w:t>
      </w:r>
    </w:p>
    <w:p w:rsidR="004339D8" w:rsidRDefault="004339D8" w:rsidP="005124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 образовании Огаревское Щекинского района».</w:t>
      </w:r>
    </w:p>
    <w:p w:rsidR="004339D8" w:rsidRDefault="004339D8" w:rsidP="0051241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№ 67 от 27.04.2017г. «Об утверждении муниципальной программы «Энергосбережение и повышение энергетической эффективности в муниципальном образовании Огаревское Щекинского района</w:t>
      </w:r>
      <w:r>
        <w:rPr>
          <w:rFonts w:ascii="yandex-sans" w:hAnsi="yandex-sans"/>
          <w:color w:val="000000"/>
          <w:sz w:val="23"/>
          <w:szCs w:val="23"/>
        </w:rPr>
        <w:t>»</w:t>
      </w:r>
    </w:p>
    <w:p w:rsidR="004339D8" w:rsidRDefault="004339D8" w:rsidP="005124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4339D8" w:rsidTr="0051241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D8" w:rsidRDefault="004339D8">
            <w:pPr>
              <w:rPr>
                <w:sz w:val="28"/>
                <w:szCs w:val="28"/>
              </w:rPr>
            </w:pPr>
          </w:p>
          <w:p w:rsidR="004339D8" w:rsidRDefault="004339D8">
            <w:pPr>
              <w:rPr>
                <w:sz w:val="28"/>
                <w:szCs w:val="28"/>
              </w:rPr>
            </w:pPr>
          </w:p>
          <w:p w:rsidR="004339D8" w:rsidRDefault="004339D8">
            <w:pPr>
              <w:rPr>
                <w:sz w:val="28"/>
                <w:szCs w:val="28"/>
              </w:rPr>
            </w:pPr>
          </w:p>
          <w:p w:rsidR="004339D8" w:rsidRDefault="00433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4339D8" w:rsidRDefault="004339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D8" w:rsidRDefault="004339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4339D8" w:rsidRDefault="004339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D8" w:rsidRDefault="00433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4339D8" w:rsidTr="00512419">
        <w:tc>
          <w:tcPr>
            <w:tcW w:w="3289" w:type="dxa"/>
          </w:tcPr>
          <w:p w:rsidR="004339D8" w:rsidRDefault="004339D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4339D8" w:rsidRDefault="004339D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4339D8" w:rsidRDefault="004339D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4339D8" w:rsidRDefault="004339D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4339D8" w:rsidRDefault="004339D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339D8" w:rsidRDefault="004339D8" w:rsidP="00512419">
      <w:pPr>
        <w:rPr>
          <w:sz w:val="28"/>
          <w:szCs w:val="28"/>
        </w:rPr>
      </w:pPr>
      <w:r>
        <w:rPr>
          <w:sz w:val="28"/>
          <w:szCs w:val="28"/>
        </w:rPr>
        <w:t>21.10</w:t>
      </w:r>
      <w:bookmarkStart w:id="0" w:name="_GoBack"/>
      <w:bookmarkEnd w:id="0"/>
      <w:r>
        <w:rPr>
          <w:sz w:val="28"/>
          <w:szCs w:val="28"/>
        </w:rPr>
        <w:t>.2021г.</w:t>
      </w:r>
    </w:p>
    <w:p w:rsidR="004339D8" w:rsidRDefault="004339D8" w:rsidP="00512419">
      <w:pPr>
        <w:rPr>
          <w:sz w:val="28"/>
          <w:szCs w:val="28"/>
        </w:rPr>
      </w:pPr>
    </w:p>
    <w:p w:rsidR="004339D8" w:rsidRDefault="004339D8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339D8" w:rsidRDefault="004339D8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339D8" w:rsidRDefault="004339D8" w:rsidP="0051241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 w:rsidP="00854484"/>
    <w:p w:rsidR="004339D8" w:rsidRDefault="004339D8"/>
    <w:sectPr w:rsidR="004339D8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339D8"/>
    <w:rsid w:val="00441605"/>
    <w:rsid w:val="00441F72"/>
    <w:rsid w:val="004447E9"/>
    <w:rsid w:val="00450612"/>
    <w:rsid w:val="0045105D"/>
    <w:rsid w:val="004572FF"/>
    <w:rsid w:val="00457BA4"/>
    <w:rsid w:val="004716D9"/>
    <w:rsid w:val="0047180E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7DD1"/>
    <w:rsid w:val="00D52877"/>
    <w:rsid w:val="00D52D76"/>
    <w:rsid w:val="00D5577B"/>
    <w:rsid w:val="00D55AA6"/>
    <w:rsid w:val="00D6370F"/>
    <w:rsid w:val="00D64C92"/>
    <w:rsid w:val="00D669EC"/>
    <w:rsid w:val="00D71B08"/>
    <w:rsid w:val="00D74DE0"/>
    <w:rsid w:val="00D8213E"/>
    <w:rsid w:val="00D84706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3024</Words>
  <Characters>17242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2021-10-26T07:50:00Z</cp:lastPrinted>
  <dcterms:created xsi:type="dcterms:W3CDTF">2021-10-25T08:29:00Z</dcterms:created>
  <dcterms:modified xsi:type="dcterms:W3CDTF">2021-10-26T07:51:00Z</dcterms:modified>
</cp:coreProperties>
</file>