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5C" w:rsidRPr="0000223E" w:rsidRDefault="0031775C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31775C" w:rsidRPr="0000223E" w:rsidRDefault="0031775C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31775C" w:rsidRPr="0000223E" w:rsidRDefault="0031775C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31775C" w:rsidRPr="0000223E" w:rsidRDefault="0031775C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1775C" w:rsidRPr="0000223E" w:rsidRDefault="0031775C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31775C" w:rsidRPr="0000223E" w:rsidRDefault="0031775C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75C" w:rsidRPr="0000223E" w:rsidRDefault="0031775C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31775C" w:rsidRPr="0000223E" w:rsidRDefault="0031775C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1775C" w:rsidRDefault="0031775C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марта 2021</w:t>
      </w:r>
      <w:r w:rsidRPr="0000223E">
        <w:rPr>
          <w:rFonts w:ascii="Times New Roman" w:hAnsi="Times New Roman"/>
          <w:b/>
          <w:sz w:val="28"/>
          <w:szCs w:val="28"/>
        </w:rPr>
        <w:t xml:space="preserve">года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№ 51</w:t>
      </w:r>
    </w:p>
    <w:p w:rsidR="0031775C" w:rsidRPr="0000223E" w:rsidRDefault="0031775C" w:rsidP="00D24947">
      <w:pPr>
        <w:jc w:val="both"/>
        <w:rPr>
          <w:rFonts w:ascii="Times New Roman" w:hAnsi="Times New Roman"/>
          <w:b/>
          <w:sz w:val="28"/>
          <w:szCs w:val="28"/>
        </w:rPr>
      </w:pPr>
    </w:p>
    <w:p w:rsidR="0031775C" w:rsidRPr="00FE1C66" w:rsidRDefault="0031775C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31775C" w:rsidRPr="00FE1C66" w:rsidRDefault="0031775C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района»</w:t>
      </w:r>
    </w:p>
    <w:p w:rsidR="0031775C" w:rsidRDefault="0031775C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31775C" w:rsidRPr="00FE1C66" w:rsidRDefault="0031775C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775C" w:rsidRPr="00FE1C66" w:rsidRDefault="0031775C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31775C" w:rsidRDefault="0031775C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31775C" w:rsidRDefault="0031775C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775C" w:rsidRPr="00AB2B22" w:rsidRDefault="0031775C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31775C" w:rsidRPr="00AB2B22" w:rsidRDefault="0031775C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31775C" w:rsidRPr="00AB2B22" w:rsidRDefault="0031775C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 возникшие с 01.01.2021 года</w:t>
      </w:r>
      <w:r w:rsidRPr="00AB2B22">
        <w:rPr>
          <w:rFonts w:ascii="Times New Roman" w:hAnsi="Times New Roman"/>
          <w:sz w:val="28"/>
          <w:szCs w:val="28"/>
        </w:rPr>
        <w:t>.</w:t>
      </w:r>
    </w:p>
    <w:p w:rsidR="0031775C" w:rsidRPr="00AB2B22" w:rsidRDefault="0031775C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775C" w:rsidRPr="00097D90" w:rsidRDefault="0031775C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1775C" w:rsidRPr="00097D90" w:rsidRDefault="0031775C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31775C" w:rsidRPr="00097D90" w:rsidRDefault="0031775C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31775C" w:rsidRPr="00AB2B22" w:rsidRDefault="0031775C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31775C" w:rsidRDefault="0031775C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31775C" w:rsidRPr="009F5368" w:rsidRDefault="0031775C" w:rsidP="00AB2B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31775C" w:rsidRPr="009F5368" w:rsidRDefault="0031775C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</w:t>
      </w:r>
    </w:p>
    <w:p w:rsidR="0031775C" w:rsidRPr="009F5368" w:rsidRDefault="0031775C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>Шавлова О.В.</w:t>
      </w:r>
    </w:p>
    <w:p w:rsidR="0031775C" w:rsidRPr="009F5368" w:rsidRDefault="0031775C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31775C" w:rsidRPr="009F5368" w:rsidRDefault="0031775C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Pr="00AB2B22" w:rsidRDefault="0031775C" w:rsidP="00AB2B22">
      <w:pPr>
        <w:ind w:firstLine="709"/>
        <w:jc w:val="both"/>
        <w:rPr>
          <w:rFonts w:ascii="Times New Roman" w:hAnsi="Times New Roman"/>
        </w:rPr>
      </w:pPr>
    </w:p>
    <w:p w:rsidR="0031775C" w:rsidRPr="009F5368" w:rsidRDefault="0031775C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31775C" w:rsidRPr="009F5368" w:rsidRDefault="0031775C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31775C" w:rsidRPr="00BF4528" w:rsidRDefault="0031775C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1775C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1775C" w:rsidRPr="009F5368" w:rsidRDefault="0031775C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31775C" w:rsidRPr="009F5368" w:rsidRDefault="0031775C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775C" w:rsidRPr="009F5368" w:rsidRDefault="0031775C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1775C" w:rsidRPr="009F5368" w:rsidRDefault="0031775C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31775C" w:rsidRDefault="0031775C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31.03.2021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51</w:t>
      </w:r>
    </w:p>
    <w:p w:rsidR="0031775C" w:rsidRPr="009F5368" w:rsidRDefault="0031775C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31775C" w:rsidRPr="009F5368" w:rsidRDefault="0031775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775C" w:rsidRPr="009F5368" w:rsidRDefault="0031775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1775C" w:rsidRPr="009F5368" w:rsidRDefault="0031775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31775C" w:rsidRPr="009F5368" w:rsidRDefault="0031775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31775C" w:rsidRPr="009F5368" w:rsidRDefault="0031775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775C" w:rsidRPr="004D5F38" w:rsidRDefault="0031775C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1775C" w:rsidRPr="004D5F38" w:rsidRDefault="0031775C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1775C" w:rsidRPr="004D5F38" w:rsidRDefault="0031775C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31775C" w:rsidRPr="004D5F38" w:rsidRDefault="0031775C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31775C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C54887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C54887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31775C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C54887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C54887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31775C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C54887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C54887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31775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31775C" w:rsidRPr="00B40A38" w:rsidRDefault="0031775C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31775C" w:rsidRPr="00B40A38" w:rsidRDefault="0031775C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31775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31775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31775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31775C" w:rsidRPr="00B40A38" w:rsidRDefault="0031775C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31775C" w:rsidRPr="00B40A38" w:rsidRDefault="0031775C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31775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75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1050,8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31775C" w:rsidRPr="00B40A38" w:rsidRDefault="0031775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667,9 тыс.руб.;</w:t>
            </w:r>
          </w:p>
          <w:p w:rsidR="0031775C" w:rsidRPr="00B40A38" w:rsidRDefault="0031775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188,7 тыс.руб.;</w:t>
            </w:r>
          </w:p>
          <w:p w:rsidR="0031775C" w:rsidRPr="00B40A38" w:rsidRDefault="0031775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194,2 тыс.руб.</w:t>
            </w:r>
          </w:p>
          <w:p w:rsidR="0031775C" w:rsidRPr="00B40A38" w:rsidRDefault="0031775C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31775C" w:rsidRPr="00B40A38" w:rsidRDefault="0031775C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31775C" w:rsidRPr="00B40A38" w:rsidRDefault="0031775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517,9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1775C" w:rsidRPr="00B40A38" w:rsidRDefault="0031775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188,7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1775C" w:rsidRPr="00B40A38" w:rsidRDefault="0031775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194,2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1775C" w:rsidRPr="00B40A38" w:rsidRDefault="0031775C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5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31775C" w:rsidRPr="00B40A38" w:rsidRDefault="0031775C" w:rsidP="00D24947">
      <w:pPr>
        <w:rPr>
          <w:rFonts w:ascii="Times New Roman" w:hAnsi="Times New Roman"/>
          <w:b/>
          <w:sz w:val="28"/>
          <w:szCs w:val="28"/>
        </w:rPr>
        <w:sectPr w:rsidR="0031775C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1775C" w:rsidRPr="00B40A38" w:rsidRDefault="0031775C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1775C" w:rsidRPr="00C54887" w:rsidRDefault="0031775C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Программы-2021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40A38">
        <w:rPr>
          <w:sz w:val="28"/>
          <w:szCs w:val="28"/>
        </w:rPr>
        <w:t xml:space="preserve"> годы.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775C" w:rsidRPr="00C54887" w:rsidRDefault="0031775C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31775C" w:rsidRPr="00B40A38" w:rsidRDefault="0031775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31775C" w:rsidRPr="00B40A38" w:rsidRDefault="0031775C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775C" w:rsidRPr="00C54887" w:rsidRDefault="0031775C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31775C" w:rsidRPr="00B40A38" w:rsidRDefault="0031775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31775C" w:rsidRPr="00B40A38" w:rsidRDefault="0031775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31775C" w:rsidRPr="00B40A38" w:rsidRDefault="0031775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31775C" w:rsidRPr="00B40A38" w:rsidRDefault="0031775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31775C" w:rsidRPr="00B40A38" w:rsidRDefault="0031775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31775C" w:rsidRPr="00B40A38" w:rsidRDefault="0031775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31775C" w:rsidRPr="00B40A38" w:rsidRDefault="0031775C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775C" w:rsidRPr="00C54887" w:rsidRDefault="0031775C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31775C" w:rsidRPr="00B40A38" w:rsidRDefault="0031775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31775C" w:rsidRPr="00B40A38" w:rsidRDefault="0031775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31775C" w:rsidRPr="00B40A38" w:rsidRDefault="0031775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31775C" w:rsidRPr="00B40A38" w:rsidRDefault="0031775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31775C" w:rsidRPr="00B40A38" w:rsidRDefault="0031775C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31775C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1775C" w:rsidRPr="00B40A38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75C" w:rsidRPr="00B40A38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775C" w:rsidRPr="00B40A38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31775C" w:rsidRPr="00B40A38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31775C" w:rsidRPr="00B40A38" w:rsidRDefault="0031775C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CellMar>
          <w:left w:w="113" w:type="dxa"/>
          <w:right w:w="113" w:type="dxa"/>
        </w:tblCellMar>
        <w:tblLook w:val="00A0"/>
      </w:tblPr>
      <w:tblGrid>
        <w:gridCol w:w="2426"/>
        <w:gridCol w:w="1771"/>
        <w:gridCol w:w="996"/>
        <w:gridCol w:w="1980"/>
        <w:gridCol w:w="1645"/>
        <w:gridCol w:w="1372"/>
        <w:gridCol w:w="2144"/>
        <w:gridCol w:w="2179"/>
      </w:tblGrid>
      <w:tr w:rsidR="0031775C" w:rsidRPr="00B40A38" w:rsidTr="0079086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31775C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775C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775C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31775C" w:rsidRPr="008A6F71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31775C" w:rsidRPr="00B40A38" w:rsidRDefault="0031775C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1775C" w:rsidRPr="00B40A38" w:rsidRDefault="0031775C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1775C" w:rsidRPr="00B40A38" w:rsidRDefault="0031775C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1775C" w:rsidRDefault="0031775C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416,3</w:t>
            </w:r>
          </w:p>
          <w:p w:rsidR="0031775C" w:rsidRDefault="0031775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  <w:p w:rsidR="0031775C" w:rsidRDefault="0031775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31775C" w:rsidRPr="003837A5" w:rsidRDefault="0031775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416,3</w:t>
            </w:r>
          </w:p>
          <w:p w:rsidR="0031775C" w:rsidRDefault="0031775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  <w:p w:rsidR="0031775C" w:rsidRDefault="0031775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31775C" w:rsidRDefault="0031775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144,2</w:t>
            </w:r>
          </w:p>
          <w:p w:rsidR="0031775C" w:rsidRPr="003837A5" w:rsidRDefault="0031775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775C" w:rsidRPr="003837A5" w:rsidRDefault="0031775C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5C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31775C" w:rsidRPr="00B40A38" w:rsidRDefault="0031775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1775C" w:rsidRPr="00B40A38" w:rsidRDefault="0031775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1775C" w:rsidRPr="00B40A38" w:rsidRDefault="0031775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624,5</w:t>
            </w:r>
          </w:p>
          <w:p w:rsidR="0031775C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524,5</w:t>
            </w:r>
          </w:p>
          <w:p w:rsidR="0031775C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31775C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624,5</w:t>
            </w:r>
          </w:p>
          <w:p w:rsidR="0031775C" w:rsidRDefault="0031775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524,5</w:t>
            </w:r>
          </w:p>
          <w:p w:rsidR="0031775C" w:rsidRDefault="0031775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31775C" w:rsidRDefault="0031775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31775C" w:rsidRDefault="0031775C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775C" w:rsidRPr="003837A5" w:rsidRDefault="0031775C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775C" w:rsidRPr="003837A5" w:rsidRDefault="0031775C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31775C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31775C" w:rsidRPr="00B40A38" w:rsidRDefault="0031775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1775C" w:rsidRPr="00B40A38" w:rsidRDefault="0031775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1775C" w:rsidRPr="00B40A38" w:rsidRDefault="0031775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31775C" w:rsidRDefault="0031775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31775C" w:rsidRDefault="0031775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31775C" w:rsidRPr="003837A5" w:rsidRDefault="0031775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Default="0031775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  <w:p w:rsidR="0031775C" w:rsidRPr="003837A5" w:rsidRDefault="0031775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1775C" w:rsidRPr="003837A5" w:rsidRDefault="0031775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1775C" w:rsidRPr="003837A5" w:rsidRDefault="0031775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31775C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3837A5" w:rsidRDefault="0031775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75C" w:rsidRPr="00B40A38" w:rsidRDefault="0031775C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775C" w:rsidRPr="00B40A38" w:rsidRDefault="0031775C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C" w:rsidRPr="00B40A38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775C" w:rsidRPr="00B40A38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31775C" w:rsidRPr="00B40A38" w:rsidRDefault="0031775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75C" w:rsidRPr="00B40A38" w:rsidRDefault="0031775C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31775C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31775C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75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5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775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5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31775C" w:rsidRPr="00B40A38" w:rsidRDefault="0031775C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5C" w:rsidRPr="00B40A38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1775C" w:rsidRPr="00B40A38" w:rsidRDefault="0031775C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31775C" w:rsidRPr="00B40A38" w:rsidRDefault="0031775C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31775C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A206DF" w:rsidRDefault="0031775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 Огаревское  Щекинского района»</w:t>
            </w:r>
          </w:p>
          <w:p w:rsidR="0031775C" w:rsidRPr="00A206DF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31775C" w:rsidRPr="00A206DF" w:rsidRDefault="0031775C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775C" w:rsidRPr="00A206DF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5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75C" w:rsidRPr="00B40A38" w:rsidRDefault="0031775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75C" w:rsidRPr="00B40A38" w:rsidRDefault="0031775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75C" w:rsidRPr="00B40A38" w:rsidRDefault="0031775C" w:rsidP="00D24947">
      <w:pPr>
        <w:rPr>
          <w:rFonts w:ascii="Times New Roman" w:hAnsi="Times New Roman"/>
          <w:sz w:val="28"/>
          <w:szCs w:val="28"/>
        </w:rPr>
      </w:pPr>
    </w:p>
    <w:p w:rsidR="0031775C" w:rsidRPr="00B40A38" w:rsidRDefault="0031775C" w:rsidP="00D24947">
      <w:pPr>
        <w:rPr>
          <w:sz w:val="28"/>
          <w:szCs w:val="28"/>
        </w:rPr>
      </w:pPr>
    </w:p>
    <w:p w:rsidR="0031775C" w:rsidRPr="005F6DE6" w:rsidRDefault="0031775C" w:rsidP="005F6DE6">
      <w:pPr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Pr="00870562" w:rsidRDefault="0031775C" w:rsidP="00607129">
      <w:pPr>
        <w:jc w:val="center"/>
        <w:rPr>
          <w:rFonts w:ascii="Times New Roman" w:hAnsi="Times New Roman"/>
          <w:sz w:val="28"/>
          <w:szCs w:val="28"/>
        </w:rPr>
      </w:pPr>
      <w:r w:rsidRPr="00870562">
        <w:rPr>
          <w:rFonts w:ascii="Times New Roman" w:hAnsi="Times New Roman"/>
          <w:bCs/>
          <w:sz w:val="28"/>
          <w:szCs w:val="28"/>
        </w:rPr>
        <w:t>ЗАКЛЮЧЕНИЕ</w:t>
      </w:r>
      <w:r w:rsidRPr="00870562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562">
        <w:rPr>
          <w:rFonts w:ascii="Times New Roman" w:hAnsi="Times New Roman"/>
          <w:sz w:val="28"/>
          <w:szCs w:val="28"/>
        </w:rPr>
        <w:t>проекта НПА</w:t>
      </w:r>
    </w:p>
    <w:p w:rsidR="0031775C" w:rsidRPr="00870562" w:rsidRDefault="0031775C" w:rsidP="0087056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0562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056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Огаревское Щекинского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0562">
        <w:rPr>
          <w:rFonts w:ascii="Times New Roman" w:hAnsi="Times New Roman"/>
          <w:b/>
          <w:color w:val="000000"/>
          <w:sz w:val="28"/>
          <w:szCs w:val="28"/>
        </w:rPr>
        <w:t>от 06.11.2015 № 11-274 «Об утверждении муниципальной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0562">
        <w:rPr>
          <w:rFonts w:ascii="Times New Roman" w:hAnsi="Times New Roman"/>
          <w:b/>
          <w:color w:val="000000"/>
          <w:sz w:val="28"/>
          <w:szCs w:val="28"/>
        </w:rPr>
        <w:t>« Ресурсное обеспечение информационной системы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0562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Огаревское Щекинского района »</w:t>
      </w:r>
    </w:p>
    <w:p w:rsidR="0031775C" w:rsidRPr="00870562" w:rsidRDefault="0031775C" w:rsidP="0060712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0562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870562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562">
        <w:rPr>
          <w:rFonts w:ascii="Times New Roman" w:hAnsi="Times New Roman"/>
          <w:color w:val="000000"/>
          <w:sz w:val="28"/>
          <w:szCs w:val="28"/>
        </w:rPr>
        <w:t>«Ресурсное обеспечение информационной системы муниципального образования Огаревское Щекинского района».</w:t>
      </w:r>
    </w:p>
    <w:p w:rsidR="0031775C" w:rsidRPr="00607129" w:rsidRDefault="0031775C" w:rsidP="0060712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0562">
        <w:rPr>
          <w:rFonts w:ascii="Times New Roman" w:hAnsi="Times New Roman"/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от 06.11.2015 № 11-274 «Об утверждении  муниципальной программы « 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562">
        <w:rPr>
          <w:rFonts w:ascii="Times New Roman" w:hAnsi="Times New Roman"/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1775C" w:rsidRPr="00870562" w:rsidTr="0087056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75C" w:rsidRPr="00870562" w:rsidRDefault="0031775C">
            <w:pPr>
              <w:rPr>
                <w:rFonts w:ascii="Times New Roman" w:hAnsi="Times New Roman"/>
                <w:sz w:val="28"/>
                <w:szCs w:val="28"/>
              </w:rPr>
            </w:pPr>
            <w:r w:rsidRPr="00870562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31775C" w:rsidRPr="00870562" w:rsidRDefault="003177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75C" w:rsidRPr="00870562" w:rsidRDefault="003177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31775C" w:rsidRPr="00870562" w:rsidRDefault="003177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75C" w:rsidRPr="00870562" w:rsidRDefault="003177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62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31775C" w:rsidRPr="00870562" w:rsidTr="00870562">
        <w:tc>
          <w:tcPr>
            <w:tcW w:w="3289" w:type="dxa"/>
          </w:tcPr>
          <w:p w:rsidR="0031775C" w:rsidRPr="00870562" w:rsidRDefault="0031775C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70562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31775C" w:rsidRPr="00870562" w:rsidRDefault="0031775C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31775C" w:rsidRPr="00870562" w:rsidRDefault="0031775C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70562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31775C" w:rsidRPr="00870562" w:rsidRDefault="0031775C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31775C" w:rsidRPr="00870562" w:rsidRDefault="0031775C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70562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1775C" w:rsidRPr="00870562" w:rsidRDefault="0031775C" w:rsidP="00870562">
      <w:pPr>
        <w:rPr>
          <w:rFonts w:ascii="Times New Roman" w:hAnsi="Times New Roman"/>
          <w:sz w:val="28"/>
          <w:szCs w:val="28"/>
        </w:rPr>
      </w:pPr>
      <w:r w:rsidRPr="00870562">
        <w:rPr>
          <w:rFonts w:ascii="Times New Roman" w:hAnsi="Times New Roman"/>
          <w:sz w:val="28"/>
          <w:szCs w:val="28"/>
        </w:rPr>
        <w:t>30.03.2021г.</w:t>
      </w:r>
    </w:p>
    <w:p w:rsidR="0031775C" w:rsidRPr="00870562" w:rsidRDefault="0031775C" w:rsidP="00870562">
      <w:pPr>
        <w:rPr>
          <w:rFonts w:ascii="Times New Roman" w:hAnsi="Times New Roman"/>
          <w:sz w:val="28"/>
          <w:szCs w:val="28"/>
        </w:rPr>
      </w:pPr>
    </w:p>
    <w:p w:rsidR="0031775C" w:rsidRPr="00870562" w:rsidRDefault="0031775C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Pr="00870562" w:rsidRDefault="0031775C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Pr="00870562" w:rsidRDefault="0031775C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Pr="00870562" w:rsidRDefault="0031775C" w:rsidP="00870562">
      <w:pPr>
        <w:jc w:val="center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1775C" w:rsidRDefault="0031775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1775C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3527"/>
    <w:rsid w:val="00067D3B"/>
    <w:rsid w:val="0007303E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E029A"/>
    <w:rsid w:val="000E1014"/>
    <w:rsid w:val="000E26E1"/>
    <w:rsid w:val="001035C8"/>
    <w:rsid w:val="00103D8B"/>
    <w:rsid w:val="00104FC7"/>
    <w:rsid w:val="00110DC4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B147D"/>
    <w:rsid w:val="002B26AB"/>
    <w:rsid w:val="002E0749"/>
    <w:rsid w:val="002E336F"/>
    <w:rsid w:val="002F5F27"/>
    <w:rsid w:val="00313999"/>
    <w:rsid w:val="00316CB8"/>
    <w:rsid w:val="0031742D"/>
    <w:rsid w:val="0031775C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D08EA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1876"/>
    <w:rsid w:val="00504269"/>
    <w:rsid w:val="00504F3A"/>
    <w:rsid w:val="0051199C"/>
    <w:rsid w:val="005147B3"/>
    <w:rsid w:val="0051628B"/>
    <w:rsid w:val="00522D54"/>
    <w:rsid w:val="00525B51"/>
    <w:rsid w:val="00527A22"/>
    <w:rsid w:val="00552256"/>
    <w:rsid w:val="00556476"/>
    <w:rsid w:val="00556E47"/>
    <w:rsid w:val="00557BE6"/>
    <w:rsid w:val="00575193"/>
    <w:rsid w:val="00580AB9"/>
    <w:rsid w:val="00583D14"/>
    <w:rsid w:val="005848C4"/>
    <w:rsid w:val="00591482"/>
    <w:rsid w:val="005C4BF2"/>
    <w:rsid w:val="005D621E"/>
    <w:rsid w:val="005D65D2"/>
    <w:rsid w:val="005F3B75"/>
    <w:rsid w:val="005F3C42"/>
    <w:rsid w:val="005F4CE0"/>
    <w:rsid w:val="005F6DE6"/>
    <w:rsid w:val="00600B30"/>
    <w:rsid w:val="006012A3"/>
    <w:rsid w:val="00601AE9"/>
    <w:rsid w:val="0060517C"/>
    <w:rsid w:val="00607129"/>
    <w:rsid w:val="006214C3"/>
    <w:rsid w:val="00627CE2"/>
    <w:rsid w:val="00642D49"/>
    <w:rsid w:val="00643CF9"/>
    <w:rsid w:val="00660542"/>
    <w:rsid w:val="006608AA"/>
    <w:rsid w:val="006808AD"/>
    <w:rsid w:val="00680F45"/>
    <w:rsid w:val="006852F9"/>
    <w:rsid w:val="00691F4C"/>
    <w:rsid w:val="006931E8"/>
    <w:rsid w:val="006A1081"/>
    <w:rsid w:val="006B1CDC"/>
    <w:rsid w:val="006C68A0"/>
    <w:rsid w:val="006D1A3A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5268"/>
    <w:rsid w:val="0085058B"/>
    <w:rsid w:val="008528AD"/>
    <w:rsid w:val="0086045D"/>
    <w:rsid w:val="00860A67"/>
    <w:rsid w:val="00862EC1"/>
    <w:rsid w:val="00870562"/>
    <w:rsid w:val="00871032"/>
    <w:rsid w:val="00875CBE"/>
    <w:rsid w:val="008768AD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2568"/>
    <w:rsid w:val="008F3695"/>
    <w:rsid w:val="008F628C"/>
    <w:rsid w:val="009010D9"/>
    <w:rsid w:val="00901122"/>
    <w:rsid w:val="0091187F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5764F"/>
    <w:rsid w:val="00B6010A"/>
    <w:rsid w:val="00B745FB"/>
    <w:rsid w:val="00B85448"/>
    <w:rsid w:val="00B90212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3083"/>
    <w:rsid w:val="00BF4528"/>
    <w:rsid w:val="00C0006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86759"/>
    <w:rsid w:val="00C90B70"/>
    <w:rsid w:val="00C93095"/>
    <w:rsid w:val="00C93699"/>
    <w:rsid w:val="00C96780"/>
    <w:rsid w:val="00CA4443"/>
    <w:rsid w:val="00CB1546"/>
    <w:rsid w:val="00CB1A3B"/>
    <w:rsid w:val="00CB4A6F"/>
    <w:rsid w:val="00CB7870"/>
    <w:rsid w:val="00CC06A4"/>
    <w:rsid w:val="00CD21F9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1C56"/>
    <w:rsid w:val="00E25C45"/>
    <w:rsid w:val="00E27463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270F3"/>
    <w:rsid w:val="00F326C8"/>
    <w:rsid w:val="00F37C75"/>
    <w:rsid w:val="00F5094B"/>
    <w:rsid w:val="00F518DB"/>
    <w:rsid w:val="00F71F69"/>
    <w:rsid w:val="00F7373A"/>
    <w:rsid w:val="00F84BD5"/>
    <w:rsid w:val="00F903BE"/>
    <w:rsid w:val="00FA3870"/>
    <w:rsid w:val="00FA7EB4"/>
    <w:rsid w:val="00FB3BAD"/>
    <w:rsid w:val="00FB3FA7"/>
    <w:rsid w:val="00FB6448"/>
    <w:rsid w:val="00FC6A86"/>
    <w:rsid w:val="00FD00BB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DE6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17</Pages>
  <Words>2594</Words>
  <Characters>14789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2021-03-30T11:15:00Z</cp:lastPrinted>
  <dcterms:created xsi:type="dcterms:W3CDTF">2021-03-22T12:25:00Z</dcterms:created>
  <dcterms:modified xsi:type="dcterms:W3CDTF">2021-03-31T06:57:00Z</dcterms:modified>
</cp:coreProperties>
</file>