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3D" w:rsidRDefault="0000733D" w:rsidP="0003246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00733D" w:rsidRDefault="0000733D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00733D" w:rsidRDefault="0000733D" w:rsidP="00032460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00733D" w:rsidRDefault="0000733D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00733D" w:rsidRDefault="0000733D" w:rsidP="00032460">
      <w:pPr>
        <w:jc w:val="center"/>
        <w:rPr>
          <w:b/>
          <w:bCs/>
          <w:sz w:val="28"/>
          <w:szCs w:val="28"/>
        </w:rPr>
      </w:pPr>
    </w:p>
    <w:p w:rsidR="0000733D" w:rsidRDefault="0000733D" w:rsidP="00032460">
      <w:pPr>
        <w:spacing w:line="120" w:lineRule="exact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8pt;margin-top:2.4pt;width:36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" filled="f" stroked="f">
            <v:textbox inset="0,0,0,0">
              <w:txbxContent>
                <w:p w:rsidR="0000733D" w:rsidRDefault="0000733D" w:rsidP="00032460">
                  <w:pPr>
                    <w:jc w:val="lowKashida"/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00733D" w:rsidRDefault="0000733D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00733D" w:rsidRDefault="0000733D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00733D" w:rsidRPr="007F0146" w:rsidRDefault="0000733D" w:rsidP="007F014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0733D" w:rsidRDefault="0000733D" w:rsidP="006150D2">
      <w:pPr>
        <w:jc w:val="lowKashida"/>
        <w:rPr>
          <w:b/>
          <w:sz w:val="28"/>
          <w:szCs w:val="28"/>
        </w:rPr>
      </w:pPr>
      <w:r>
        <w:rPr>
          <w:b/>
          <w:sz w:val="28"/>
          <w:szCs w:val="28"/>
        </w:rPr>
        <w:t>31 марта 2021 года</w:t>
      </w:r>
      <w:r>
        <w:rPr>
          <w:b/>
          <w:sz w:val="28"/>
          <w:szCs w:val="28"/>
        </w:rPr>
        <w:tab/>
        <w:t xml:space="preserve">                                                                         № 52</w:t>
      </w:r>
    </w:p>
    <w:p w:rsidR="0000733D" w:rsidRDefault="0000733D" w:rsidP="006150D2">
      <w:pPr>
        <w:jc w:val="lowKashida"/>
        <w:rPr>
          <w:b/>
          <w:sz w:val="28"/>
          <w:szCs w:val="28"/>
        </w:rPr>
      </w:pPr>
    </w:p>
    <w:p w:rsidR="0000733D" w:rsidRDefault="0000733D" w:rsidP="006150D2">
      <w:pPr>
        <w:jc w:val="lowKashida"/>
        <w:rPr>
          <w:b/>
          <w:color w:val="000000"/>
          <w:sz w:val="28"/>
          <w:szCs w:val="28"/>
        </w:rPr>
      </w:pPr>
    </w:p>
    <w:p w:rsidR="0000733D" w:rsidRDefault="0000733D" w:rsidP="0003246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06.11.2015 № 11- 280  «Об утверждении муниципальной программы </w:t>
      </w:r>
      <w:r>
        <w:rPr>
          <w:b/>
          <w:color w:val="000000"/>
          <w:sz w:val="28"/>
          <w:szCs w:val="28"/>
        </w:rPr>
        <w:br/>
      </w:r>
      <w:r>
        <w:rPr>
          <w:b/>
          <w:sz w:val="28"/>
          <w:szCs w:val="28"/>
        </w:rPr>
        <w:t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</w:t>
      </w:r>
    </w:p>
    <w:p w:rsidR="0000733D" w:rsidRDefault="0000733D" w:rsidP="00032460">
      <w:pPr>
        <w:jc w:val="center"/>
        <w:rPr>
          <w:rFonts w:ascii="Arial" w:hAnsi="Arial" w:cs="Arial"/>
          <w:b/>
          <w:sz w:val="28"/>
          <w:szCs w:val="28"/>
        </w:rPr>
      </w:pPr>
    </w:p>
    <w:p w:rsidR="0000733D" w:rsidRDefault="0000733D" w:rsidP="00032460">
      <w:pPr>
        <w:jc w:val="center"/>
        <w:rPr>
          <w:rFonts w:ascii="Arial" w:hAnsi="Arial" w:cs="Arial"/>
          <w:b/>
          <w:sz w:val="28"/>
          <w:szCs w:val="28"/>
        </w:rPr>
      </w:pPr>
    </w:p>
    <w:p w:rsidR="0000733D" w:rsidRPr="007F0146" w:rsidRDefault="0000733D" w:rsidP="007F014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соответствии с Федеральными законами от 06.10.2003 г. № 131-ФЗ «Об общих принципах организации местного самоуправления в Российской Федерации», от 02.03.2007 г. № 25-ФЗ «О муниципальной службе в Российской Федерации», постановлением администрации муниципального образования Огаревское Щекинского района от 02.11.2015 № 11-271 «О порядке разработки и реализации муниципальных программ муниципального образования Огаревское Щекинского района» на основании Устава муниципального образования Огаревское Щекинского района администрация муниципального образования Огаревское Щекинского района </w:t>
      </w:r>
      <w:r>
        <w:rPr>
          <w:b/>
          <w:sz w:val="28"/>
          <w:szCs w:val="28"/>
        </w:rPr>
        <w:t>ПОСТАНОВЛЯЕТ:</w:t>
      </w:r>
    </w:p>
    <w:p w:rsidR="0000733D" w:rsidRDefault="0000733D" w:rsidP="00976430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постановление администрации муниципального образования Огаревское Щекинского района от 06.11.2015 №11 -280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района», следующие изменения: </w:t>
      </w:r>
    </w:p>
    <w:p w:rsidR="0000733D" w:rsidRPr="00AB2B22" w:rsidRDefault="0000733D" w:rsidP="00976430">
      <w:pPr>
        <w:spacing w:line="360" w:lineRule="auto"/>
        <w:ind w:firstLine="709"/>
        <w:rPr>
          <w:sz w:val="28"/>
          <w:szCs w:val="28"/>
        </w:rPr>
      </w:pPr>
      <w:r w:rsidRPr="00AB2B22">
        <w:rPr>
          <w:sz w:val="28"/>
          <w:szCs w:val="28"/>
        </w:rPr>
        <w:t>- Приложение к постановлению изложить в новой редакции (приложение)</w:t>
      </w:r>
    </w:p>
    <w:p w:rsidR="0000733D" w:rsidRPr="00AB2B22" w:rsidRDefault="0000733D" w:rsidP="00976430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00733D" w:rsidRPr="00AB2B22" w:rsidRDefault="0000733D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 3. Постановление вступает в силу </w:t>
      </w:r>
      <w:r>
        <w:rPr>
          <w:sz w:val="28"/>
          <w:szCs w:val="28"/>
        </w:rPr>
        <w:t>со дня  обнародования</w:t>
      </w:r>
      <w:r w:rsidRPr="00AB2B22">
        <w:rPr>
          <w:sz w:val="28"/>
          <w:szCs w:val="28"/>
        </w:rPr>
        <w:t>.</w:t>
      </w:r>
    </w:p>
    <w:p w:rsidR="0000733D" w:rsidRPr="00AB2B22" w:rsidRDefault="0000733D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0733D" w:rsidRPr="00976430" w:rsidRDefault="0000733D" w:rsidP="0003246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>Глава администрации</w:t>
      </w:r>
    </w:p>
    <w:p w:rsidR="0000733D" w:rsidRPr="00976430" w:rsidRDefault="0000733D" w:rsidP="0097643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>муниципального образования Огаревское</w:t>
      </w:r>
    </w:p>
    <w:p w:rsidR="0000733D" w:rsidRPr="00976430" w:rsidRDefault="0000733D" w:rsidP="0097643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 xml:space="preserve">Щекинского района                                      </w:t>
      </w:r>
      <w:r>
        <w:rPr>
          <w:b/>
          <w:sz w:val="28"/>
          <w:szCs w:val="28"/>
        </w:rPr>
        <w:t xml:space="preserve">                </w:t>
      </w:r>
      <w:r w:rsidRPr="00976430">
        <w:rPr>
          <w:b/>
          <w:sz w:val="28"/>
          <w:szCs w:val="28"/>
        </w:rPr>
        <w:t xml:space="preserve">     А.В. Данилин</w:t>
      </w:r>
    </w:p>
    <w:p w:rsidR="0000733D" w:rsidRPr="00976430" w:rsidRDefault="0000733D" w:rsidP="00032460">
      <w:pPr>
        <w:ind w:firstLine="709"/>
        <w:jc w:val="both"/>
        <w:rPr>
          <w:b/>
          <w:sz w:val="28"/>
          <w:szCs w:val="28"/>
        </w:rPr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                            </w:t>
      </w:r>
    </w:p>
    <w:p w:rsidR="0000733D" w:rsidRDefault="0000733D" w:rsidP="00032460">
      <w:pPr>
        <w:ind w:firstLine="709"/>
        <w:jc w:val="both"/>
        <w:rPr>
          <w:sz w:val="28"/>
          <w:szCs w:val="28"/>
        </w:rPr>
      </w:pPr>
    </w:p>
    <w:p w:rsidR="0000733D" w:rsidRDefault="0000733D" w:rsidP="00032460">
      <w:pPr>
        <w:ind w:firstLine="709"/>
        <w:jc w:val="both"/>
        <w:rPr>
          <w:sz w:val="28"/>
          <w:szCs w:val="28"/>
        </w:rPr>
      </w:pPr>
    </w:p>
    <w:p w:rsidR="0000733D" w:rsidRDefault="0000733D" w:rsidP="0003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0733D" w:rsidRPr="00C72C88" w:rsidRDefault="0000733D" w:rsidP="0003246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C72C88">
        <w:rPr>
          <w:b/>
          <w:sz w:val="28"/>
          <w:szCs w:val="28"/>
        </w:rPr>
        <w:t>Согласовано:</w:t>
      </w:r>
    </w:p>
    <w:p w:rsidR="0000733D" w:rsidRPr="00976430" w:rsidRDefault="0000733D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    Курицина Т.Н.</w:t>
      </w:r>
    </w:p>
    <w:p w:rsidR="0000733D" w:rsidRPr="00976430" w:rsidRDefault="0000733D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Шавлова О.В.</w:t>
      </w:r>
    </w:p>
    <w:p w:rsidR="0000733D" w:rsidRPr="00976430" w:rsidRDefault="0000733D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Бородина Е.Н.</w:t>
      </w:r>
    </w:p>
    <w:p w:rsidR="0000733D" w:rsidRPr="00976430" w:rsidRDefault="0000733D" w:rsidP="00032460">
      <w:pPr>
        <w:ind w:firstLine="709"/>
        <w:jc w:val="both"/>
        <w:rPr>
          <w:sz w:val="28"/>
          <w:szCs w:val="28"/>
        </w:rPr>
      </w:pPr>
    </w:p>
    <w:p w:rsidR="0000733D" w:rsidRPr="00976430" w:rsidRDefault="0000733D" w:rsidP="00032460">
      <w:pPr>
        <w:ind w:firstLine="709"/>
        <w:jc w:val="both"/>
        <w:rPr>
          <w:sz w:val="28"/>
          <w:szCs w:val="28"/>
        </w:rPr>
      </w:pPr>
    </w:p>
    <w:p w:rsidR="0000733D" w:rsidRPr="00976430" w:rsidRDefault="0000733D" w:rsidP="00032460">
      <w:pPr>
        <w:ind w:firstLine="709"/>
        <w:jc w:val="both"/>
        <w:rPr>
          <w:sz w:val="28"/>
          <w:szCs w:val="28"/>
        </w:rPr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Default="0000733D" w:rsidP="00032460">
      <w:pPr>
        <w:ind w:firstLine="709"/>
        <w:jc w:val="both"/>
      </w:pPr>
    </w:p>
    <w:p w:rsidR="0000733D" w:rsidRPr="00AB2B22" w:rsidRDefault="0000733D" w:rsidP="00032460">
      <w:pPr>
        <w:ind w:firstLine="709"/>
        <w:jc w:val="both"/>
      </w:pPr>
    </w:p>
    <w:p w:rsidR="0000733D" w:rsidRPr="00AB2B22" w:rsidRDefault="0000733D" w:rsidP="00032460">
      <w:pPr>
        <w:ind w:firstLine="709"/>
        <w:jc w:val="both"/>
      </w:pPr>
      <w:r w:rsidRPr="00AB2B22">
        <w:t>Исп.</w:t>
      </w:r>
      <w:r>
        <w:t xml:space="preserve"> Дружинина М.Я.</w:t>
      </w:r>
    </w:p>
    <w:p w:rsidR="0000733D" w:rsidRPr="00AB2B22" w:rsidRDefault="0000733D" w:rsidP="00032460">
      <w:pPr>
        <w:ind w:firstLine="709"/>
        <w:jc w:val="both"/>
      </w:pPr>
      <w:r w:rsidRPr="00AB2B22">
        <w:t>Тел: (848751)2-05-66</w:t>
      </w:r>
    </w:p>
    <w:p w:rsidR="0000733D" w:rsidRDefault="0000733D"/>
    <w:p w:rsidR="0000733D" w:rsidRDefault="0000733D"/>
    <w:p w:rsidR="0000733D" w:rsidRDefault="0000733D"/>
    <w:p w:rsidR="0000733D" w:rsidRDefault="0000733D"/>
    <w:p w:rsidR="0000733D" w:rsidRDefault="0000733D"/>
    <w:p w:rsidR="0000733D" w:rsidRPr="00EA7FC6" w:rsidRDefault="0000733D" w:rsidP="00EA7FC6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t xml:space="preserve">Приложение </w:t>
      </w:r>
    </w:p>
    <w:p w:rsidR="0000733D" w:rsidRPr="00EA7FC6" w:rsidRDefault="0000733D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0733D" w:rsidRPr="00EA7FC6" w:rsidRDefault="0000733D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00733D" w:rsidRPr="00EA7FC6" w:rsidRDefault="0000733D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00733D" w:rsidRPr="00EA7FC6" w:rsidRDefault="0000733D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31.03.2021 г. № 52</w:t>
      </w:r>
      <w:r w:rsidRPr="00EA7F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0733D" w:rsidRPr="00EA7FC6" w:rsidRDefault="0000733D" w:rsidP="00032460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t xml:space="preserve">Приложение </w:t>
      </w:r>
    </w:p>
    <w:p w:rsidR="0000733D" w:rsidRPr="007F0146" w:rsidRDefault="0000733D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0733D" w:rsidRPr="007F0146" w:rsidRDefault="0000733D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00733D" w:rsidRPr="007F0146" w:rsidRDefault="0000733D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00733D" w:rsidRPr="007F0146" w:rsidRDefault="0000733D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>От 03.02.2021 г. № 29</w:t>
      </w:r>
    </w:p>
    <w:p w:rsidR="0000733D" w:rsidRPr="007F0146" w:rsidRDefault="0000733D" w:rsidP="006150D2">
      <w:pPr>
        <w:jc w:val="right"/>
        <w:rPr>
          <w:sz w:val="28"/>
          <w:szCs w:val="28"/>
        </w:rPr>
      </w:pPr>
      <w:r w:rsidRPr="007F0146">
        <w:rPr>
          <w:sz w:val="28"/>
          <w:szCs w:val="28"/>
        </w:rPr>
        <w:t xml:space="preserve">Приложение </w:t>
      </w:r>
    </w:p>
    <w:p w:rsidR="0000733D" w:rsidRPr="007F0146" w:rsidRDefault="0000733D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0733D" w:rsidRPr="007F0146" w:rsidRDefault="0000733D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00733D" w:rsidRPr="007F0146" w:rsidRDefault="0000733D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00733D" w:rsidRPr="007F0146" w:rsidRDefault="0000733D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color w:val="000000"/>
          <w:sz w:val="28"/>
          <w:szCs w:val="28"/>
        </w:rPr>
        <w:t xml:space="preserve">06.11.2015 № 11- 280  </w:t>
      </w:r>
    </w:p>
    <w:p w:rsidR="0000733D" w:rsidRPr="007F0146" w:rsidRDefault="0000733D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733D" w:rsidRPr="00C72C88" w:rsidRDefault="0000733D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733D" w:rsidRPr="00C72C88" w:rsidRDefault="0000733D" w:rsidP="00032460">
      <w:pPr>
        <w:jc w:val="center"/>
        <w:rPr>
          <w:b/>
          <w:color w:val="000000"/>
          <w:sz w:val="28"/>
          <w:szCs w:val="28"/>
        </w:rPr>
      </w:pPr>
      <w:r w:rsidRPr="00C72C88">
        <w:rPr>
          <w:b/>
          <w:color w:val="000000"/>
          <w:sz w:val="28"/>
          <w:szCs w:val="28"/>
        </w:rPr>
        <w:t xml:space="preserve">Муниципальная программа </w:t>
      </w:r>
    </w:p>
    <w:p w:rsidR="0000733D" w:rsidRPr="00C72C88" w:rsidRDefault="0000733D" w:rsidP="00032460">
      <w:pPr>
        <w:jc w:val="center"/>
        <w:rPr>
          <w:b/>
          <w:sz w:val="28"/>
          <w:szCs w:val="28"/>
        </w:rPr>
      </w:pPr>
      <w:r w:rsidRPr="00C72C88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</w:t>
      </w:r>
    </w:p>
    <w:p w:rsidR="0000733D" w:rsidRPr="00C72C88" w:rsidRDefault="0000733D" w:rsidP="000324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733D" w:rsidRPr="00C72C88" w:rsidRDefault="0000733D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733D" w:rsidRPr="00C72C88" w:rsidRDefault="0000733D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0733D" w:rsidRPr="00C72C88" w:rsidRDefault="0000733D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0733D" w:rsidRPr="00C72C88" w:rsidRDefault="0000733D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450"/>
      </w:tblGrid>
      <w:tr w:rsidR="0000733D" w:rsidRPr="00C72C88" w:rsidTr="00DF59CF">
        <w:tc>
          <w:tcPr>
            <w:tcW w:w="2628" w:type="dxa"/>
          </w:tcPr>
          <w:p w:rsidR="0000733D" w:rsidRPr="00C72C88" w:rsidRDefault="0000733D" w:rsidP="00DF59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Наименование муниципальной программы</w:t>
            </w:r>
          </w:p>
          <w:p w:rsidR="0000733D" w:rsidRPr="00C72C88" w:rsidRDefault="0000733D" w:rsidP="00DF59CF">
            <w:pPr>
              <w:rPr>
                <w:sz w:val="28"/>
                <w:szCs w:val="28"/>
              </w:rPr>
            </w:pPr>
          </w:p>
          <w:p w:rsidR="0000733D" w:rsidRPr="00C72C88" w:rsidRDefault="0000733D" w:rsidP="00DF59CF">
            <w:pPr>
              <w:rPr>
                <w:sz w:val="28"/>
                <w:szCs w:val="28"/>
              </w:rPr>
            </w:pPr>
          </w:p>
          <w:p w:rsidR="0000733D" w:rsidRPr="00C72C88" w:rsidRDefault="0000733D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00733D" w:rsidRPr="00C72C88" w:rsidRDefault="0000733D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(далее – Программа)</w:t>
            </w:r>
          </w:p>
          <w:p w:rsidR="0000733D" w:rsidRPr="00C72C88" w:rsidRDefault="0000733D" w:rsidP="00DF59CF">
            <w:pPr>
              <w:rPr>
                <w:sz w:val="28"/>
                <w:szCs w:val="28"/>
              </w:rPr>
            </w:pPr>
          </w:p>
        </w:tc>
      </w:tr>
      <w:tr w:rsidR="0000733D" w:rsidRPr="00C72C88" w:rsidTr="00DF59CF">
        <w:tc>
          <w:tcPr>
            <w:tcW w:w="2628" w:type="dxa"/>
          </w:tcPr>
          <w:p w:rsidR="0000733D" w:rsidRPr="00C72C88" w:rsidRDefault="0000733D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Исполнитель (исполнители) программы      </w:t>
            </w:r>
          </w:p>
        </w:tc>
        <w:tc>
          <w:tcPr>
            <w:tcW w:w="6450" w:type="dxa"/>
          </w:tcPr>
          <w:p w:rsidR="0000733D" w:rsidRPr="00C72C88" w:rsidRDefault="0000733D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</w:tc>
      </w:tr>
      <w:tr w:rsidR="0000733D" w:rsidRPr="00C72C88" w:rsidTr="00DF59CF">
        <w:tc>
          <w:tcPr>
            <w:tcW w:w="2628" w:type="dxa"/>
          </w:tcPr>
          <w:p w:rsidR="0000733D" w:rsidRPr="00C72C88" w:rsidRDefault="0000733D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Цели программы                           </w:t>
            </w:r>
          </w:p>
        </w:tc>
        <w:tc>
          <w:tcPr>
            <w:tcW w:w="6450" w:type="dxa"/>
          </w:tcPr>
          <w:p w:rsidR="0000733D" w:rsidRPr="00C72C88" w:rsidRDefault="0000733D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эффективности и результативности муниципальной службы и профессиональной деятельности муниципальных служащих.</w:t>
            </w:r>
          </w:p>
          <w:p w:rsidR="0000733D" w:rsidRPr="00C72C88" w:rsidRDefault="0000733D" w:rsidP="00DF59C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733D" w:rsidRPr="00C72C88" w:rsidTr="005D051B">
        <w:trPr>
          <w:trHeight w:val="2961"/>
        </w:trPr>
        <w:tc>
          <w:tcPr>
            <w:tcW w:w="2628" w:type="dxa"/>
          </w:tcPr>
          <w:p w:rsidR="0000733D" w:rsidRPr="00C72C88" w:rsidRDefault="0000733D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Задачи программы                         </w:t>
            </w:r>
          </w:p>
          <w:p w:rsidR="0000733D" w:rsidRPr="00C72C88" w:rsidRDefault="0000733D" w:rsidP="00DF59CF">
            <w:pPr>
              <w:rPr>
                <w:sz w:val="28"/>
                <w:szCs w:val="28"/>
              </w:rPr>
            </w:pPr>
          </w:p>
          <w:p w:rsidR="0000733D" w:rsidRPr="00C72C88" w:rsidRDefault="0000733D" w:rsidP="00DF59CF">
            <w:pPr>
              <w:rPr>
                <w:sz w:val="28"/>
                <w:szCs w:val="28"/>
              </w:rPr>
            </w:pPr>
          </w:p>
          <w:p w:rsidR="0000733D" w:rsidRPr="00C72C88" w:rsidRDefault="0000733D" w:rsidP="00DF59CF">
            <w:pPr>
              <w:rPr>
                <w:sz w:val="28"/>
                <w:szCs w:val="28"/>
              </w:rPr>
            </w:pPr>
          </w:p>
          <w:p w:rsidR="0000733D" w:rsidRPr="00C72C88" w:rsidRDefault="0000733D" w:rsidP="00DF59CF">
            <w:pPr>
              <w:rPr>
                <w:sz w:val="28"/>
                <w:szCs w:val="28"/>
              </w:rPr>
            </w:pPr>
          </w:p>
          <w:p w:rsidR="0000733D" w:rsidRPr="00C72C88" w:rsidRDefault="0000733D" w:rsidP="00DF59CF">
            <w:pPr>
              <w:rPr>
                <w:sz w:val="28"/>
                <w:szCs w:val="28"/>
              </w:rPr>
            </w:pPr>
          </w:p>
          <w:p w:rsidR="0000733D" w:rsidRPr="00C72C88" w:rsidRDefault="0000733D" w:rsidP="00DF59CF">
            <w:pPr>
              <w:jc w:val="center"/>
              <w:rPr>
                <w:sz w:val="28"/>
                <w:szCs w:val="28"/>
              </w:rPr>
            </w:pPr>
          </w:p>
          <w:p w:rsidR="0000733D" w:rsidRPr="00C72C88" w:rsidRDefault="0000733D" w:rsidP="00DF59CF">
            <w:pPr>
              <w:rPr>
                <w:sz w:val="28"/>
                <w:szCs w:val="28"/>
              </w:rPr>
            </w:pPr>
          </w:p>
          <w:p w:rsidR="0000733D" w:rsidRPr="00C72C88" w:rsidRDefault="0000733D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00733D" w:rsidRPr="00C72C88" w:rsidRDefault="0000733D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00733D" w:rsidRPr="00C72C88" w:rsidRDefault="0000733D" w:rsidP="00DF59CF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00733D" w:rsidRPr="00C72C88" w:rsidTr="00DF59CF">
        <w:trPr>
          <w:trHeight w:val="764"/>
        </w:trPr>
        <w:tc>
          <w:tcPr>
            <w:tcW w:w="2628" w:type="dxa"/>
          </w:tcPr>
          <w:p w:rsidR="0000733D" w:rsidRPr="00C72C88" w:rsidRDefault="0000733D" w:rsidP="00DF59CF">
            <w:pPr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Показатели программы</w:t>
            </w:r>
          </w:p>
        </w:tc>
        <w:tc>
          <w:tcPr>
            <w:tcW w:w="6450" w:type="dxa"/>
          </w:tcPr>
          <w:p w:rsidR="0000733D" w:rsidRPr="00C72C88" w:rsidRDefault="0000733D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 муниципальных служащих, прошедших профессиональную переподготовку и повышение квалификации;</w:t>
            </w:r>
          </w:p>
          <w:p w:rsidR="0000733D" w:rsidRPr="00C72C88" w:rsidRDefault="0000733D" w:rsidP="00DF59CF">
            <w:pPr>
              <w:jc w:val="both"/>
              <w:rPr>
                <w:rStyle w:val="FontStyle23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 xml:space="preserve">количество семинаров, проведенных с муниципальными служащими. </w:t>
            </w:r>
          </w:p>
        </w:tc>
      </w:tr>
      <w:tr w:rsidR="0000733D" w:rsidRPr="00C72C88" w:rsidTr="00DF59CF">
        <w:trPr>
          <w:trHeight w:val="1410"/>
        </w:trPr>
        <w:tc>
          <w:tcPr>
            <w:tcW w:w="2628" w:type="dxa"/>
          </w:tcPr>
          <w:p w:rsidR="0000733D" w:rsidRPr="00C72C88" w:rsidRDefault="0000733D" w:rsidP="00DF5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</w:t>
            </w:r>
          </w:p>
          <w:p w:rsidR="0000733D" w:rsidRPr="00C72C88" w:rsidRDefault="0000733D" w:rsidP="00DF59CF">
            <w:pPr>
              <w:rPr>
                <w:sz w:val="28"/>
                <w:szCs w:val="28"/>
              </w:rPr>
            </w:pPr>
          </w:p>
          <w:p w:rsidR="0000733D" w:rsidRPr="00C72C88" w:rsidRDefault="0000733D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00733D" w:rsidRPr="00C72C88" w:rsidRDefault="0000733D" w:rsidP="00DF59C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C72C8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C72C88">
              <w:rPr>
                <w:sz w:val="28"/>
                <w:szCs w:val="28"/>
              </w:rPr>
              <w:t>гг.</w:t>
            </w:r>
          </w:p>
          <w:p w:rsidR="0000733D" w:rsidRPr="00C72C88" w:rsidRDefault="0000733D" w:rsidP="00DF59CF">
            <w:pPr>
              <w:jc w:val="both"/>
              <w:rPr>
                <w:sz w:val="28"/>
                <w:szCs w:val="28"/>
              </w:rPr>
            </w:pPr>
          </w:p>
          <w:p w:rsidR="0000733D" w:rsidRPr="00C72C88" w:rsidRDefault="0000733D" w:rsidP="00DF59CF">
            <w:pPr>
              <w:jc w:val="both"/>
              <w:rPr>
                <w:sz w:val="28"/>
                <w:szCs w:val="28"/>
              </w:rPr>
            </w:pPr>
          </w:p>
          <w:p w:rsidR="0000733D" w:rsidRPr="00C72C88" w:rsidRDefault="0000733D" w:rsidP="00DF59CF">
            <w:pPr>
              <w:jc w:val="both"/>
              <w:rPr>
                <w:sz w:val="28"/>
                <w:szCs w:val="28"/>
              </w:rPr>
            </w:pPr>
          </w:p>
          <w:p w:rsidR="0000733D" w:rsidRPr="00C72C88" w:rsidRDefault="0000733D" w:rsidP="00DF59CF">
            <w:pPr>
              <w:jc w:val="both"/>
              <w:rPr>
                <w:sz w:val="28"/>
                <w:szCs w:val="28"/>
              </w:rPr>
            </w:pPr>
          </w:p>
        </w:tc>
      </w:tr>
      <w:tr w:rsidR="0000733D" w:rsidRPr="00C72C88" w:rsidTr="00DF59CF">
        <w:tc>
          <w:tcPr>
            <w:tcW w:w="2628" w:type="dxa"/>
          </w:tcPr>
          <w:p w:rsidR="0000733D" w:rsidRPr="00C72C88" w:rsidRDefault="0000733D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</w:tcPr>
          <w:p w:rsidR="0000733D" w:rsidRPr="00C72C88" w:rsidRDefault="0000733D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переподготовка.</w:t>
            </w:r>
          </w:p>
          <w:p w:rsidR="0000733D" w:rsidRPr="00C72C88" w:rsidRDefault="0000733D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квалификации.</w:t>
            </w:r>
          </w:p>
          <w:p w:rsidR="0000733D" w:rsidRPr="00C72C88" w:rsidRDefault="0000733D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семинаров.</w:t>
            </w:r>
          </w:p>
          <w:p w:rsidR="0000733D" w:rsidRPr="00C72C88" w:rsidRDefault="0000733D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</w:tr>
      <w:tr w:rsidR="0000733D" w:rsidRPr="00C72C88" w:rsidTr="00DF59CF">
        <w:trPr>
          <w:trHeight w:val="600"/>
        </w:trPr>
        <w:tc>
          <w:tcPr>
            <w:tcW w:w="2628" w:type="dxa"/>
          </w:tcPr>
          <w:p w:rsidR="0000733D" w:rsidRPr="00C72C88" w:rsidRDefault="0000733D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программы</w:t>
            </w:r>
          </w:p>
          <w:p w:rsidR="0000733D" w:rsidRPr="00C72C88" w:rsidRDefault="0000733D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</w:tcPr>
          <w:p w:rsidR="0000733D" w:rsidRPr="00C72C88" w:rsidRDefault="0000733D" w:rsidP="00DF59CF">
            <w:pPr>
              <w:ind w:firstLine="16"/>
              <w:rPr>
                <w:sz w:val="28"/>
                <w:szCs w:val="28"/>
              </w:rPr>
            </w:pPr>
          </w:p>
        </w:tc>
      </w:tr>
      <w:tr w:rsidR="0000733D" w:rsidRPr="00C72C88" w:rsidTr="00DF59CF">
        <w:trPr>
          <w:trHeight w:val="2565"/>
        </w:trPr>
        <w:tc>
          <w:tcPr>
            <w:tcW w:w="2628" w:type="dxa"/>
          </w:tcPr>
          <w:p w:rsidR="0000733D" w:rsidRPr="00C72C88" w:rsidRDefault="0000733D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Объемы  бюджетных ассигнований программы</w:t>
            </w:r>
          </w:p>
        </w:tc>
        <w:tc>
          <w:tcPr>
            <w:tcW w:w="6450" w:type="dxa"/>
          </w:tcPr>
          <w:p w:rsidR="0000733D" w:rsidRPr="00C72C88" w:rsidRDefault="0000733D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b/>
                <w:i/>
                <w:color w:val="000000"/>
                <w:sz w:val="28"/>
                <w:szCs w:val="28"/>
                <w:u w:val="single"/>
              </w:rPr>
              <w:t>Всег</w:t>
            </w: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о по муниципальной программе: 45</w:t>
            </w:r>
            <w:r w:rsidRPr="00C72C88">
              <w:rPr>
                <w:b/>
                <w:i/>
                <w:color w:val="000000"/>
                <w:sz w:val="28"/>
                <w:szCs w:val="28"/>
                <w:u w:val="single"/>
              </w:rPr>
              <w:t>,0</w:t>
            </w:r>
          </w:p>
          <w:p w:rsidR="0000733D" w:rsidRPr="00C72C88" w:rsidRDefault="0000733D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тыс. руб.</w:t>
            </w:r>
          </w:p>
          <w:p w:rsidR="0000733D" w:rsidRPr="00C72C88" w:rsidRDefault="0000733D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 w:rsidRPr="00C72C88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00733D" w:rsidRPr="00C72C88" w:rsidRDefault="0000733D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2021 год –  3</w:t>
            </w:r>
            <w:r w:rsidRPr="00C72C88">
              <w:rPr>
                <w:i/>
                <w:color w:val="000000"/>
                <w:sz w:val="28"/>
                <w:szCs w:val="28"/>
              </w:rPr>
              <w:t>0,0  тыс. руб.;</w:t>
            </w:r>
          </w:p>
          <w:p w:rsidR="0000733D" w:rsidRPr="00C72C88" w:rsidRDefault="0000733D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2022 год – 1</w:t>
            </w:r>
            <w:r w:rsidRPr="00C72C88">
              <w:rPr>
                <w:i/>
                <w:color w:val="000000"/>
                <w:sz w:val="28"/>
                <w:szCs w:val="28"/>
              </w:rPr>
              <w:t>0,0    тыс. руб.;</w:t>
            </w:r>
          </w:p>
          <w:p w:rsidR="0000733D" w:rsidRPr="005D051B" w:rsidRDefault="0000733D" w:rsidP="00A04216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2023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год –  </w:t>
            </w:r>
            <w:r>
              <w:rPr>
                <w:i/>
                <w:color w:val="000000"/>
                <w:sz w:val="28"/>
                <w:szCs w:val="28"/>
              </w:rPr>
              <w:t>5</w:t>
            </w:r>
            <w:r w:rsidRPr="00C72C88">
              <w:rPr>
                <w:i/>
                <w:color w:val="000000"/>
                <w:sz w:val="28"/>
                <w:szCs w:val="28"/>
              </w:rPr>
              <w:t>,0    тыс. руб.</w:t>
            </w:r>
          </w:p>
        </w:tc>
      </w:tr>
      <w:tr w:rsidR="0000733D" w:rsidRPr="00C72C88" w:rsidTr="00DF59CF">
        <w:trPr>
          <w:trHeight w:val="930"/>
        </w:trPr>
        <w:tc>
          <w:tcPr>
            <w:tcW w:w="2628" w:type="dxa"/>
          </w:tcPr>
          <w:p w:rsidR="0000733D" w:rsidRPr="00C72C88" w:rsidRDefault="0000733D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50" w:type="dxa"/>
          </w:tcPr>
          <w:p w:rsidR="0000733D" w:rsidRPr="00C72C88" w:rsidRDefault="0000733D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В ходе реализации программы предполагается осуществить профессиональную переподготовку и повышение квалификации 6 муниципальных служащих, 4 технических работников, что будет способствовать созданию эффективной системы профессиональной переподготовки и повышения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служащих; эффективной реализации полномочий органов местного самоуправления.</w:t>
            </w:r>
          </w:p>
        </w:tc>
      </w:tr>
    </w:tbl>
    <w:p w:rsidR="0000733D" w:rsidRPr="00C72C88" w:rsidRDefault="0000733D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33D" w:rsidRPr="00C72C88" w:rsidRDefault="0000733D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и обоснование ее решения </w:t>
      </w:r>
      <w:r w:rsidRPr="00C72C88">
        <w:rPr>
          <w:rFonts w:ascii="Times New Roman" w:hAnsi="Times New Roman" w:cs="Times New Roman"/>
          <w:b/>
          <w:sz w:val="28"/>
          <w:szCs w:val="28"/>
        </w:rPr>
        <w:br/>
        <w:t>программно-целевым методом</w:t>
      </w:r>
    </w:p>
    <w:p w:rsidR="0000733D" w:rsidRPr="00C72C88" w:rsidRDefault="0000733D" w:rsidP="00032460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00733D" w:rsidRPr="00C72C88" w:rsidRDefault="0000733D" w:rsidP="0003246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2C88">
        <w:rPr>
          <w:sz w:val="28"/>
          <w:szCs w:val="28"/>
        </w:rPr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00733D" w:rsidRPr="00C72C88" w:rsidRDefault="0000733D" w:rsidP="00032460">
      <w:pPr>
        <w:ind w:firstLine="709"/>
        <w:jc w:val="both"/>
        <w:rPr>
          <w:color w:val="000000"/>
          <w:spacing w:val="-18"/>
          <w:sz w:val="28"/>
          <w:szCs w:val="28"/>
        </w:rPr>
      </w:pPr>
      <w:r w:rsidRPr="00C72C88">
        <w:rPr>
          <w:color w:val="000000"/>
          <w:sz w:val="28"/>
          <w:szCs w:val="28"/>
        </w:rPr>
        <w:t>Администрацией муниципального образования Огаревское  Щекинского района</w:t>
      </w:r>
      <w:r w:rsidRPr="00C72C88">
        <w:rPr>
          <w:sz w:val="28"/>
          <w:szCs w:val="28"/>
        </w:rPr>
        <w:t xml:space="preserve"> регулярно проводится обучение муниципальных служащих в форме</w:t>
      </w:r>
      <w:r w:rsidRPr="00C72C88">
        <w:rPr>
          <w:color w:val="000000"/>
          <w:spacing w:val="-1"/>
          <w:sz w:val="28"/>
          <w:szCs w:val="28"/>
        </w:rPr>
        <w:t xml:space="preserve"> переподготовки и повышения квалификации муниципальных служащих, проведения семинаров с целью повышения эффективности исполнения муниципальными слу</w:t>
      </w:r>
      <w:r w:rsidRPr="00C72C88">
        <w:rPr>
          <w:color w:val="000000"/>
          <w:sz w:val="28"/>
          <w:szCs w:val="28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квалифицированных кадров.</w:t>
      </w:r>
    </w:p>
    <w:p w:rsidR="0000733D" w:rsidRPr="00C72C88" w:rsidRDefault="0000733D" w:rsidP="000324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Тульской области и других регионов.</w:t>
      </w:r>
    </w:p>
    <w:p w:rsidR="0000733D" w:rsidRPr="00C72C88" w:rsidRDefault="0000733D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733D" w:rsidRPr="00C72C88" w:rsidRDefault="0000733D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00733D" w:rsidRPr="00C72C88" w:rsidRDefault="0000733D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733D" w:rsidRPr="00C72C88" w:rsidRDefault="0000733D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 и профессиональной деятельности муниципальных служащих, создание эффективной системы управления муниципальной службой.</w:t>
      </w:r>
    </w:p>
    <w:p w:rsidR="0000733D" w:rsidRPr="00C72C88" w:rsidRDefault="0000733D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Для достижения указанной цели Программы необходимо решение следующих задач:</w:t>
      </w:r>
    </w:p>
    <w:p w:rsidR="0000733D" w:rsidRPr="00C72C88" w:rsidRDefault="0000733D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00733D" w:rsidRPr="00C72C88" w:rsidRDefault="0000733D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реализация современных программ переподготовки и повышения квалификации кадров муниципальной службы.</w:t>
      </w:r>
    </w:p>
    <w:p w:rsidR="0000733D" w:rsidRPr="00C72C88" w:rsidRDefault="0000733D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733D" w:rsidRPr="00C72C88" w:rsidRDefault="0000733D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00733D" w:rsidRPr="00C72C88" w:rsidSect="009315AD">
          <w:headerReference w:type="even" r:id="rId6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00733D" w:rsidRPr="00C72C88" w:rsidRDefault="0000733D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0733D" w:rsidRPr="00C72C88" w:rsidRDefault="0000733D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</w:p>
    <w:p w:rsidR="0000733D" w:rsidRPr="00C72C88" w:rsidRDefault="0000733D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479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05"/>
        <w:gridCol w:w="1381"/>
        <w:gridCol w:w="1080"/>
        <w:gridCol w:w="1800"/>
        <w:gridCol w:w="1620"/>
        <w:gridCol w:w="1440"/>
        <w:gridCol w:w="1980"/>
        <w:gridCol w:w="2590"/>
      </w:tblGrid>
      <w:tr w:rsidR="0000733D" w:rsidRPr="00C72C88" w:rsidTr="00DF59CF">
        <w:trPr>
          <w:cantSplit/>
          <w:trHeight w:val="24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ind w:right="62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подпрограммы, ведомственной  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0733D" w:rsidRPr="00C72C88" w:rsidTr="00DF59CF">
        <w:trPr>
          <w:cantSplit/>
          <w:trHeight w:val="24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rPr>
                <w:sz w:val="28"/>
                <w:szCs w:val="28"/>
              </w:rPr>
            </w:pPr>
          </w:p>
        </w:tc>
      </w:tr>
      <w:tr w:rsidR="0000733D" w:rsidRPr="00C72C88" w:rsidTr="00DF59CF">
        <w:trPr>
          <w:cantSplit/>
          <w:trHeight w:val="48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rPr>
                <w:sz w:val="28"/>
                <w:szCs w:val="28"/>
              </w:rPr>
            </w:pPr>
          </w:p>
        </w:tc>
      </w:tr>
      <w:tr w:rsidR="0000733D" w:rsidRPr="00C72C88" w:rsidTr="00DF59CF">
        <w:trPr>
          <w:cantSplit/>
          <w:trHeight w:val="273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3D" w:rsidRPr="00C72C88" w:rsidRDefault="0000733D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(далее – Программа)</w:t>
            </w:r>
          </w:p>
          <w:p w:rsidR="0000733D" w:rsidRPr="00C72C88" w:rsidRDefault="0000733D" w:rsidP="00DF59CF">
            <w:pPr>
              <w:jc w:val="both"/>
              <w:textAlignment w:val="top"/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Pr="00C72C8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Pr="00C72C8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DF59CF">
            <w:pPr>
              <w:rPr>
                <w:sz w:val="28"/>
                <w:szCs w:val="28"/>
              </w:rPr>
            </w:pPr>
          </w:p>
          <w:p w:rsidR="0000733D" w:rsidRPr="00C72C88" w:rsidRDefault="0000733D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  <w:p w:rsidR="0000733D" w:rsidRPr="00C72C88" w:rsidRDefault="0000733D" w:rsidP="00DF59CF">
            <w:pPr>
              <w:rPr>
                <w:sz w:val="28"/>
                <w:szCs w:val="28"/>
              </w:rPr>
            </w:pPr>
          </w:p>
          <w:p w:rsidR="0000733D" w:rsidRPr="00C72C88" w:rsidRDefault="0000733D" w:rsidP="00DF59CF">
            <w:pPr>
              <w:rPr>
                <w:sz w:val="28"/>
                <w:szCs w:val="28"/>
              </w:rPr>
            </w:pPr>
          </w:p>
          <w:p w:rsidR="0000733D" w:rsidRPr="00C72C88" w:rsidRDefault="0000733D" w:rsidP="00DF59CF">
            <w:pPr>
              <w:rPr>
                <w:sz w:val="28"/>
                <w:szCs w:val="28"/>
              </w:rPr>
            </w:pPr>
          </w:p>
          <w:p w:rsidR="0000733D" w:rsidRPr="00C72C88" w:rsidRDefault="0000733D" w:rsidP="00DF59CF">
            <w:pPr>
              <w:rPr>
                <w:sz w:val="28"/>
                <w:szCs w:val="28"/>
              </w:rPr>
            </w:pPr>
          </w:p>
        </w:tc>
      </w:tr>
      <w:tr w:rsidR="0000733D" w:rsidRPr="00C72C88" w:rsidTr="00DF59CF">
        <w:trPr>
          <w:cantSplit/>
          <w:trHeight w:val="30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733D" w:rsidRPr="00C72C88" w:rsidRDefault="0000733D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  <w:p w:rsidR="0000733D" w:rsidRPr="00C72C88" w:rsidRDefault="0000733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33D" w:rsidRPr="00C72C88" w:rsidTr="00DF59CF">
        <w:trPr>
          <w:cantSplit/>
          <w:trHeight w:val="33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33D" w:rsidRPr="00C72C88" w:rsidRDefault="0000733D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33D" w:rsidRPr="00C72C88" w:rsidTr="00DF59CF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33D" w:rsidRPr="00C72C88" w:rsidRDefault="0000733D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A04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33D" w:rsidRPr="00C72C88" w:rsidRDefault="0000733D" w:rsidP="00C72C8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0733D" w:rsidRPr="00C72C88" w:rsidRDefault="0000733D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0733D" w:rsidRPr="00C72C88" w:rsidRDefault="0000733D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00733D" w:rsidRPr="00C72C88" w:rsidRDefault="0000733D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0" w:type="dxa"/>
        <w:tblCellMar>
          <w:left w:w="70" w:type="dxa"/>
          <w:right w:w="70" w:type="dxa"/>
        </w:tblCellMar>
        <w:tblLook w:val="00A0"/>
      </w:tblPr>
      <w:tblGrid>
        <w:gridCol w:w="2260"/>
        <w:gridCol w:w="2366"/>
        <w:gridCol w:w="2455"/>
        <w:gridCol w:w="2038"/>
        <w:gridCol w:w="2038"/>
        <w:gridCol w:w="2038"/>
        <w:gridCol w:w="2038"/>
      </w:tblGrid>
      <w:tr w:rsidR="0000733D" w:rsidRPr="00C72C88" w:rsidTr="00DF59CF">
        <w:trPr>
          <w:cantSplit/>
          <w:trHeight w:val="360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00733D" w:rsidRPr="00C72C88" w:rsidTr="00DF59CF">
        <w:trPr>
          <w:cantSplit/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rPr>
                <w:sz w:val="28"/>
                <w:szCs w:val="28"/>
              </w:rPr>
            </w:pPr>
          </w:p>
        </w:tc>
      </w:tr>
      <w:tr w:rsidR="0000733D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  <w:p w:rsidR="0000733D" w:rsidRPr="00C72C88" w:rsidRDefault="0000733D" w:rsidP="00DF59CF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службы, создание эффективной системы управления муниципальной службой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33D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  <w:p w:rsidR="0000733D" w:rsidRPr="00C72C88" w:rsidRDefault="0000733D" w:rsidP="00DF5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Реализация современных программ переподготовки и повышения квалификации кадров муниципальной службы.</w:t>
            </w:r>
          </w:p>
        </w:tc>
        <w:tc>
          <w:tcPr>
            <w:tcW w:w="2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служащих прошедших </w:t>
            </w:r>
          </w:p>
          <w:p w:rsidR="0000733D" w:rsidRPr="00C72C88" w:rsidRDefault="0000733D" w:rsidP="004371B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профессиональную переподготовку и 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0733D" w:rsidRPr="00C72C88" w:rsidRDefault="0000733D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733D" w:rsidRPr="00C72C88" w:rsidRDefault="0000733D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733D" w:rsidRPr="00C72C88" w:rsidRDefault="0000733D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733D" w:rsidRPr="00C72C88" w:rsidRDefault="0000733D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733D" w:rsidRPr="00C72C88" w:rsidRDefault="0000733D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733D" w:rsidRDefault="0000733D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733D" w:rsidRDefault="0000733D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733D" w:rsidRDefault="0000733D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733D" w:rsidRDefault="0000733D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733D" w:rsidRDefault="0000733D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733D" w:rsidRDefault="0000733D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733D" w:rsidRDefault="0000733D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733D" w:rsidRDefault="0000733D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733D" w:rsidRDefault="0000733D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733D" w:rsidRDefault="0000733D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733D" w:rsidRDefault="0000733D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733D" w:rsidRDefault="0000733D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733D" w:rsidRDefault="0000733D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733D" w:rsidRDefault="0000733D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733D" w:rsidRDefault="0000733D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733D" w:rsidRDefault="0000733D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733D" w:rsidRPr="00C72C88" w:rsidRDefault="0000733D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733D" w:rsidRPr="00C72C88" w:rsidRDefault="0000733D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33D" w:rsidRPr="00C72C88" w:rsidRDefault="0000733D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00733D" w:rsidRPr="00C72C88" w:rsidRDefault="0000733D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в ресурсах  муниципальной  программы</w:t>
      </w:r>
    </w:p>
    <w:p w:rsidR="0000733D" w:rsidRPr="00C72C88" w:rsidRDefault="0000733D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1980"/>
        <w:gridCol w:w="1440"/>
        <w:gridCol w:w="980"/>
        <w:gridCol w:w="1960"/>
        <w:gridCol w:w="2160"/>
      </w:tblGrid>
      <w:tr w:rsidR="0000733D" w:rsidRPr="00C72C88" w:rsidTr="00DF59CF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6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потребности в  финансовых ресурсах</w:t>
            </w:r>
          </w:p>
        </w:tc>
      </w:tr>
      <w:tr w:rsidR="0000733D" w:rsidRPr="00C72C88" w:rsidTr="00DF59CF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 по годам реализации:</w:t>
            </w:r>
          </w:p>
        </w:tc>
      </w:tr>
      <w:tr w:rsidR="0000733D" w:rsidRPr="00C72C88" w:rsidTr="00DF59CF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00733D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33D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33D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00733D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00733D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0733D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00733D" w:rsidRPr="00C72C88" w:rsidRDefault="0000733D" w:rsidP="0003246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  <w:sectPr w:rsidR="0000733D" w:rsidRPr="00C72C88" w:rsidSect="00C60AE2">
          <w:pgSz w:w="16838" w:h="11906" w:orient="landscape"/>
          <w:pgMar w:top="719" w:right="1134" w:bottom="567" w:left="1134" w:header="709" w:footer="709" w:gutter="0"/>
          <w:cols w:space="708"/>
          <w:docGrid w:linePitch="360"/>
        </w:sectPr>
      </w:pPr>
    </w:p>
    <w:p w:rsidR="0000733D" w:rsidRPr="00C72C88" w:rsidRDefault="0000733D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0733D" w:rsidRPr="00C72C88" w:rsidRDefault="0000733D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00733D" w:rsidRPr="00C72C88" w:rsidRDefault="0000733D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Огаревское </w:t>
      </w:r>
      <w:r w:rsidRPr="00C72C88">
        <w:rPr>
          <w:rFonts w:ascii="Times New Roman" w:hAnsi="Times New Roman" w:cs="Times New Roman"/>
          <w:b/>
          <w:sz w:val="28"/>
          <w:szCs w:val="28"/>
        </w:rPr>
        <w:t>Щекинского района»</w:t>
      </w:r>
    </w:p>
    <w:p w:rsidR="0000733D" w:rsidRPr="00C72C88" w:rsidRDefault="0000733D" w:rsidP="009E0A9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70"/>
        <w:gridCol w:w="1770"/>
        <w:gridCol w:w="2455"/>
        <w:gridCol w:w="2038"/>
        <w:gridCol w:w="2038"/>
        <w:gridCol w:w="2038"/>
        <w:gridCol w:w="1901"/>
        <w:gridCol w:w="1080"/>
      </w:tblGrid>
      <w:tr w:rsidR="0000733D" w:rsidRPr="00C72C88" w:rsidTr="00050491">
        <w:trPr>
          <w:cantSplit/>
          <w:trHeight w:val="360"/>
        </w:trPr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8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00733D" w:rsidRPr="00C72C88" w:rsidTr="00050491">
        <w:trPr>
          <w:cantSplit/>
          <w:trHeight w:val="96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050491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050491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050491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1-й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2-й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3-й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4-й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050491">
            <w:pPr>
              <w:rPr>
                <w:sz w:val="28"/>
                <w:szCs w:val="28"/>
              </w:rPr>
            </w:pPr>
          </w:p>
        </w:tc>
      </w:tr>
      <w:tr w:rsidR="0000733D" w:rsidRPr="00C72C88" w:rsidTr="00050491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05049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2C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</w:p>
          <w:p w:rsidR="0000733D" w:rsidRPr="00C72C88" w:rsidRDefault="0000733D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</w:t>
            </w:r>
          </w:p>
          <w:p w:rsidR="0000733D" w:rsidRPr="00C72C88" w:rsidRDefault="0000733D" w:rsidP="00050491">
            <w:pPr>
              <w:tabs>
                <w:tab w:val="left" w:pos="1755"/>
              </w:tabs>
              <w:spacing w:line="240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C72C88">
              <w:rPr>
                <w:b/>
                <w:sz w:val="28"/>
                <w:szCs w:val="28"/>
                <w:u w:val="single"/>
              </w:rPr>
              <w:t>Задача</w:t>
            </w:r>
          </w:p>
          <w:p w:rsidR="0000733D" w:rsidRPr="00C72C88" w:rsidRDefault="0000733D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Внедрение современных методов муниципального управления для повышения результативности деятельности муниципальных служащих</w:t>
            </w:r>
          </w:p>
          <w:p w:rsidR="0000733D" w:rsidRPr="00C72C88" w:rsidRDefault="0000733D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</w:t>
            </w: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профессиональную переподготовку и повышение квалификации;</w:t>
            </w: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семинаров, проведенных с муниципальными служащими</w:t>
            </w: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 6</w:t>
            </w: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12</w:t>
            </w: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3D" w:rsidRPr="00C72C88" w:rsidRDefault="0000733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33D" w:rsidRDefault="0000733D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00733D" w:rsidRDefault="0000733D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00733D" w:rsidRDefault="0000733D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00733D" w:rsidRDefault="0000733D" w:rsidP="009E0A9B">
      <w:pPr>
        <w:jc w:val="center"/>
        <w:rPr>
          <w:sz w:val="28"/>
          <w:szCs w:val="28"/>
        </w:rPr>
      </w:pPr>
    </w:p>
    <w:p w:rsidR="0000733D" w:rsidRPr="00C72C88" w:rsidRDefault="0000733D" w:rsidP="009E0A9B">
      <w:pPr>
        <w:rPr>
          <w:sz w:val="28"/>
          <w:szCs w:val="28"/>
        </w:rPr>
      </w:pPr>
    </w:p>
    <w:p w:rsidR="0000733D" w:rsidRPr="00C72C88" w:rsidRDefault="0000733D" w:rsidP="00032460">
      <w:pPr>
        <w:rPr>
          <w:sz w:val="28"/>
          <w:szCs w:val="28"/>
        </w:rPr>
        <w:sectPr w:rsidR="0000733D" w:rsidRPr="00C72C88" w:rsidSect="009E0A9B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00733D" w:rsidRDefault="0000733D" w:rsidP="0011244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00733D" w:rsidRDefault="0000733D" w:rsidP="0011244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00733D" w:rsidRDefault="0000733D" w:rsidP="00112447">
      <w:pPr>
        <w:jc w:val="center"/>
        <w:rPr>
          <w:sz w:val="28"/>
          <w:szCs w:val="28"/>
        </w:rPr>
      </w:pPr>
    </w:p>
    <w:p w:rsidR="0000733D" w:rsidRDefault="0000733D" w:rsidP="0011244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06.11.2015 № 11- 280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</w:t>
      </w:r>
    </w:p>
    <w:p w:rsidR="0000733D" w:rsidRDefault="0000733D" w:rsidP="0011244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0733D" w:rsidRDefault="0000733D" w:rsidP="001124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</w:t>
      </w:r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06.11.2015 № 11- 280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района».</w:t>
      </w:r>
    </w:p>
    <w:p w:rsidR="0000733D" w:rsidRDefault="0000733D" w:rsidP="001124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представленном проекте НПА О внесении изменений в постановление администрации муниципального образования Огаревское Щекинского района от 06.11.2015 № 11- 280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00733D" w:rsidTr="00112447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33D" w:rsidRDefault="0000733D">
            <w:pPr>
              <w:rPr>
                <w:sz w:val="28"/>
                <w:szCs w:val="28"/>
              </w:rPr>
            </w:pPr>
          </w:p>
          <w:p w:rsidR="0000733D" w:rsidRDefault="00007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00733D" w:rsidRDefault="000073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33D" w:rsidRDefault="000073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00733D" w:rsidRDefault="000073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33D" w:rsidRDefault="000073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00733D" w:rsidTr="00112447">
        <w:tc>
          <w:tcPr>
            <w:tcW w:w="3289" w:type="dxa"/>
          </w:tcPr>
          <w:p w:rsidR="0000733D" w:rsidRDefault="0000733D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00733D" w:rsidRDefault="0000733D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00733D" w:rsidRDefault="0000733D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00733D" w:rsidRDefault="0000733D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00733D" w:rsidRDefault="0000733D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00733D" w:rsidRDefault="0000733D" w:rsidP="00112447">
      <w:pPr>
        <w:rPr>
          <w:sz w:val="28"/>
          <w:szCs w:val="28"/>
        </w:rPr>
      </w:pPr>
      <w:r>
        <w:rPr>
          <w:sz w:val="28"/>
          <w:szCs w:val="28"/>
        </w:rPr>
        <w:t>30.03.2021г.</w:t>
      </w:r>
    </w:p>
    <w:p w:rsidR="0000733D" w:rsidRDefault="0000733D" w:rsidP="00112447">
      <w:pPr>
        <w:rPr>
          <w:sz w:val="28"/>
          <w:szCs w:val="28"/>
        </w:rPr>
      </w:pPr>
    </w:p>
    <w:p w:rsidR="0000733D" w:rsidRDefault="0000733D" w:rsidP="00112447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00733D" w:rsidRDefault="0000733D" w:rsidP="00112447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00733D" w:rsidRDefault="0000733D" w:rsidP="00112447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00733D" w:rsidRDefault="0000733D" w:rsidP="00112447">
      <w:pPr>
        <w:jc w:val="center"/>
        <w:rPr>
          <w:sz w:val="28"/>
          <w:szCs w:val="28"/>
        </w:rPr>
      </w:pPr>
    </w:p>
    <w:p w:rsidR="0000733D" w:rsidRPr="00C72C88" w:rsidRDefault="0000733D" w:rsidP="006150D2">
      <w:pPr>
        <w:jc w:val="center"/>
        <w:rPr>
          <w:sz w:val="28"/>
          <w:szCs w:val="28"/>
        </w:rPr>
      </w:pPr>
    </w:p>
    <w:sectPr w:rsidR="0000733D" w:rsidRPr="00C72C88" w:rsidSect="003164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33D" w:rsidRDefault="0000733D">
      <w:r>
        <w:separator/>
      </w:r>
    </w:p>
  </w:endnote>
  <w:endnote w:type="continuationSeparator" w:id="0">
    <w:p w:rsidR="0000733D" w:rsidRDefault="0000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33D" w:rsidRDefault="0000733D">
      <w:r>
        <w:separator/>
      </w:r>
    </w:p>
  </w:footnote>
  <w:footnote w:type="continuationSeparator" w:id="0">
    <w:p w:rsidR="0000733D" w:rsidRDefault="00007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33D" w:rsidRDefault="0000733D" w:rsidP="009315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733D" w:rsidRDefault="000073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ECD"/>
    <w:rsid w:val="0000733D"/>
    <w:rsid w:val="000076DC"/>
    <w:rsid w:val="00011DDD"/>
    <w:rsid w:val="000146EB"/>
    <w:rsid w:val="00017632"/>
    <w:rsid w:val="00025197"/>
    <w:rsid w:val="000267AD"/>
    <w:rsid w:val="00032460"/>
    <w:rsid w:val="00050491"/>
    <w:rsid w:val="0006186B"/>
    <w:rsid w:val="00063527"/>
    <w:rsid w:val="00067D3B"/>
    <w:rsid w:val="0007303E"/>
    <w:rsid w:val="00085DD4"/>
    <w:rsid w:val="00095C40"/>
    <w:rsid w:val="0009611E"/>
    <w:rsid w:val="000B0AFE"/>
    <w:rsid w:val="000B1C3A"/>
    <w:rsid w:val="000B1DD2"/>
    <w:rsid w:val="000C4F43"/>
    <w:rsid w:val="000C60E8"/>
    <w:rsid w:val="000E029A"/>
    <w:rsid w:val="000E1014"/>
    <w:rsid w:val="000E26E1"/>
    <w:rsid w:val="000E3094"/>
    <w:rsid w:val="001035C8"/>
    <w:rsid w:val="00103D8B"/>
    <w:rsid w:val="00104FC7"/>
    <w:rsid w:val="00112447"/>
    <w:rsid w:val="00127E75"/>
    <w:rsid w:val="0013192B"/>
    <w:rsid w:val="001325F3"/>
    <w:rsid w:val="00164065"/>
    <w:rsid w:val="00172BF0"/>
    <w:rsid w:val="00174D22"/>
    <w:rsid w:val="00192EEF"/>
    <w:rsid w:val="00194B6E"/>
    <w:rsid w:val="001A7E35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23357"/>
    <w:rsid w:val="00234069"/>
    <w:rsid w:val="00235802"/>
    <w:rsid w:val="00235D06"/>
    <w:rsid w:val="00243C8A"/>
    <w:rsid w:val="00252C07"/>
    <w:rsid w:val="00257453"/>
    <w:rsid w:val="002668FE"/>
    <w:rsid w:val="00280CDB"/>
    <w:rsid w:val="0029348D"/>
    <w:rsid w:val="00294AC2"/>
    <w:rsid w:val="00296836"/>
    <w:rsid w:val="002B147D"/>
    <w:rsid w:val="002B26AB"/>
    <w:rsid w:val="002D4E8F"/>
    <w:rsid w:val="002E0749"/>
    <w:rsid w:val="002E336F"/>
    <w:rsid w:val="002F5F27"/>
    <w:rsid w:val="002F6E42"/>
    <w:rsid w:val="0031070D"/>
    <w:rsid w:val="00313999"/>
    <w:rsid w:val="00316477"/>
    <w:rsid w:val="00316CB8"/>
    <w:rsid w:val="0031742D"/>
    <w:rsid w:val="00322F5E"/>
    <w:rsid w:val="003300D6"/>
    <w:rsid w:val="003363DE"/>
    <w:rsid w:val="00343219"/>
    <w:rsid w:val="00360E13"/>
    <w:rsid w:val="00371DD8"/>
    <w:rsid w:val="00373236"/>
    <w:rsid w:val="00381D12"/>
    <w:rsid w:val="00395C88"/>
    <w:rsid w:val="003A46F7"/>
    <w:rsid w:val="003B40C3"/>
    <w:rsid w:val="003B7A7A"/>
    <w:rsid w:val="003C4449"/>
    <w:rsid w:val="003C5A5F"/>
    <w:rsid w:val="003C5ECD"/>
    <w:rsid w:val="003C76AE"/>
    <w:rsid w:val="003D0BC2"/>
    <w:rsid w:val="003E5B87"/>
    <w:rsid w:val="00423EA2"/>
    <w:rsid w:val="004371BB"/>
    <w:rsid w:val="00441605"/>
    <w:rsid w:val="00441F72"/>
    <w:rsid w:val="004447E9"/>
    <w:rsid w:val="00450612"/>
    <w:rsid w:val="00456448"/>
    <w:rsid w:val="004572FF"/>
    <w:rsid w:val="00457BA4"/>
    <w:rsid w:val="00475127"/>
    <w:rsid w:val="004B212C"/>
    <w:rsid w:val="004C11EE"/>
    <w:rsid w:val="004C3DE4"/>
    <w:rsid w:val="004C5B2A"/>
    <w:rsid w:val="004C6D9D"/>
    <w:rsid w:val="004D15B0"/>
    <w:rsid w:val="004D4F2D"/>
    <w:rsid w:val="004E3508"/>
    <w:rsid w:val="004F005B"/>
    <w:rsid w:val="00500F6C"/>
    <w:rsid w:val="00504269"/>
    <w:rsid w:val="00504F3A"/>
    <w:rsid w:val="005147B3"/>
    <w:rsid w:val="0051628B"/>
    <w:rsid w:val="00522D54"/>
    <w:rsid w:val="00525B51"/>
    <w:rsid w:val="00533243"/>
    <w:rsid w:val="00537F69"/>
    <w:rsid w:val="005479FC"/>
    <w:rsid w:val="00556476"/>
    <w:rsid w:val="00556E47"/>
    <w:rsid w:val="00557BE6"/>
    <w:rsid w:val="00575193"/>
    <w:rsid w:val="00580AB9"/>
    <w:rsid w:val="00580DFE"/>
    <w:rsid w:val="00583D14"/>
    <w:rsid w:val="005848C4"/>
    <w:rsid w:val="00591482"/>
    <w:rsid w:val="005B7915"/>
    <w:rsid w:val="005C4BF2"/>
    <w:rsid w:val="005D051B"/>
    <w:rsid w:val="005D621E"/>
    <w:rsid w:val="005D65D2"/>
    <w:rsid w:val="005E54D8"/>
    <w:rsid w:val="005F3C42"/>
    <w:rsid w:val="005F4CE0"/>
    <w:rsid w:val="00600B30"/>
    <w:rsid w:val="00601AE9"/>
    <w:rsid w:val="006150D2"/>
    <w:rsid w:val="006214C3"/>
    <w:rsid w:val="00627CE2"/>
    <w:rsid w:val="00642D49"/>
    <w:rsid w:val="006437F4"/>
    <w:rsid w:val="00643CF9"/>
    <w:rsid w:val="006608AA"/>
    <w:rsid w:val="006808AD"/>
    <w:rsid w:val="006852F9"/>
    <w:rsid w:val="00691F4C"/>
    <w:rsid w:val="006931E8"/>
    <w:rsid w:val="006A1081"/>
    <w:rsid w:val="006B1CDC"/>
    <w:rsid w:val="006C68A0"/>
    <w:rsid w:val="006F063A"/>
    <w:rsid w:val="006F62D1"/>
    <w:rsid w:val="00707D6F"/>
    <w:rsid w:val="00710210"/>
    <w:rsid w:val="007116B6"/>
    <w:rsid w:val="00726DC4"/>
    <w:rsid w:val="007346CE"/>
    <w:rsid w:val="00734B11"/>
    <w:rsid w:val="007741E5"/>
    <w:rsid w:val="007A622D"/>
    <w:rsid w:val="007A64AC"/>
    <w:rsid w:val="007B564A"/>
    <w:rsid w:val="007B564B"/>
    <w:rsid w:val="007C6D53"/>
    <w:rsid w:val="007D39CC"/>
    <w:rsid w:val="007F0146"/>
    <w:rsid w:val="007F067A"/>
    <w:rsid w:val="00801608"/>
    <w:rsid w:val="00805501"/>
    <w:rsid w:val="00805719"/>
    <w:rsid w:val="00806695"/>
    <w:rsid w:val="008150E2"/>
    <w:rsid w:val="0081648F"/>
    <w:rsid w:val="008205E7"/>
    <w:rsid w:val="00821EA2"/>
    <w:rsid w:val="00835268"/>
    <w:rsid w:val="0085058B"/>
    <w:rsid w:val="0086045D"/>
    <w:rsid w:val="00862EC1"/>
    <w:rsid w:val="00871032"/>
    <w:rsid w:val="00875CBE"/>
    <w:rsid w:val="00887508"/>
    <w:rsid w:val="00895D6D"/>
    <w:rsid w:val="008A00DF"/>
    <w:rsid w:val="008A4F04"/>
    <w:rsid w:val="008A7568"/>
    <w:rsid w:val="008B11A7"/>
    <w:rsid w:val="008B170A"/>
    <w:rsid w:val="008C2C1F"/>
    <w:rsid w:val="008C37EF"/>
    <w:rsid w:val="008D2568"/>
    <w:rsid w:val="008F628C"/>
    <w:rsid w:val="00901122"/>
    <w:rsid w:val="0091187F"/>
    <w:rsid w:val="009268A8"/>
    <w:rsid w:val="009315AD"/>
    <w:rsid w:val="0093557D"/>
    <w:rsid w:val="00942EC3"/>
    <w:rsid w:val="00974429"/>
    <w:rsid w:val="00976430"/>
    <w:rsid w:val="00985DB4"/>
    <w:rsid w:val="009912A3"/>
    <w:rsid w:val="00994B80"/>
    <w:rsid w:val="0099502E"/>
    <w:rsid w:val="009C0B57"/>
    <w:rsid w:val="009D747E"/>
    <w:rsid w:val="009D7C61"/>
    <w:rsid w:val="009E0A9B"/>
    <w:rsid w:val="009F491F"/>
    <w:rsid w:val="009F6FC2"/>
    <w:rsid w:val="00A04216"/>
    <w:rsid w:val="00A045B8"/>
    <w:rsid w:val="00A0711A"/>
    <w:rsid w:val="00A14E36"/>
    <w:rsid w:val="00A24D36"/>
    <w:rsid w:val="00A26746"/>
    <w:rsid w:val="00A4082A"/>
    <w:rsid w:val="00A547A6"/>
    <w:rsid w:val="00A56AFE"/>
    <w:rsid w:val="00A6281C"/>
    <w:rsid w:val="00A7047F"/>
    <w:rsid w:val="00A7235E"/>
    <w:rsid w:val="00A80803"/>
    <w:rsid w:val="00A873C0"/>
    <w:rsid w:val="00A92212"/>
    <w:rsid w:val="00AA1189"/>
    <w:rsid w:val="00AA240D"/>
    <w:rsid w:val="00AB2B22"/>
    <w:rsid w:val="00AC6AC1"/>
    <w:rsid w:val="00AD3D4F"/>
    <w:rsid w:val="00AD49AD"/>
    <w:rsid w:val="00AE2D66"/>
    <w:rsid w:val="00AF2982"/>
    <w:rsid w:val="00AF318B"/>
    <w:rsid w:val="00B0353A"/>
    <w:rsid w:val="00B04163"/>
    <w:rsid w:val="00B06CD2"/>
    <w:rsid w:val="00B1038D"/>
    <w:rsid w:val="00B146FA"/>
    <w:rsid w:val="00B220F9"/>
    <w:rsid w:val="00B37FEA"/>
    <w:rsid w:val="00B55349"/>
    <w:rsid w:val="00B6010A"/>
    <w:rsid w:val="00B643BF"/>
    <w:rsid w:val="00B85448"/>
    <w:rsid w:val="00B8637C"/>
    <w:rsid w:val="00B932C2"/>
    <w:rsid w:val="00B961D8"/>
    <w:rsid w:val="00BA44B9"/>
    <w:rsid w:val="00BA559F"/>
    <w:rsid w:val="00BB108E"/>
    <w:rsid w:val="00BB1B79"/>
    <w:rsid w:val="00BC7DAE"/>
    <w:rsid w:val="00BD221D"/>
    <w:rsid w:val="00BE021B"/>
    <w:rsid w:val="00BE5C78"/>
    <w:rsid w:val="00C13E3A"/>
    <w:rsid w:val="00C17FDD"/>
    <w:rsid w:val="00C30545"/>
    <w:rsid w:val="00C32083"/>
    <w:rsid w:val="00C3294F"/>
    <w:rsid w:val="00C35320"/>
    <w:rsid w:val="00C46162"/>
    <w:rsid w:val="00C50189"/>
    <w:rsid w:val="00C51E41"/>
    <w:rsid w:val="00C55C73"/>
    <w:rsid w:val="00C57D90"/>
    <w:rsid w:val="00C60AE2"/>
    <w:rsid w:val="00C72C88"/>
    <w:rsid w:val="00C90B70"/>
    <w:rsid w:val="00C93095"/>
    <w:rsid w:val="00C93699"/>
    <w:rsid w:val="00C96780"/>
    <w:rsid w:val="00CA4443"/>
    <w:rsid w:val="00CB1A3B"/>
    <w:rsid w:val="00CB4A6F"/>
    <w:rsid w:val="00CB7870"/>
    <w:rsid w:val="00CE67AA"/>
    <w:rsid w:val="00CE68C4"/>
    <w:rsid w:val="00CF2CD5"/>
    <w:rsid w:val="00CF36AC"/>
    <w:rsid w:val="00CF75DB"/>
    <w:rsid w:val="00CF7B02"/>
    <w:rsid w:val="00D14088"/>
    <w:rsid w:val="00D235A4"/>
    <w:rsid w:val="00D323B2"/>
    <w:rsid w:val="00D52877"/>
    <w:rsid w:val="00D52D76"/>
    <w:rsid w:val="00D53E7B"/>
    <w:rsid w:val="00D5577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3140"/>
    <w:rsid w:val="00DA6E30"/>
    <w:rsid w:val="00DB3EFB"/>
    <w:rsid w:val="00DB4E7D"/>
    <w:rsid w:val="00DC0634"/>
    <w:rsid w:val="00DC2D99"/>
    <w:rsid w:val="00DD035A"/>
    <w:rsid w:val="00DE1440"/>
    <w:rsid w:val="00DE2340"/>
    <w:rsid w:val="00DE3AF0"/>
    <w:rsid w:val="00DE41AF"/>
    <w:rsid w:val="00DF59CF"/>
    <w:rsid w:val="00DF77B3"/>
    <w:rsid w:val="00E04F8A"/>
    <w:rsid w:val="00E06399"/>
    <w:rsid w:val="00E140B2"/>
    <w:rsid w:val="00E25C45"/>
    <w:rsid w:val="00E27463"/>
    <w:rsid w:val="00E41136"/>
    <w:rsid w:val="00E43E49"/>
    <w:rsid w:val="00E51BFB"/>
    <w:rsid w:val="00E5335B"/>
    <w:rsid w:val="00E56191"/>
    <w:rsid w:val="00E628E5"/>
    <w:rsid w:val="00E71D47"/>
    <w:rsid w:val="00EA6A8D"/>
    <w:rsid w:val="00EA7FC4"/>
    <w:rsid w:val="00EA7FC6"/>
    <w:rsid w:val="00EB3BB6"/>
    <w:rsid w:val="00EC745D"/>
    <w:rsid w:val="00ED6A85"/>
    <w:rsid w:val="00ED7201"/>
    <w:rsid w:val="00EE155C"/>
    <w:rsid w:val="00EE6287"/>
    <w:rsid w:val="00EF1149"/>
    <w:rsid w:val="00EF18C7"/>
    <w:rsid w:val="00EF19E9"/>
    <w:rsid w:val="00F03A8B"/>
    <w:rsid w:val="00F14181"/>
    <w:rsid w:val="00F23EA5"/>
    <w:rsid w:val="00F326C8"/>
    <w:rsid w:val="00F5094B"/>
    <w:rsid w:val="00F518DB"/>
    <w:rsid w:val="00F71F69"/>
    <w:rsid w:val="00F727CD"/>
    <w:rsid w:val="00F7373A"/>
    <w:rsid w:val="00F84BD5"/>
    <w:rsid w:val="00F903BE"/>
    <w:rsid w:val="00FA3870"/>
    <w:rsid w:val="00FB3BAD"/>
    <w:rsid w:val="00FB3FA7"/>
    <w:rsid w:val="00FB56A0"/>
    <w:rsid w:val="00FB6448"/>
    <w:rsid w:val="00FC6A86"/>
    <w:rsid w:val="00FD00BB"/>
    <w:rsid w:val="00FD6282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6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24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uiPriority w:val="99"/>
    <w:rsid w:val="00032460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rsid w:val="00032460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2460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032460"/>
    <w:rPr>
      <w:rFonts w:cs="Times New Roman"/>
    </w:rPr>
  </w:style>
  <w:style w:type="character" w:customStyle="1" w:styleId="BodyTextIndentChar">
    <w:name w:val="Body Text Indent Char"/>
    <w:uiPriority w:val="99"/>
    <w:locked/>
    <w:rsid w:val="003C5A5F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3C5A5F"/>
    <w:pPr>
      <w:spacing w:after="120"/>
      <w:ind w:left="283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71D47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14</Pages>
  <Words>1900</Words>
  <Characters>10832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5</cp:revision>
  <cp:lastPrinted>2021-03-30T09:46:00Z</cp:lastPrinted>
  <dcterms:created xsi:type="dcterms:W3CDTF">2021-03-22T12:23:00Z</dcterms:created>
  <dcterms:modified xsi:type="dcterms:W3CDTF">2021-03-31T06:54:00Z</dcterms:modified>
</cp:coreProperties>
</file>