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995" w:rsidRDefault="00103995" w:rsidP="00032460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Тульская область</w:t>
      </w:r>
    </w:p>
    <w:p w:rsidR="00103995" w:rsidRDefault="00103995" w:rsidP="0003246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Муниципальное образование Огаревское </w:t>
      </w:r>
    </w:p>
    <w:p w:rsidR="00103995" w:rsidRDefault="00103995" w:rsidP="00032460">
      <w:pPr>
        <w:jc w:val="center"/>
        <w:rPr>
          <w:b/>
          <w:bCs/>
          <w:spacing w:val="43"/>
          <w:sz w:val="28"/>
          <w:szCs w:val="28"/>
        </w:rPr>
      </w:pPr>
      <w:r>
        <w:rPr>
          <w:b/>
          <w:bCs/>
          <w:spacing w:val="43"/>
          <w:sz w:val="28"/>
          <w:szCs w:val="28"/>
        </w:rPr>
        <w:t>ЩЁКИНСКОГО РАЙОНА</w:t>
      </w:r>
    </w:p>
    <w:p w:rsidR="00103995" w:rsidRDefault="00103995" w:rsidP="0003246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МУНИЦИПАЛЬНОГО ОБРАЗОВАНИЯ ОГАРЕВСКОЕ ЩЁКИНСКОГО РАЙОНА</w:t>
      </w:r>
    </w:p>
    <w:p w:rsidR="00103995" w:rsidRDefault="00103995" w:rsidP="00032460">
      <w:pPr>
        <w:jc w:val="center"/>
        <w:rPr>
          <w:b/>
          <w:bCs/>
          <w:sz w:val="28"/>
          <w:szCs w:val="28"/>
        </w:rPr>
      </w:pPr>
    </w:p>
    <w:p w:rsidR="00103995" w:rsidRDefault="00103995" w:rsidP="00032460">
      <w:pPr>
        <w:spacing w:line="120" w:lineRule="exact"/>
        <w:jc w:val="center"/>
        <w:rPr>
          <w:b/>
          <w:bCs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-18pt;margin-top:2.4pt;width:36pt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" filled="f" stroked="f">
            <v:textbox inset="0,0,0,0">
              <w:txbxContent>
                <w:p w:rsidR="00103995" w:rsidRDefault="00103995" w:rsidP="00032460">
                  <w:pPr>
                    <w:jc w:val="lowKashida"/>
                  </w:pPr>
                  <w:r>
                    <w:rPr>
                      <w:b/>
                      <w:sz w:val="28"/>
                      <w:szCs w:val="28"/>
                    </w:rPr>
                    <w:t xml:space="preserve">  </w:t>
                  </w:r>
                </w:p>
              </w:txbxContent>
            </v:textbox>
          </v:shape>
        </w:pict>
      </w:r>
    </w:p>
    <w:p w:rsidR="00103995" w:rsidRDefault="00103995" w:rsidP="00032460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  <w:sz w:val="28"/>
          <w:szCs w:val="28"/>
        </w:rPr>
      </w:pPr>
      <w:r>
        <w:rPr>
          <w:b/>
          <w:bCs/>
          <w:spacing w:val="30"/>
          <w:sz w:val="28"/>
          <w:szCs w:val="28"/>
        </w:rPr>
        <w:t>П О С Т А Н О В Л Е Н И Е</w:t>
      </w:r>
    </w:p>
    <w:p w:rsidR="00103995" w:rsidRDefault="00103995" w:rsidP="00032460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  <w:sz w:val="28"/>
          <w:szCs w:val="28"/>
        </w:rPr>
      </w:pPr>
    </w:p>
    <w:p w:rsidR="00103995" w:rsidRPr="007F0146" w:rsidRDefault="00103995" w:rsidP="007F0146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103995" w:rsidRDefault="00103995" w:rsidP="006150D2">
      <w:pPr>
        <w:jc w:val="lowKashida"/>
        <w:rPr>
          <w:b/>
          <w:sz w:val="28"/>
          <w:szCs w:val="28"/>
        </w:rPr>
      </w:pPr>
      <w:r>
        <w:rPr>
          <w:b/>
          <w:sz w:val="28"/>
          <w:szCs w:val="28"/>
        </w:rPr>
        <w:t>01 февраля 2023 года</w:t>
      </w:r>
      <w:r>
        <w:rPr>
          <w:b/>
          <w:sz w:val="28"/>
          <w:szCs w:val="28"/>
        </w:rPr>
        <w:tab/>
        <w:t xml:space="preserve">                                                                           № 29</w:t>
      </w:r>
    </w:p>
    <w:p w:rsidR="00103995" w:rsidRDefault="00103995" w:rsidP="006150D2">
      <w:pPr>
        <w:jc w:val="lowKashida"/>
        <w:rPr>
          <w:b/>
          <w:sz w:val="28"/>
          <w:szCs w:val="28"/>
        </w:rPr>
      </w:pPr>
    </w:p>
    <w:p w:rsidR="00103995" w:rsidRDefault="00103995" w:rsidP="006150D2">
      <w:pPr>
        <w:jc w:val="lowKashida"/>
        <w:rPr>
          <w:b/>
          <w:color w:val="000000"/>
          <w:sz w:val="28"/>
          <w:szCs w:val="28"/>
        </w:rPr>
      </w:pPr>
    </w:p>
    <w:p w:rsidR="00103995" w:rsidRDefault="00103995" w:rsidP="00032460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внесении изменений в постановление администрации муниципального образования Огаревское Щекинского района от 06.11.2015 № 11- 280  «Об утверждении муниципальной программы </w:t>
      </w:r>
      <w:r>
        <w:rPr>
          <w:b/>
          <w:color w:val="000000"/>
          <w:sz w:val="28"/>
          <w:szCs w:val="28"/>
        </w:rPr>
        <w:br/>
      </w:r>
      <w:r>
        <w:rPr>
          <w:b/>
          <w:sz w:val="28"/>
          <w:szCs w:val="28"/>
        </w:rPr>
        <w:t>«Профессиональная переподготовка, повышение квалификации муниципальных служащих администрации муниципального образования Огаревское Щекинского района»</w:t>
      </w:r>
    </w:p>
    <w:p w:rsidR="00103995" w:rsidRDefault="00103995" w:rsidP="00032460">
      <w:pPr>
        <w:jc w:val="center"/>
        <w:rPr>
          <w:rFonts w:ascii="Arial" w:hAnsi="Arial" w:cs="Arial"/>
          <w:b/>
          <w:sz w:val="28"/>
          <w:szCs w:val="28"/>
        </w:rPr>
      </w:pPr>
    </w:p>
    <w:p w:rsidR="00103995" w:rsidRDefault="00103995" w:rsidP="00032460">
      <w:pPr>
        <w:jc w:val="center"/>
        <w:rPr>
          <w:rFonts w:ascii="Arial" w:hAnsi="Arial" w:cs="Arial"/>
          <w:b/>
          <w:sz w:val="28"/>
          <w:szCs w:val="28"/>
        </w:rPr>
      </w:pPr>
    </w:p>
    <w:p w:rsidR="00103995" w:rsidRPr="007F0146" w:rsidRDefault="00103995" w:rsidP="007F014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 xml:space="preserve">В соответствии с Федеральными законами от 06.10.2003 г. № 131-ФЗ «Об общих принципах организации местного самоуправления в Российской Федерации», от 02.03.2007 г. № 25-ФЗ «О муниципальной службе в Российской Федерации», постановлением администрации муниципального образования Огаревское Щекинского района от 02.11.2015 № 11-271 «О порядке разработки и реализации муниципальных программ муниципального образования Огаревское Щекинского района» на основании Устава муниципального образования Огаревское Щекинского района администрация муниципального образования Огаревское Щекинского района </w:t>
      </w:r>
      <w:r>
        <w:rPr>
          <w:b/>
          <w:sz w:val="28"/>
          <w:szCs w:val="28"/>
        </w:rPr>
        <w:t>ПОСТАНОВЛЯЕТ:</w:t>
      </w:r>
    </w:p>
    <w:p w:rsidR="00103995" w:rsidRDefault="00103995" w:rsidP="00976430">
      <w:pPr>
        <w:tabs>
          <w:tab w:val="left" w:pos="720"/>
          <w:tab w:val="left" w:pos="82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Внести в постановление администрации муниципального образования Огаревское Щекинского района от 06.11.2015 №11 -280 «Об утверждении муниципальной программы «Профессиональная переподготовка, повышение квалификации муниципальных служащих администрации муниципального образования Огаревское Щекинского района», следующие изменения: </w:t>
      </w:r>
    </w:p>
    <w:p w:rsidR="00103995" w:rsidRPr="00AB2B22" w:rsidRDefault="00103995" w:rsidP="00976430">
      <w:pPr>
        <w:spacing w:line="360" w:lineRule="auto"/>
        <w:ind w:firstLine="709"/>
        <w:rPr>
          <w:sz w:val="28"/>
          <w:szCs w:val="28"/>
        </w:rPr>
      </w:pPr>
      <w:r w:rsidRPr="00AB2B22">
        <w:rPr>
          <w:sz w:val="28"/>
          <w:szCs w:val="28"/>
        </w:rPr>
        <w:t>- Приложение к постановлению изложить в новой редакции (приложение)</w:t>
      </w:r>
    </w:p>
    <w:p w:rsidR="00103995" w:rsidRPr="00AB2B22" w:rsidRDefault="00103995" w:rsidP="00976430">
      <w:pPr>
        <w:tabs>
          <w:tab w:val="left" w:pos="8280"/>
        </w:tabs>
        <w:spacing w:line="360" w:lineRule="auto"/>
        <w:jc w:val="both"/>
        <w:rPr>
          <w:sz w:val="28"/>
          <w:szCs w:val="28"/>
        </w:rPr>
      </w:pPr>
      <w:r w:rsidRPr="00AB2B22">
        <w:rPr>
          <w:sz w:val="28"/>
          <w:szCs w:val="28"/>
        </w:rPr>
        <w:t xml:space="preserve">         2. Настоящее постановление обнародовать путем размещения на официальном сайте муниципального образования Огаревское Щекинского района и на информационном стенде администрации муниципального образования Огаревское Щекинского района по адресу: Тульская область, Щекинский район, с.п. Огаревка, ул. Шахтерская, д.7.</w:t>
      </w:r>
    </w:p>
    <w:p w:rsidR="00103995" w:rsidRPr="00AB2B22" w:rsidRDefault="00103995" w:rsidP="00032460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B2B22">
        <w:rPr>
          <w:sz w:val="28"/>
          <w:szCs w:val="28"/>
        </w:rPr>
        <w:t xml:space="preserve">          3. Постановление вступает в силу </w:t>
      </w:r>
      <w:r>
        <w:rPr>
          <w:sz w:val="28"/>
          <w:szCs w:val="28"/>
        </w:rPr>
        <w:t>со дня  обнародования</w:t>
      </w:r>
      <w:r w:rsidRPr="00AB2B22">
        <w:rPr>
          <w:sz w:val="28"/>
          <w:szCs w:val="28"/>
        </w:rPr>
        <w:t>.</w:t>
      </w:r>
    </w:p>
    <w:p w:rsidR="00103995" w:rsidRPr="00AB2B22" w:rsidRDefault="00103995" w:rsidP="00032460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103995" w:rsidRPr="00976430" w:rsidRDefault="00103995" w:rsidP="002F4730">
      <w:pPr>
        <w:jc w:val="both"/>
        <w:outlineLvl w:val="0"/>
        <w:rPr>
          <w:b/>
          <w:sz w:val="28"/>
          <w:szCs w:val="28"/>
        </w:rPr>
      </w:pPr>
      <w:r w:rsidRPr="00976430">
        <w:rPr>
          <w:b/>
          <w:sz w:val="28"/>
          <w:szCs w:val="28"/>
        </w:rPr>
        <w:t>Глава администрации</w:t>
      </w:r>
    </w:p>
    <w:p w:rsidR="00103995" w:rsidRPr="00976430" w:rsidRDefault="00103995" w:rsidP="002F4730">
      <w:pPr>
        <w:jc w:val="both"/>
        <w:outlineLvl w:val="0"/>
        <w:rPr>
          <w:b/>
          <w:sz w:val="28"/>
          <w:szCs w:val="28"/>
        </w:rPr>
      </w:pPr>
      <w:r w:rsidRPr="00976430">
        <w:rPr>
          <w:b/>
          <w:sz w:val="28"/>
          <w:szCs w:val="28"/>
        </w:rPr>
        <w:t>муниципального образования Огаревское</w:t>
      </w:r>
    </w:p>
    <w:p w:rsidR="00103995" w:rsidRPr="00976430" w:rsidRDefault="00103995" w:rsidP="002F4730">
      <w:pPr>
        <w:jc w:val="both"/>
        <w:outlineLvl w:val="0"/>
        <w:rPr>
          <w:b/>
          <w:sz w:val="28"/>
          <w:szCs w:val="28"/>
        </w:rPr>
      </w:pPr>
      <w:r w:rsidRPr="00976430">
        <w:rPr>
          <w:b/>
          <w:sz w:val="28"/>
          <w:szCs w:val="28"/>
        </w:rPr>
        <w:t xml:space="preserve">Щекинского района                                      </w:t>
      </w:r>
      <w:r>
        <w:rPr>
          <w:b/>
          <w:sz w:val="28"/>
          <w:szCs w:val="28"/>
        </w:rPr>
        <w:t xml:space="preserve">                             </w:t>
      </w:r>
      <w:r w:rsidRPr="00976430">
        <w:rPr>
          <w:b/>
          <w:sz w:val="28"/>
          <w:szCs w:val="28"/>
        </w:rPr>
        <w:t xml:space="preserve">     А.В. Данилин</w:t>
      </w:r>
    </w:p>
    <w:p w:rsidR="00103995" w:rsidRPr="00976430" w:rsidRDefault="00103995" w:rsidP="00032460">
      <w:pPr>
        <w:ind w:firstLine="709"/>
        <w:jc w:val="both"/>
        <w:rPr>
          <w:b/>
          <w:sz w:val="28"/>
          <w:szCs w:val="28"/>
        </w:rPr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  <w:rPr>
          <w:sz w:val="28"/>
          <w:szCs w:val="28"/>
        </w:rPr>
      </w:pPr>
      <w:r w:rsidRPr="00976430">
        <w:rPr>
          <w:sz w:val="28"/>
          <w:szCs w:val="28"/>
        </w:rPr>
        <w:t xml:space="preserve">                                                                                                </w:t>
      </w:r>
    </w:p>
    <w:p w:rsidR="00103995" w:rsidRDefault="00103995" w:rsidP="00032460">
      <w:pPr>
        <w:ind w:firstLine="709"/>
        <w:jc w:val="both"/>
        <w:rPr>
          <w:sz w:val="28"/>
          <w:szCs w:val="28"/>
        </w:rPr>
      </w:pPr>
    </w:p>
    <w:p w:rsidR="00103995" w:rsidRDefault="00103995" w:rsidP="00032460">
      <w:pPr>
        <w:ind w:firstLine="709"/>
        <w:jc w:val="both"/>
        <w:rPr>
          <w:sz w:val="28"/>
          <w:szCs w:val="28"/>
        </w:rPr>
      </w:pPr>
    </w:p>
    <w:p w:rsidR="00103995" w:rsidRDefault="00103995" w:rsidP="000324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103995" w:rsidRPr="00C72C88" w:rsidRDefault="00103995" w:rsidP="00032460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Pr="00C72C88">
        <w:rPr>
          <w:b/>
          <w:sz w:val="28"/>
          <w:szCs w:val="28"/>
        </w:rPr>
        <w:t>Согласовано:</w:t>
      </w:r>
    </w:p>
    <w:p w:rsidR="00103995" w:rsidRDefault="00103995" w:rsidP="00145E42">
      <w:pPr>
        <w:ind w:firstLine="709"/>
        <w:jc w:val="both"/>
        <w:rPr>
          <w:sz w:val="28"/>
          <w:szCs w:val="28"/>
        </w:rPr>
      </w:pPr>
      <w:r w:rsidRPr="00976430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              </w:t>
      </w:r>
      <w:r w:rsidRPr="00976430">
        <w:rPr>
          <w:sz w:val="28"/>
          <w:szCs w:val="28"/>
        </w:rPr>
        <w:t xml:space="preserve">      Курицина Т.Н.                                               </w:t>
      </w:r>
      <w:r>
        <w:rPr>
          <w:sz w:val="28"/>
          <w:szCs w:val="28"/>
        </w:rPr>
        <w:t xml:space="preserve">                     </w:t>
      </w:r>
      <w:r w:rsidRPr="0097643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</w:p>
    <w:p w:rsidR="00103995" w:rsidRDefault="00103995" w:rsidP="00032460">
      <w:pPr>
        <w:ind w:firstLine="709"/>
        <w:jc w:val="both"/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Pr="00976430">
        <w:rPr>
          <w:sz w:val="28"/>
          <w:szCs w:val="28"/>
        </w:rPr>
        <w:t>Бородина Е.Н.</w:t>
      </w: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Pr="00AB2B22" w:rsidRDefault="00103995" w:rsidP="00032460">
      <w:pPr>
        <w:ind w:firstLine="709"/>
        <w:jc w:val="both"/>
      </w:pPr>
    </w:p>
    <w:p w:rsidR="00103995" w:rsidRPr="00AB2B22" w:rsidRDefault="00103995" w:rsidP="00032460">
      <w:pPr>
        <w:ind w:firstLine="709"/>
        <w:jc w:val="both"/>
      </w:pPr>
      <w:r w:rsidRPr="00AB2B22">
        <w:t>Исп.</w:t>
      </w:r>
      <w:r>
        <w:t xml:space="preserve"> Дружинина М.Я.</w:t>
      </w:r>
    </w:p>
    <w:p w:rsidR="00103995" w:rsidRPr="00AB2B22" w:rsidRDefault="00103995" w:rsidP="00032460">
      <w:pPr>
        <w:ind w:firstLine="709"/>
        <w:jc w:val="both"/>
      </w:pPr>
      <w:r w:rsidRPr="00AB2B22">
        <w:t>Тел: (848751)2-05-66</w:t>
      </w:r>
    </w:p>
    <w:p w:rsidR="00103995" w:rsidRDefault="00103995"/>
    <w:p w:rsidR="00103995" w:rsidRDefault="00103995"/>
    <w:p w:rsidR="00103995" w:rsidRDefault="00103995"/>
    <w:p w:rsidR="00103995" w:rsidRDefault="00103995"/>
    <w:p w:rsidR="00103995" w:rsidRPr="00EA7FC6" w:rsidRDefault="00103995" w:rsidP="0066693D">
      <w:pPr>
        <w:jc w:val="right"/>
        <w:rPr>
          <w:sz w:val="28"/>
          <w:szCs w:val="28"/>
        </w:rPr>
      </w:pPr>
      <w:r w:rsidRPr="00EA7FC6">
        <w:rPr>
          <w:sz w:val="28"/>
          <w:szCs w:val="28"/>
        </w:rPr>
        <w:t xml:space="preserve">Приложение </w:t>
      </w:r>
    </w:p>
    <w:p w:rsidR="00103995" w:rsidRPr="00EA7FC6" w:rsidRDefault="00103995" w:rsidP="0066693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A7FC6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103995" w:rsidRPr="00EA7FC6" w:rsidRDefault="00103995" w:rsidP="0066693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A7FC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Огаревское  </w:t>
      </w:r>
    </w:p>
    <w:p w:rsidR="00103995" w:rsidRPr="00EA7FC6" w:rsidRDefault="00103995" w:rsidP="0066693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A7FC6">
        <w:rPr>
          <w:rFonts w:ascii="Times New Roman" w:hAnsi="Times New Roman" w:cs="Times New Roman"/>
          <w:sz w:val="28"/>
          <w:szCs w:val="28"/>
        </w:rPr>
        <w:t xml:space="preserve">Щекинского района </w:t>
      </w:r>
    </w:p>
    <w:p w:rsidR="00103995" w:rsidRDefault="00103995" w:rsidP="0066693D">
      <w:pPr>
        <w:jc w:val="right"/>
        <w:rPr>
          <w:sz w:val="28"/>
          <w:szCs w:val="28"/>
        </w:rPr>
      </w:pPr>
      <w:r>
        <w:rPr>
          <w:sz w:val="28"/>
          <w:szCs w:val="28"/>
        </w:rPr>
        <w:t>От 01.02.2023г. № 29</w:t>
      </w:r>
    </w:p>
    <w:p w:rsidR="00103995" w:rsidRPr="00EA7FC6" w:rsidRDefault="00103995" w:rsidP="00D351BC">
      <w:pPr>
        <w:jc w:val="right"/>
        <w:rPr>
          <w:sz w:val="28"/>
          <w:szCs w:val="28"/>
        </w:rPr>
      </w:pPr>
      <w:r w:rsidRPr="00EA7FC6">
        <w:rPr>
          <w:sz w:val="28"/>
          <w:szCs w:val="28"/>
        </w:rPr>
        <w:t xml:space="preserve">Приложение </w:t>
      </w:r>
    </w:p>
    <w:p w:rsidR="00103995" w:rsidRPr="00EA7FC6" w:rsidRDefault="00103995" w:rsidP="00D351B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A7FC6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103995" w:rsidRPr="00EA7FC6" w:rsidRDefault="00103995" w:rsidP="00D351B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A7FC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Огаревское  </w:t>
      </w:r>
    </w:p>
    <w:p w:rsidR="00103995" w:rsidRPr="00EA7FC6" w:rsidRDefault="00103995" w:rsidP="00D351B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A7FC6">
        <w:rPr>
          <w:rFonts w:ascii="Times New Roman" w:hAnsi="Times New Roman" w:cs="Times New Roman"/>
          <w:sz w:val="28"/>
          <w:szCs w:val="28"/>
        </w:rPr>
        <w:t xml:space="preserve">Щекинского района </w:t>
      </w:r>
    </w:p>
    <w:p w:rsidR="00103995" w:rsidRDefault="00103995" w:rsidP="00D351BC">
      <w:pPr>
        <w:jc w:val="right"/>
        <w:rPr>
          <w:sz w:val="28"/>
          <w:szCs w:val="28"/>
        </w:rPr>
      </w:pPr>
      <w:r>
        <w:rPr>
          <w:sz w:val="28"/>
          <w:szCs w:val="28"/>
        </w:rPr>
        <w:t>От 17.01.2023 г. № 11</w:t>
      </w:r>
      <w:bookmarkStart w:id="0" w:name="_GoBack"/>
      <w:bookmarkEnd w:id="0"/>
    </w:p>
    <w:p w:rsidR="00103995" w:rsidRDefault="00103995" w:rsidP="00EA7FC6">
      <w:pPr>
        <w:jc w:val="right"/>
        <w:rPr>
          <w:sz w:val="28"/>
          <w:szCs w:val="28"/>
        </w:rPr>
      </w:pPr>
    </w:p>
    <w:p w:rsidR="00103995" w:rsidRPr="00EA7FC6" w:rsidRDefault="00103995" w:rsidP="00EA7FC6">
      <w:pPr>
        <w:jc w:val="right"/>
        <w:rPr>
          <w:sz w:val="28"/>
          <w:szCs w:val="28"/>
        </w:rPr>
      </w:pPr>
      <w:r w:rsidRPr="00EA7FC6">
        <w:rPr>
          <w:sz w:val="28"/>
          <w:szCs w:val="28"/>
        </w:rPr>
        <w:t xml:space="preserve">Приложение </w:t>
      </w:r>
    </w:p>
    <w:p w:rsidR="00103995" w:rsidRPr="00EA7FC6" w:rsidRDefault="00103995" w:rsidP="00EA7FC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A7FC6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103995" w:rsidRPr="00EA7FC6" w:rsidRDefault="00103995" w:rsidP="00EA7FC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A7FC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Огаревское  </w:t>
      </w:r>
    </w:p>
    <w:p w:rsidR="00103995" w:rsidRPr="00EA7FC6" w:rsidRDefault="00103995" w:rsidP="00EA7FC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A7FC6">
        <w:rPr>
          <w:rFonts w:ascii="Times New Roman" w:hAnsi="Times New Roman" w:cs="Times New Roman"/>
          <w:sz w:val="28"/>
          <w:szCs w:val="28"/>
        </w:rPr>
        <w:t xml:space="preserve">Щекинского района </w:t>
      </w:r>
    </w:p>
    <w:p w:rsidR="00103995" w:rsidRDefault="00103995" w:rsidP="001504C5">
      <w:pPr>
        <w:jc w:val="right"/>
        <w:rPr>
          <w:sz w:val="28"/>
          <w:szCs w:val="28"/>
        </w:rPr>
      </w:pPr>
      <w:r>
        <w:rPr>
          <w:sz w:val="28"/>
          <w:szCs w:val="28"/>
        </w:rPr>
        <w:t>От 06.09.2022 г. № 152</w:t>
      </w:r>
    </w:p>
    <w:p w:rsidR="00103995" w:rsidRPr="007F0146" w:rsidRDefault="00103995" w:rsidP="006150D2">
      <w:pPr>
        <w:jc w:val="right"/>
        <w:rPr>
          <w:sz w:val="28"/>
          <w:szCs w:val="28"/>
        </w:rPr>
      </w:pPr>
      <w:r w:rsidRPr="007F0146">
        <w:rPr>
          <w:sz w:val="28"/>
          <w:szCs w:val="28"/>
        </w:rPr>
        <w:t xml:space="preserve">Приложение </w:t>
      </w:r>
    </w:p>
    <w:p w:rsidR="00103995" w:rsidRPr="007F0146" w:rsidRDefault="00103995" w:rsidP="006150D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F0146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103995" w:rsidRPr="007F0146" w:rsidRDefault="00103995" w:rsidP="006150D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F014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Огаревское  </w:t>
      </w:r>
    </w:p>
    <w:p w:rsidR="00103995" w:rsidRPr="007F0146" w:rsidRDefault="00103995" w:rsidP="006150D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F0146">
        <w:rPr>
          <w:rFonts w:ascii="Times New Roman" w:hAnsi="Times New Roman" w:cs="Times New Roman"/>
          <w:sz w:val="28"/>
          <w:szCs w:val="28"/>
        </w:rPr>
        <w:t xml:space="preserve">Щекинского района </w:t>
      </w:r>
    </w:p>
    <w:p w:rsidR="00103995" w:rsidRPr="007F0146" w:rsidRDefault="00103995" w:rsidP="0003246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F0146">
        <w:rPr>
          <w:rFonts w:ascii="Times New Roman" w:hAnsi="Times New Roman" w:cs="Times New Roman"/>
          <w:color w:val="000000"/>
          <w:sz w:val="28"/>
          <w:szCs w:val="28"/>
        </w:rPr>
        <w:t xml:space="preserve">06.11.2015 № 11- 280  </w:t>
      </w:r>
    </w:p>
    <w:p w:rsidR="00103995" w:rsidRPr="007F0146" w:rsidRDefault="00103995" w:rsidP="0003246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03995" w:rsidRPr="00C72C88" w:rsidRDefault="00103995" w:rsidP="0003246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03995" w:rsidRPr="00C72C88" w:rsidRDefault="00103995" w:rsidP="00032460">
      <w:pPr>
        <w:jc w:val="center"/>
        <w:rPr>
          <w:b/>
          <w:color w:val="000000"/>
          <w:sz w:val="28"/>
          <w:szCs w:val="28"/>
        </w:rPr>
      </w:pPr>
      <w:r w:rsidRPr="00C72C88">
        <w:rPr>
          <w:b/>
          <w:color w:val="000000"/>
          <w:sz w:val="28"/>
          <w:szCs w:val="28"/>
        </w:rPr>
        <w:t xml:space="preserve">Муниципальная программа </w:t>
      </w:r>
    </w:p>
    <w:p w:rsidR="00103995" w:rsidRPr="00C72C88" w:rsidRDefault="00103995" w:rsidP="00032460">
      <w:pPr>
        <w:jc w:val="center"/>
        <w:rPr>
          <w:b/>
          <w:sz w:val="28"/>
          <w:szCs w:val="28"/>
        </w:rPr>
      </w:pPr>
      <w:r w:rsidRPr="00C72C88">
        <w:rPr>
          <w:b/>
          <w:sz w:val="28"/>
          <w:szCs w:val="28"/>
        </w:rPr>
        <w:t xml:space="preserve">«Профессиональная переподготовка, повышение квалификации муниципальных служащих администрации муниципального образования Огаревское Щекинского района» </w:t>
      </w:r>
    </w:p>
    <w:p w:rsidR="00103995" w:rsidRPr="00C72C88" w:rsidRDefault="00103995" w:rsidP="0003246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03995" w:rsidRPr="00C72C88" w:rsidRDefault="00103995" w:rsidP="0003246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03995" w:rsidRPr="00C72C88" w:rsidRDefault="00103995" w:rsidP="0003246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72C88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103995" w:rsidRPr="00C72C88" w:rsidRDefault="00103995" w:rsidP="0003246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C88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103995" w:rsidRPr="00C72C88" w:rsidRDefault="00103995" w:rsidP="0003246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6450"/>
      </w:tblGrid>
      <w:tr w:rsidR="00103995" w:rsidRPr="00C72C88" w:rsidTr="00DF59CF">
        <w:tc>
          <w:tcPr>
            <w:tcW w:w="2628" w:type="dxa"/>
          </w:tcPr>
          <w:p w:rsidR="00103995" w:rsidRPr="00C72C88" w:rsidRDefault="00103995" w:rsidP="00DF59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72C88">
              <w:rPr>
                <w:sz w:val="28"/>
                <w:szCs w:val="28"/>
              </w:rPr>
              <w:t>Наименование муниципальной программы</w:t>
            </w:r>
          </w:p>
          <w:p w:rsidR="00103995" w:rsidRPr="00C72C88" w:rsidRDefault="00103995" w:rsidP="00DF59CF">
            <w:pPr>
              <w:rPr>
                <w:sz w:val="28"/>
                <w:szCs w:val="28"/>
              </w:rPr>
            </w:pPr>
          </w:p>
          <w:p w:rsidR="00103995" w:rsidRPr="00C72C88" w:rsidRDefault="00103995" w:rsidP="00DF59CF">
            <w:pPr>
              <w:rPr>
                <w:sz w:val="28"/>
                <w:szCs w:val="28"/>
              </w:rPr>
            </w:pPr>
          </w:p>
          <w:p w:rsidR="00103995" w:rsidRPr="00C72C88" w:rsidRDefault="00103995" w:rsidP="00DF59CF">
            <w:pPr>
              <w:rPr>
                <w:sz w:val="28"/>
                <w:szCs w:val="28"/>
              </w:rPr>
            </w:pPr>
          </w:p>
        </w:tc>
        <w:tc>
          <w:tcPr>
            <w:tcW w:w="6450" w:type="dxa"/>
          </w:tcPr>
          <w:p w:rsidR="00103995" w:rsidRPr="00C72C88" w:rsidRDefault="00103995" w:rsidP="00DF59C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Муниципальная программа «Профессиональная переподготовка, повышение квалификации муниципальных служащих администрации муниципального образования Огаревское Щекинского района» (далее – Программа)</w:t>
            </w:r>
          </w:p>
          <w:p w:rsidR="00103995" w:rsidRPr="00C72C88" w:rsidRDefault="00103995" w:rsidP="00DF59CF">
            <w:pPr>
              <w:rPr>
                <w:sz w:val="28"/>
                <w:szCs w:val="28"/>
              </w:rPr>
            </w:pPr>
          </w:p>
        </w:tc>
      </w:tr>
      <w:tr w:rsidR="00103995" w:rsidRPr="00C72C88" w:rsidTr="00DF59CF">
        <w:tc>
          <w:tcPr>
            <w:tcW w:w="2628" w:type="dxa"/>
          </w:tcPr>
          <w:p w:rsidR="00103995" w:rsidRPr="00C72C88" w:rsidRDefault="00103995" w:rsidP="00DF59CF">
            <w:pPr>
              <w:rPr>
                <w:sz w:val="28"/>
                <w:szCs w:val="28"/>
              </w:rPr>
            </w:pPr>
            <w:r w:rsidRPr="00C72C88">
              <w:rPr>
                <w:sz w:val="28"/>
                <w:szCs w:val="28"/>
              </w:rPr>
              <w:t xml:space="preserve">Исполнитель (исполнители) программы      </w:t>
            </w:r>
          </w:p>
        </w:tc>
        <w:tc>
          <w:tcPr>
            <w:tcW w:w="6450" w:type="dxa"/>
          </w:tcPr>
          <w:p w:rsidR="00103995" w:rsidRPr="00C72C88" w:rsidRDefault="00103995" w:rsidP="00DF59C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8"/>
                <w:szCs w:val="28"/>
              </w:rPr>
            </w:pPr>
            <w:r w:rsidRPr="00C72C88">
              <w:rPr>
                <w:color w:val="000000"/>
                <w:sz w:val="28"/>
                <w:szCs w:val="28"/>
              </w:rPr>
              <w:t>Администрация муниципального образования Огаревское Щекинского района.</w:t>
            </w:r>
          </w:p>
        </w:tc>
      </w:tr>
      <w:tr w:rsidR="00103995" w:rsidRPr="00C72C88" w:rsidTr="00DF59CF">
        <w:tc>
          <w:tcPr>
            <w:tcW w:w="2628" w:type="dxa"/>
          </w:tcPr>
          <w:p w:rsidR="00103995" w:rsidRPr="00C72C88" w:rsidRDefault="00103995" w:rsidP="00DF59C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72C88">
              <w:rPr>
                <w:sz w:val="28"/>
                <w:szCs w:val="28"/>
              </w:rPr>
              <w:t xml:space="preserve">Цели программы                           </w:t>
            </w:r>
          </w:p>
        </w:tc>
        <w:tc>
          <w:tcPr>
            <w:tcW w:w="6450" w:type="dxa"/>
          </w:tcPr>
          <w:p w:rsidR="00103995" w:rsidRPr="00C72C88" w:rsidRDefault="00103995" w:rsidP="00DF59CF">
            <w:pPr>
              <w:pStyle w:val="ConsPlusNormal"/>
              <w:widowControl/>
              <w:ind w:left="-105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Повышение</w:t>
            </w:r>
            <w:r w:rsidRPr="00C72C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эффективности и результативности муниципальной службы и профессиональной деятельности муниципальных служащих.</w:t>
            </w:r>
          </w:p>
          <w:p w:rsidR="00103995" w:rsidRPr="00C72C88" w:rsidRDefault="00103995" w:rsidP="00DF59CF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03995" w:rsidRPr="00C72C88" w:rsidTr="005D051B">
        <w:trPr>
          <w:trHeight w:val="2961"/>
        </w:trPr>
        <w:tc>
          <w:tcPr>
            <w:tcW w:w="2628" w:type="dxa"/>
          </w:tcPr>
          <w:p w:rsidR="00103995" w:rsidRPr="00C72C88" w:rsidRDefault="00103995" w:rsidP="00DF59CF">
            <w:pPr>
              <w:rPr>
                <w:sz w:val="28"/>
                <w:szCs w:val="28"/>
              </w:rPr>
            </w:pPr>
            <w:r w:rsidRPr="00C72C88">
              <w:rPr>
                <w:sz w:val="28"/>
                <w:szCs w:val="28"/>
              </w:rPr>
              <w:t xml:space="preserve">Задачи программы                         </w:t>
            </w:r>
          </w:p>
          <w:p w:rsidR="00103995" w:rsidRPr="00C72C88" w:rsidRDefault="00103995" w:rsidP="00DF59CF">
            <w:pPr>
              <w:rPr>
                <w:sz w:val="28"/>
                <w:szCs w:val="28"/>
              </w:rPr>
            </w:pPr>
          </w:p>
          <w:p w:rsidR="00103995" w:rsidRPr="00C72C88" w:rsidRDefault="00103995" w:rsidP="00DF59CF">
            <w:pPr>
              <w:rPr>
                <w:sz w:val="28"/>
                <w:szCs w:val="28"/>
              </w:rPr>
            </w:pPr>
          </w:p>
          <w:p w:rsidR="00103995" w:rsidRPr="00C72C88" w:rsidRDefault="00103995" w:rsidP="00DF59CF">
            <w:pPr>
              <w:rPr>
                <w:sz w:val="28"/>
                <w:szCs w:val="28"/>
              </w:rPr>
            </w:pPr>
          </w:p>
          <w:p w:rsidR="00103995" w:rsidRPr="00C72C88" w:rsidRDefault="00103995" w:rsidP="00DF59CF">
            <w:pPr>
              <w:rPr>
                <w:sz w:val="28"/>
                <w:szCs w:val="28"/>
              </w:rPr>
            </w:pPr>
          </w:p>
          <w:p w:rsidR="00103995" w:rsidRPr="00C72C88" w:rsidRDefault="00103995" w:rsidP="00DF59CF">
            <w:pPr>
              <w:rPr>
                <w:sz w:val="28"/>
                <w:szCs w:val="28"/>
              </w:rPr>
            </w:pPr>
          </w:p>
          <w:p w:rsidR="00103995" w:rsidRPr="00C72C88" w:rsidRDefault="00103995" w:rsidP="00DF59CF">
            <w:pPr>
              <w:jc w:val="center"/>
              <w:rPr>
                <w:sz w:val="28"/>
                <w:szCs w:val="28"/>
              </w:rPr>
            </w:pPr>
          </w:p>
          <w:p w:rsidR="00103995" w:rsidRPr="00C72C88" w:rsidRDefault="00103995" w:rsidP="00DF59CF">
            <w:pPr>
              <w:rPr>
                <w:sz w:val="28"/>
                <w:szCs w:val="28"/>
              </w:rPr>
            </w:pPr>
          </w:p>
          <w:p w:rsidR="00103995" w:rsidRPr="00C72C88" w:rsidRDefault="00103995" w:rsidP="00DF59CF">
            <w:pPr>
              <w:rPr>
                <w:sz w:val="28"/>
                <w:szCs w:val="28"/>
              </w:rPr>
            </w:pPr>
          </w:p>
        </w:tc>
        <w:tc>
          <w:tcPr>
            <w:tcW w:w="6450" w:type="dxa"/>
          </w:tcPr>
          <w:p w:rsidR="00103995" w:rsidRPr="00C72C88" w:rsidRDefault="00103995" w:rsidP="00DF59CF">
            <w:pPr>
              <w:pStyle w:val="ConsPlusNormal"/>
              <w:widowControl/>
              <w:ind w:left="-105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 Внедрение современных методов муниципального управления для повышения результативности деятельности муниципальных служащих.</w:t>
            </w:r>
          </w:p>
          <w:p w:rsidR="00103995" w:rsidRPr="00C72C88" w:rsidRDefault="00103995" w:rsidP="00DF59CF">
            <w:pPr>
              <w:tabs>
                <w:tab w:val="left" w:pos="1755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C72C88">
              <w:rPr>
                <w:color w:val="000000"/>
                <w:sz w:val="28"/>
                <w:szCs w:val="28"/>
              </w:rPr>
              <w:t>2. Реализация современных программ переподготовки и повышения квалификации кадров муниципальной службы.</w:t>
            </w:r>
          </w:p>
        </w:tc>
      </w:tr>
      <w:tr w:rsidR="00103995" w:rsidRPr="00C72C88" w:rsidTr="00DF59CF">
        <w:trPr>
          <w:trHeight w:val="764"/>
        </w:trPr>
        <w:tc>
          <w:tcPr>
            <w:tcW w:w="2628" w:type="dxa"/>
          </w:tcPr>
          <w:p w:rsidR="00103995" w:rsidRPr="00C72C88" w:rsidRDefault="00103995" w:rsidP="00DF59CF">
            <w:pPr>
              <w:rPr>
                <w:color w:val="000000"/>
                <w:sz w:val="28"/>
                <w:szCs w:val="28"/>
              </w:rPr>
            </w:pPr>
            <w:r w:rsidRPr="00C72C88">
              <w:rPr>
                <w:color w:val="000000"/>
                <w:sz w:val="28"/>
                <w:szCs w:val="28"/>
              </w:rPr>
              <w:t>Показатели программы</w:t>
            </w:r>
          </w:p>
        </w:tc>
        <w:tc>
          <w:tcPr>
            <w:tcW w:w="6450" w:type="dxa"/>
          </w:tcPr>
          <w:p w:rsidR="00103995" w:rsidRPr="00C72C88" w:rsidRDefault="00103995" w:rsidP="00DF59CF">
            <w:pPr>
              <w:pStyle w:val="ConsPlusNormal"/>
              <w:widowControl/>
              <w:ind w:left="-105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Количество муниципальных служащих, прошедших профессиональную переподготовку и повышение квалификации;</w:t>
            </w:r>
          </w:p>
          <w:p w:rsidR="00103995" w:rsidRPr="00C72C88" w:rsidRDefault="00103995" w:rsidP="00DF59CF">
            <w:pPr>
              <w:jc w:val="both"/>
              <w:rPr>
                <w:rStyle w:val="FontStyle23"/>
                <w:sz w:val="28"/>
                <w:szCs w:val="28"/>
              </w:rPr>
            </w:pPr>
            <w:r w:rsidRPr="00C72C88">
              <w:rPr>
                <w:color w:val="000000"/>
                <w:sz w:val="28"/>
                <w:szCs w:val="28"/>
              </w:rPr>
              <w:t xml:space="preserve">количество семинаров, проведенных с муниципальными служащими. </w:t>
            </w:r>
          </w:p>
        </w:tc>
      </w:tr>
      <w:tr w:rsidR="00103995" w:rsidRPr="00C72C88" w:rsidTr="00DF59CF">
        <w:trPr>
          <w:trHeight w:val="1410"/>
        </w:trPr>
        <w:tc>
          <w:tcPr>
            <w:tcW w:w="2628" w:type="dxa"/>
          </w:tcPr>
          <w:p w:rsidR="00103995" w:rsidRPr="00C72C88" w:rsidRDefault="00103995" w:rsidP="00DF59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программы       </w:t>
            </w:r>
          </w:p>
          <w:p w:rsidR="00103995" w:rsidRPr="00C72C88" w:rsidRDefault="00103995" w:rsidP="00DF59CF">
            <w:pPr>
              <w:rPr>
                <w:sz w:val="28"/>
                <w:szCs w:val="28"/>
              </w:rPr>
            </w:pPr>
          </w:p>
          <w:p w:rsidR="00103995" w:rsidRPr="00C72C88" w:rsidRDefault="00103995" w:rsidP="00DF59CF">
            <w:pPr>
              <w:rPr>
                <w:sz w:val="28"/>
                <w:szCs w:val="28"/>
              </w:rPr>
            </w:pPr>
          </w:p>
        </w:tc>
        <w:tc>
          <w:tcPr>
            <w:tcW w:w="6450" w:type="dxa"/>
          </w:tcPr>
          <w:p w:rsidR="00103995" w:rsidRPr="00C72C88" w:rsidRDefault="00103995" w:rsidP="00DF59CF">
            <w:pPr>
              <w:autoSpaceDE w:val="0"/>
              <w:autoSpaceDN w:val="0"/>
              <w:adjustRightInd w:val="0"/>
              <w:ind w:left="-57" w:right="-57"/>
              <w:rPr>
                <w:sz w:val="28"/>
                <w:szCs w:val="28"/>
              </w:rPr>
            </w:pPr>
            <w:r w:rsidRPr="00C72C8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C72C88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5</w:t>
            </w:r>
            <w:r w:rsidRPr="00C72C88">
              <w:rPr>
                <w:sz w:val="28"/>
                <w:szCs w:val="28"/>
              </w:rPr>
              <w:t>гг.</w:t>
            </w:r>
          </w:p>
          <w:p w:rsidR="00103995" w:rsidRPr="00C72C88" w:rsidRDefault="00103995" w:rsidP="00DF59CF">
            <w:pPr>
              <w:jc w:val="both"/>
              <w:rPr>
                <w:sz w:val="28"/>
                <w:szCs w:val="28"/>
              </w:rPr>
            </w:pPr>
          </w:p>
          <w:p w:rsidR="00103995" w:rsidRPr="00C72C88" w:rsidRDefault="00103995" w:rsidP="00DF59CF">
            <w:pPr>
              <w:jc w:val="both"/>
              <w:rPr>
                <w:sz w:val="28"/>
                <w:szCs w:val="28"/>
              </w:rPr>
            </w:pPr>
          </w:p>
          <w:p w:rsidR="00103995" w:rsidRPr="00C72C88" w:rsidRDefault="00103995" w:rsidP="00DF59CF">
            <w:pPr>
              <w:jc w:val="both"/>
              <w:rPr>
                <w:sz w:val="28"/>
                <w:szCs w:val="28"/>
              </w:rPr>
            </w:pPr>
          </w:p>
          <w:p w:rsidR="00103995" w:rsidRPr="00C72C88" w:rsidRDefault="00103995" w:rsidP="00DF59CF">
            <w:pPr>
              <w:jc w:val="both"/>
              <w:rPr>
                <w:sz w:val="28"/>
                <w:szCs w:val="28"/>
              </w:rPr>
            </w:pPr>
          </w:p>
        </w:tc>
      </w:tr>
      <w:tr w:rsidR="00103995" w:rsidRPr="00C72C88" w:rsidTr="00DF59CF">
        <w:tc>
          <w:tcPr>
            <w:tcW w:w="2628" w:type="dxa"/>
          </w:tcPr>
          <w:p w:rsidR="00103995" w:rsidRPr="00C72C88" w:rsidRDefault="00103995" w:rsidP="00DF59C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72C88">
              <w:rPr>
                <w:color w:val="000000"/>
                <w:sz w:val="28"/>
                <w:szCs w:val="28"/>
              </w:rPr>
              <w:t>Основные мероприятия, подпрограммы муниципальной программы</w:t>
            </w:r>
          </w:p>
        </w:tc>
        <w:tc>
          <w:tcPr>
            <w:tcW w:w="6450" w:type="dxa"/>
          </w:tcPr>
          <w:p w:rsidR="00103995" w:rsidRPr="00C72C88" w:rsidRDefault="00103995" w:rsidP="00DF59CF">
            <w:pPr>
              <w:pStyle w:val="ConsPlusNormal"/>
              <w:widowControl/>
              <w:ind w:left="-105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Профессиональная переподготовка.</w:t>
            </w:r>
          </w:p>
          <w:p w:rsidR="00103995" w:rsidRPr="00C72C88" w:rsidRDefault="00103995" w:rsidP="00DF59CF">
            <w:pPr>
              <w:pStyle w:val="ConsPlusNormal"/>
              <w:widowControl/>
              <w:ind w:left="-105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квалификации.</w:t>
            </w:r>
          </w:p>
          <w:p w:rsidR="00103995" w:rsidRPr="00C72C88" w:rsidRDefault="00103995" w:rsidP="00DF59CF">
            <w:pPr>
              <w:pStyle w:val="ConsPlusNormal"/>
              <w:widowControl/>
              <w:ind w:left="-105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семинаров.</w:t>
            </w:r>
          </w:p>
          <w:p w:rsidR="00103995" w:rsidRPr="00C72C88" w:rsidRDefault="00103995" w:rsidP="00DF59C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8"/>
                <w:szCs w:val="28"/>
              </w:rPr>
            </w:pPr>
          </w:p>
        </w:tc>
      </w:tr>
      <w:tr w:rsidR="00103995" w:rsidRPr="00C72C88" w:rsidTr="00DF59CF">
        <w:trPr>
          <w:trHeight w:val="600"/>
        </w:trPr>
        <w:tc>
          <w:tcPr>
            <w:tcW w:w="2628" w:type="dxa"/>
          </w:tcPr>
          <w:p w:rsidR="00103995" w:rsidRPr="00C72C88" w:rsidRDefault="00103995" w:rsidP="00DF59CF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8"/>
                <w:szCs w:val="28"/>
              </w:rPr>
            </w:pPr>
            <w:r w:rsidRPr="00C72C88">
              <w:rPr>
                <w:color w:val="000000"/>
                <w:spacing w:val="-4"/>
                <w:sz w:val="28"/>
                <w:szCs w:val="28"/>
              </w:rPr>
              <w:t>Программно-целевые инструменты программы</w:t>
            </w:r>
          </w:p>
          <w:p w:rsidR="00103995" w:rsidRPr="00C72C88" w:rsidRDefault="00103995" w:rsidP="00DF59C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450" w:type="dxa"/>
          </w:tcPr>
          <w:p w:rsidR="00103995" w:rsidRPr="00C72C88" w:rsidRDefault="00103995" w:rsidP="00DF59CF">
            <w:pPr>
              <w:ind w:firstLine="16"/>
              <w:rPr>
                <w:sz w:val="28"/>
                <w:szCs w:val="28"/>
              </w:rPr>
            </w:pPr>
          </w:p>
        </w:tc>
      </w:tr>
      <w:tr w:rsidR="00103995" w:rsidRPr="00C72C88" w:rsidTr="00DF59CF">
        <w:trPr>
          <w:trHeight w:val="2565"/>
        </w:trPr>
        <w:tc>
          <w:tcPr>
            <w:tcW w:w="2628" w:type="dxa"/>
          </w:tcPr>
          <w:p w:rsidR="00103995" w:rsidRPr="00C72C88" w:rsidRDefault="00103995" w:rsidP="00DF59CF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8"/>
                <w:szCs w:val="28"/>
              </w:rPr>
            </w:pPr>
            <w:r w:rsidRPr="00C72C88">
              <w:rPr>
                <w:color w:val="000000"/>
                <w:spacing w:val="-4"/>
                <w:sz w:val="28"/>
                <w:szCs w:val="28"/>
              </w:rPr>
              <w:t>Объемы  бюджетных ассигнований программы</w:t>
            </w:r>
          </w:p>
        </w:tc>
        <w:tc>
          <w:tcPr>
            <w:tcW w:w="6450" w:type="dxa"/>
          </w:tcPr>
          <w:p w:rsidR="00103995" w:rsidRPr="00C72C88" w:rsidRDefault="00103995" w:rsidP="00DF59C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8"/>
                <w:szCs w:val="28"/>
              </w:rPr>
            </w:pPr>
            <w:r w:rsidRPr="00C72C88">
              <w:rPr>
                <w:b/>
                <w:i/>
                <w:color w:val="000000"/>
                <w:sz w:val="28"/>
                <w:szCs w:val="28"/>
                <w:u w:val="single"/>
              </w:rPr>
              <w:t>Всег</w:t>
            </w:r>
            <w:r>
              <w:rPr>
                <w:b/>
                <w:i/>
                <w:color w:val="000000"/>
                <w:sz w:val="28"/>
                <w:szCs w:val="28"/>
                <w:u w:val="single"/>
              </w:rPr>
              <w:t>о по муниципальной программе: 44,5</w:t>
            </w:r>
          </w:p>
          <w:p w:rsidR="00103995" w:rsidRPr="00C72C88" w:rsidRDefault="00103995" w:rsidP="00DF59C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8"/>
                <w:szCs w:val="28"/>
              </w:rPr>
            </w:pPr>
            <w:r w:rsidRPr="00C72C88">
              <w:rPr>
                <w:color w:val="000000"/>
                <w:sz w:val="28"/>
                <w:szCs w:val="28"/>
              </w:rPr>
              <w:t>тыс. руб.</w:t>
            </w:r>
          </w:p>
          <w:p w:rsidR="00103995" w:rsidRPr="00C72C88" w:rsidRDefault="00103995" w:rsidP="00DF59CF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28"/>
                <w:szCs w:val="28"/>
              </w:rPr>
            </w:pPr>
            <w:r w:rsidRPr="00C72C88">
              <w:rPr>
                <w:i/>
                <w:color w:val="000000"/>
                <w:sz w:val="28"/>
                <w:szCs w:val="28"/>
              </w:rPr>
              <w:t>В том числе по годам:</w:t>
            </w:r>
          </w:p>
          <w:p w:rsidR="00103995" w:rsidRPr="00C72C88" w:rsidRDefault="00103995" w:rsidP="00DF59CF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2022 год –  6,5</w:t>
            </w:r>
            <w:r w:rsidRPr="00C72C88">
              <w:rPr>
                <w:i/>
                <w:color w:val="000000"/>
                <w:sz w:val="28"/>
                <w:szCs w:val="28"/>
              </w:rPr>
              <w:t xml:space="preserve">  тыс. руб.;</w:t>
            </w:r>
          </w:p>
          <w:p w:rsidR="00103995" w:rsidRPr="00C72C88" w:rsidRDefault="00103995" w:rsidP="00DF59CF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2023 год – 15,0</w:t>
            </w:r>
            <w:r w:rsidRPr="00C72C88">
              <w:rPr>
                <w:i/>
                <w:color w:val="000000"/>
                <w:sz w:val="28"/>
                <w:szCs w:val="28"/>
              </w:rPr>
              <w:t xml:space="preserve">    тыс. руб.;</w:t>
            </w:r>
          </w:p>
          <w:p w:rsidR="00103995" w:rsidRDefault="00103995" w:rsidP="00A04216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2024</w:t>
            </w:r>
            <w:r w:rsidRPr="00C72C88">
              <w:rPr>
                <w:i/>
                <w:color w:val="000000"/>
                <w:sz w:val="28"/>
                <w:szCs w:val="28"/>
              </w:rPr>
              <w:t xml:space="preserve"> год –  </w:t>
            </w:r>
            <w:r>
              <w:rPr>
                <w:i/>
                <w:color w:val="000000"/>
                <w:sz w:val="28"/>
                <w:szCs w:val="28"/>
              </w:rPr>
              <w:t>11,5</w:t>
            </w:r>
            <w:r w:rsidRPr="00C72C88">
              <w:rPr>
                <w:i/>
                <w:color w:val="000000"/>
                <w:sz w:val="28"/>
                <w:szCs w:val="28"/>
              </w:rPr>
              <w:t xml:space="preserve">    тыс. руб.</w:t>
            </w:r>
          </w:p>
          <w:p w:rsidR="00103995" w:rsidRPr="00D351BC" w:rsidRDefault="00103995" w:rsidP="00D351BC">
            <w:pPr>
              <w:rPr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2024</w:t>
            </w:r>
            <w:r w:rsidRPr="00C72C88">
              <w:rPr>
                <w:i/>
                <w:color w:val="000000"/>
                <w:sz w:val="28"/>
                <w:szCs w:val="28"/>
              </w:rPr>
              <w:t xml:space="preserve"> год –  </w:t>
            </w:r>
            <w:r>
              <w:rPr>
                <w:i/>
                <w:color w:val="000000"/>
                <w:sz w:val="28"/>
                <w:szCs w:val="28"/>
              </w:rPr>
              <w:t>11,5</w:t>
            </w:r>
            <w:r w:rsidRPr="00C72C88">
              <w:rPr>
                <w:i/>
                <w:color w:val="000000"/>
                <w:sz w:val="28"/>
                <w:szCs w:val="28"/>
              </w:rPr>
              <w:t xml:space="preserve">    тыс. руб.</w:t>
            </w:r>
          </w:p>
        </w:tc>
      </w:tr>
      <w:tr w:rsidR="00103995" w:rsidRPr="00C72C88" w:rsidTr="00DF59CF">
        <w:trPr>
          <w:trHeight w:val="930"/>
        </w:trPr>
        <w:tc>
          <w:tcPr>
            <w:tcW w:w="2628" w:type="dxa"/>
          </w:tcPr>
          <w:p w:rsidR="00103995" w:rsidRPr="00C72C88" w:rsidRDefault="00103995" w:rsidP="00DF59CF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8"/>
                <w:szCs w:val="28"/>
              </w:rPr>
            </w:pPr>
            <w:r w:rsidRPr="00C72C88">
              <w:rPr>
                <w:color w:val="000000"/>
                <w:spacing w:val="-4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450" w:type="dxa"/>
          </w:tcPr>
          <w:p w:rsidR="00103995" w:rsidRPr="00C72C88" w:rsidRDefault="00103995" w:rsidP="00DF59C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8"/>
                <w:szCs w:val="28"/>
              </w:rPr>
            </w:pPr>
            <w:r w:rsidRPr="00C72C88">
              <w:rPr>
                <w:color w:val="000000"/>
                <w:sz w:val="28"/>
                <w:szCs w:val="28"/>
              </w:rPr>
              <w:t>В ходе реализации программы предполагается осуществить профессиональную переподготовку и повышение квалификации 6 муниципальных служащих, 4 технических работников, что будет способствовать созданию эффективной системы профессиональной переподготовки и повышения квалификации муниципальных служащих; повышению эффективности кадровой политики в системе муниципальной службы в целях улучшения кадрового состава муниципальных служащих; эффективной реализации полномочий органов местного самоуправления.</w:t>
            </w:r>
          </w:p>
        </w:tc>
      </w:tr>
    </w:tbl>
    <w:p w:rsidR="00103995" w:rsidRPr="00C72C88" w:rsidRDefault="00103995" w:rsidP="0003246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3995" w:rsidRPr="00C72C88" w:rsidRDefault="00103995" w:rsidP="0003246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72C88">
        <w:rPr>
          <w:rFonts w:ascii="Times New Roman" w:hAnsi="Times New Roman" w:cs="Times New Roman"/>
          <w:b/>
          <w:sz w:val="28"/>
          <w:szCs w:val="28"/>
        </w:rPr>
        <w:t xml:space="preserve">1. Содержание проблемы и обоснование ее решения </w:t>
      </w:r>
      <w:r w:rsidRPr="00C72C88">
        <w:rPr>
          <w:rFonts w:ascii="Times New Roman" w:hAnsi="Times New Roman" w:cs="Times New Roman"/>
          <w:b/>
          <w:sz w:val="28"/>
          <w:szCs w:val="28"/>
        </w:rPr>
        <w:br/>
        <w:t>программно-целевым методом</w:t>
      </w:r>
    </w:p>
    <w:p w:rsidR="00103995" w:rsidRPr="00C72C88" w:rsidRDefault="00103995" w:rsidP="00032460">
      <w:pPr>
        <w:autoSpaceDE w:val="0"/>
        <w:autoSpaceDN w:val="0"/>
        <w:adjustRightInd w:val="0"/>
        <w:spacing w:line="360" w:lineRule="exact"/>
        <w:jc w:val="center"/>
        <w:rPr>
          <w:sz w:val="28"/>
          <w:szCs w:val="28"/>
        </w:rPr>
      </w:pPr>
    </w:p>
    <w:p w:rsidR="00103995" w:rsidRPr="00C72C88" w:rsidRDefault="00103995" w:rsidP="00032460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C72C88">
        <w:rPr>
          <w:sz w:val="28"/>
          <w:szCs w:val="28"/>
        </w:rPr>
        <w:t>В современных условиях одним из инструментов реализации государственной кадровой стратегии является формирование кадрового состава органов местного самоуправления. Наличие подготовленных управленцев является непременным условием развития инновационной экономики, муниципальной службы, системы управления и социальных услуг.</w:t>
      </w:r>
    </w:p>
    <w:p w:rsidR="00103995" w:rsidRPr="00C72C88" w:rsidRDefault="00103995" w:rsidP="00032460">
      <w:pPr>
        <w:ind w:firstLine="709"/>
        <w:jc w:val="both"/>
        <w:rPr>
          <w:color w:val="000000"/>
          <w:spacing w:val="-18"/>
          <w:sz w:val="28"/>
          <w:szCs w:val="28"/>
        </w:rPr>
      </w:pPr>
      <w:r w:rsidRPr="00C72C88">
        <w:rPr>
          <w:color w:val="000000"/>
          <w:sz w:val="28"/>
          <w:szCs w:val="28"/>
        </w:rPr>
        <w:t>Администрацией муниципального образования Огаревское  Щекинского района</w:t>
      </w:r>
      <w:r w:rsidRPr="00C72C88">
        <w:rPr>
          <w:sz w:val="28"/>
          <w:szCs w:val="28"/>
        </w:rPr>
        <w:t xml:space="preserve"> регулярно проводится обучение муниципальных служащих в форме</w:t>
      </w:r>
      <w:r w:rsidRPr="00C72C88">
        <w:rPr>
          <w:color w:val="000000"/>
          <w:spacing w:val="-1"/>
          <w:sz w:val="28"/>
          <w:szCs w:val="28"/>
        </w:rPr>
        <w:t xml:space="preserve"> переподготовки и повышения квалификации муниципальных служащих, проведения семинаров с целью повышения эффективности исполнения муниципальными слу</w:t>
      </w:r>
      <w:r w:rsidRPr="00C72C88">
        <w:rPr>
          <w:color w:val="000000"/>
          <w:sz w:val="28"/>
          <w:szCs w:val="28"/>
        </w:rPr>
        <w:t>жащими должностных полномочий и функциональных обязанностей, обновления теоретических и практических знаний в соответствии с постоянно повышающимися требованиями к уровню квалификации и необходимостью освоения современных методов решения профессиональных задач, создания условий для продвижения квалифицированных кадров.</w:t>
      </w:r>
    </w:p>
    <w:p w:rsidR="00103995" w:rsidRPr="00C72C88" w:rsidRDefault="00103995" w:rsidP="0003246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C88">
        <w:rPr>
          <w:rFonts w:ascii="Times New Roman" w:hAnsi="Times New Roman" w:cs="Times New Roman"/>
          <w:sz w:val="28"/>
          <w:szCs w:val="28"/>
        </w:rPr>
        <w:t>В современных условиях необходимо продолжение данной работы в течение всего периода реализации Программы на базе ведущих высших учебных заведений Тульской области и других регионов.</w:t>
      </w:r>
    </w:p>
    <w:p w:rsidR="00103995" w:rsidRPr="00C72C88" w:rsidRDefault="00103995" w:rsidP="0003246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03995" w:rsidRPr="00C72C88" w:rsidRDefault="00103995" w:rsidP="0003246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72C88">
        <w:rPr>
          <w:rFonts w:ascii="Times New Roman" w:hAnsi="Times New Roman" w:cs="Times New Roman"/>
          <w:b/>
          <w:sz w:val="28"/>
          <w:szCs w:val="28"/>
        </w:rPr>
        <w:t>2. Цели и задачи Программы</w:t>
      </w:r>
    </w:p>
    <w:p w:rsidR="00103995" w:rsidRPr="00C72C88" w:rsidRDefault="00103995" w:rsidP="0003246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03995" w:rsidRPr="00C72C88" w:rsidRDefault="00103995" w:rsidP="0003246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72C88">
        <w:rPr>
          <w:rFonts w:ascii="Times New Roman" w:hAnsi="Times New Roman" w:cs="Times New Roman"/>
          <w:sz w:val="28"/>
          <w:szCs w:val="28"/>
        </w:rPr>
        <w:t>По результатам выполнения мероприятий Программы планируется достижение цели: повышение эффективности и результативности муниципальной службы и профессиональной деятельности муниципальных служащих, создание эффективной системы управления муниципальной службой.</w:t>
      </w:r>
    </w:p>
    <w:p w:rsidR="00103995" w:rsidRPr="00C72C88" w:rsidRDefault="00103995" w:rsidP="0003246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72C88">
        <w:rPr>
          <w:rFonts w:ascii="Times New Roman" w:hAnsi="Times New Roman" w:cs="Times New Roman"/>
          <w:sz w:val="28"/>
          <w:szCs w:val="28"/>
        </w:rPr>
        <w:t>Для достижения указанной цели Программы необходимо решение следующих задач:</w:t>
      </w:r>
    </w:p>
    <w:p w:rsidR="00103995" w:rsidRPr="00C72C88" w:rsidRDefault="00103995" w:rsidP="0003246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72C88">
        <w:rPr>
          <w:rFonts w:ascii="Times New Roman" w:hAnsi="Times New Roman" w:cs="Times New Roman"/>
          <w:sz w:val="28"/>
          <w:szCs w:val="28"/>
        </w:rPr>
        <w:t>внедрение современных методов муниципального управления для повышения результативности деятельности муниципальных служащих;</w:t>
      </w:r>
    </w:p>
    <w:p w:rsidR="00103995" w:rsidRPr="00C72C88" w:rsidRDefault="00103995" w:rsidP="0003246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72C88">
        <w:rPr>
          <w:rFonts w:ascii="Times New Roman" w:hAnsi="Times New Roman" w:cs="Times New Roman"/>
          <w:sz w:val="28"/>
          <w:szCs w:val="28"/>
        </w:rPr>
        <w:t>реализация современных программ переподготовки и повышения квалификации кадров муниципальной службы.</w:t>
      </w:r>
    </w:p>
    <w:p w:rsidR="00103995" w:rsidRPr="00C72C88" w:rsidRDefault="00103995" w:rsidP="0003246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03995" w:rsidRPr="00C72C88" w:rsidRDefault="00103995" w:rsidP="0003246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  <w:sectPr w:rsidR="00103995" w:rsidRPr="00C72C88" w:rsidSect="009315AD">
          <w:headerReference w:type="even" r:id="rId6"/>
          <w:pgSz w:w="11906" w:h="16838" w:code="9"/>
          <w:pgMar w:top="1134" w:right="850" w:bottom="1134" w:left="1701" w:header="720" w:footer="720" w:gutter="0"/>
          <w:cols w:space="720"/>
          <w:titlePg/>
        </w:sectPr>
      </w:pPr>
    </w:p>
    <w:p w:rsidR="00103995" w:rsidRPr="00C72C88" w:rsidRDefault="00103995" w:rsidP="00032460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C88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103995" w:rsidRPr="00C72C88" w:rsidRDefault="00103995" w:rsidP="00032460">
      <w:pPr>
        <w:pStyle w:val="ConsPlusNormal"/>
        <w:widowControl/>
        <w:tabs>
          <w:tab w:val="center" w:pos="7645"/>
          <w:tab w:val="left" w:pos="11760"/>
        </w:tabs>
        <w:rPr>
          <w:rFonts w:ascii="Times New Roman" w:hAnsi="Times New Roman" w:cs="Times New Roman"/>
          <w:b/>
          <w:sz w:val="28"/>
          <w:szCs w:val="28"/>
        </w:rPr>
      </w:pPr>
      <w:r w:rsidRPr="00C72C88">
        <w:rPr>
          <w:rFonts w:ascii="Times New Roman" w:hAnsi="Times New Roman" w:cs="Times New Roman"/>
          <w:b/>
          <w:sz w:val="28"/>
          <w:szCs w:val="28"/>
        </w:rPr>
        <w:tab/>
        <w:t>мероприятий по реализации муниципальной программы</w:t>
      </w:r>
    </w:p>
    <w:p w:rsidR="00103995" w:rsidRPr="00C72C88" w:rsidRDefault="00103995" w:rsidP="00032460">
      <w:pPr>
        <w:pStyle w:val="ConsPlusNormal"/>
        <w:widowControl/>
        <w:tabs>
          <w:tab w:val="center" w:pos="7645"/>
          <w:tab w:val="left" w:pos="11760"/>
        </w:tabs>
        <w:rPr>
          <w:rFonts w:ascii="Times New Roman" w:hAnsi="Times New Roman" w:cs="Times New Roman"/>
          <w:b/>
          <w:sz w:val="28"/>
          <w:szCs w:val="28"/>
        </w:rPr>
      </w:pPr>
      <w:r w:rsidRPr="00C72C88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W w:w="14796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905"/>
        <w:gridCol w:w="1381"/>
        <w:gridCol w:w="1080"/>
        <w:gridCol w:w="1800"/>
        <w:gridCol w:w="1620"/>
        <w:gridCol w:w="1440"/>
        <w:gridCol w:w="1980"/>
        <w:gridCol w:w="2590"/>
      </w:tblGrid>
      <w:tr w:rsidR="00103995" w:rsidRPr="00C72C88" w:rsidTr="00DF59CF">
        <w:trPr>
          <w:cantSplit/>
          <w:trHeight w:val="240"/>
        </w:trPr>
        <w:tc>
          <w:tcPr>
            <w:tcW w:w="29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spacing w:line="276" w:lineRule="auto"/>
              <w:ind w:right="62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мероприятия, подпрограммы, ведомственной    целевой программы</w:t>
            </w:r>
          </w:p>
        </w:tc>
        <w:tc>
          <w:tcPr>
            <w:tcW w:w="13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Срок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исполнения</w:t>
            </w:r>
          </w:p>
        </w:tc>
        <w:tc>
          <w:tcPr>
            <w:tcW w:w="79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(тыс. рублей)</w:t>
            </w:r>
          </w:p>
        </w:tc>
        <w:tc>
          <w:tcPr>
            <w:tcW w:w="25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103995" w:rsidRPr="00C72C88" w:rsidTr="00DF59CF">
        <w:trPr>
          <w:cantSplit/>
          <w:trHeight w:val="240"/>
        </w:trPr>
        <w:tc>
          <w:tcPr>
            <w:tcW w:w="29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rPr>
                <w:sz w:val="28"/>
                <w:szCs w:val="28"/>
              </w:rPr>
            </w:pPr>
          </w:p>
        </w:tc>
        <w:tc>
          <w:tcPr>
            <w:tcW w:w="13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В том числе за счет средств:</w:t>
            </w:r>
          </w:p>
        </w:tc>
        <w:tc>
          <w:tcPr>
            <w:tcW w:w="25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rPr>
                <w:sz w:val="28"/>
                <w:szCs w:val="28"/>
              </w:rPr>
            </w:pPr>
          </w:p>
        </w:tc>
      </w:tr>
      <w:tr w:rsidR="00103995" w:rsidRPr="00C72C88" w:rsidTr="00DF59CF">
        <w:trPr>
          <w:cantSplit/>
          <w:trHeight w:val="480"/>
        </w:trPr>
        <w:tc>
          <w:tcPr>
            <w:tcW w:w="29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rPr>
                <w:sz w:val="28"/>
                <w:szCs w:val="28"/>
              </w:rPr>
            </w:pPr>
          </w:p>
        </w:tc>
        <w:tc>
          <w:tcPr>
            <w:tcW w:w="13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федерального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бюджета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областного бюджета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местного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бюджета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внебюджетных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источников</w:t>
            </w:r>
          </w:p>
        </w:tc>
        <w:tc>
          <w:tcPr>
            <w:tcW w:w="25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rPr>
                <w:sz w:val="28"/>
                <w:szCs w:val="28"/>
              </w:rPr>
            </w:pPr>
          </w:p>
        </w:tc>
      </w:tr>
      <w:tr w:rsidR="00103995" w:rsidRPr="00C72C88" w:rsidTr="00DF59CF">
        <w:trPr>
          <w:cantSplit/>
          <w:trHeight w:val="2730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95" w:rsidRPr="00C72C88" w:rsidRDefault="00103995" w:rsidP="00DF59C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Муниципальная программа «Профессиональная переподготовка, повышение квалификации муниципальных служащих администрации муниципального образования Огаревское Щекинского района» (далее – Программа)</w:t>
            </w:r>
          </w:p>
          <w:p w:rsidR="00103995" w:rsidRPr="00C72C88" w:rsidRDefault="00103995" w:rsidP="00DF59CF">
            <w:pPr>
              <w:jc w:val="both"/>
              <w:textAlignment w:val="top"/>
              <w:rPr>
                <w:bCs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0324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2022-2025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C723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44,5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44,5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DF59CF">
            <w:pPr>
              <w:rPr>
                <w:sz w:val="28"/>
                <w:szCs w:val="28"/>
              </w:rPr>
            </w:pPr>
          </w:p>
          <w:p w:rsidR="00103995" w:rsidRPr="00C72C88" w:rsidRDefault="00103995" w:rsidP="00DF59CF">
            <w:pPr>
              <w:jc w:val="center"/>
              <w:rPr>
                <w:sz w:val="28"/>
                <w:szCs w:val="28"/>
              </w:rPr>
            </w:pPr>
            <w:r w:rsidRPr="00C72C88">
              <w:rPr>
                <w:color w:val="000000"/>
                <w:sz w:val="28"/>
                <w:szCs w:val="28"/>
              </w:rPr>
              <w:t>Администрация муниципального образования Огаревское Щекинского района.</w:t>
            </w:r>
          </w:p>
          <w:p w:rsidR="00103995" w:rsidRPr="00C72C88" w:rsidRDefault="00103995" w:rsidP="00DF59CF">
            <w:pPr>
              <w:rPr>
                <w:sz w:val="28"/>
                <w:szCs w:val="28"/>
              </w:rPr>
            </w:pPr>
          </w:p>
          <w:p w:rsidR="00103995" w:rsidRPr="00C72C88" w:rsidRDefault="00103995" w:rsidP="00DF59CF">
            <w:pPr>
              <w:rPr>
                <w:sz w:val="28"/>
                <w:szCs w:val="28"/>
              </w:rPr>
            </w:pPr>
          </w:p>
          <w:p w:rsidR="00103995" w:rsidRPr="00C72C88" w:rsidRDefault="00103995" w:rsidP="00DF59CF">
            <w:pPr>
              <w:rPr>
                <w:sz w:val="28"/>
                <w:szCs w:val="28"/>
              </w:rPr>
            </w:pPr>
          </w:p>
          <w:p w:rsidR="00103995" w:rsidRPr="00C72C88" w:rsidRDefault="00103995" w:rsidP="00DF59CF">
            <w:pPr>
              <w:rPr>
                <w:sz w:val="28"/>
                <w:szCs w:val="28"/>
              </w:rPr>
            </w:pPr>
          </w:p>
        </w:tc>
      </w:tr>
      <w:tr w:rsidR="00103995" w:rsidRPr="00C72C88" w:rsidTr="00DF59CF">
        <w:trPr>
          <w:cantSplit/>
          <w:trHeight w:val="300"/>
        </w:trPr>
        <w:tc>
          <w:tcPr>
            <w:tcW w:w="29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3995" w:rsidRPr="00C72C88" w:rsidRDefault="00103995" w:rsidP="00DF59C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0324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E616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jc w:val="center"/>
              <w:rPr>
                <w:sz w:val="28"/>
                <w:szCs w:val="28"/>
              </w:rPr>
            </w:pPr>
            <w:r w:rsidRPr="00C72C88">
              <w:rPr>
                <w:color w:val="000000"/>
                <w:sz w:val="28"/>
                <w:szCs w:val="28"/>
              </w:rPr>
              <w:t>Администрация муниципального образования Огаревское Щекинского района.</w:t>
            </w:r>
          </w:p>
          <w:p w:rsidR="00103995" w:rsidRPr="00C72C88" w:rsidRDefault="00103995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995" w:rsidRPr="00C72C88" w:rsidTr="00DF59CF">
        <w:trPr>
          <w:cantSplit/>
          <w:trHeight w:val="330"/>
        </w:trPr>
        <w:tc>
          <w:tcPr>
            <w:tcW w:w="29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03995" w:rsidRPr="00C72C88" w:rsidRDefault="00103995" w:rsidP="00DF59C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0324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995" w:rsidRPr="00C72C88" w:rsidTr="00DF59CF">
        <w:trPr>
          <w:cantSplit/>
          <w:trHeight w:val="300"/>
        </w:trPr>
        <w:tc>
          <w:tcPr>
            <w:tcW w:w="290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3995" w:rsidRPr="00C72C88" w:rsidRDefault="00103995" w:rsidP="00DF59C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3995" w:rsidRDefault="00103995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  <w:p w:rsidR="00103995" w:rsidRPr="00C72C88" w:rsidRDefault="00103995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3995" w:rsidRDefault="00103995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  <w:p w:rsidR="00103995" w:rsidRPr="00C72C88" w:rsidRDefault="00103995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3995" w:rsidRDefault="00103995" w:rsidP="00A042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  <w:p w:rsidR="00103995" w:rsidRPr="00C72C88" w:rsidRDefault="00103995" w:rsidP="00A042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3995" w:rsidRPr="00C72C88" w:rsidRDefault="00103995" w:rsidP="00C72C88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103995" w:rsidRPr="00C72C88" w:rsidRDefault="00103995" w:rsidP="00032460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C88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103995" w:rsidRPr="00C72C88" w:rsidRDefault="00103995" w:rsidP="00032460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C88">
        <w:rPr>
          <w:rFonts w:ascii="Times New Roman" w:hAnsi="Times New Roman" w:cs="Times New Roman"/>
          <w:b/>
          <w:sz w:val="28"/>
          <w:szCs w:val="28"/>
        </w:rPr>
        <w:t>показателей результативности и эффективности реализации муниципальной программы</w:t>
      </w:r>
    </w:p>
    <w:p w:rsidR="00103995" w:rsidRPr="00C72C88" w:rsidRDefault="00103995" w:rsidP="00032460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030" w:type="dxa"/>
        <w:tblCellMar>
          <w:left w:w="70" w:type="dxa"/>
          <w:right w:w="70" w:type="dxa"/>
        </w:tblCellMar>
        <w:tblLook w:val="00A0"/>
      </w:tblPr>
      <w:tblGrid>
        <w:gridCol w:w="2260"/>
        <w:gridCol w:w="2366"/>
        <w:gridCol w:w="2455"/>
        <w:gridCol w:w="2038"/>
        <w:gridCol w:w="2038"/>
        <w:gridCol w:w="2038"/>
        <w:gridCol w:w="2038"/>
      </w:tblGrid>
      <w:tr w:rsidR="00103995" w:rsidRPr="00C72C88" w:rsidTr="00DF59CF">
        <w:trPr>
          <w:cantSplit/>
          <w:trHeight w:val="360"/>
        </w:trPr>
        <w:tc>
          <w:tcPr>
            <w:tcW w:w="23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Цели и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задачи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22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конечных и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непосредственных показателей (индикаторов)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Фактическое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значение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показателя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момент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разработки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(базисное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значение)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Значения показателей по годам реализации   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муниципальной 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Плановое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значение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показателя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день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окончания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действия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</w:tr>
      <w:tr w:rsidR="00103995" w:rsidRPr="00C72C88" w:rsidTr="00DF59CF">
        <w:trPr>
          <w:cantSplit/>
          <w:trHeight w:val="96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0324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-й год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0324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-й год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0324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-й год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rPr>
                <w:sz w:val="28"/>
                <w:szCs w:val="28"/>
              </w:rPr>
            </w:pPr>
          </w:p>
        </w:tc>
      </w:tr>
      <w:tr w:rsidR="00103995" w:rsidRPr="00C72C88" w:rsidTr="005479FC">
        <w:trPr>
          <w:cantSplit/>
          <w:trHeight w:val="240"/>
        </w:trPr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Цель 1</w:t>
            </w:r>
          </w:p>
          <w:p w:rsidR="00103995" w:rsidRPr="00C72C88" w:rsidRDefault="00103995" w:rsidP="00DF59CF">
            <w:pPr>
              <w:tabs>
                <w:tab w:val="left" w:pos="175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C72C88">
              <w:rPr>
                <w:sz w:val="28"/>
                <w:szCs w:val="28"/>
              </w:rPr>
              <w:t>Повышение эффективности и результативности муниципальной службы, создание эффективной системы управления муниципальной службой</w:t>
            </w:r>
          </w:p>
        </w:tc>
        <w:tc>
          <w:tcPr>
            <w:tcW w:w="22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4371B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4371B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4371B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4371B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4371B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4371B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4371B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4371B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4371B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995" w:rsidRPr="00C72C88" w:rsidTr="005479FC">
        <w:trPr>
          <w:cantSplit/>
          <w:trHeight w:val="240"/>
        </w:trPr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Задача 1</w:t>
            </w:r>
          </w:p>
          <w:p w:rsidR="00103995" w:rsidRPr="00C72C88" w:rsidRDefault="00103995" w:rsidP="00DF59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Реализация современных программ переподготовки и повышения квалификации кадров муниципальной службы.</w:t>
            </w:r>
          </w:p>
        </w:tc>
        <w:tc>
          <w:tcPr>
            <w:tcW w:w="22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служащих прошедших </w:t>
            </w:r>
          </w:p>
          <w:p w:rsidR="00103995" w:rsidRPr="00C72C88" w:rsidRDefault="00103995" w:rsidP="004371B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профессиональную переподготовку и повышение квалификации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103995" w:rsidRPr="00C72C88" w:rsidRDefault="00103995" w:rsidP="0003246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03995" w:rsidRPr="00C72C88" w:rsidRDefault="00103995" w:rsidP="0003246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03995" w:rsidRPr="00C72C88" w:rsidRDefault="00103995" w:rsidP="0003246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03995" w:rsidRPr="00C72C88" w:rsidRDefault="00103995" w:rsidP="0003246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03995" w:rsidRPr="00C72C88" w:rsidRDefault="00103995" w:rsidP="0003246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03995" w:rsidRDefault="00103995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03995" w:rsidRDefault="00103995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03995" w:rsidRDefault="00103995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03995" w:rsidRDefault="00103995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03995" w:rsidRDefault="00103995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03995" w:rsidRDefault="00103995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03995" w:rsidRDefault="00103995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03995" w:rsidRDefault="00103995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03995" w:rsidRDefault="00103995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03995" w:rsidRDefault="00103995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03995" w:rsidRDefault="00103995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03995" w:rsidRDefault="00103995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03995" w:rsidRDefault="00103995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03995" w:rsidRDefault="00103995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03995" w:rsidRDefault="00103995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03995" w:rsidRDefault="00103995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03995" w:rsidRPr="00C72C88" w:rsidRDefault="00103995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03995" w:rsidRPr="00C72C88" w:rsidRDefault="00103995" w:rsidP="00032460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3995" w:rsidRPr="00C72C88" w:rsidRDefault="00103995" w:rsidP="00032460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C88">
        <w:rPr>
          <w:rFonts w:ascii="Times New Roman" w:hAnsi="Times New Roman" w:cs="Times New Roman"/>
          <w:b/>
          <w:sz w:val="28"/>
          <w:szCs w:val="28"/>
        </w:rPr>
        <w:t>Общая потребность</w:t>
      </w:r>
    </w:p>
    <w:p w:rsidR="00103995" w:rsidRPr="00C72C88" w:rsidRDefault="00103995" w:rsidP="00032460">
      <w:pPr>
        <w:pStyle w:val="ConsPlusNormal"/>
        <w:widowControl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72C88">
        <w:rPr>
          <w:rFonts w:ascii="Times New Roman" w:hAnsi="Times New Roman" w:cs="Times New Roman"/>
          <w:b/>
          <w:sz w:val="28"/>
          <w:szCs w:val="28"/>
        </w:rPr>
        <w:t>в ресурсах  муниципальной  программы</w:t>
      </w:r>
    </w:p>
    <w:p w:rsidR="00103995" w:rsidRPr="00C72C88" w:rsidRDefault="00103995" w:rsidP="00032460">
      <w:pPr>
        <w:pStyle w:val="ConsPlusNormal"/>
        <w:widowControl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A0"/>
      </w:tblPr>
      <w:tblGrid>
        <w:gridCol w:w="5220"/>
        <w:gridCol w:w="1980"/>
        <w:gridCol w:w="1440"/>
        <w:gridCol w:w="980"/>
        <w:gridCol w:w="1960"/>
        <w:gridCol w:w="2160"/>
        <w:gridCol w:w="2160"/>
      </w:tblGrid>
      <w:tr w:rsidR="00103995" w:rsidRPr="00C72C88" w:rsidTr="00D351BC">
        <w:trPr>
          <w:cantSplit/>
          <w:trHeight w:val="360"/>
        </w:trPr>
        <w:tc>
          <w:tcPr>
            <w:tcW w:w="52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Наименование ресурсов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Единица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измерения</w:t>
            </w:r>
          </w:p>
        </w:tc>
        <w:tc>
          <w:tcPr>
            <w:tcW w:w="65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Объем потребности в  финансовых ресурсах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95" w:rsidRPr="00C72C88" w:rsidRDefault="00103995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995" w:rsidRPr="00C72C88" w:rsidTr="00D351BC">
        <w:trPr>
          <w:cantSplit/>
          <w:trHeight w:val="360"/>
        </w:trPr>
        <w:tc>
          <w:tcPr>
            <w:tcW w:w="5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1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В том числе  по годам реализации: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95" w:rsidRPr="00C72C88" w:rsidRDefault="00103995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995" w:rsidRPr="00C72C88" w:rsidTr="00D351BC">
        <w:trPr>
          <w:cantSplit/>
          <w:trHeight w:val="240"/>
        </w:trPr>
        <w:tc>
          <w:tcPr>
            <w:tcW w:w="5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0324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0324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0324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95" w:rsidRDefault="00103995" w:rsidP="000324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</w:tr>
      <w:tr w:rsidR="00103995" w:rsidRPr="00C72C88" w:rsidTr="00D351BC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Финансовые ресурсы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95" w:rsidRPr="00C72C88" w:rsidRDefault="00103995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995" w:rsidRPr="00C72C88" w:rsidTr="00D351BC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95" w:rsidRPr="00C72C88" w:rsidRDefault="00103995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995" w:rsidRPr="00C72C88" w:rsidTr="00D351BC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95" w:rsidRPr="00C72C88" w:rsidRDefault="00103995" w:rsidP="00DF59CF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</w:tr>
      <w:tr w:rsidR="00103995" w:rsidRPr="00C72C88" w:rsidTr="00D351BC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бюджет Тульской области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95" w:rsidRPr="00C72C88" w:rsidRDefault="00103995" w:rsidP="00DF59CF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</w:tr>
      <w:tr w:rsidR="00103995" w:rsidRPr="00C72C88" w:rsidTr="00D351BC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44,5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95" w:rsidRDefault="00103995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</w:tr>
      <w:tr w:rsidR="00103995" w:rsidRPr="00C72C88" w:rsidTr="00D351BC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иные источники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95" w:rsidRPr="00C72C88" w:rsidRDefault="00103995" w:rsidP="00DF59CF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</w:tr>
    </w:tbl>
    <w:p w:rsidR="00103995" w:rsidRPr="00C72C88" w:rsidRDefault="00103995" w:rsidP="00032460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8"/>
          <w:szCs w:val="28"/>
        </w:rPr>
        <w:sectPr w:rsidR="00103995" w:rsidRPr="00C72C88" w:rsidSect="00C60AE2">
          <w:pgSz w:w="16838" w:h="11906" w:orient="landscape"/>
          <w:pgMar w:top="719" w:right="1134" w:bottom="567" w:left="1134" w:header="709" w:footer="709" w:gutter="0"/>
          <w:cols w:space="708"/>
          <w:docGrid w:linePitch="360"/>
        </w:sectPr>
      </w:pPr>
    </w:p>
    <w:p w:rsidR="00103995" w:rsidRPr="00C72C88" w:rsidRDefault="00103995" w:rsidP="009E0A9B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C88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103995" w:rsidRPr="00C72C88" w:rsidRDefault="00103995" w:rsidP="009E0A9B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C88">
        <w:rPr>
          <w:rFonts w:ascii="Times New Roman" w:hAnsi="Times New Roman" w:cs="Times New Roman"/>
          <w:b/>
          <w:sz w:val="28"/>
          <w:szCs w:val="28"/>
        </w:rPr>
        <w:t>показателей результативности и эффективности реализации муниципальной программы</w:t>
      </w:r>
    </w:p>
    <w:p w:rsidR="00103995" w:rsidRPr="00C72C88" w:rsidRDefault="00103995" w:rsidP="009E0A9B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C88">
        <w:rPr>
          <w:rFonts w:ascii="Times New Roman" w:hAnsi="Times New Roman" w:cs="Times New Roman"/>
          <w:b/>
          <w:sz w:val="28"/>
          <w:szCs w:val="28"/>
        </w:rPr>
        <w:t xml:space="preserve">«Профессиональная переподготовка, повышение квалификации муниципальных служащих администрации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Огаревское </w:t>
      </w:r>
      <w:r w:rsidRPr="00C72C88">
        <w:rPr>
          <w:rFonts w:ascii="Times New Roman" w:hAnsi="Times New Roman" w:cs="Times New Roman"/>
          <w:b/>
          <w:sz w:val="28"/>
          <w:szCs w:val="28"/>
        </w:rPr>
        <w:t>Щекинского района»</w:t>
      </w:r>
    </w:p>
    <w:p w:rsidR="00103995" w:rsidRPr="00C72C88" w:rsidRDefault="00103995" w:rsidP="009E0A9B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19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870"/>
        <w:gridCol w:w="1770"/>
        <w:gridCol w:w="2455"/>
        <w:gridCol w:w="2038"/>
        <w:gridCol w:w="2038"/>
        <w:gridCol w:w="2038"/>
        <w:gridCol w:w="1901"/>
        <w:gridCol w:w="1080"/>
      </w:tblGrid>
      <w:tr w:rsidR="00103995" w:rsidRPr="00C72C88" w:rsidTr="00050491">
        <w:trPr>
          <w:cantSplit/>
          <w:trHeight w:val="360"/>
        </w:trPr>
        <w:tc>
          <w:tcPr>
            <w:tcW w:w="18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Цели и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задачи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17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конечных и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непосредственных показателей (индикаторов)</w:t>
            </w:r>
          </w:p>
        </w:tc>
        <w:tc>
          <w:tcPr>
            <w:tcW w:w="24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Фактическое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значение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показателя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момент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разработки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(базисное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значение)</w:t>
            </w:r>
          </w:p>
        </w:tc>
        <w:tc>
          <w:tcPr>
            <w:tcW w:w="80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Значения показателей по годам реализации   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муниципальной программы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Плановое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значение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показателя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день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окончания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действия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</w:tr>
      <w:tr w:rsidR="00103995" w:rsidRPr="00C72C88" w:rsidTr="00050491">
        <w:trPr>
          <w:cantSplit/>
          <w:trHeight w:val="960"/>
        </w:trPr>
        <w:tc>
          <w:tcPr>
            <w:tcW w:w="18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050491">
            <w:pPr>
              <w:rPr>
                <w:sz w:val="28"/>
                <w:szCs w:val="28"/>
              </w:rPr>
            </w:pPr>
          </w:p>
        </w:tc>
        <w:tc>
          <w:tcPr>
            <w:tcW w:w="17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050491">
            <w:pPr>
              <w:rPr>
                <w:sz w:val="28"/>
                <w:szCs w:val="28"/>
              </w:rPr>
            </w:pPr>
          </w:p>
        </w:tc>
        <w:tc>
          <w:tcPr>
            <w:tcW w:w="2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050491">
            <w:pPr>
              <w:rPr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1-й год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2-й год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3-й год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4-й год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050491">
            <w:pPr>
              <w:rPr>
                <w:sz w:val="28"/>
                <w:szCs w:val="28"/>
              </w:rPr>
            </w:pPr>
          </w:p>
        </w:tc>
      </w:tr>
      <w:tr w:rsidR="00103995" w:rsidRPr="00C72C88" w:rsidTr="00050491">
        <w:trPr>
          <w:cantSplit/>
          <w:trHeight w:val="240"/>
        </w:trPr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050491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72C8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Цель</w:t>
            </w:r>
          </w:p>
          <w:p w:rsidR="00103995" w:rsidRPr="00C72C88" w:rsidRDefault="00103995" w:rsidP="00050491">
            <w:pPr>
              <w:tabs>
                <w:tab w:val="left" w:pos="175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C72C88">
              <w:rPr>
                <w:sz w:val="28"/>
                <w:szCs w:val="28"/>
              </w:rPr>
              <w:t>Повышение эффективности и результативности муниципальной службы</w:t>
            </w:r>
          </w:p>
          <w:p w:rsidR="00103995" w:rsidRPr="00C72C88" w:rsidRDefault="00103995" w:rsidP="00050491">
            <w:pPr>
              <w:tabs>
                <w:tab w:val="left" w:pos="1755"/>
              </w:tabs>
              <w:spacing w:line="240" w:lineRule="atLeast"/>
              <w:jc w:val="center"/>
              <w:rPr>
                <w:b/>
                <w:sz w:val="28"/>
                <w:szCs w:val="28"/>
                <w:u w:val="single"/>
              </w:rPr>
            </w:pPr>
            <w:r w:rsidRPr="00C72C88">
              <w:rPr>
                <w:b/>
                <w:sz w:val="28"/>
                <w:szCs w:val="28"/>
                <w:u w:val="single"/>
              </w:rPr>
              <w:t>Задача</w:t>
            </w:r>
          </w:p>
          <w:p w:rsidR="00103995" w:rsidRPr="00C72C88" w:rsidRDefault="00103995" w:rsidP="00050491">
            <w:pPr>
              <w:tabs>
                <w:tab w:val="left" w:pos="175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C72C88">
              <w:rPr>
                <w:sz w:val="28"/>
                <w:szCs w:val="28"/>
              </w:rPr>
              <w:t>Внедрение современных методов муниципального управления для повышения результативности деятельности муниципальных служащих</w:t>
            </w:r>
          </w:p>
          <w:p w:rsidR="00103995" w:rsidRPr="00C72C88" w:rsidRDefault="00103995" w:rsidP="00050491">
            <w:pPr>
              <w:tabs>
                <w:tab w:val="left" w:pos="175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05049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муниципальных служащих</w:t>
            </w: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05049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Количество муниципальных служащих, прошедших профессиональную переподготовку и повышение квалификации;</w:t>
            </w: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Количество семинаров, проведенных с муниципальными служащими</w:t>
            </w: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05049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05049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05049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           6</w:t>
            </w: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          12</w:t>
            </w: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3995" w:rsidRDefault="00103995" w:rsidP="009E0A9B">
      <w:pPr>
        <w:tabs>
          <w:tab w:val="left" w:pos="1276"/>
          <w:tab w:val="num" w:pos="1796"/>
        </w:tabs>
        <w:jc w:val="both"/>
        <w:rPr>
          <w:sz w:val="28"/>
          <w:szCs w:val="28"/>
        </w:rPr>
      </w:pPr>
    </w:p>
    <w:p w:rsidR="00103995" w:rsidRDefault="00103995" w:rsidP="009E0A9B">
      <w:pPr>
        <w:tabs>
          <w:tab w:val="left" w:pos="1276"/>
          <w:tab w:val="num" w:pos="1796"/>
        </w:tabs>
        <w:jc w:val="both"/>
        <w:rPr>
          <w:sz w:val="28"/>
          <w:szCs w:val="28"/>
        </w:rPr>
      </w:pPr>
    </w:p>
    <w:p w:rsidR="00103995" w:rsidRDefault="00103995" w:rsidP="00112447">
      <w:pPr>
        <w:tabs>
          <w:tab w:val="left" w:pos="1276"/>
          <w:tab w:val="num" w:pos="1796"/>
        </w:tabs>
        <w:jc w:val="both"/>
        <w:rPr>
          <w:sz w:val="28"/>
          <w:szCs w:val="28"/>
        </w:rPr>
      </w:pPr>
    </w:p>
    <w:p w:rsidR="00103995" w:rsidRDefault="00103995" w:rsidP="0066693D">
      <w:pPr>
        <w:rPr>
          <w:sz w:val="28"/>
          <w:szCs w:val="28"/>
        </w:rPr>
      </w:pPr>
    </w:p>
    <w:p w:rsidR="00103995" w:rsidRDefault="00103995" w:rsidP="0066693D">
      <w:pPr>
        <w:rPr>
          <w:sz w:val="28"/>
          <w:szCs w:val="28"/>
        </w:rPr>
      </w:pPr>
    </w:p>
    <w:p w:rsidR="00103995" w:rsidRDefault="00103995" w:rsidP="0066693D">
      <w:pPr>
        <w:rPr>
          <w:sz w:val="28"/>
          <w:szCs w:val="28"/>
        </w:rPr>
      </w:pPr>
    </w:p>
    <w:p w:rsidR="00103995" w:rsidRDefault="00103995" w:rsidP="002F4730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ЗАКЛЮЧЕНИЕ</w:t>
      </w:r>
      <w:r>
        <w:rPr>
          <w:sz w:val="28"/>
          <w:szCs w:val="28"/>
        </w:rPr>
        <w:br/>
        <w:t>по результатам проведения антикоррупционной экспертизы проекта НПА</w:t>
      </w:r>
    </w:p>
    <w:p w:rsidR="00103995" w:rsidRDefault="00103995" w:rsidP="002F4730">
      <w:pPr>
        <w:jc w:val="center"/>
        <w:rPr>
          <w:sz w:val="28"/>
          <w:szCs w:val="28"/>
        </w:rPr>
      </w:pPr>
    </w:p>
    <w:p w:rsidR="00103995" w:rsidRDefault="00103995" w:rsidP="002F4730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внесении изменений в постановление администрации муниципального образования Огаревское Щекинского района от 06.11.2015 № 11- 280  «Об утверждении муниципальной программы </w:t>
      </w:r>
      <w:r>
        <w:rPr>
          <w:b/>
          <w:color w:val="000000"/>
          <w:sz w:val="28"/>
          <w:szCs w:val="28"/>
        </w:rPr>
        <w:br/>
      </w:r>
      <w:r>
        <w:rPr>
          <w:b/>
          <w:sz w:val="28"/>
          <w:szCs w:val="28"/>
        </w:rPr>
        <w:t>«Профессиональная переподготовка, повышение квалификации муниципальных служащих администрации муниципального образования Огаревское Щекинского района»</w:t>
      </w:r>
    </w:p>
    <w:p w:rsidR="00103995" w:rsidRDefault="00103995" w:rsidP="00EC1CF4">
      <w:pPr>
        <w:jc w:val="both"/>
        <w:rPr>
          <w:sz w:val="28"/>
          <w:szCs w:val="28"/>
        </w:rPr>
      </w:pPr>
    </w:p>
    <w:p w:rsidR="00103995" w:rsidRPr="00EC1CF4" w:rsidRDefault="00103995" w:rsidP="00EC1CF4">
      <w:pPr>
        <w:jc w:val="both"/>
        <w:rPr>
          <w:sz w:val="28"/>
          <w:szCs w:val="28"/>
        </w:rPr>
      </w:pPr>
      <w:r w:rsidRPr="00EC1CF4">
        <w:rPr>
          <w:sz w:val="28"/>
          <w:szCs w:val="28"/>
        </w:rPr>
        <w:t>В соответствии с частями 1 и 4 статьи 3 Федерального закона от 17 июля 2009 № 172-ФЗ « Об антикоррупционной экспертизе нормативных правовых актов и проектов нормативных правовых актов », статьей 6 Федерального закона от 25 декабря 2008 № 273-ФЗ « О противодействии коррупции » и пунктом 2.4. Порядка проведения антикоррупционной экспертизы муниципальных нормативных правовых актов (их проектов) в администрации муниципального образования Огаревское  Щекинского района, утвержденного Постановлением администрации МО Огаревское Щекинского района от 29.03.2019 № 45, проведена антикоррупционная экспертиза проекта НПА   «</w:t>
      </w:r>
      <w:r w:rsidRPr="00EC1CF4">
        <w:rPr>
          <w:color w:val="000000"/>
          <w:sz w:val="28"/>
          <w:szCs w:val="28"/>
        </w:rPr>
        <w:t xml:space="preserve">О внесении изменений в постановление администрации муниципального образования Огаревское Щекинского района от 06.11.2015 № 11- 280  «Об утверждении муниципальной программы </w:t>
      </w:r>
      <w:r w:rsidRPr="00EC1CF4">
        <w:rPr>
          <w:color w:val="000000"/>
          <w:sz w:val="28"/>
          <w:szCs w:val="28"/>
        </w:rPr>
        <w:br/>
      </w:r>
      <w:r w:rsidRPr="00EC1CF4">
        <w:rPr>
          <w:sz w:val="28"/>
          <w:szCs w:val="28"/>
        </w:rPr>
        <w:t xml:space="preserve">«Профессиональная переподготовка, повышение квалификации муниципальных служащих администрации муниципального образования Огаревское Щекинского района». </w:t>
      </w:r>
      <w:r w:rsidRPr="00EC1CF4">
        <w:rPr>
          <w:color w:val="000000"/>
          <w:sz w:val="28"/>
          <w:szCs w:val="28"/>
        </w:rPr>
        <w:t xml:space="preserve">В представленном проекте </w:t>
      </w:r>
      <w:r w:rsidRPr="00EC1CF4">
        <w:rPr>
          <w:sz w:val="28"/>
          <w:szCs w:val="28"/>
        </w:rPr>
        <w:t xml:space="preserve"> «</w:t>
      </w:r>
      <w:r w:rsidRPr="00EC1CF4">
        <w:rPr>
          <w:color w:val="000000"/>
          <w:sz w:val="28"/>
          <w:szCs w:val="28"/>
        </w:rPr>
        <w:t xml:space="preserve">О внесении изменений в постановление администрации муниципального образования Огаревское Щекинского района от 06.11.2015 № 11- 280  «Об утверждении муниципальной программы </w:t>
      </w:r>
      <w:r w:rsidRPr="00EC1CF4">
        <w:rPr>
          <w:color w:val="000000"/>
          <w:sz w:val="28"/>
          <w:szCs w:val="28"/>
        </w:rPr>
        <w:br/>
      </w:r>
      <w:r w:rsidRPr="00EC1CF4">
        <w:rPr>
          <w:sz w:val="28"/>
          <w:szCs w:val="28"/>
        </w:rPr>
        <w:t>«Профессиональная переподготовка, повышение квалификации муниципальных служащих администрации муниципального образования Огаревское Щекинского района» коррупциогенные  факторы не выявлены.</w:t>
      </w:r>
    </w:p>
    <w:p w:rsidR="00103995" w:rsidRDefault="00103995" w:rsidP="002F4730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/>
      </w:tblPr>
      <w:tblGrid>
        <w:gridCol w:w="4528"/>
        <w:gridCol w:w="765"/>
        <w:gridCol w:w="2027"/>
        <w:gridCol w:w="765"/>
        <w:gridCol w:w="2542"/>
      </w:tblGrid>
      <w:tr w:rsidR="00103995" w:rsidTr="00EC1CF4"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3995" w:rsidRDefault="001039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муниципального образования Огаревское Щекинского района</w:t>
            </w:r>
          </w:p>
        </w:tc>
        <w:tc>
          <w:tcPr>
            <w:tcW w:w="765" w:type="dxa"/>
            <w:vAlign w:val="bottom"/>
          </w:tcPr>
          <w:p w:rsidR="00103995" w:rsidRDefault="001039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3995" w:rsidRDefault="001039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5" w:type="dxa"/>
            <w:vAlign w:val="bottom"/>
          </w:tcPr>
          <w:p w:rsidR="00103995" w:rsidRDefault="001039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3995" w:rsidRDefault="00103995">
            <w:pPr>
              <w:jc w:val="both"/>
              <w:rPr>
                <w:sz w:val="28"/>
                <w:szCs w:val="28"/>
              </w:rPr>
            </w:pPr>
          </w:p>
          <w:p w:rsidR="00103995" w:rsidRDefault="00103995">
            <w:pPr>
              <w:jc w:val="both"/>
              <w:rPr>
                <w:sz w:val="28"/>
                <w:szCs w:val="28"/>
              </w:rPr>
            </w:pPr>
          </w:p>
          <w:p w:rsidR="00103995" w:rsidRDefault="001039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Т.Н. Курицина</w:t>
            </w:r>
          </w:p>
        </w:tc>
      </w:tr>
      <w:tr w:rsidR="00103995" w:rsidTr="00EC1CF4">
        <w:tc>
          <w:tcPr>
            <w:tcW w:w="4528" w:type="dxa"/>
          </w:tcPr>
          <w:p w:rsidR="00103995" w:rsidRDefault="00103995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(наименование должности)</w:t>
            </w:r>
          </w:p>
        </w:tc>
        <w:tc>
          <w:tcPr>
            <w:tcW w:w="765" w:type="dxa"/>
          </w:tcPr>
          <w:p w:rsidR="00103995" w:rsidRDefault="00103995">
            <w:pPr>
              <w:jc w:val="both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027" w:type="dxa"/>
          </w:tcPr>
          <w:p w:rsidR="00103995" w:rsidRDefault="00103995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765" w:type="dxa"/>
          </w:tcPr>
          <w:p w:rsidR="00103995" w:rsidRDefault="00103995">
            <w:pPr>
              <w:jc w:val="both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542" w:type="dxa"/>
          </w:tcPr>
          <w:p w:rsidR="00103995" w:rsidRDefault="00103995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(инициалы, фамилия)</w:t>
            </w:r>
          </w:p>
        </w:tc>
      </w:tr>
    </w:tbl>
    <w:p w:rsidR="00103995" w:rsidRPr="00C72C88" w:rsidRDefault="00103995" w:rsidP="0066693D">
      <w:pPr>
        <w:rPr>
          <w:sz w:val="28"/>
          <w:szCs w:val="28"/>
        </w:rPr>
      </w:pPr>
      <w:r>
        <w:rPr>
          <w:sz w:val="28"/>
          <w:szCs w:val="28"/>
        </w:rPr>
        <w:t>31.01.2023г.</w:t>
      </w:r>
    </w:p>
    <w:sectPr w:rsidR="00103995" w:rsidRPr="00C72C88" w:rsidSect="0031647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995" w:rsidRDefault="00103995">
      <w:r>
        <w:separator/>
      </w:r>
    </w:p>
  </w:endnote>
  <w:endnote w:type="continuationSeparator" w:id="0">
    <w:p w:rsidR="00103995" w:rsidRDefault="001039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995" w:rsidRDefault="00103995">
      <w:r>
        <w:separator/>
      </w:r>
    </w:p>
  </w:footnote>
  <w:footnote w:type="continuationSeparator" w:id="0">
    <w:p w:rsidR="00103995" w:rsidRDefault="001039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995" w:rsidRDefault="00103995" w:rsidP="009315A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03995" w:rsidRDefault="0010399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5ECD"/>
    <w:rsid w:val="0000733D"/>
    <w:rsid w:val="000076DC"/>
    <w:rsid w:val="00011DDD"/>
    <w:rsid w:val="000146EB"/>
    <w:rsid w:val="00017632"/>
    <w:rsid w:val="00025197"/>
    <w:rsid w:val="000267AD"/>
    <w:rsid w:val="00032460"/>
    <w:rsid w:val="00033DC1"/>
    <w:rsid w:val="00050491"/>
    <w:rsid w:val="0006186B"/>
    <w:rsid w:val="00063527"/>
    <w:rsid w:val="00067D3B"/>
    <w:rsid w:val="0007303E"/>
    <w:rsid w:val="00085DD4"/>
    <w:rsid w:val="00095C40"/>
    <w:rsid w:val="0009611E"/>
    <w:rsid w:val="000A775F"/>
    <w:rsid w:val="000B0AFE"/>
    <w:rsid w:val="000B1C3A"/>
    <w:rsid w:val="000B1DD2"/>
    <w:rsid w:val="000C4CE2"/>
    <w:rsid w:val="000C4F43"/>
    <w:rsid w:val="000C60E8"/>
    <w:rsid w:val="000E029A"/>
    <w:rsid w:val="000E1014"/>
    <w:rsid w:val="000E26E1"/>
    <w:rsid w:val="000E3094"/>
    <w:rsid w:val="001035C8"/>
    <w:rsid w:val="00103995"/>
    <w:rsid w:val="00103D8B"/>
    <w:rsid w:val="00104FC7"/>
    <w:rsid w:val="00112447"/>
    <w:rsid w:val="00127E75"/>
    <w:rsid w:val="0013192B"/>
    <w:rsid w:val="001325F3"/>
    <w:rsid w:val="00145E42"/>
    <w:rsid w:val="001504C5"/>
    <w:rsid w:val="00164065"/>
    <w:rsid w:val="001659AE"/>
    <w:rsid w:val="00172BF0"/>
    <w:rsid w:val="00174D22"/>
    <w:rsid w:val="00192EEF"/>
    <w:rsid w:val="00194B6E"/>
    <w:rsid w:val="001A18FC"/>
    <w:rsid w:val="001A7E35"/>
    <w:rsid w:val="001B66EC"/>
    <w:rsid w:val="001C078F"/>
    <w:rsid w:val="001E3750"/>
    <w:rsid w:val="001E55D0"/>
    <w:rsid w:val="001E66E7"/>
    <w:rsid w:val="001F0E8B"/>
    <w:rsid w:val="0021003A"/>
    <w:rsid w:val="002108EE"/>
    <w:rsid w:val="00214F6F"/>
    <w:rsid w:val="00222820"/>
    <w:rsid w:val="00223357"/>
    <w:rsid w:val="00234069"/>
    <w:rsid w:val="00235802"/>
    <w:rsid w:val="00235D06"/>
    <w:rsid w:val="00243C8A"/>
    <w:rsid w:val="00252C07"/>
    <w:rsid w:val="00257453"/>
    <w:rsid w:val="002668FE"/>
    <w:rsid w:val="00280CDB"/>
    <w:rsid w:val="00292EBF"/>
    <w:rsid w:val="0029348D"/>
    <w:rsid w:val="00294AC2"/>
    <w:rsid w:val="00296836"/>
    <w:rsid w:val="002A05D7"/>
    <w:rsid w:val="002B147D"/>
    <w:rsid w:val="002B26AB"/>
    <w:rsid w:val="002C0AA3"/>
    <w:rsid w:val="002D4E8F"/>
    <w:rsid w:val="002E0749"/>
    <w:rsid w:val="002E336F"/>
    <w:rsid w:val="002F4730"/>
    <w:rsid w:val="002F5F27"/>
    <w:rsid w:val="002F6E42"/>
    <w:rsid w:val="0031070D"/>
    <w:rsid w:val="00313999"/>
    <w:rsid w:val="00316477"/>
    <w:rsid w:val="00316CB8"/>
    <w:rsid w:val="0031742D"/>
    <w:rsid w:val="00322F5E"/>
    <w:rsid w:val="00323A3C"/>
    <w:rsid w:val="003300D6"/>
    <w:rsid w:val="003363DE"/>
    <w:rsid w:val="00343219"/>
    <w:rsid w:val="00343741"/>
    <w:rsid w:val="00346C45"/>
    <w:rsid w:val="003506EE"/>
    <w:rsid w:val="00353D4B"/>
    <w:rsid w:val="00360E13"/>
    <w:rsid w:val="00371DD8"/>
    <w:rsid w:val="00373236"/>
    <w:rsid w:val="00381D12"/>
    <w:rsid w:val="00395475"/>
    <w:rsid w:val="00395C88"/>
    <w:rsid w:val="003A46F7"/>
    <w:rsid w:val="003B40C3"/>
    <w:rsid w:val="003B7A7A"/>
    <w:rsid w:val="003C4449"/>
    <w:rsid w:val="003C5A5F"/>
    <w:rsid w:val="003C5ECD"/>
    <w:rsid w:val="003C76AE"/>
    <w:rsid w:val="003D0BC2"/>
    <w:rsid w:val="003E5B87"/>
    <w:rsid w:val="00423EA2"/>
    <w:rsid w:val="004371BB"/>
    <w:rsid w:val="00441605"/>
    <w:rsid w:val="00441F72"/>
    <w:rsid w:val="004447E9"/>
    <w:rsid w:val="00450612"/>
    <w:rsid w:val="00452B30"/>
    <w:rsid w:val="00455B72"/>
    <w:rsid w:val="00456448"/>
    <w:rsid w:val="004572FF"/>
    <w:rsid w:val="00457BA4"/>
    <w:rsid w:val="00472918"/>
    <w:rsid w:val="00473B79"/>
    <w:rsid w:val="00475127"/>
    <w:rsid w:val="004B212C"/>
    <w:rsid w:val="004C11EE"/>
    <w:rsid w:val="004C3DE4"/>
    <w:rsid w:val="004C5B2A"/>
    <w:rsid w:val="004C6D9D"/>
    <w:rsid w:val="004D15B0"/>
    <w:rsid w:val="004D4F2D"/>
    <w:rsid w:val="004E3508"/>
    <w:rsid w:val="004E3C8D"/>
    <w:rsid w:val="004F005B"/>
    <w:rsid w:val="00500F6C"/>
    <w:rsid w:val="00504269"/>
    <w:rsid w:val="00504F3A"/>
    <w:rsid w:val="00507435"/>
    <w:rsid w:val="005147B3"/>
    <w:rsid w:val="0051628B"/>
    <w:rsid w:val="00522D54"/>
    <w:rsid w:val="00524162"/>
    <w:rsid w:val="00525B51"/>
    <w:rsid w:val="00533243"/>
    <w:rsid w:val="00537F69"/>
    <w:rsid w:val="005479FC"/>
    <w:rsid w:val="00556476"/>
    <w:rsid w:val="00556E47"/>
    <w:rsid w:val="00557BE6"/>
    <w:rsid w:val="00561AAE"/>
    <w:rsid w:val="00575193"/>
    <w:rsid w:val="00580AB9"/>
    <w:rsid w:val="00580DFE"/>
    <w:rsid w:val="00582E14"/>
    <w:rsid w:val="00583D14"/>
    <w:rsid w:val="005848C4"/>
    <w:rsid w:val="00591482"/>
    <w:rsid w:val="005B7915"/>
    <w:rsid w:val="005C0D5D"/>
    <w:rsid w:val="005C4BF2"/>
    <w:rsid w:val="005D051B"/>
    <w:rsid w:val="005D621E"/>
    <w:rsid w:val="005D65D2"/>
    <w:rsid w:val="005E54D8"/>
    <w:rsid w:val="005F3C42"/>
    <w:rsid w:val="005F4CE0"/>
    <w:rsid w:val="00600B30"/>
    <w:rsid w:val="00601AE9"/>
    <w:rsid w:val="00613003"/>
    <w:rsid w:val="006150D2"/>
    <w:rsid w:val="006214C3"/>
    <w:rsid w:val="00627CE2"/>
    <w:rsid w:val="0064044B"/>
    <w:rsid w:val="00642D49"/>
    <w:rsid w:val="006437F4"/>
    <w:rsid w:val="00643CF9"/>
    <w:rsid w:val="006608AA"/>
    <w:rsid w:val="0066693D"/>
    <w:rsid w:val="006808AD"/>
    <w:rsid w:val="006852F9"/>
    <w:rsid w:val="00691F4C"/>
    <w:rsid w:val="006931E8"/>
    <w:rsid w:val="006A1081"/>
    <w:rsid w:val="006B1CDC"/>
    <w:rsid w:val="006C36B2"/>
    <w:rsid w:val="006C68A0"/>
    <w:rsid w:val="006D4B3B"/>
    <w:rsid w:val="006F063A"/>
    <w:rsid w:val="006F62D1"/>
    <w:rsid w:val="00707393"/>
    <w:rsid w:val="00707D6F"/>
    <w:rsid w:val="00710210"/>
    <w:rsid w:val="007116B6"/>
    <w:rsid w:val="00715AA3"/>
    <w:rsid w:val="00722F96"/>
    <w:rsid w:val="00726DC4"/>
    <w:rsid w:val="007346CE"/>
    <w:rsid w:val="00734B11"/>
    <w:rsid w:val="00752FC4"/>
    <w:rsid w:val="007741E5"/>
    <w:rsid w:val="007A622D"/>
    <w:rsid w:val="007A64AC"/>
    <w:rsid w:val="007B564A"/>
    <w:rsid w:val="007B564B"/>
    <w:rsid w:val="007C6D53"/>
    <w:rsid w:val="007D39CC"/>
    <w:rsid w:val="007E0AC4"/>
    <w:rsid w:val="007E3575"/>
    <w:rsid w:val="007F0146"/>
    <w:rsid w:val="007F067A"/>
    <w:rsid w:val="00801608"/>
    <w:rsid w:val="00805501"/>
    <w:rsid w:val="00805719"/>
    <w:rsid w:val="00806695"/>
    <w:rsid w:val="008150E2"/>
    <w:rsid w:val="0081648F"/>
    <w:rsid w:val="008205E7"/>
    <w:rsid w:val="00821EA2"/>
    <w:rsid w:val="00835268"/>
    <w:rsid w:val="0085058B"/>
    <w:rsid w:val="0086045D"/>
    <w:rsid w:val="00862EC1"/>
    <w:rsid w:val="00871032"/>
    <w:rsid w:val="00875CBE"/>
    <w:rsid w:val="00882834"/>
    <w:rsid w:val="00887508"/>
    <w:rsid w:val="00895D6D"/>
    <w:rsid w:val="008A00DF"/>
    <w:rsid w:val="008A4F04"/>
    <w:rsid w:val="008A7568"/>
    <w:rsid w:val="008B11A7"/>
    <w:rsid w:val="008B170A"/>
    <w:rsid w:val="008B5691"/>
    <w:rsid w:val="008C2C1F"/>
    <w:rsid w:val="008C37EF"/>
    <w:rsid w:val="008D2568"/>
    <w:rsid w:val="008F628C"/>
    <w:rsid w:val="00901122"/>
    <w:rsid w:val="0091187F"/>
    <w:rsid w:val="009268A8"/>
    <w:rsid w:val="009315AD"/>
    <w:rsid w:val="0093557D"/>
    <w:rsid w:val="00942EC3"/>
    <w:rsid w:val="00955D4A"/>
    <w:rsid w:val="00974429"/>
    <w:rsid w:val="00976430"/>
    <w:rsid w:val="00985DB4"/>
    <w:rsid w:val="009912A3"/>
    <w:rsid w:val="00994B80"/>
    <w:rsid w:val="0099502E"/>
    <w:rsid w:val="00996F3A"/>
    <w:rsid w:val="009C0B57"/>
    <w:rsid w:val="009D747E"/>
    <w:rsid w:val="009D7C61"/>
    <w:rsid w:val="009E0A9B"/>
    <w:rsid w:val="009F491F"/>
    <w:rsid w:val="009F6FC2"/>
    <w:rsid w:val="00A04216"/>
    <w:rsid w:val="00A045B8"/>
    <w:rsid w:val="00A0711A"/>
    <w:rsid w:val="00A14E36"/>
    <w:rsid w:val="00A150B4"/>
    <w:rsid w:val="00A15E87"/>
    <w:rsid w:val="00A24D36"/>
    <w:rsid w:val="00A26746"/>
    <w:rsid w:val="00A4082A"/>
    <w:rsid w:val="00A547A6"/>
    <w:rsid w:val="00A56210"/>
    <w:rsid w:val="00A56AFE"/>
    <w:rsid w:val="00A56DCB"/>
    <w:rsid w:val="00A6281C"/>
    <w:rsid w:val="00A7047F"/>
    <w:rsid w:val="00A7235E"/>
    <w:rsid w:val="00A80803"/>
    <w:rsid w:val="00A873C0"/>
    <w:rsid w:val="00A92212"/>
    <w:rsid w:val="00A97231"/>
    <w:rsid w:val="00AA1189"/>
    <w:rsid w:val="00AA240D"/>
    <w:rsid w:val="00AB2B22"/>
    <w:rsid w:val="00AC6AC1"/>
    <w:rsid w:val="00AD3D4F"/>
    <w:rsid w:val="00AD49AD"/>
    <w:rsid w:val="00AD7D50"/>
    <w:rsid w:val="00AE2D66"/>
    <w:rsid w:val="00AF2982"/>
    <w:rsid w:val="00AF318B"/>
    <w:rsid w:val="00B0353A"/>
    <w:rsid w:val="00B04163"/>
    <w:rsid w:val="00B06CD2"/>
    <w:rsid w:val="00B0728F"/>
    <w:rsid w:val="00B1038D"/>
    <w:rsid w:val="00B1147F"/>
    <w:rsid w:val="00B146FA"/>
    <w:rsid w:val="00B220F9"/>
    <w:rsid w:val="00B3042D"/>
    <w:rsid w:val="00B37FEA"/>
    <w:rsid w:val="00B51A2F"/>
    <w:rsid w:val="00B55349"/>
    <w:rsid w:val="00B6010A"/>
    <w:rsid w:val="00B624E8"/>
    <w:rsid w:val="00B643BF"/>
    <w:rsid w:val="00B85448"/>
    <w:rsid w:val="00B8637C"/>
    <w:rsid w:val="00B932C2"/>
    <w:rsid w:val="00B961D8"/>
    <w:rsid w:val="00BA44B9"/>
    <w:rsid w:val="00BA559F"/>
    <w:rsid w:val="00BB108E"/>
    <w:rsid w:val="00BB1B79"/>
    <w:rsid w:val="00BC7DAE"/>
    <w:rsid w:val="00BD221D"/>
    <w:rsid w:val="00BE021B"/>
    <w:rsid w:val="00BE5C78"/>
    <w:rsid w:val="00BF28C3"/>
    <w:rsid w:val="00C01D35"/>
    <w:rsid w:val="00C13E3A"/>
    <w:rsid w:val="00C17FDD"/>
    <w:rsid w:val="00C30545"/>
    <w:rsid w:val="00C32083"/>
    <w:rsid w:val="00C3294F"/>
    <w:rsid w:val="00C33556"/>
    <w:rsid w:val="00C35320"/>
    <w:rsid w:val="00C46162"/>
    <w:rsid w:val="00C50189"/>
    <w:rsid w:val="00C51E41"/>
    <w:rsid w:val="00C55C73"/>
    <w:rsid w:val="00C57D90"/>
    <w:rsid w:val="00C60AE2"/>
    <w:rsid w:val="00C71173"/>
    <w:rsid w:val="00C7237F"/>
    <w:rsid w:val="00C72C88"/>
    <w:rsid w:val="00C90B70"/>
    <w:rsid w:val="00C93095"/>
    <w:rsid w:val="00C93699"/>
    <w:rsid w:val="00C96780"/>
    <w:rsid w:val="00CA4443"/>
    <w:rsid w:val="00CB1A3B"/>
    <w:rsid w:val="00CB4A6F"/>
    <w:rsid w:val="00CB7870"/>
    <w:rsid w:val="00CC5623"/>
    <w:rsid w:val="00CE67AA"/>
    <w:rsid w:val="00CE68C4"/>
    <w:rsid w:val="00CF2CD5"/>
    <w:rsid w:val="00CF36AC"/>
    <w:rsid w:val="00CF75DB"/>
    <w:rsid w:val="00CF7B02"/>
    <w:rsid w:val="00D00A10"/>
    <w:rsid w:val="00D14088"/>
    <w:rsid w:val="00D235A4"/>
    <w:rsid w:val="00D323B2"/>
    <w:rsid w:val="00D351BC"/>
    <w:rsid w:val="00D52877"/>
    <w:rsid w:val="00D52D76"/>
    <w:rsid w:val="00D53E7B"/>
    <w:rsid w:val="00D5577B"/>
    <w:rsid w:val="00D6370F"/>
    <w:rsid w:val="00D669EC"/>
    <w:rsid w:val="00D74DE0"/>
    <w:rsid w:val="00D8213E"/>
    <w:rsid w:val="00D90E3E"/>
    <w:rsid w:val="00D91A4E"/>
    <w:rsid w:val="00D96324"/>
    <w:rsid w:val="00D96987"/>
    <w:rsid w:val="00DA071B"/>
    <w:rsid w:val="00DA3140"/>
    <w:rsid w:val="00DA4EA3"/>
    <w:rsid w:val="00DA6E30"/>
    <w:rsid w:val="00DB3EFB"/>
    <w:rsid w:val="00DB4E7D"/>
    <w:rsid w:val="00DB54B9"/>
    <w:rsid w:val="00DC0634"/>
    <w:rsid w:val="00DC2D99"/>
    <w:rsid w:val="00DC66D5"/>
    <w:rsid w:val="00DD035A"/>
    <w:rsid w:val="00DE1440"/>
    <w:rsid w:val="00DE2340"/>
    <w:rsid w:val="00DE3AF0"/>
    <w:rsid w:val="00DE41AF"/>
    <w:rsid w:val="00DF59CF"/>
    <w:rsid w:val="00DF77B3"/>
    <w:rsid w:val="00E04F8A"/>
    <w:rsid w:val="00E06399"/>
    <w:rsid w:val="00E140B2"/>
    <w:rsid w:val="00E25C45"/>
    <w:rsid w:val="00E27463"/>
    <w:rsid w:val="00E33C45"/>
    <w:rsid w:val="00E41136"/>
    <w:rsid w:val="00E43E49"/>
    <w:rsid w:val="00E51BFB"/>
    <w:rsid w:val="00E5335B"/>
    <w:rsid w:val="00E56191"/>
    <w:rsid w:val="00E616E4"/>
    <w:rsid w:val="00E628E5"/>
    <w:rsid w:val="00E71D47"/>
    <w:rsid w:val="00EA6A8D"/>
    <w:rsid w:val="00EA7FC4"/>
    <w:rsid w:val="00EA7FC6"/>
    <w:rsid w:val="00EB3BB6"/>
    <w:rsid w:val="00EC1CF4"/>
    <w:rsid w:val="00EC745D"/>
    <w:rsid w:val="00ED6A85"/>
    <w:rsid w:val="00ED7201"/>
    <w:rsid w:val="00ED7B22"/>
    <w:rsid w:val="00EE155C"/>
    <w:rsid w:val="00EE6287"/>
    <w:rsid w:val="00EF1149"/>
    <w:rsid w:val="00EF18C7"/>
    <w:rsid w:val="00EF19E9"/>
    <w:rsid w:val="00F03A8B"/>
    <w:rsid w:val="00F07FBE"/>
    <w:rsid w:val="00F14181"/>
    <w:rsid w:val="00F23EA5"/>
    <w:rsid w:val="00F326C8"/>
    <w:rsid w:val="00F33857"/>
    <w:rsid w:val="00F45A83"/>
    <w:rsid w:val="00F5094B"/>
    <w:rsid w:val="00F518DB"/>
    <w:rsid w:val="00F55CC7"/>
    <w:rsid w:val="00F71F69"/>
    <w:rsid w:val="00F727CD"/>
    <w:rsid w:val="00F7373A"/>
    <w:rsid w:val="00F7386F"/>
    <w:rsid w:val="00F84BD5"/>
    <w:rsid w:val="00F903BE"/>
    <w:rsid w:val="00FA3870"/>
    <w:rsid w:val="00FB3BAD"/>
    <w:rsid w:val="00FB3FA7"/>
    <w:rsid w:val="00FB56A0"/>
    <w:rsid w:val="00FB6448"/>
    <w:rsid w:val="00FC6A86"/>
    <w:rsid w:val="00FC794B"/>
    <w:rsid w:val="00FD00BB"/>
    <w:rsid w:val="00FD3D7B"/>
    <w:rsid w:val="00FD6282"/>
    <w:rsid w:val="00FF1F47"/>
    <w:rsid w:val="00FF2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460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3246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0324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0324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FontStyle23">
    <w:name w:val="Font Style23"/>
    <w:uiPriority w:val="99"/>
    <w:rsid w:val="00032460"/>
    <w:rPr>
      <w:rFonts w:ascii="Times New Roman" w:hAnsi="Times New Roman"/>
      <w:sz w:val="22"/>
    </w:rPr>
  </w:style>
  <w:style w:type="paragraph" w:styleId="Header">
    <w:name w:val="header"/>
    <w:basedOn w:val="Normal"/>
    <w:link w:val="HeaderChar"/>
    <w:uiPriority w:val="99"/>
    <w:rsid w:val="00032460"/>
    <w:pPr>
      <w:tabs>
        <w:tab w:val="center" w:pos="4677"/>
        <w:tab w:val="right" w:pos="9355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32460"/>
    <w:rPr>
      <w:rFonts w:ascii="Times New Roman" w:hAnsi="Times New Roman" w:cs="Times New Roman"/>
      <w:sz w:val="24"/>
      <w:lang w:eastAsia="ru-RU"/>
    </w:rPr>
  </w:style>
  <w:style w:type="character" w:styleId="PageNumber">
    <w:name w:val="page number"/>
    <w:basedOn w:val="DefaultParagraphFont"/>
    <w:uiPriority w:val="99"/>
    <w:rsid w:val="00032460"/>
    <w:rPr>
      <w:rFonts w:cs="Times New Roman"/>
    </w:rPr>
  </w:style>
  <w:style w:type="character" w:customStyle="1" w:styleId="BodyTextIndentChar">
    <w:name w:val="Body Text Indent Char"/>
    <w:uiPriority w:val="99"/>
    <w:locked/>
    <w:rsid w:val="003C5A5F"/>
    <w:rPr>
      <w:sz w:val="24"/>
      <w:lang w:val="ru-RU" w:eastAsia="ru-RU"/>
    </w:rPr>
  </w:style>
  <w:style w:type="paragraph" w:styleId="BodyTextIndent">
    <w:name w:val="Body Text Indent"/>
    <w:basedOn w:val="Normal"/>
    <w:link w:val="BodyTextIndentChar1"/>
    <w:uiPriority w:val="99"/>
    <w:rsid w:val="003C5A5F"/>
    <w:pPr>
      <w:spacing w:after="120"/>
      <w:ind w:left="283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locked/>
    <w:rsid w:val="00E71D47"/>
    <w:rPr>
      <w:rFonts w:ascii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69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63</TotalTime>
  <Pages>13</Pages>
  <Words>1925</Words>
  <Characters>10978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1</cp:lastModifiedBy>
  <cp:revision>17</cp:revision>
  <cp:lastPrinted>2023-01-31T08:53:00Z</cp:lastPrinted>
  <dcterms:created xsi:type="dcterms:W3CDTF">2022-08-10T07:28:00Z</dcterms:created>
  <dcterms:modified xsi:type="dcterms:W3CDTF">2023-01-31T08:54:00Z</dcterms:modified>
</cp:coreProperties>
</file>