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6C" w:rsidRDefault="007F516C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F516C" w:rsidRDefault="007F516C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7F516C" w:rsidRDefault="007F516C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F516C" w:rsidRDefault="007F516C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F516C" w:rsidRDefault="007F516C" w:rsidP="00032460">
      <w:pPr>
        <w:jc w:val="center"/>
        <w:rPr>
          <w:b/>
          <w:bCs/>
          <w:sz w:val="28"/>
          <w:szCs w:val="28"/>
        </w:rPr>
      </w:pPr>
    </w:p>
    <w:p w:rsidR="007F516C" w:rsidRDefault="007F516C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7F516C" w:rsidRDefault="007F516C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7F516C" w:rsidRDefault="007F516C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7F516C" w:rsidRDefault="007F516C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F516C" w:rsidRPr="007F0146" w:rsidRDefault="007F516C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F516C" w:rsidRDefault="007F516C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17 января 2022 года</w:t>
      </w:r>
      <w:r>
        <w:rPr>
          <w:b/>
          <w:sz w:val="28"/>
          <w:szCs w:val="28"/>
        </w:rPr>
        <w:tab/>
        <w:t xml:space="preserve">                                                                              № 11</w:t>
      </w:r>
    </w:p>
    <w:p w:rsidR="007F516C" w:rsidRDefault="007F516C" w:rsidP="006150D2">
      <w:pPr>
        <w:jc w:val="lowKashida"/>
        <w:rPr>
          <w:b/>
          <w:sz w:val="28"/>
          <w:szCs w:val="28"/>
        </w:rPr>
      </w:pPr>
    </w:p>
    <w:p w:rsidR="007F516C" w:rsidRDefault="007F516C" w:rsidP="006150D2">
      <w:pPr>
        <w:jc w:val="lowKashida"/>
        <w:rPr>
          <w:b/>
          <w:color w:val="000000"/>
          <w:sz w:val="28"/>
          <w:szCs w:val="28"/>
        </w:rPr>
      </w:pPr>
    </w:p>
    <w:p w:rsidR="007F516C" w:rsidRDefault="007F516C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7F516C" w:rsidRDefault="007F516C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7F516C" w:rsidRDefault="007F516C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7F516C" w:rsidRPr="007F0146" w:rsidRDefault="007F516C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7F516C" w:rsidRDefault="007F516C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7F516C" w:rsidRPr="00AB2B22" w:rsidRDefault="007F516C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7F516C" w:rsidRPr="00AB2B22" w:rsidRDefault="007F516C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7F516C" w:rsidRPr="00AB2B22" w:rsidRDefault="007F516C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7F516C" w:rsidRPr="00AB2B22" w:rsidRDefault="007F516C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F516C" w:rsidRPr="00976430" w:rsidRDefault="007F516C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7F516C" w:rsidRPr="00976430" w:rsidRDefault="007F516C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7F516C" w:rsidRPr="00976430" w:rsidRDefault="007F516C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7F516C" w:rsidRPr="00976430" w:rsidRDefault="007F516C" w:rsidP="00032460">
      <w:pPr>
        <w:ind w:firstLine="709"/>
        <w:jc w:val="both"/>
        <w:rPr>
          <w:b/>
          <w:sz w:val="28"/>
          <w:szCs w:val="28"/>
        </w:rPr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7F516C" w:rsidRDefault="007F516C" w:rsidP="00032460">
      <w:pPr>
        <w:ind w:firstLine="709"/>
        <w:jc w:val="both"/>
        <w:rPr>
          <w:sz w:val="28"/>
          <w:szCs w:val="28"/>
        </w:rPr>
      </w:pPr>
    </w:p>
    <w:p w:rsidR="007F516C" w:rsidRDefault="007F516C" w:rsidP="00032460">
      <w:pPr>
        <w:ind w:firstLine="709"/>
        <w:jc w:val="both"/>
        <w:rPr>
          <w:sz w:val="28"/>
          <w:szCs w:val="28"/>
        </w:rPr>
      </w:pPr>
    </w:p>
    <w:p w:rsidR="007F516C" w:rsidRDefault="007F516C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516C" w:rsidRPr="00C72C88" w:rsidRDefault="007F516C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7F516C" w:rsidRDefault="007F516C" w:rsidP="00145E42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7F516C" w:rsidRDefault="007F516C" w:rsidP="00032460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6430">
        <w:rPr>
          <w:sz w:val="28"/>
          <w:szCs w:val="28"/>
        </w:rPr>
        <w:t>Бородина Е.Н.</w:t>
      </w: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Default="007F516C" w:rsidP="00032460">
      <w:pPr>
        <w:ind w:firstLine="709"/>
        <w:jc w:val="both"/>
      </w:pPr>
    </w:p>
    <w:p w:rsidR="007F516C" w:rsidRPr="00AB2B22" w:rsidRDefault="007F516C" w:rsidP="00032460">
      <w:pPr>
        <w:ind w:firstLine="709"/>
        <w:jc w:val="both"/>
      </w:pPr>
    </w:p>
    <w:p w:rsidR="007F516C" w:rsidRPr="00AB2B22" w:rsidRDefault="007F516C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7F516C" w:rsidRPr="00AB2B22" w:rsidRDefault="007F516C" w:rsidP="00032460">
      <w:pPr>
        <w:ind w:firstLine="709"/>
        <w:jc w:val="both"/>
      </w:pPr>
      <w:r w:rsidRPr="00AB2B22">
        <w:t>Тел: (848751)2-05-66</w:t>
      </w:r>
    </w:p>
    <w:p w:rsidR="007F516C" w:rsidRDefault="007F516C"/>
    <w:p w:rsidR="007F516C" w:rsidRDefault="007F516C"/>
    <w:p w:rsidR="007F516C" w:rsidRDefault="007F516C"/>
    <w:p w:rsidR="007F516C" w:rsidRDefault="007F516C"/>
    <w:p w:rsidR="007F516C" w:rsidRPr="00EA7FC6" w:rsidRDefault="007F516C" w:rsidP="0066693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7F516C" w:rsidRPr="00EA7FC6" w:rsidRDefault="007F516C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516C" w:rsidRPr="00EA7FC6" w:rsidRDefault="007F516C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7F516C" w:rsidRPr="00EA7FC6" w:rsidRDefault="007F516C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7F516C" w:rsidRDefault="007F516C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17.012023 г. № 11</w:t>
      </w:r>
    </w:p>
    <w:p w:rsidR="007F516C" w:rsidRDefault="007F516C" w:rsidP="00EA7FC6">
      <w:pPr>
        <w:jc w:val="right"/>
        <w:rPr>
          <w:sz w:val="28"/>
          <w:szCs w:val="28"/>
        </w:rPr>
      </w:pPr>
    </w:p>
    <w:p w:rsidR="007F516C" w:rsidRPr="00EA7FC6" w:rsidRDefault="007F516C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7F516C" w:rsidRPr="00EA7FC6" w:rsidRDefault="007F516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516C" w:rsidRPr="00EA7FC6" w:rsidRDefault="007F516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7F516C" w:rsidRPr="00EA7FC6" w:rsidRDefault="007F516C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7F516C" w:rsidRDefault="007F516C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152</w:t>
      </w:r>
    </w:p>
    <w:p w:rsidR="007F516C" w:rsidRPr="007F0146" w:rsidRDefault="007F516C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7F516C" w:rsidRPr="007F0146" w:rsidRDefault="007F516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516C" w:rsidRPr="007F0146" w:rsidRDefault="007F516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7F516C" w:rsidRPr="007F0146" w:rsidRDefault="007F516C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7F516C" w:rsidRPr="007F0146" w:rsidRDefault="007F516C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7F516C" w:rsidRPr="007F0146" w:rsidRDefault="007F516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7F516C" w:rsidRPr="00C72C88" w:rsidRDefault="007F516C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7F516C" w:rsidRPr="00C72C88" w:rsidRDefault="007F516C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F516C" w:rsidRPr="00C72C88" w:rsidRDefault="007F516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F516C" w:rsidRPr="00C72C88" w:rsidRDefault="007F516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7F516C" w:rsidRPr="00C72C88" w:rsidTr="00DF59CF">
        <w:tc>
          <w:tcPr>
            <w:tcW w:w="2628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7F516C" w:rsidRPr="00C72C88" w:rsidRDefault="007F516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</w:tr>
      <w:tr w:rsidR="007F516C" w:rsidRPr="00C72C88" w:rsidTr="00DF59CF">
        <w:tc>
          <w:tcPr>
            <w:tcW w:w="2628" w:type="dxa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7F516C" w:rsidRPr="00C72C88" w:rsidTr="00DF59CF">
        <w:tc>
          <w:tcPr>
            <w:tcW w:w="2628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7F516C" w:rsidRPr="00C72C88" w:rsidRDefault="007F516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516C" w:rsidRPr="00C72C88" w:rsidTr="005D051B">
        <w:trPr>
          <w:trHeight w:val="2961"/>
        </w:trPr>
        <w:tc>
          <w:tcPr>
            <w:tcW w:w="2628" w:type="dxa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jc w:val="center"/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7F516C" w:rsidRPr="00C72C88" w:rsidRDefault="007F516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7F516C" w:rsidRPr="00C72C88" w:rsidRDefault="007F516C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7F516C" w:rsidRPr="00C72C88" w:rsidTr="00DF59CF">
        <w:trPr>
          <w:trHeight w:val="764"/>
        </w:trPr>
        <w:tc>
          <w:tcPr>
            <w:tcW w:w="2628" w:type="dxa"/>
          </w:tcPr>
          <w:p w:rsidR="007F516C" w:rsidRPr="00C72C88" w:rsidRDefault="007F516C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7F516C" w:rsidRPr="00C72C88" w:rsidRDefault="007F516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7F516C" w:rsidRPr="00C72C88" w:rsidRDefault="007F516C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7F516C" w:rsidRPr="00C72C88" w:rsidTr="00DF59CF">
        <w:trPr>
          <w:trHeight w:val="1410"/>
        </w:trPr>
        <w:tc>
          <w:tcPr>
            <w:tcW w:w="2628" w:type="dxa"/>
          </w:tcPr>
          <w:p w:rsidR="007F516C" w:rsidRPr="00C72C88" w:rsidRDefault="007F516C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C72C88">
              <w:rPr>
                <w:sz w:val="28"/>
                <w:szCs w:val="28"/>
              </w:rPr>
              <w:t>гг.</w:t>
            </w:r>
          </w:p>
          <w:p w:rsidR="007F516C" w:rsidRPr="00C72C88" w:rsidRDefault="007F516C" w:rsidP="00DF59CF">
            <w:pPr>
              <w:jc w:val="both"/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jc w:val="both"/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jc w:val="both"/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7F516C" w:rsidRPr="00C72C88" w:rsidTr="00DF59CF">
        <w:tc>
          <w:tcPr>
            <w:tcW w:w="2628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7F516C" w:rsidRPr="00C72C88" w:rsidRDefault="007F516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7F516C" w:rsidRPr="00C72C88" w:rsidRDefault="007F516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7F516C" w:rsidRPr="00C72C88" w:rsidRDefault="007F516C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7F516C" w:rsidRPr="00C72C88" w:rsidTr="00DF59CF">
        <w:trPr>
          <w:trHeight w:val="600"/>
        </w:trPr>
        <w:tc>
          <w:tcPr>
            <w:tcW w:w="2628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7F516C" w:rsidRPr="00C72C88" w:rsidRDefault="007F516C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7F516C" w:rsidRPr="00C72C88" w:rsidRDefault="007F516C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7F516C" w:rsidRPr="00C72C88" w:rsidTr="00DF59CF">
        <w:trPr>
          <w:trHeight w:val="2565"/>
        </w:trPr>
        <w:tc>
          <w:tcPr>
            <w:tcW w:w="2628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29,5</w:t>
            </w:r>
          </w:p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6,5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7F516C" w:rsidRPr="005D051B" w:rsidRDefault="007F516C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7F516C" w:rsidRPr="00C72C88" w:rsidTr="00DF59CF">
        <w:trPr>
          <w:trHeight w:val="930"/>
        </w:trPr>
        <w:tc>
          <w:tcPr>
            <w:tcW w:w="2628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7F516C" w:rsidRPr="00C72C88" w:rsidRDefault="007F516C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7F516C" w:rsidRPr="00C72C88" w:rsidRDefault="007F516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7F516C" w:rsidRPr="00C72C88" w:rsidRDefault="007F516C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7F516C" w:rsidRPr="00C72C88" w:rsidRDefault="007F516C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7F516C" w:rsidRPr="00C72C88" w:rsidRDefault="007F516C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7F516C" w:rsidRPr="00C72C88" w:rsidRDefault="007F516C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7F516C" w:rsidRPr="00C72C88" w:rsidRDefault="007F516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7F516C" w:rsidRPr="00C72C88" w:rsidRDefault="007F516C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7F516C" w:rsidRPr="00C72C88" w:rsidRDefault="007F516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7F516C" w:rsidRPr="00C72C88" w:rsidRDefault="007F516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7F516C" w:rsidRPr="00C72C88" w:rsidRDefault="007F516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7F516C" w:rsidRPr="00C72C88" w:rsidRDefault="007F516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7F516C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7F516C" w:rsidRPr="00C72C88" w:rsidRDefault="007F516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F516C" w:rsidRPr="00C72C88" w:rsidRDefault="007F516C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7F516C" w:rsidRPr="00C72C88" w:rsidRDefault="007F516C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7F516C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F516C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</w:tr>
      <w:tr w:rsidR="007F516C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</w:tr>
      <w:tr w:rsidR="007F516C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6C" w:rsidRPr="00C72C88" w:rsidRDefault="007F516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7F516C" w:rsidRPr="00C72C88" w:rsidRDefault="007F516C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C7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</w:tr>
      <w:tr w:rsidR="007F516C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16C" w:rsidRPr="00C72C88" w:rsidRDefault="007F516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6C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16C" w:rsidRPr="00C72C88" w:rsidRDefault="007F516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6C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16C" w:rsidRPr="00C72C88" w:rsidRDefault="007F516C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16C" w:rsidRPr="00C72C88" w:rsidRDefault="007F516C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516C" w:rsidRPr="00C72C88" w:rsidRDefault="007F516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7F516C" w:rsidRPr="00C72C88" w:rsidRDefault="007F516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7F516C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7F516C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</w:tr>
      <w:tr w:rsidR="007F516C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7F516C" w:rsidRPr="00C72C88" w:rsidRDefault="007F516C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6C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7F516C" w:rsidRPr="00C72C88" w:rsidRDefault="007F516C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7F516C" w:rsidRPr="00C72C88" w:rsidRDefault="007F516C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F516C" w:rsidRPr="00C72C88" w:rsidRDefault="007F516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6C" w:rsidRPr="00C72C88" w:rsidRDefault="007F516C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7F516C" w:rsidRPr="00C72C88" w:rsidRDefault="007F516C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7F516C" w:rsidRPr="00C72C88" w:rsidRDefault="007F516C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7F516C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7F516C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7F516C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F516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6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6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F516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F516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7F516C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7F516C" w:rsidRPr="00C72C88" w:rsidRDefault="007F516C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7F516C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7F516C" w:rsidRPr="00C72C88" w:rsidRDefault="007F516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516C" w:rsidRPr="00C72C88" w:rsidRDefault="007F516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7F516C" w:rsidRPr="00C72C88" w:rsidRDefault="007F516C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7F516C" w:rsidRPr="00C72C88" w:rsidRDefault="007F516C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7F516C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7F516C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rPr>
                <w:sz w:val="28"/>
                <w:szCs w:val="28"/>
              </w:rPr>
            </w:pPr>
          </w:p>
        </w:tc>
      </w:tr>
      <w:tr w:rsidR="007F516C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7F516C" w:rsidRPr="00C72C88" w:rsidRDefault="007F516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7F516C" w:rsidRPr="00C72C88" w:rsidRDefault="007F516C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7F516C" w:rsidRPr="00C72C88" w:rsidRDefault="007F516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7F516C" w:rsidRPr="00C72C88" w:rsidRDefault="007F516C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6C" w:rsidRPr="00C72C88" w:rsidRDefault="007F516C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16C" w:rsidRDefault="007F516C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F516C" w:rsidRDefault="007F516C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F516C" w:rsidRDefault="007F516C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F516C" w:rsidRDefault="007F516C" w:rsidP="0066693D">
      <w:pPr>
        <w:rPr>
          <w:sz w:val="28"/>
          <w:szCs w:val="28"/>
        </w:rPr>
      </w:pPr>
    </w:p>
    <w:p w:rsidR="007F516C" w:rsidRDefault="007F516C" w:rsidP="00811DFA">
      <w:pPr>
        <w:rPr>
          <w:bCs/>
          <w:sz w:val="28"/>
          <w:szCs w:val="28"/>
        </w:rPr>
        <w:sectPr w:rsidR="007F516C" w:rsidSect="002911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516C" w:rsidRDefault="007F516C" w:rsidP="00811DF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7F516C" w:rsidRDefault="007F516C" w:rsidP="00811DFA">
      <w:pPr>
        <w:jc w:val="center"/>
        <w:rPr>
          <w:sz w:val="28"/>
          <w:szCs w:val="28"/>
        </w:rPr>
      </w:pPr>
    </w:p>
    <w:p w:rsidR="007F516C" w:rsidRDefault="007F516C" w:rsidP="00811DF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7F516C" w:rsidRDefault="007F516C" w:rsidP="00811DFA">
      <w:pPr>
        <w:jc w:val="both"/>
        <w:rPr>
          <w:sz w:val="28"/>
          <w:szCs w:val="28"/>
        </w:rPr>
      </w:pPr>
    </w:p>
    <w:p w:rsidR="007F516C" w:rsidRPr="00474662" w:rsidRDefault="007F516C" w:rsidP="00B12A30">
      <w:pPr>
        <w:jc w:val="both"/>
        <w:rPr>
          <w:sz w:val="28"/>
          <w:szCs w:val="28"/>
        </w:rPr>
      </w:pPr>
      <w:r w:rsidRPr="002952A2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</w:t>
      </w:r>
      <w:r>
        <w:rPr>
          <w:sz w:val="28"/>
          <w:szCs w:val="28"/>
        </w:rPr>
        <w:t xml:space="preserve">ионная экспертиза проекта НПА </w:t>
      </w:r>
      <w:r w:rsidRPr="002952A2">
        <w:rPr>
          <w:sz w:val="28"/>
          <w:szCs w:val="28"/>
        </w:rPr>
        <w:t>«</w:t>
      </w:r>
      <w:r w:rsidRPr="002952A2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 «Об утверждении му</w:t>
      </w:r>
      <w:r>
        <w:rPr>
          <w:color w:val="000000"/>
          <w:sz w:val="28"/>
          <w:szCs w:val="28"/>
        </w:rPr>
        <w:t xml:space="preserve">ниципальной </w:t>
      </w:r>
      <w:r w:rsidRPr="002952A2">
        <w:rPr>
          <w:color w:val="000000"/>
          <w:sz w:val="28"/>
          <w:szCs w:val="28"/>
        </w:rPr>
        <w:t xml:space="preserve">программы </w:t>
      </w:r>
      <w:r w:rsidRPr="002952A2">
        <w:rPr>
          <w:color w:val="000000"/>
          <w:sz w:val="28"/>
          <w:szCs w:val="28"/>
        </w:rPr>
        <w:br/>
      </w:r>
      <w:r w:rsidRPr="002952A2">
        <w:rPr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района». В представленном проекте  «</w:t>
      </w:r>
      <w:r w:rsidRPr="002952A2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 w:rsidRPr="002952A2">
        <w:rPr>
          <w:color w:val="000000"/>
          <w:sz w:val="28"/>
          <w:szCs w:val="28"/>
        </w:rPr>
        <w:br/>
      </w:r>
      <w:r w:rsidRPr="002952A2">
        <w:rPr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  <w:r w:rsidRPr="00474662">
        <w:rPr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7F516C" w:rsidTr="00964E8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16C" w:rsidRDefault="007F516C" w:rsidP="0096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7F516C" w:rsidRDefault="007F516C" w:rsidP="00964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16C" w:rsidRDefault="007F516C" w:rsidP="00964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7F516C" w:rsidRDefault="007F516C" w:rsidP="00964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16C" w:rsidRDefault="007F516C" w:rsidP="00964E8D">
            <w:pPr>
              <w:jc w:val="both"/>
              <w:rPr>
                <w:sz w:val="28"/>
                <w:szCs w:val="28"/>
              </w:rPr>
            </w:pPr>
          </w:p>
          <w:p w:rsidR="007F516C" w:rsidRDefault="007F516C" w:rsidP="00964E8D">
            <w:pPr>
              <w:jc w:val="both"/>
              <w:rPr>
                <w:sz w:val="28"/>
                <w:szCs w:val="28"/>
              </w:rPr>
            </w:pPr>
          </w:p>
          <w:p w:rsidR="007F516C" w:rsidRDefault="007F516C" w:rsidP="00964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7F516C" w:rsidTr="00964E8D">
        <w:tc>
          <w:tcPr>
            <w:tcW w:w="3289" w:type="dxa"/>
          </w:tcPr>
          <w:p w:rsidR="007F516C" w:rsidRDefault="007F516C" w:rsidP="00964E8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7F516C" w:rsidRDefault="007F516C" w:rsidP="00964E8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7F516C" w:rsidRDefault="007F516C" w:rsidP="00964E8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7F516C" w:rsidRDefault="007F516C" w:rsidP="00964E8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7F516C" w:rsidRDefault="007F516C" w:rsidP="00964E8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F516C" w:rsidRDefault="007F516C" w:rsidP="00811DFA">
      <w:pPr>
        <w:rPr>
          <w:sz w:val="28"/>
          <w:szCs w:val="28"/>
        </w:rPr>
      </w:pPr>
      <w:r>
        <w:rPr>
          <w:sz w:val="28"/>
          <w:szCs w:val="28"/>
        </w:rPr>
        <w:t>16.01.2023г.</w:t>
      </w:r>
    </w:p>
    <w:p w:rsidR="007F516C" w:rsidRDefault="007F516C" w:rsidP="00811DFA"/>
    <w:p w:rsidR="007F516C" w:rsidRPr="00C72C88" w:rsidRDefault="007F516C" w:rsidP="0066693D">
      <w:pPr>
        <w:rPr>
          <w:sz w:val="28"/>
          <w:szCs w:val="28"/>
        </w:rPr>
      </w:pPr>
    </w:p>
    <w:sectPr w:rsidR="007F516C" w:rsidRPr="00C72C88" w:rsidSect="00F82274">
      <w:pgSz w:w="11906" w:h="16838"/>
      <w:pgMar w:top="1134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6C" w:rsidRDefault="007F516C">
      <w:r>
        <w:separator/>
      </w:r>
    </w:p>
  </w:endnote>
  <w:endnote w:type="continuationSeparator" w:id="0">
    <w:p w:rsidR="007F516C" w:rsidRDefault="007F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6C" w:rsidRDefault="007F516C">
      <w:r>
        <w:separator/>
      </w:r>
    </w:p>
  </w:footnote>
  <w:footnote w:type="continuationSeparator" w:id="0">
    <w:p w:rsidR="007F516C" w:rsidRDefault="007F5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6C" w:rsidRDefault="007F516C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16C" w:rsidRDefault="007F51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33DC1"/>
    <w:rsid w:val="00050491"/>
    <w:rsid w:val="0006186B"/>
    <w:rsid w:val="00063527"/>
    <w:rsid w:val="00067D3B"/>
    <w:rsid w:val="0007303E"/>
    <w:rsid w:val="00085DD4"/>
    <w:rsid w:val="00095C40"/>
    <w:rsid w:val="0009611E"/>
    <w:rsid w:val="000A775F"/>
    <w:rsid w:val="000B0AFE"/>
    <w:rsid w:val="000B1C3A"/>
    <w:rsid w:val="000B1DD2"/>
    <w:rsid w:val="000C4CE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7E0"/>
    <w:rsid w:val="00127E75"/>
    <w:rsid w:val="0013192B"/>
    <w:rsid w:val="001325F3"/>
    <w:rsid w:val="00145E42"/>
    <w:rsid w:val="001504C5"/>
    <w:rsid w:val="00164065"/>
    <w:rsid w:val="001659AE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1118"/>
    <w:rsid w:val="00292EBF"/>
    <w:rsid w:val="0029348D"/>
    <w:rsid w:val="00294AC2"/>
    <w:rsid w:val="002952A2"/>
    <w:rsid w:val="00296836"/>
    <w:rsid w:val="002A05D7"/>
    <w:rsid w:val="002B147D"/>
    <w:rsid w:val="002B26AB"/>
    <w:rsid w:val="002C0AA3"/>
    <w:rsid w:val="002D4E8F"/>
    <w:rsid w:val="002E0749"/>
    <w:rsid w:val="002E336F"/>
    <w:rsid w:val="002E4766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3741"/>
    <w:rsid w:val="00346C45"/>
    <w:rsid w:val="003506EE"/>
    <w:rsid w:val="00360E13"/>
    <w:rsid w:val="00371DD8"/>
    <w:rsid w:val="00373236"/>
    <w:rsid w:val="00381D12"/>
    <w:rsid w:val="00395475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2B30"/>
    <w:rsid w:val="00455B72"/>
    <w:rsid w:val="00456448"/>
    <w:rsid w:val="004572FF"/>
    <w:rsid w:val="00457BA4"/>
    <w:rsid w:val="00473B79"/>
    <w:rsid w:val="00474662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E3C8D"/>
    <w:rsid w:val="004F005B"/>
    <w:rsid w:val="00500F6C"/>
    <w:rsid w:val="00504269"/>
    <w:rsid w:val="00504F3A"/>
    <w:rsid w:val="00507435"/>
    <w:rsid w:val="005147B3"/>
    <w:rsid w:val="0051628B"/>
    <w:rsid w:val="00522D54"/>
    <w:rsid w:val="00524162"/>
    <w:rsid w:val="00525B51"/>
    <w:rsid w:val="00533243"/>
    <w:rsid w:val="00537F69"/>
    <w:rsid w:val="005479FC"/>
    <w:rsid w:val="00556476"/>
    <w:rsid w:val="00556E47"/>
    <w:rsid w:val="00557BE6"/>
    <w:rsid w:val="00561AAE"/>
    <w:rsid w:val="00575193"/>
    <w:rsid w:val="00580AB9"/>
    <w:rsid w:val="00580DFE"/>
    <w:rsid w:val="00582E14"/>
    <w:rsid w:val="00583D14"/>
    <w:rsid w:val="005848C4"/>
    <w:rsid w:val="00591482"/>
    <w:rsid w:val="005B6FA5"/>
    <w:rsid w:val="005B7915"/>
    <w:rsid w:val="005C0D5D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044B"/>
    <w:rsid w:val="00642D49"/>
    <w:rsid w:val="006437F4"/>
    <w:rsid w:val="00643CF9"/>
    <w:rsid w:val="006608AA"/>
    <w:rsid w:val="0066693D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393"/>
    <w:rsid w:val="00707D6F"/>
    <w:rsid w:val="00710210"/>
    <w:rsid w:val="007116B6"/>
    <w:rsid w:val="00715AA3"/>
    <w:rsid w:val="00726DC4"/>
    <w:rsid w:val="007346CE"/>
    <w:rsid w:val="00734B11"/>
    <w:rsid w:val="00752FC4"/>
    <w:rsid w:val="00760D5E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7F516C"/>
    <w:rsid w:val="00801608"/>
    <w:rsid w:val="00805501"/>
    <w:rsid w:val="00805719"/>
    <w:rsid w:val="00806695"/>
    <w:rsid w:val="00811DFA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64E8D"/>
    <w:rsid w:val="00972FEF"/>
    <w:rsid w:val="00973DBF"/>
    <w:rsid w:val="00974429"/>
    <w:rsid w:val="00976430"/>
    <w:rsid w:val="00985DB4"/>
    <w:rsid w:val="009912A3"/>
    <w:rsid w:val="00994B80"/>
    <w:rsid w:val="0099502E"/>
    <w:rsid w:val="00996F3A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0B4"/>
    <w:rsid w:val="00A15E87"/>
    <w:rsid w:val="00A24D36"/>
    <w:rsid w:val="00A26746"/>
    <w:rsid w:val="00A4082A"/>
    <w:rsid w:val="00A547A6"/>
    <w:rsid w:val="00A56210"/>
    <w:rsid w:val="00A56AFE"/>
    <w:rsid w:val="00A56DCB"/>
    <w:rsid w:val="00A6281C"/>
    <w:rsid w:val="00A7047F"/>
    <w:rsid w:val="00A7235E"/>
    <w:rsid w:val="00A80803"/>
    <w:rsid w:val="00A873C0"/>
    <w:rsid w:val="00A92212"/>
    <w:rsid w:val="00A97231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2A30"/>
    <w:rsid w:val="00B146FA"/>
    <w:rsid w:val="00B220F9"/>
    <w:rsid w:val="00B3042D"/>
    <w:rsid w:val="00B37FEA"/>
    <w:rsid w:val="00B51A2F"/>
    <w:rsid w:val="00B55349"/>
    <w:rsid w:val="00B6010A"/>
    <w:rsid w:val="00B624E8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3556"/>
    <w:rsid w:val="00C35320"/>
    <w:rsid w:val="00C46162"/>
    <w:rsid w:val="00C50189"/>
    <w:rsid w:val="00C51E41"/>
    <w:rsid w:val="00C55C73"/>
    <w:rsid w:val="00C57D90"/>
    <w:rsid w:val="00C60AE2"/>
    <w:rsid w:val="00C71173"/>
    <w:rsid w:val="00C7237F"/>
    <w:rsid w:val="00C72C88"/>
    <w:rsid w:val="00C84537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00A10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4EA3"/>
    <w:rsid w:val="00DA6E30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33C45"/>
    <w:rsid w:val="00E41136"/>
    <w:rsid w:val="00E430B7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D7B22"/>
    <w:rsid w:val="00EE155C"/>
    <w:rsid w:val="00EE6287"/>
    <w:rsid w:val="00EF1149"/>
    <w:rsid w:val="00EF18C7"/>
    <w:rsid w:val="00EF19E9"/>
    <w:rsid w:val="00F03A8B"/>
    <w:rsid w:val="00F07FBE"/>
    <w:rsid w:val="00F14181"/>
    <w:rsid w:val="00F23EA5"/>
    <w:rsid w:val="00F326C8"/>
    <w:rsid w:val="00F45A83"/>
    <w:rsid w:val="00F5094B"/>
    <w:rsid w:val="00F518DB"/>
    <w:rsid w:val="00F55CC7"/>
    <w:rsid w:val="00F71F69"/>
    <w:rsid w:val="00F727CD"/>
    <w:rsid w:val="00F7373A"/>
    <w:rsid w:val="00F7386F"/>
    <w:rsid w:val="00F75A0F"/>
    <w:rsid w:val="00F82274"/>
    <w:rsid w:val="00F84BD5"/>
    <w:rsid w:val="00F903BE"/>
    <w:rsid w:val="00FA3870"/>
    <w:rsid w:val="00FB3093"/>
    <w:rsid w:val="00FB3BAD"/>
    <w:rsid w:val="00FB3FA7"/>
    <w:rsid w:val="00FB56A0"/>
    <w:rsid w:val="00FB6448"/>
    <w:rsid w:val="00FC6A86"/>
    <w:rsid w:val="00FC794B"/>
    <w:rsid w:val="00FD00BB"/>
    <w:rsid w:val="00FD12A4"/>
    <w:rsid w:val="00FD6282"/>
    <w:rsid w:val="00FD76E5"/>
    <w:rsid w:val="00FE5721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13</Pages>
  <Words>1894</Words>
  <Characters>10801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15</cp:revision>
  <cp:lastPrinted>2023-01-16T11:29:00Z</cp:lastPrinted>
  <dcterms:created xsi:type="dcterms:W3CDTF">2022-08-10T07:28:00Z</dcterms:created>
  <dcterms:modified xsi:type="dcterms:W3CDTF">2023-01-16T11:32:00Z</dcterms:modified>
</cp:coreProperties>
</file>