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6" w:rsidRDefault="00C13796" w:rsidP="00854484">
      <w:pPr>
        <w:jc w:val="center"/>
        <w:outlineLvl w:val="0"/>
        <w:rPr>
          <w:b/>
          <w:bCs/>
          <w:sz w:val="28"/>
          <w:szCs w:val="28"/>
        </w:rPr>
      </w:pPr>
    </w:p>
    <w:p w:rsidR="00C13796" w:rsidRDefault="00C13796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13796" w:rsidRDefault="00C13796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13796" w:rsidRDefault="00C13796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13796" w:rsidRDefault="00C13796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13796" w:rsidRDefault="00C13796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C13796" w:rsidRDefault="00C13796" w:rsidP="00854484">
      <w:pPr>
        <w:jc w:val="center"/>
        <w:rPr>
          <w:b/>
          <w:bCs/>
          <w:sz w:val="28"/>
          <w:szCs w:val="28"/>
        </w:rPr>
      </w:pPr>
    </w:p>
    <w:p w:rsidR="00C13796" w:rsidRDefault="00C1379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13796" w:rsidRDefault="00C1379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13796" w:rsidRDefault="00C13796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C13796" w:rsidRDefault="00C13796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17 января 2023 года                                                                                      № 13</w:t>
      </w: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3796" w:rsidRDefault="00C13796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C13796" w:rsidRPr="002F0B20" w:rsidRDefault="00C13796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C13796" w:rsidRPr="00DA0712" w:rsidRDefault="00C13796" w:rsidP="00854484">
      <w:pPr>
        <w:ind w:firstLine="709"/>
        <w:jc w:val="center"/>
        <w:rPr>
          <w:sz w:val="28"/>
          <w:szCs w:val="28"/>
        </w:rPr>
      </w:pPr>
    </w:p>
    <w:p w:rsidR="00C13796" w:rsidRPr="002F0B20" w:rsidRDefault="00C13796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C13796" w:rsidRDefault="00C13796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C13796" w:rsidRPr="0045105D" w:rsidRDefault="00C13796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C13796" w:rsidRPr="00DA0712" w:rsidRDefault="00C13796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C13796" w:rsidRDefault="00C1379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C13796" w:rsidRDefault="00C1379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C13796" w:rsidRPr="00580E92" w:rsidRDefault="00C13796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Огаревка, ул. Шахтерская, д.7.</w:t>
      </w:r>
    </w:p>
    <w:p w:rsidR="00C13796" w:rsidRPr="00DA0712" w:rsidRDefault="00C13796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C13796" w:rsidRDefault="00C13796" w:rsidP="00854484">
      <w:pPr>
        <w:pStyle w:val="BodyText"/>
        <w:rPr>
          <w:sz w:val="28"/>
          <w:szCs w:val="28"/>
        </w:rPr>
      </w:pPr>
    </w:p>
    <w:p w:rsidR="00C13796" w:rsidRDefault="00C13796" w:rsidP="00854484">
      <w:pPr>
        <w:pStyle w:val="BodyText"/>
        <w:ind w:firstLine="709"/>
        <w:rPr>
          <w:sz w:val="28"/>
          <w:szCs w:val="28"/>
        </w:rPr>
      </w:pPr>
    </w:p>
    <w:p w:rsidR="00C13796" w:rsidRPr="00DA0712" w:rsidRDefault="00C13796" w:rsidP="00854484">
      <w:pPr>
        <w:pStyle w:val="BodyText"/>
        <w:ind w:firstLine="709"/>
        <w:rPr>
          <w:sz w:val="28"/>
          <w:szCs w:val="28"/>
        </w:rPr>
      </w:pP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</w:p>
    <w:p w:rsidR="00C13796" w:rsidRPr="00DA0712" w:rsidRDefault="00C13796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C13796" w:rsidRPr="00DA0712" w:rsidRDefault="00C13796" w:rsidP="00854484">
      <w:pPr>
        <w:ind w:firstLine="709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C13796" w:rsidRDefault="00C13796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13796" w:rsidRDefault="00C13796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C13796" w:rsidRDefault="00C13796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C13796" w:rsidRDefault="00C13796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Курицина Т.Н.                                                                                                                                                                                                        Бородина Е.Н.</w:t>
      </w:r>
    </w:p>
    <w:p w:rsidR="00C13796" w:rsidRDefault="00C13796" w:rsidP="002812BF">
      <w:pPr>
        <w:jc w:val="right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13796" w:rsidRDefault="00C13796" w:rsidP="00854484">
      <w:r>
        <w:t>Исп. Толстокорова Т.В.</w:t>
      </w:r>
    </w:p>
    <w:p w:rsidR="00C13796" w:rsidRDefault="00C13796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/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jc w:val="both"/>
        <w:outlineLvl w:val="0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Pr="00A675E6" w:rsidRDefault="00C13796" w:rsidP="00A675E6"/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Default="00C13796" w:rsidP="00854484">
      <w:pPr>
        <w:pStyle w:val="Heading1"/>
        <w:jc w:val="center"/>
        <w:rPr>
          <w:sz w:val="28"/>
          <w:szCs w:val="28"/>
        </w:rPr>
      </w:pPr>
    </w:p>
    <w:p w:rsidR="00C13796" w:rsidRPr="007E7563" w:rsidRDefault="00C13796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C13796" w:rsidRPr="007E7563" w:rsidRDefault="00C13796" w:rsidP="00854484">
      <w:pPr>
        <w:jc w:val="center"/>
        <w:rPr>
          <w:b/>
          <w:sz w:val="28"/>
          <w:szCs w:val="28"/>
        </w:rPr>
      </w:pPr>
    </w:p>
    <w:p w:rsidR="00C13796" w:rsidRPr="007E7563" w:rsidRDefault="00C13796" w:rsidP="00854484">
      <w:pPr>
        <w:jc w:val="center"/>
        <w:rPr>
          <w:b/>
          <w:sz w:val="28"/>
          <w:szCs w:val="28"/>
        </w:rPr>
      </w:pPr>
    </w:p>
    <w:p w:rsidR="00C13796" w:rsidRPr="007E7563" w:rsidRDefault="00C13796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C13796" w:rsidRPr="007E7563" w:rsidRDefault="00C13796" w:rsidP="00854484">
      <w:pPr>
        <w:jc w:val="center"/>
        <w:rPr>
          <w:sz w:val="28"/>
          <w:szCs w:val="28"/>
        </w:rPr>
      </w:pPr>
    </w:p>
    <w:p w:rsidR="00C13796" w:rsidRPr="007E7563" w:rsidRDefault="00C13796" w:rsidP="00854484">
      <w:pPr>
        <w:jc w:val="center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7.01.2023 г. № 13</w:t>
      </w:r>
    </w:p>
    <w:p w:rsidR="00C13796" w:rsidRDefault="00C13796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Pr="004A1E35" w:rsidRDefault="00C13796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C13796" w:rsidRPr="00DA3CC7" w:rsidRDefault="00C13796" w:rsidP="00854484">
      <w:pPr>
        <w:pStyle w:val="Heading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C13796" w:rsidRPr="00DA3CC7" w:rsidRDefault="00C1379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C13796" w:rsidRPr="00DA3CC7" w:rsidRDefault="00C1379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C13796" w:rsidRPr="00DA3CC7" w:rsidRDefault="00C1379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C13796" w:rsidRPr="00DA3CC7" w:rsidRDefault="00C13796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C13796" w:rsidRPr="00A71D56" w:rsidRDefault="00C13796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C13796" w:rsidRDefault="00C13796" w:rsidP="00854484">
      <w:pPr>
        <w:pStyle w:val="Heading2"/>
        <w:jc w:val="right"/>
        <w:rPr>
          <w:b/>
          <w:szCs w:val="28"/>
        </w:rPr>
      </w:pPr>
    </w:p>
    <w:p w:rsidR="00C13796" w:rsidRPr="007E7563" w:rsidRDefault="00C13796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C13796" w:rsidRPr="007E7563" w:rsidRDefault="00C13796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C13796" w:rsidRPr="007E7563" w:rsidRDefault="00C13796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C13796" w:rsidRPr="007E7563" w:rsidRDefault="00C1379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C13796" w:rsidRPr="007E7563" w:rsidRDefault="00C13796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C13796" w:rsidRPr="007E7563" w:rsidRDefault="00C13796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C13796" w:rsidRPr="007E7563" w:rsidRDefault="00C13796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C13796" w:rsidRPr="00B12859" w:rsidRDefault="00C13796" w:rsidP="0000085B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2022-2024 г.г.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C13796" w:rsidRPr="007E7563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C13796" w:rsidRPr="007E7563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тыс.руб.</w:t>
            </w:r>
          </w:p>
          <w:p w:rsidR="00C13796" w:rsidRPr="007E7563" w:rsidRDefault="00C1379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C13796" w:rsidRPr="007E7563" w:rsidRDefault="00C13796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</w:tc>
      </w:tr>
      <w:tr w:rsidR="00C13796" w:rsidRPr="007E7563" w:rsidTr="00232208">
        <w:tc>
          <w:tcPr>
            <w:tcW w:w="1980" w:type="dxa"/>
          </w:tcPr>
          <w:p w:rsidR="00C13796" w:rsidRPr="007E7563" w:rsidRDefault="00C13796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C13796" w:rsidRDefault="00C13796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C13796" w:rsidRDefault="00C13796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C13796" w:rsidRPr="00BD3596" w:rsidRDefault="00C13796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C13796" w:rsidRPr="007E7563" w:rsidRDefault="00C13796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C13796" w:rsidRPr="007E7563" w:rsidRDefault="00C13796" w:rsidP="00854484">
      <w:pPr>
        <w:ind w:left="360"/>
        <w:rPr>
          <w:b/>
          <w:sz w:val="28"/>
          <w:szCs w:val="28"/>
        </w:rPr>
      </w:pPr>
    </w:p>
    <w:p w:rsidR="00C13796" w:rsidRDefault="00C13796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C13796" w:rsidRDefault="00C13796" w:rsidP="00854484">
      <w:pPr>
        <w:jc w:val="center"/>
        <w:rPr>
          <w:b/>
          <w:sz w:val="28"/>
          <w:szCs w:val="28"/>
          <w:u w:val="single"/>
        </w:rPr>
      </w:pPr>
    </w:p>
    <w:p w:rsidR="00C13796" w:rsidRPr="00852E84" w:rsidRDefault="00C13796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C13796" w:rsidRDefault="00C13796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C13796" w:rsidRDefault="00C13796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C13796" w:rsidRPr="001912CE" w:rsidRDefault="00C13796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C13796" w:rsidRPr="001912CE" w:rsidRDefault="00C13796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C13796" w:rsidRDefault="00C13796" w:rsidP="00854484">
      <w:pPr>
        <w:rPr>
          <w:sz w:val="28"/>
        </w:rPr>
      </w:pPr>
    </w:p>
    <w:p w:rsidR="00C13796" w:rsidRDefault="00C13796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C13796" w:rsidRDefault="00C13796" w:rsidP="00854484">
      <w:pPr>
        <w:jc w:val="center"/>
        <w:rPr>
          <w:b/>
          <w:sz w:val="28"/>
          <w:u w:val="single"/>
        </w:rPr>
      </w:pPr>
    </w:p>
    <w:p w:rsidR="00C13796" w:rsidRPr="00674778" w:rsidRDefault="00C13796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C13796" w:rsidRDefault="00C13796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C13796" w:rsidRPr="00007A4B" w:rsidRDefault="00C13796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C13796" w:rsidRDefault="00C13796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C13796" w:rsidRDefault="00C13796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C13796" w:rsidRDefault="00C13796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C13796" w:rsidRDefault="00C13796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C13796" w:rsidRPr="002F0B20" w:rsidRDefault="00C13796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C13796" w:rsidRPr="002F0B20" w:rsidRDefault="00C13796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796" w:rsidRDefault="00C13796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13796" w:rsidRPr="00304BE2" w:rsidRDefault="00C13796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C13796" w:rsidRDefault="00C13796" w:rsidP="00854484">
      <w:pPr>
        <w:jc w:val="both"/>
      </w:pPr>
    </w:p>
    <w:p w:rsidR="00C13796" w:rsidRPr="002F0B20" w:rsidRDefault="00C13796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C13796" w:rsidRPr="002F0B20" w:rsidRDefault="00C13796" w:rsidP="00854484">
      <w:pPr>
        <w:rPr>
          <w:b/>
          <w:sz w:val="28"/>
          <w:szCs w:val="28"/>
        </w:rPr>
      </w:pPr>
    </w:p>
    <w:p w:rsidR="00C13796" w:rsidRPr="007E7563" w:rsidRDefault="00C1379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C13796" w:rsidRPr="007E7563" w:rsidRDefault="00C1379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C13796" w:rsidRPr="007E7563" w:rsidRDefault="00C13796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C13796" w:rsidRPr="007E7563" w:rsidRDefault="00C13796" w:rsidP="00854484">
      <w:pPr>
        <w:ind w:firstLine="720"/>
        <w:jc w:val="both"/>
        <w:rPr>
          <w:sz w:val="28"/>
          <w:szCs w:val="28"/>
        </w:rPr>
      </w:pPr>
    </w:p>
    <w:p w:rsidR="00C13796" w:rsidRPr="007E7563" w:rsidRDefault="00C13796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C13796" w:rsidRPr="00907217" w:rsidRDefault="00C13796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C13796" w:rsidRPr="00F747CE" w:rsidRDefault="00C13796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C13796" w:rsidRPr="00F747CE" w:rsidRDefault="00C13796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C13796" w:rsidRPr="00F747CE" w:rsidRDefault="00C13796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C13796" w:rsidRPr="00F747CE" w:rsidRDefault="00C13796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C13796" w:rsidRPr="00F747CE" w:rsidRDefault="00C1379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C13796" w:rsidRPr="00F747CE" w:rsidRDefault="00C1379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C13796" w:rsidRPr="00F747CE" w:rsidRDefault="00C13796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C13796" w:rsidRPr="00F747CE" w:rsidRDefault="00C13796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C13796" w:rsidRPr="002F0B20" w:rsidRDefault="00C13796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C13796" w:rsidRPr="00B12859" w:rsidRDefault="00C13796" w:rsidP="00D32EE0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2022-2024 г.г.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C13796" w:rsidRPr="00F747CE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C13796" w:rsidRPr="00F747CE" w:rsidRDefault="00C13796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C13796" w:rsidRPr="00F747CE" w:rsidRDefault="00C13796" w:rsidP="00232208">
            <w:pPr>
              <w:rPr>
                <w:sz w:val="28"/>
                <w:szCs w:val="28"/>
              </w:rPr>
            </w:pPr>
          </w:p>
        </w:tc>
      </w:tr>
      <w:tr w:rsidR="00C13796" w:rsidRPr="00F747CE" w:rsidTr="00232208">
        <w:tc>
          <w:tcPr>
            <w:tcW w:w="1980" w:type="dxa"/>
          </w:tcPr>
          <w:p w:rsidR="00C13796" w:rsidRPr="00F747CE" w:rsidRDefault="00C13796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C13796" w:rsidRPr="00F747CE" w:rsidRDefault="00C1379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C13796" w:rsidRPr="00F747CE" w:rsidRDefault="00C1379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C13796" w:rsidRPr="00F747CE" w:rsidRDefault="00C1379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C13796" w:rsidRPr="00F747CE" w:rsidRDefault="00C1379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C13796" w:rsidRPr="002F0B20" w:rsidRDefault="00C13796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C13796" w:rsidRDefault="00C13796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796" w:rsidRPr="007B0E4E" w:rsidRDefault="00C13796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C13796" w:rsidRPr="00F747CE" w:rsidRDefault="00C13796" w:rsidP="00854484">
      <w:pPr>
        <w:ind w:left="360"/>
        <w:jc w:val="center"/>
        <w:rPr>
          <w:b/>
          <w:sz w:val="28"/>
          <w:szCs w:val="28"/>
        </w:rPr>
      </w:pP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C13796" w:rsidRPr="00171E93" w:rsidRDefault="00C13796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13796" w:rsidRPr="00171E93" w:rsidRDefault="00C13796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C13796" w:rsidRPr="00171E93" w:rsidRDefault="00C13796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13796" w:rsidRPr="00171E93" w:rsidRDefault="00C13796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C13796" w:rsidRPr="00171E93" w:rsidRDefault="00C13796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C13796" w:rsidRPr="00171E93" w:rsidRDefault="00C13796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C13796" w:rsidRPr="00171E93" w:rsidRDefault="00C13796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171E93" w:rsidRDefault="00C13796" w:rsidP="00854484">
      <w:pPr>
        <w:rPr>
          <w:sz w:val="28"/>
          <w:szCs w:val="28"/>
        </w:rPr>
      </w:pPr>
    </w:p>
    <w:p w:rsidR="00C13796" w:rsidRPr="007B0E4E" w:rsidRDefault="00C13796" w:rsidP="00854484">
      <w:pPr>
        <w:rPr>
          <w:sz w:val="28"/>
          <w:szCs w:val="28"/>
        </w:rPr>
      </w:pPr>
    </w:p>
    <w:p w:rsidR="00C13796" w:rsidRPr="007B0E4E" w:rsidRDefault="00C13796" w:rsidP="00854484">
      <w:pPr>
        <w:rPr>
          <w:sz w:val="28"/>
          <w:szCs w:val="28"/>
        </w:rPr>
      </w:pPr>
    </w:p>
    <w:p w:rsidR="00C13796" w:rsidRPr="007B0E4E" w:rsidRDefault="00C13796" w:rsidP="00854484">
      <w:pPr>
        <w:rPr>
          <w:sz w:val="28"/>
          <w:szCs w:val="28"/>
        </w:rPr>
      </w:pPr>
    </w:p>
    <w:p w:rsidR="00C13796" w:rsidRPr="007B0E4E" w:rsidRDefault="00C13796" w:rsidP="00854484">
      <w:pPr>
        <w:rPr>
          <w:sz w:val="28"/>
          <w:szCs w:val="28"/>
        </w:rPr>
      </w:pPr>
    </w:p>
    <w:p w:rsidR="00C13796" w:rsidRPr="007B0E4E" w:rsidRDefault="00C13796" w:rsidP="00854484">
      <w:pPr>
        <w:rPr>
          <w:sz w:val="28"/>
          <w:szCs w:val="28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350DD0" w:rsidRDefault="00C13796" w:rsidP="00854484">
      <w:pPr>
        <w:rPr>
          <w:rFonts w:ascii="Arial" w:hAnsi="Arial" w:cs="Arial"/>
        </w:rPr>
      </w:pPr>
    </w:p>
    <w:p w:rsidR="00C13796" w:rsidRPr="007B0E4E" w:rsidRDefault="00C13796" w:rsidP="00854484">
      <w:pPr>
        <w:rPr>
          <w:sz w:val="28"/>
          <w:szCs w:val="28"/>
        </w:rPr>
        <w:sectPr w:rsidR="00C13796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C13796" w:rsidRDefault="00C13796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7.01.2023 г. № 13</w:t>
      </w:r>
    </w:p>
    <w:p w:rsidR="00C13796" w:rsidRDefault="00C13796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C13796" w:rsidRPr="004A1E35" w:rsidRDefault="00C13796" w:rsidP="0000085B">
      <w:pPr>
        <w:pStyle w:val="Heading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C13796" w:rsidRDefault="00C13796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3796" w:rsidRPr="007B0E4E" w:rsidRDefault="00C1379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C13796" w:rsidRPr="00C160D2" w:rsidRDefault="00C1379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C13796" w:rsidRDefault="00C1379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C13796" w:rsidRPr="002F0B20" w:rsidRDefault="00C1379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C13796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C13796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6" w:rsidRPr="002F0B20" w:rsidRDefault="00C13796" w:rsidP="00232208">
            <w:pPr>
              <w:rPr>
                <w:b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C13796" w:rsidRPr="002F0B20" w:rsidRDefault="00C13796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C13796" w:rsidRPr="002F0B20" w:rsidRDefault="00C13796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B12859" w:rsidRDefault="00C13796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7C6229" w:rsidRDefault="00C13796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C13796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2F0B20" w:rsidRDefault="00C13796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96" w:rsidRDefault="00C13796" w:rsidP="00854484">
      <w:pPr>
        <w:pStyle w:val="Heading2"/>
        <w:jc w:val="right"/>
        <w:rPr>
          <w:szCs w:val="28"/>
        </w:rPr>
      </w:pPr>
    </w:p>
    <w:p w:rsidR="00C13796" w:rsidRDefault="00C13796" w:rsidP="00854484">
      <w:pPr>
        <w:pStyle w:val="Heading2"/>
        <w:jc w:val="right"/>
        <w:rPr>
          <w:szCs w:val="28"/>
        </w:rPr>
      </w:pPr>
    </w:p>
    <w:p w:rsidR="00C13796" w:rsidRDefault="00C13796" w:rsidP="00854484">
      <w:pPr>
        <w:pStyle w:val="Heading2"/>
        <w:jc w:val="right"/>
        <w:rPr>
          <w:szCs w:val="28"/>
        </w:rPr>
      </w:pPr>
    </w:p>
    <w:p w:rsidR="00C13796" w:rsidRDefault="00C13796" w:rsidP="00854484">
      <w:pPr>
        <w:pStyle w:val="Heading2"/>
        <w:jc w:val="right"/>
        <w:rPr>
          <w:szCs w:val="28"/>
        </w:rPr>
      </w:pPr>
    </w:p>
    <w:p w:rsidR="00C13796" w:rsidRDefault="00C13796" w:rsidP="00854484">
      <w:pPr>
        <w:pStyle w:val="Heading2"/>
        <w:jc w:val="right"/>
        <w:rPr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>
      <w:pPr>
        <w:rPr>
          <w:sz w:val="28"/>
          <w:szCs w:val="28"/>
        </w:rPr>
      </w:pPr>
    </w:p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854484"/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7.01.2023 г. № 13</w:t>
      </w:r>
    </w:p>
    <w:p w:rsidR="00C13796" w:rsidRDefault="00C13796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C13796" w:rsidRPr="00634299" w:rsidRDefault="00C13796" w:rsidP="0000085B">
      <w:pPr>
        <w:pStyle w:val="Heading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C13796" w:rsidRPr="00DA3CC7" w:rsidRDefault="00C13796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C13796" w:rsidRDefault="00C13796" w:rsidP="00854484">
      <w:pPr>
        <w:ind w:left="3300"/>
        <w:rPr>
          <w:b/>
          <w:sz w:val="28"/>
          <w:szCs w:val="28"/>
        </w:rPr>
      </w:pPr>
    </w:p>
    <w:p w:rsidR="00C13796" w:rsidRPr="007B0E4E" w:rsidRDefault="00C13796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C13796" w:rsidRPr="007B0E4E" w:rsidRDefault="00C13796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C13796" w:rsidRDefault="00C13796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C13796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caps/>
                <w:sz w:val="28"/>
                <w:szCs w:val="28"/>
              </w:rPr>
              <w:t>Ц</w:t>
            </w:r>
            <w:r w:rsidRPr="00B12859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реализации подпрограммы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C13796" w:rsidRPr="002F0B20" w:rsidRDefault="00C13796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C13796" w:rsidRPr="002F0B20" w:rsidTr="00232208">
        <w:trPr>
          <w:trHeight w:val="340"/>
        </w:trPr>
        <w:tc>
          <w:tcPr>
            <w:tcW w:w="3007" w:type="dxa"/>
            <w:vMerge/>
          </w:tcPr>
          <w:p w:rsidR="00C13796" w:rsidRPr="00B12859" w:rsidRDefault="00C13796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13796" w:rsidRPr="00B12859" w:rsidRDefault="00C13796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13796" w:rsidRPr="00B12859" w:rsidRDefault="00C13796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C13796" w:rsidRPr="00B12859" w:rsidRDefault="00C13796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C13796" w:rsidRPr="00B12859" w:rsidRDefault="00C13796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C13796" w:rsidRPr="00B12859" w:rsidRDefault="00C13796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C13796" w:rsidRPr="002F0B20" w:rsidTr="00232208">
        <w:trPr>
          <w:trHeight w:val="1477"/>
        </w:trPr>
        <w:tc>
          <w:tcPr>
            <w:tcW w:w="3007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Цель:</w:t>
            </w: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95%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99%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C13796" w:rsidRPr="002F0B20" w:rsidTr="00232208">
        <w:trPr>
          <w:trHeight w:val="340"/>
        </w:trPr>
        <w:tc>
          <w:tcPr>
            <w:tcW w:w="3007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C13796" w:rsidRPr="002F0B20" w:rsidRDefault="00C13796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  <w:tr w:rsidR="00C13796" w:rsidRPr="002F0B20" w:rsidTr="00232208">
        <w:trPr>
          <w:trHeight w:val="340"/>
        </w:trPr>
        <w:tc>
          <w:tcPr>
            <w:tcW w:w="3007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C13796" w:rsidRDefault="00C13796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C13796" w:rsidRDefault="00C13796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C13796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Default="00C13796" w:rsidP="00232208">
            <w:pPr>
              <w:jc w:val="both"/>
              <w:rPr>
                <w:sz w:val="28"/>
                <w:szCs w:val="28"/>
              </w:rPr>
            </w:pPr>
          </w:p>
          <w:p w:rsidR="00C13796" w:rsidRPr="002F0B20" w:rsidRDefault="00C13796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C13796" w:rsidRPr="002F0B20" w:rsidRDefault="00C13796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</w:p>
          <w:p w:rsidR="00C13796" w:rsidRPr="00B12859" w:rsidRDefault="00C13796" w:rsidP="00232208">
            <w:pPr>
              <w:pStyle w:val="BodyText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</w:tbl>
    <w:p w:rsidR="00C13796" w:rsidRDefault="00C13796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3796" w:rsidRDefault="00C13796" w:rsidP="004A1E35">
      <w:pPr>
        <w:rPr>
          <w:b/>
          <w:sz w:val="28"/>
          <w:szCs w:val="28"/>
        </w:rPr>
      </w:pPr>
    </w:p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C13796" w:rsidRDefault="00C13796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7.01.2023 г. № 13</w:t>
      </w:r>
    </w:p>
    <w:p w:rsidR="00C13796" w:rsidRDefault="00C13796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3796" w:rsidRDefault="00C13796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C13796" w:rsidRDefault="00C13796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C13796" w:rsidRPr="00907217" w:rsidRDefault="00C13796" w:rsidP="0000085B">
      <w:pPr>
        <w:pStyle w:val="Heading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C13796" w:rsidRPr="00907217" w:rsidRDefault="00C13796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C13796" w:rsidRPr="00907217" w:rsidRDefault="00C13796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C13796" w:rsidRPr="00907217" w:rsidRDefault="00C13796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Огаревское  Щекинского района </w:t>
      </w:r>
    </w:p>
    <w:p w:rsidR="00C13796" w:rsidRPr="00907217" w:rsidRDefault="00C13796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C13796" w:rsidRPr="00907217" w:rsidRDefault="00C13796" w:rsidP="00854484">
      <w:pPr>
        <w:jc w:val="right"/>
        <w:rPr>
          <w:b/>
          <w:sz w:val="28"/>
          <w:szCs w:val="28"/>
        </w:rPr>
      </w:pPr>
    </w:p>
    <w:p w:rsidR="00C13796" w:rsidRDefault="00C13796" w:rsidP="00854484">
      <w:pPr>
        <w:jc w:val="center"/>
        <w:rPr>
          <w:b/>
          <w:sz w:val="28"/>
          <w:szCs w:val="28"/>
        </w:rPr>
      </w:pPr>
    </w:p>
    <w:p w:rsidR="00C13796" w:rsidRDefault="00C13796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C13796" w:rsidRDefault="00C13796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C13796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A361F1" w:rsidRDefault="00C13796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A361F1" w:rsidRDefault="00C13796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Pr="00A361F1" w:rsidRDefault="00C13796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796" w:rsidRDefault="00C13796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96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Pr="008F0E93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96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6" w:rsidRPr="00A361F1" w:rsidRDefault="00C13796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96" w:rsidRDefault="00C13796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C13796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13796" w:rsidRDefault="00C13796" w:rsidP="00234A57">
      <w:pPr>
        <w:jc w:val="center"/>
        <w:rPr>
          <w:bCs/>
          <w:sz w:val="28"/>
          <w:szCs w:val="28"/>
        </w:rPr>
      </w:pPr>
    </w:p>
    <w:p w:rsidR="00C13796" w:rsidRDefault="00C13796" w:rsidP="00234A5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C13796" w:rsidRDefault="00C13796" w:rsidP="00234A57">
      <w:pPr>
        <w:jc w:val="center"/>
        <w:rPr>
          <w:sz w:val="28"/>
          <w:szCs w:val="28"/>
        </w:rPr>
      </w:pPr>
    </w:p>
    <w:p w:rsidR="00C13796" w:rsidRPr="002F0B20" w:rsidRDefault="00C13796" w:rsidP="00234A57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C13796" w:rsidRDefault="00C13796" w:rsidP="00234A57">
      <w:pPr>
        <w:ind w:firstLine="709"/>
        <w:jc w:val="both"/>
        <w:rPr>
          <w:sz w:val="28"/>
          <w:szCs w:val="28"/>
        </w:rPr>
      </w:pPr>
    </w:p>
    <w:p w:rsidR="00C13796" w:rsidRPr="007E5890" w:rsidRDefault="00C13796" w:rsidP="007E5890">
      <w:pPr>
        <w:pStyle w:val="BodyText"/>
        <w:ind w:firstLine="709"/>
        <w:rPr>
          <w:sz w:val="28"/>
          <w:szCs w:val="28"/>
        </w:rPr>
      </w:pPr>
      <w:r w:rsidRPr="007E5890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района». В представленном проекте  «О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 коррупциогенные  факторы не выявлены.</w:t>
      </w:r>
    </w:p>
    <w:p w:rsidR="00C13796" w:rsidRPr="00DD2A2C" w:rsidRDefault="00C13796" w:rsidP="00234A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C13796" w:rsidTr="001D75A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796" w:rsidRDefault="00C13796" w:rsidP="001D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</w:p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</w:p>
          <w:p w:rsidR="00C13796" w:rsidRDefault="00C13796" w:rsidP="001D7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C13796" w:rsidTr="001D75A8">
        <w:tc>
          <w:tcPr>
            <w:tcW w:w="3289" w:type="dxa"/>
          </w:tcPr>
          <w:p w:rsidR="00C13796" w:rsidRDefault="00C13796" w:rsidP="001D75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13796" w:rsidRDefault="00C13796" w:rsidP="001D75A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13796" w:rsidRDefault="00C13796" w:rsidP="001D75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13796" w:rsidRDefault="00C13796" w:rsidP="001D75A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13796" w:rsidRDefault="00C13796" w:rsidP="001D75A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13796" w:rsidRPr="00477EF9" w:rsidRDefault="00C13796" w:rsidP="00234A57">
      <w:pPr>
        <w:rPr>
          <w:sz w:val="28"/>
          <w:szCs w:val="28"/>
        </w:rPr>
      </w:pPr>
      <w:r w:rsidRPr="00477EF9">
        <w:rPr>
          <w:sz w:val="28"/>
          <w:szCs w:val="28"/>
        </w:rPr>
        <w:t>16.01.2023г.</w:t>
      </w:r>
    </w:p>
    <w:p w:rsidR="00C13796" w:rsidRDefault="00C13796" w:rsidP="00854484"/>
    <w:sectPr w:rsidR="00C13796" w:rsidSect="002C56EF">
      <w:pgSz w:w="16838" w:h="11906" w:orient="landscape"/>
      <w:pgMar w:top="360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3416"/>
    <w:rsid w:val="00005764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1EEB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D75A8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4A57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56EF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77EF9"/>
    <w:rsid w:val="004A1E35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0FF7"/>
    <w:rsid w:val="00614D5F"/>
    <w:rsid w:val="006214C3"/>
    <w:rsid w:val="00627CE2"/>
    <w:rsid w:val="00632AEE"/>
    <w:rsid w:val="00634299"/>
    <w:rsid w:val="00642D49"/>
    <w:rsid w:val="00643CF9"/>
    <w:rsid w:val="00654DD0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5890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65E14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1314"/>
    <w:rsid w:val="00994B80"/>
    <w:rsid w:val="0099502E"/>
    <w:rsid w:val="009C0B57"/>
    <w:rsid w:val="009D7C61"/>
    <w:rsid w:val="009E5DE2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853"/>
    <w:rsid w:val="00AF2982"/>
    <w:rsid w:val="00AF4F71"/>
    <w:rsid w:val="00B02436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796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284D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200F"/>
    <w:rsid w:val="00DB3EFB"/>
    <w:rsid w:val="00DB4E7D"/>
    <w:rsid w:val="00DC0634"/>
    <w:rsid w:val="00DC2D99"/>
    <w:rsid w:val="00DD035A"/>
    <w:rsid w:val="00DD2A2C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63856"/>
    <w:rsid w:val="00E75339"/>
    <w:rsid w:val="00EA606B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17</Pages>
  <Words>3118</Words>
  <Characters>17774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15</cp:revision>
  <cp:lastPrinted>2023-01-16T11:46:00Z</cp:lastPrinted>
  <dcterms:created xsi:type="dcterms:W3CDTF">2022-04-13T09:11:00Z</dcterms:created>
  <dcterms:modified xsi:type="dcterms:W3CDTF">2023-02-10T07:57:00Z</dcterms:modified>
</cp:coreProperties>
</file>