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7B" w:rsidRPr="00CA186D" w:rsidRDefault="00AB1C7B" w:rsidP="00733FD0">
      <w:pPr>
        <w:widowControl w:val="0"/>
        <w:autoSpaceDE w:val="0"/>
        <w:autoSpaceDN w:val="0"/>
        <w:adjustRightInd w:val="0"/>
        <w:jc w:val="center"/>
        <w:rPr>
          <w:b/>
        </w:rPr>
      </w:pPr>
    </w:p>
    <w:p w:rsidR="00AB1C7B" w:rsidRPr="00CA186D" w:rsidRDefault="00AB1C7B" w:rsidP="00ED097E">
      <w:pPr>
        <w:jc w:val="center"/>
        <w:outlineLvl w:val="0"/>
        <w:rPr>
          <w:b/>
          <w:bCs/>
          <w:sz w:val="28"/>
          <w:szCs w:val="28"/>
        </w:rPr>
      </w:pPr>
      <w:r w:rsidRPr="00CA186D">
        <w:rPr>
          <w:b/>
          <w:bCs/>
          <w:sz w:val="28"/>
          <w:szCs w:val="28"/>
        </w:rPr>
        <w:t>Тульская область</w:t>
      </w:r>
    </w:p>
    <w:p w:rsidR="00AB1C7B" w:rsidRPr="00CA186D" w:rsidRDefault="00AB1C7B" w:rsidP="00ED097E">
      <w:pPr>
        <w:jc w:val="center"/>
        <w:outlineLvl w:val="0"/>
        <w:rPr>
          <w:b/>
          <w:bCs/>
          <w:sz w:val="28"/>
          <w:szCs w:val="28"/>
        </w:rPr>
      </w:pPr>
      <w:r w:rsidRPr="00CA186D">
        <w:rPr>
          <w:b/>
          <w:bCs/>
          <w:sz w:val="28"/>
          <w:szCs w:val="28"/>
        </w:rPr>
        <w:t>Муниципальное образование Огаревское</w:t>
      </w:r>
    </w:p>
    <w:p w:rsidR="00AB1C7B" w:rsidRPr="00CA186D" w:rsidRDefault="00AB1C7B" w:rsidP="00ED097E">
      <w:pPr>
        <w:jc w:val="center"/>
        <w:outlineLvl w:val="0"/>
        <w:rPr>
          <w:b/>
          <w:bCs/>
          <w:spacing w:val="43"/>
          <w:sz w:val="28"/>
          <w:szCs w:val="28"/>
        </w:rPr>
      </w:pPr>
      <w:r w:rsidRPr="00CA186D">
        <w:rPr>
          <w:b/>
          <w:bCs/>
          <w:spacing w:val="43"/>
          <w:sz w:val="28"/>
          <w:szCs w:val="28"/>
        </w:rPr>
        <w:t>ЩЁКИНСКОГО РАЙОНА</w:t>
      </w:r>
    </w:p>
    <w:p w:rsidR="00AB1C7B" w:rsidRPr="00CA186D" w:rsidRDefault="00AB1C7B" w:rsidP="00ED097E">
      <w:pPr>
        <w:spacing w:line="120" w:lineRule="exact"/>
        <w:jc w:val="center"/>
        <w:rPr>
          <w:b/>
          <w:bCs/>
          <w:sz w:val="28"/>
          <w:szCs w:val="28"/>
        </w:rPr>
      </w:pPr>
    </w:p>
    <w:p w:rsidR="00AB1C7B" w:rsidRPr="00CA186D" w:rsidRDefault="00AB1C7B" w:rsidP="00ED097E">
      <w:pPr>
        <w:jc w:val="center"/>
        <w:rPr>
          <w:b/>
          <w:bCs/>
          <w:sz w:val="28"/>
          <w:szCs w:val="28"/>
        </w:rPr>
      </w:pPr>
      <w:r w:rsidRPr="00CA186D">
        <w:rPr>
          <w:b/>
          <w:bCs/>
          <w:sz w:val="28"/>
          <w:szCs w:val="28"/>
        </w:rPr>
        <w:t>АДМИНИСТРАЦИЯ МУНИЦИПАЛЬНОГО ОБРАЗОВАНИЯ ОГАРЕВСКОЕ ЩЁКИНСКОГО РАЙОНА</w:t>
      </w:r>
    </w:p>
    <w:p w:rsidR="00AB1C7B" w:rsidRPr="00CA186D" w:rsidRDefault="00AB1C7B" w:rsidP="00ED097E">
      <w:pPr>
        <w:spacing w:line="120" w:lineRule="exact"/>
        <w:jc w:val="center"/>
        <w:rPr>
          <w:b/>
          <w:bCs/>
          <w:sz w:val="28"/>
          <w:szCs w:val="28"/>
        </w:rPr>
      </w:pPr>
    </w:p>
    <w:p w:rsidR="00AB1C7B" w:rsidRPr="00CA186D" w:rsidRDefault="00AB1C7B" w:rsidP="00ED097E">
      <w:pPr>
        <w:tabs>
          <w:tab w:val="left" w:pos="567"/>
          <w:tab w:val="left" w:pos="5387"/>
        </w:tabs>
        <w:jc w:val="center"/>
        <w:outlineLvl w:val="0"/>
        <w:rPr>
          <w:b/>
          <w:bCs/>
          <w:spacing w:val="30"/>
          <w:sz w:val="28"/>
          <w:szCs w:val="28"/>
        </w:rPr>
      </w:pPr>
      <w:r w:rsidRPr="00CA186D">
        <w:rPr>
          <w:b/>
          <w:bCs/>
          <w:spacing w:val="30"/>
          <w:sz w:val="28"/>
          <w:szCs w:val="28"/>
        </w:rPr>
        <w:t>П О С Т А Н О В Л Е Н И Е</w:t>
      </w:r>
    </w:p>
    <w:p w:rsidR="00AB1C7B" w:rsidRPr="00CA186D" w:rsidRDefault="00AB1C7B" w:rsidP="00ED097E">
      <w:pPr>
        <w:tabs>
          <w:tab w:val="left" w:pos="567"/>
          <w:tab w:val="left" w:pos="5387"/>
        </w:tabs>
        <w:jc w:val="center"/>
        <w:outlineLvl w:val="0"/>
        <w:rPr>
          <w:b/>
          <w:bCs/>
          <w:spacing w:val="30"/>
          <w:sz w:val="28"/>
          <w:szCs w:val="28"/>
        </w:rPr>
      </w:pPr>
    </w:p>
    <w:p w:rsidR="00AB1C7B" w:rsidRPr="00CA186D" w:rsidRDefault="00AB1C7B" w:rsidP="00ED097E">
      <w:pPr>
        <w:jc w:val="center"/>
        <w:rPr>
          <w:sz w:val="28"/>
          <w:szCs w:val="24"/>
        </w:rPr>
      </w:pPr>
    </w:p>
    <w:p w:rsidR="00AB1C7B" w:rsidRPr="00CA186D" w:rsidRDefault="00AB1C7B" w:rsidP="00ED097E">
      <w:pPr>
        <w:rPr>
          <w:sz w:val="28"/>
          <w:szCs w:val="28"/>
        </w:rPr>
      </w:pPr>
      <w:r>
        <w:rPr>
          <w:b/>
          <w:sz w:val="28"/>
          <w:szCs w:val="28"/>
        </w:rPr>
        <w:t>03 февраля</w:t>
      </w:r>
      <w:r w:rsidRPr="00CA186D">
        <w:rPr>
          <w:b/>
          <w:sz w:val="28"/>
          <w:szCs w:val="28"/>
        </w:rPr>
        <w:t xml:space="preserve"> 2022 года                                                       </w:t>
      </w:r>
      <w:r>
        <w:rPr>
          <w:b/>
          <w:sz w:val="28"/>
          <w:szCs w:val="28"/>
        </w:rPr>
        <w:t xml:space="preserve">                     </w:t>
      </w:r>
      <w:r w:rsidRPr="00CA186D">
        <w:rPr>
          <w:b/>
          <w:sz w:val="28"/>
          <w:szCs w:val="28"/>
        </w:rPr>
        <w:t xml:space="preserve">      № </w:t>
      </w:r>
      <w:r>
        <w:rPr>
          <w:b/>
          <w:sz w:val="28"/>
          <w:szCs w:val="28"/>
        </w:rPr>
        <w:t>32</w:t>
      </w:r>
    </w:p>
    <w:p w:rsidR="00AB1C7B" w:rsidRPr="00CA186D" w:rsidRDefault="00AB1C7B" w:rsidP="00ED097E">
      <w:pPr>
        <w:rPr>
          <w:b/>
          <w:bCs/>
          <w:sz w:val="24"/>
          <w:szCs w:val="24"/>
        </w:rPr>
      </w:pPr>
    </w:p>
    <w:p w:rsidR="00AB1C7B" w:rsidRPr="00CA186D" w:rsidRDefault="00AB1C7B" w:rsidP="00ED097E">
      <w:pPr>
        <w:rPr>
          <w:b/>
          <w:bCs/>
          <w:sz w:val="24"/>
          <w:szCs w:val="24"/>
        </w:rPr>
      </w:pPr>
    </w:p>
    <w:p w:rsidR="00AB1C7B" w:rsidRPr="00CA186D" w:rsidRDefault="00AB1C7B" w:rsidP="00ED097E">
      <w:pPr>
        <w:jc w:val="center"/>
        <w:outlineLvl w:val="0"/>
        <w:rPr>
          <w:b/>
          <w:bCs/>
          <w:sz w:val="28"/>
          <w:szCs w:val="28"/>
        </w:rPr>
      </w:pPr>
      <w:r w:rsidRPr="00CA186D">
        <w:rPr>
          <w:b/>
          <w:bCs/>
          <w:sz w:val="28"/>
          <w:szCs w:val="28"/>
        </w:rPr>
        <w:t>О внесении изменений в постановление администрации муниципального образования Огаревское Щекинского района от 14.04.2016 № 102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B1C7B" w:rsidRPr="00CA186D" w:rsidRDefault="00AB1C7B" w:rsidP="00733FD0">
      <w:pPr>
        <w:jc w:val="center"/>
        <w:rPr>
          <w:sz w:val="28"/>
          <w:szCs w:val="28"/>
        </w:rPr>
      </w:pPr>
    </w:p>
    <w:p w:rsidR="00AB1C7B" w:rsidRPr="00CA186D" w:rsidRDefault="00AB1C7B" w:rsidP="00CA186D">
      <w:pPr>
        <w:spacing w:line="360" w:lineRule="auto"/>
        <w:ind w:firstLine="709"/>
        <w:jc w:val="both"/>
        <w:rPr>
          <w:color w:val="000000"/>
          <w:sz w:val="28"/>
          <w:szCs w:val="28"/>
        </w:rPr>
      </w:pPr>
      <w:r w:rsidRPr="00CA186D">
        <w:rPr>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A186D">
        <w:rPr>
          <w:noProof/>
          <w:color w:val="000000"/>
          <w:spacing w:val="-2"/>
          <w:sz w:val="28"/>
          <w:szCs w:val="28"/>
        </w:rPr>
        <w:t xml:space="preserve">Рапоряжением Правительства </w:t>
      </w:r>
      <w:r w:rsidRPr="00CA186D">
        <w:rPr>
          <w:color w:val="000000"/>
          <w:spacing w:val="-2"/>
          <w:sz w:val="28"/>
          <w:szCs w:val="28"/>
        </w:rPr>
        <w:t>Российской Федерации от 18. 09.2019 № 2113-р</w:t>
      </w:r>
      <w:r w:rsidRPr="00CA186D">
        <w:rPr>
          <w:color w:val="000000"/>
          <w:sz w:val="28"/>
          <w:szCs w:val="28"/>
        </w:rPr>
        <w:t xml:space="preserve"> «</w:t>
      </w:r>
      <w:r w:rsidRPr="00CA186D">
        <w:rPr>
          <w:bCs/>
          <w:color w:val="000000"/>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CA186D">
        <w:rPr>
          <w:noProof/>
          <w:sz w:val="28"/>
          <w:szCs w:val="28"/>
        </w:rPr>
        <w:t xml:space="preserve">,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CA186D">
        <w:rPr>
          <w:b/>
          <w:noProof/>
          <w:sz w:val="28"/>
          <w:szCs w:val="28"/>
        </w:rPr>
        <w:t>ПОСТАНОВЛЯЕТ:</w:t>
      </w:r>
    </w:p>
    <w:p w:rsidR="00AB1C7B" w:rsidRPr="00CA186D" w:rsidRDefault="00AB1C7B" w:rsidP="00CA186D">
      <w:pPr>
        <w:spacing w:line="360" w:lineRule="auto"/>
        <w:ind w:firstLine="708"/>
        <w:jc w:val="both"/>
        <w:rPr>
          <w:sz w:val="28"/>
          <w:szCs w:val="28"/>
        </w:rPr>
      </w:pPr>
      <w:r w:rsidRPr="00CA186D">
        <w:rPr>
          <w:sz w:val="28"/>
          <w:szCs w:val="28"/>
        </w:rPr>
        <w:t xml:space="preserve">1. Внести изменения в постановление администрации муниципального образования </w:t>
      </w:r>
      <w:r w:rsidRPr="00CA186D">
        <w:rPr>
          <w:noProof/>
          <w:sz w:val="28"/>
          <w:szCs w:val="28"/>
        </w:rPr>
        <w:t>Огаревское Щекинского района</w:t>
      </w:r>
      <w:r w:rsidRPr="00CA186D">
        <w:rPr>
          <w:sz w:val="28"/>
          <w:szCs w:val="28"/>
        </w:rPr>
        <w:t xml:space="preserve"> от </w:t>
      </w:r>
      <w:r w:rsidRPr="00CA186D">
        <w:rPr>
          <w:bCs/>
          <w:sz w:val="28"/>
          <w:szCs w:val="28"/>
        </w:rPr>
        <w:t>14.04.2016 № 102</w:t>
      </w:r>
      <w:r w:rsidRPr="00CA186D">
        <w:rPr>
          <w:b/>
          <w:bCs/>
          <w:sz w:val="28"/>
          <w:szCs w:val="28"/>
        </w:rPr>
        <w:t xml:space="preserve"> </w:t>
      </w:r>
      <w:r w:rsidRPr="00CA186D">
        <w:rPr>
          <w:sz w:val="28"/>
          <w:szCs w:val="28"/>
        </w:rPr>
        <w:t>«</w:t>
      </w:r>
      <w:r w:rsidRPr="00CA186D">
        <w:rPr>
          <w:color w:val="000000"/>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CA186D">
        <w:rPr>
          <w:sz w:val="28"/>
          <w:szCs w:val="28"/>
        </w:rPr>
        <w:t xml:space="preserve"> (далее – постановление):</w:t>
      </w:r>
    </w:p>
    <w:p w:rsidR="00AB1C7B" w:rsidRPr="00CA186D" w:rsidRDefault="00AB1C7B" w:rsidP="00CA186D">
      <w:pPr>
        <w:spacing w:line="360" w:lineRule="auto"/>
        <w:ind w:firstLine="708"/>
        <w:jc w:val="both"/>
        <w:rPr>
          <w:color w:val="000000"/>
          <w:sz w:val="28"/>
          <w:szCs w:val="28"/>
        </w:rPr>
      </w:pPr>
      <w:r w:rsidRPr="00CA186D">
        <w:rPr>
          <w:sz w:val="28"/>
          <w:szCs w:val="28"/>
        </w:rPr>
        <w:t>1.1. Название муниципальной услуги в тексте постановления изложить в следующей редакции: «Принятие на учет граждан в качестве нуждающихся в жилых помещениях</w:t>
      </w:r>
      <w:r w:rsidRPr="00CA186D">
        <w:rPr>
          <w:color w:val="000000"/>
          <w:sz w:val="28"/>
          <w:szCs w:val="28"/>
        </w:rPr>
        <w:t>»;</w:t>
      </w:r>
    </w:p>
    <w:p w:rsidR="00AB1C7B" w:rsidRPr="00CA186D" w:rsidRDefault="00AB1C7B" w:rsidP="00CA186D">
      <w:pPr>
        <w:spacing w:line="360" w:lineRule="auto"/>
        <w:ind w:firstLine="709"/>
        <w:jc w:val="both"/>
        <w:rPr>
          <w:sz w:val="28"/>
          <w:szCs w:val="28"/>
        </w:rPr>
      </w:pPr>
      <w:r w:rsidRPr="00CA186D">
        <w:rPr>
          <w:sz w:val="28"/>
          <w:szCs w:val="28"/>
        </w:rPr>
        <w:t>1.2. Приложение изложить в новой редакции (приложение).</w:t>
      </w:r>
    </w:p>
    <w:p w:rsidR="00AB1C7B" w:rsidRPr="00CA186D" w:rsidRDefault="00AB1C7B" w:rsidP="00CA186D">
      <w:pPr>
        <w:spacing w:line="360" w:lineRule="auto"/>
        <w:ind w:firstLine="708"/>
        <w:jc w:val="both"/>
        <w:rPr>
          <w:sz w:val="28"/>
          <w:szCs w:val="28"/>
        </w:rPr>
      </w:pPr>
      <w:r w:rsidRPr="00CA186D">
        <w:rPr>
          <w:sz w:val="28"/>
          <w:szCs w:val="28"/>
        </w:rPr>
        <w:t>2. Настоящее постановление обнародовать путем р</w:t>
      </w:r>
      <w:r>
        <w:rPr>
          <w:sz w:val="28"/>
          <w:szCs w:val="28"/>
        </w:rPr>
        <w:t>азмещения на официальном сайте</w:t>
      </w:r>
      <w:r w:rsidRPr="00CA186D">
        <w:rPr>
          <w:sz w:val="28"/>
          <w:szCs w:val="28"/>
        </w:rPr>
        <w:t xml:space="preserve"> муниципального образования </w:t>
      </w:r>
      <w:r w:rsidRPr="00CA186D">
        <w:rPr>
          <w:noProof/>
          <w:sz w:val="28"/>
          <w:szCs w:val="28"/>
        </w:rPr>
        <w:t>Огаревское Щекинского района</w:t>
      </w:r>
      <w:r w:rsidRPr="00CA186D">
        <w:rPr>
          <w:sz w:val="28"/>
          <w:szCs w:val="28"/>
        </w:rPr>
        <w:t xml:space="preserve"> и на информационном стенде администрации </w:t>
      </w:r>
      <w:r w:rsidRPr="00CA186D">
        <w:rPr>
          <w:noProof/>
          <w:sz w:val="28"/>
          <w:szCs w:val="28"/>
        </w:rPr>
        <w:t>Огаревское Щекинского района</w:t>
      </w:r>
      <w:r w:rsidRPr="00CA186D">
        <w:rPr>
          <w:sz w:val="28"/>
          <w:szCs w:val="28"/>
        </w:rPr>
        <w:t xml:space="preserve"> по адресу: ул. Шахтерская, д. 7, с.п. Огаревка, Щекинский район, Тульская область.</w:t>
      </w:r>
    </w:p>
    <w:p w:rsidR="00AB1C7B" w:rsidRPr="00CA186D" w:rsidRDefault="00AB1C7B" w:rsidP="00CA186D">
      <w:pPr>
        <w:shd w:val="clear" w:color="auto" w:fill="FFFFFF"/>
        <w:spacing w:line="360" w:lineRule="auto"/>
        <w:ind w:firstLine="709"/>
        <w:jc w:val="both"/>
        <w:rPr>
          <w:sz w:val="28"/>
          <w:szCs w:val="28"/>
        </w:rPr>
      </w:pPr>
      <w:r w:rsidRPr="00CA186D">
        <w:rPr>
          <w:sz w:val="28"/>
          <w:szCs w:val="28"/>
        </w:rPr>
        <w:t xml:space="preserve">3. Настоящее постановление вступает в силу со дня официального обнародования. </w:t>
      </w:r>
    </w:p>
    <w:p w:rsidR="00AB1C7B" w:rsidRPr="00CA186D" w:rsidRDefault="00AB1C7B" w:rsidP="00CA186D">
      <w:pPr>
        <w:spacing w:line="360" w:lineRule="auto"/>
        <w:ind w:firstLine="709"/>
        <w:jc w:val="both"/>
        <w:rPr>
          <w:sz w:val="28"/>
          <w:szCs w:val="28"/>
        </w:rPr>
      </w:pPr>
    </w:p>
    <w:p w:rsidR="00AB1C7B" w:rsidRPr="00CA186D" w:rsidRDefault="00AB1C7B" w:rsidP="00733FD0">
      <w:pPr>
        <w:ind w:firstLine="709"/>
        <w:jc w:val="both"/>
        <w:rPr>
          <w:sz w:val="28"/>
          <w:szCs w:val="28"/>
        </w:rPr>
      </w:pPr>
    </w:p>
    <w:tbl>
      <w:tblPr>
        <w:tblW w:w="5134" w:type="pct"/>
        <w:tblLook w:val="00A0"/>
      </w:tblPr>
      <w:tblGrid>
        <w:gridCol w:w="6227"/>
        <w:gridCol w:w="3601"/>
      </w:tblGrid>
      <w:tr w:rsidR="00AB1C7B" w:rsidRPr="00CA186D" w:rsidTr="00CA186D">
        <w:tc>
          <w:tcPr>
            <w:tcW w:w="3168" w:type="pct"/>
          </w:tcPr>
          <w:p w:rsidR="00AB1C7B" w:rsidRPr="00CA186D" w:rsidRDefault="00AB1C7B" w:rsidP="00CA186D">
            <w:pPr>
              <w:rPr>
                <w:b/>
                <w:sz w:val="28"/>
                <w:szCs w:val="28"/>
              </w:rPr>
            </w:pPr>
            <w:r w:rsidRPr="00CA186D">
              <w:rPr>
                <w:b/>
                <w:sz w:val="28"/>
                <w:szCs w:val="28"/>
              </w:rPr>
              <w:t xml:space="preserve">Глава администрации </w:t>
            </w:r>
          </w:p>
          <w:p w:rsidR="00AB1C7B" w:rsidRPr="00CA186D" w:rsidRDefault="00AB1C7B" w:rsidP="00CA186D">
            <w:pPr>
              <w:rPr>
                <w:b/>
                <w:sz w:val="28"/>
                <w:szCs w:val="28"/>
              </w:rPr>
            </w:pPr>
            <w:r w:rsidRPr="00CA186D">
              <w:rPr>
                <w:b/>
                <w:sz w:val="28"/>
                <w:szCs w:val="28"/>
              </w:rPr>
              <w:t xml:space="preserve">муниципального образования </w:t>
            </w:r>
            <w:r w:rsidRPr="00CA186D">
              <w:rPr>
                <w:b/>
                <w:noProof/>
                <w:sz w:val="28"/>
                <w:szCs w:val="28"/>
              </w:rPr>
              <w:t>Огаревское Щекинского района</w:t>
            </w:r>
          </w:p>
        </w:tc>
        <w:tc>
          <w:tcPr>
            <w:tcW w:w="1832" w:type="pct"/>
          </w:tcPr>
          <w:p w:rsidR="00AB1C7B" w:rsidRPr="00CA186D" w:rsidRDefault="00AB1C7B" w:rsidP="00807548">
            <w:pPr>
              <w:keepNext/>
              <w:spacing w:line="300" w:lineRule="exact"/>
              <w:ind w:firstLine="709"/>
              <w:jc w:val="right"/>
              <w:outlineLvl w:val="0"/>
              <w:rPr>
                <w:b/>
                <w:bCs/>
                <w:kern w:val="32"/>
                <w:sz w:val="28"/>
                <w:szCs w:val="32"/>
              </w:rPr>
            </w:pPr>
          </w:p>
          <w:p w:rsidR="00AB1C7B" w:rsidRPr="00CA186D" w:rsidRDefault="00AB1C7B" w:rsidP="00807548">
            <w:pPr>
              <w:keepNext/>
              <w:spacing w:line="300" w:lineRule="exact"/>
              <w:ind w:firstLine="709"/>
              <w:jc w:val="right"/>
              <w:outlineLvl w:val="0"/>
              <w:rPr>
                <w:b/>
                <w:bCs/>
                <w:kern w:val="32"/>
                <w:sz w:val="28"/>
                <w:szCs w:val="32"/>
              </w:rPr>
            </w:pPr>
          </w:p>
          <w:p w:rsidR="00AB1C7B" w:rsidRPr="00CA186D" w:rsidRDefault="00AB1C7B" w:rsidP="00CA186D">
            <w:pPr>
              <w:keepNext/>
              <w:spacing w:line="300" w:lineRule="exact"/>
              <w:ind w:firstLine="709"/>
              <w:outlineLvl w:val="0"/>
              <w:rPr>
                <w:b/>
                <w:bCs/>
                <w:kern w:val="32"/>
                <w:sz w:val="28"/>
                <w:szCs w:val="32"/>
              </w:rPr>
            </w:pPr>
            <w:r w:rsidRPr="00CA186D">
              <w:rPr>
                <w:b/>
                <w:bCs/>
                <w:kern w:val="32"/>
                <w:sz w:val="28"/>
                <w:szCs w:val="32"/>
              </w:rPr>
              <w:t xml:space="preserve">           А.В. Данилин</w:t>
            </w:r>
          </w:p>
        </w:tc>
      </w:tr>
    </w:tbl>
    <w:p w:rsidR="00AB1C7B" w:rsidRPr="00CA186D" w:rsidRDefault="00AB1C7B" w:rsidP="00733FD0">
      <w:pPr>
        <w:rPr>
          <w:sz w:val="16"/>
          <w:szCs w:val="16"/>
        </w:rPr>
      </w:pPr>
    </w:p>
    <w:p w:rsidR="00AB1C7B" w:rsidRPr="00CA186D" w:rsidRDefault="00AB1C7B" w:rsidP="00733FD0">
      <w:pPr>
        <w:rPr>
          <w:sz w:val="16"/>
          <w:szCs w:val="16"/>
        </w:rPr>
      </w:pPr>
    </w:p>
    <w:p w:rsidR="00AB1C7B" w:rsidRPr="00CA186D" w:rsidRDefault="00AB1C7B" w:rsidP="00733FD0">
      <w:pPr>
        <w:rPr>
          <w:sz w:val="16"/>
          <w:szCs w:val="16"/>
        </w:rPr>
      </w:pPr>
    </w:p>
    <w:p w:rsidR="00AB1C7B" w:rsidRPr="00CA186D" w:rsidRDefault="00AB1C7B" w:rsidP="00733FD0">
      <w:pPr>
        <w:rPr>
          <w:sz w:val="16"/>
          <w:szCs w:val="16"/>
        </w:rPr>
      </w:pPr>
    </w:p>
    <w:p w:rsidR="00AB1C7B" w:rsidRPr="00CA186D" w:rsidRDefault="00AB1C7B" w:rsidP="00733FD0">
      <w:pPr>
        <w:rPr>
          <w:sz w:val="16"/>
          <w:szCs w:val="16"/>
        </w:rPr>
      </w:pPr>
    </w:p>
    <w:p w:rsidR="00AB1C7B" w:rsidRPr="00CA186D" w:rsidRDefault="00AB1C7B" w:rsidP="00733FD0">
      <w:pPr>
        <w:spacing w:line="360" w:lineRule="auto"/>
        <w:ind w:firstLine="7088"/>
        <w:jc w:val="right"/>
        <w:rPr>
          <w:sz w:val="28"/>
          <w:szCs w:val="28"/>
        </w:rPr>
      </w:pPr>
    </w:p>
    <w:p w:rsidR="00AB1C7B" w:rsidRPr="00CA186D" w:rsidRDefault="00AB1C7B" w:rsidP="00733FD0">
      <w:pPr>
        <w:spacing w:line="360" w:lineRule="auto"/>
        <w:ind w:firstLine="7088"/>
        <w:jc w:val="right"/>
        <w:rPr>
          <w:sz w:val="28"/>
          <w:szCs w:val="28"/>
        </w:rPr>
      </w:pPr>
    </w:p>
    <w:p w:rsidR="00AB1C7B" w:rsidRPr="00CA186D" w:rsidRDefault="00AB1C7B" w:rsidP="00733FD0">
      <w:pPr>
        <w:spacing w:line="360" w:lineRule="auto"/>
        <w:ind w:firstLine="7088"/>
        <w:jc w:val="right"/>
        <w:rPr>
          <w:sz w:val="28"/>
          <w:szCs w:val="28"/>
        </w:rPr>
      </w:pPr>
    </w:p>
    <w:p w:rsidR="00AB1C7B" w:rsidRPr="00CA186D" w:rsidRDefault="00AB1C7B" w:rsidP="00733FD0">
      <w:pPr>
        <w:spacing w:line="360" w:lineRule="auto"/>
        <w:ind w:firstLine="7088"/>
        <w:jc w:val="right"/>
        <w:rPr>
          <w:sz w:val="28"/>
          <w:szCs w:val="28"/>
        </w:rPr>
      </w:pPr>
    </w:p>
    <w:p w:rsidR="00AB1C7B" w:rsidRPr="00CA186D" w:rsidRDefault="00AB1C7B" w:rsidP="00733FD0">
      <w:pPr>
        <w:spacing w:line="360" w:lineRule="auto"/>
        <w:ind w:firstLine="7088"/>
        <w:jc w:val="right"/>
        <w:rPr>
          <w:sz w:val="28"/>
          <w:szCs w:val="28"/>
        </w:rPr>
      </w:pPr>
    </w:p>
    <w:p w:rsidR="00AB1C7B" w:rsidRPr="00CA186D" w:rsidRDefault="00AB1C7B" w:rsidP="00733FD0">
      <w:pPr>
        <w:spacing w:line="360" w:lineRule="auto"/>
        <w:ind w:firstLine="7088"/>
        <w:jc w:val="right"/>
        <w:rPr>
          <w:sz w:val="28"/>
          <w:szCs w:val="28"/>
        </w:rPr>
      </w:pPr>
    </w:p>
    <w:p w:rsidR="00AB1C7B" w:rsidRPr="00CA186D" w:rsidRDefault="00AB1C7B" w:rsidP="00733FD0">
      <w:pPr>
        <w:spacing w:line="360" w:lineRule="auto"/>
        <w:ind w:firstLine="7088"/>
        <w:jc w:val="right"/>
        <w:rPr>
          <w:sz w:val="28"/>
          <w:szCs w:val="28"/>
        </w:rPr>
      </w:pPr>
    </w:p>
    <w:p w:rsidR="00AB1C7B" w:rsidRPr="00CA186D" w:rsidRDefault="00AB1C7B" w:rsidP="00733FD0">
      <w:pPr>
        <w:spacing w:line="360" w:lineRule="auto"/>
        <w:ind w:firstLine="7088"/>
        <w:jc w:val="right"/>
        <w:rPr>
          <w:sz w:val="28"/>
          <w:szCs w:val="28"/>
        </w:rPr>
      </w:pPr>
    </w:p>
    <w:p w:rsidR="00AB1C7B" w:rsidRPr="00CA186D" w:rsidRDefault="00AB1C7B" w:rsidP="005813B5">
      <w:pPr>
        <w:spacing w:line="360" w:lineRule="auto"/>
        <w:ind w:firstLine="7088"/>
        <w:jc w:val="right"/>
        <w:rPr>
          <w:color w:val="FFFFFF"/>
          <w:sz w:val="28"/>
          <w:szCs w:val="28"/>
        </w:rPr>
      </w:pPr>
      <w:r w:rsidRPr="00CA186D">
        <w:rPr>
          <w:color w:val="FFFFFF"/>
          <w:sz w:val="28"/>
          <w:szCs w:val="28"/>
        </w:rPr>
        <w:t>Согласовано:</w:t>
      </w:r>
    </w:p>
    <w:p w:rsidR="00AB1C7B" w:rsidRPr="00CA186D" w:rsidRDefault="00AB1C7B" w:rsidP="005813B5">
      <w:pPr>
        <w:spacing w:line="360" w:lineRule="auto"/>
        <w:ind w:firstLine="6804"/>
        <w:jc w:val="right"/>
        <w:rPr>
          <w:color w:val="FFFFFF"/>
          <w:sz w:val="28"/>
          <w:szCs w:val="28"/>
        </w:rPr>
      </w:pPr>
      <w:r w:rsidRPr="00CA186D">
        <w:rPr>
          <w:color w:val="FFFFFF"/>
          <w:sz w:val="28"/>
          <w:szCs w:val="28"/>
        </w:rPr>
        <w:t>О.А. Лукинова</w:t>
      </w:r>
    </w:p>
    <w:p w:rsidR="00AB1C7B" w:rsidRPr="00CA186D" w:rsidRDefault="00AB1C7B" w:rsidP="005813B5">
      <w:pPr>
        <w:spacing w:line="360" w:lineRule="auto"/>
        <w:ind w:firstLine="6804"/>
        <w:jc w:val="right"/>
        <w:rPr>
          <w:color w:val="FFFFFF"/>
          <w:sz w:val="28"/>
          <w:szCs w:val="28"/>
        </w:rPr>
      </w:pPr>
      <w:r w:rsidRPr="00CA186D">
        <w:rPr>
          <w:color w:val="FFFFFF"/>
          <w:sz w:val="28"/>
          <w:szCs w:val="28"/>
        </w:rPr>
        <w:t>В.С. Галкин</w:t>
      </w:r>
    </w:p>
    <w:p w:rsidR="00AB1C7B" w:rsidRPr="00CA186D" w:rsidRDefault="00AB1C7B" w:rsidP="005813B5">
      <w:pPr>
        <w:spacing w:line="360" w:lineRule="auto"/>
        <w:ind w:firstLine="6804"/>
        <w:jc w:val="right"/>
        <w:rPr>
          <w:color w:val="FFFFFF"/>
          <w:sz w:val="28"/>
          <w:szCs w:val="28"/>
        </w:rPr>
      </w:pPr>
      <w:r w:rsidRPr="00CA186D">
        <w:rPr>
          <w:color w:val="FFFFFF"/>
          <w:sz w:val="28"/>
          <w:szCs w:val="28"/>
        </w:rPr>
        <w:t>Д.А. Субботин</w:t>
      </w:r>
    </w:p>
    <w:p w:rsidR="00AB1C7B" w:rsidRPr="00CA186D" w:rsidRDefault="00AB1C7B" w:rsidP="003E6D11">
      <w:pPr>
        <w:spacing w:line="360" w:lineRule="auto"/>
        <w:ind w:firstLine="6804"/>
        <w:jc w:val="right"/>
        <w:rPr>
          <w:sz w:val="28"/>
          <w:szCs w:val="28"/>
        </w:rPr>
      </w:pPr>
      <w:r w:rsidRPr="00CA186D">
        <w:rPr>
          <w:color w:val="FFFFFF"/>
          <w:sz w:val="28"/>
          <w:szCs w:val="28"/>
        </w:rPr>
        <w:t>Л.Н</w:t>
      </w:r>
    </w:p>
    <w:p w:rsidR="00AB1C7B" w:rsidRPr="00CA186D" w:rsidRDefault="00AB1C7B" w:rsidP="00CA186D">
      <w:pPr>
        <w:rPr>
          <w:sz w:val="28"/>
          <w:szCs w:val="28"/>
        </w:rPr>
      </w:pPr>
    </w:p>
    <w:p w:rsidR="00AB1C7B" w:rsidRPr="00CA186D" w:rsidRDefault="00AB1C7B" w:rsidP="003E6D11">
      <w:pPr>
        <w:shd w:val="clear" w:color="auto" w:fill="FFFFFF"/>
        <w:autoSpaceDE w:val="0"/>
        <w:jc w:val="right"/>
        <w:rPr>
          <w:b/>
          <w:sz w:val="28"/>
          <w:szCs w:val="28"/>
        </w:rPr>
      </w:pPr>
      <w:r w:rsidRPr="00CA186D">
        <w:rPr>
          <w:b/>
          <w:sz w:val="28"/>
          <w:szCs w:val="28"/>
        </w:rPr>
        <w:t>Согласовано:</w:t>
      </w:r>
    </w:p>
    <w:p w:rsidR="00AB1C7B" w:rsidRPr="00CA186D" w:rsidRDefault="00AB1C7B" w:rsidP="00733FD0">
      <w:pPr>
        <w:jc w:val="right"/>
        <w:rPr>
          <w:sz w:val="28"/>
          <w:szCs w:val="28"/>
        </w:rPr>
      </w:pPr>
    </w:p>
    <w:p w:rsidR="00AB1C7B" w:rsidRPr="00CA186D" w:rsidRDefault="00AB1C7B" w:rsidP="00B75E26">
      <w:pPr>
        <w:tabs>
          <w:tab w:val="left" w:pos="7410"/>
        </w:tabs>
        <w:jc w:val="right"/>
        <w:rPr>
          <w:sz w:val="28"/>
          <w:szCs w:val="28"/>
        </w:rPr>
      </w:pPr>
      <w:r w:rsidRPr="00CA186D">
        <w:rPr>
          <w:sz w:val="28"/>
          <w:szCs w:val="28"/>
        </w:rPr>
        <w:tab/>
        <w:t>Курицина</w:t>
      </w:r>
      <w:r>
        <w:rPr>
          <w:sz w:val="28"/>
          <w:szCs w:val="28"/>
        </w:rPr>
        <w:t xml:space="preserve"> </w:t>
      </w:r>
      <w:r w:rsidRPr="00CA186D">
        <w:rPr>
          <w:sz w:val="28"/>
          <w:szCs w:val="28"/>
        </w:rPr>
        <w:t>Т.Н.</w:t>
      </w: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8"/>
          <w:szCs w:val="28"/>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p>
    <w:p w:rsidR="00AB1C7B" w:rsidRPr="00CA186D" w:rsidRDefault="00AB1C7B" w:rsidP="00733FD0">
      <w:pPr>
        <w:rPr>
          <w:sz w:val="24"/>
          <w:szCs w:val="24"/>
        </w:rPr>
      </w:pPr>
      <w:r w:rsidRPr="00CA186D">
        <w:rPr>
          <w:sz w:val="24"/>
          <w:szCs w:val="24"/>
        </w:rPr>
        <w:t>Исп. Дуганова О.А.,</w:t>
      </w:r>
    </w:p>
    <w:p w:rsidR="00AB1C7B" w:rsidRPr="00CA186D" w:rsidRDefault="00AB1C7B" w:rsidP="00733FD0">
      <w:pPr>
        <w:rPr>
          <w:sz w:val="24"/>
          <w:szCs w:val="24"/>
        </w:rPr>
      </w:pPr>
      <w:r w:rsidRPr="00CA186D">
        <w:rPr>
          <w:sz w:val="24"/>
          <w:szCs w:val="24"/>
        </w:rPr>
        <w:t>Тел. 8 (48751) 2-05-66</w:t>
      </w:r>
    </w:p>
    <w:p w:rsidR="00AB1C7B" w:rsidRPr="00CA186D" w:rsidRDefault="00AB1C7B" w:rsidP="00733FD0">
      <w:pPr>
        <w:rPr>
          <w:sz w:val="10"/>
          <w:szCs w:val="10"/>
        </w:rPr>
      </w:pPr>
    </w:p>
    <w:p w:rsidR="00AB1C7B" w:rsidRPr="00CA186D" w:rsidRDefault="00AB1C7B" w:rsidP="001649DB">
      <w:pPr>
        <w:jc w:val="both"/>
        <w:rPr>
          <w:color w:val="000000"/>
          <w:sz w:val="24"/>
          <w:szCs w:val="24"/>
        </w:rPr>
        <w:sectPr w:rsidR="00AB1C7B" w:rsidRPr="00CA186D" w:rsidSect="005813B5">
          <w:headerReference w:type="default" r:id="rId7"/>
          <w:pgSz w:w="11906" w:h="16838"/>
          <w:pgMar w:top="1134" w:right="850" w:bottom="1134" w:left="1701" w:header="709" w:footer="709" w:gutter="0"/>
          <w:cols w:space="1701"/>
          <w:titlePg/>
          <w:docGrid w:linePitch="360"/>
        </w:sectPr>
      </w:pPr>
    </w:p>
    <w:tbl>
      <w:tblPr>
        <w:tblW w:w="0" w:type="auto"/>
        <w:tblInd w:w="5070" w:type="dxa"/>
        <w:tblLook w:val="00A0"/>
      </w:tblPr>
      <w:tblGrid>
        <w:gridCol w:w="4428"/>
      </w:tblGrid>
      <w:tr w:rsidR="00AB1C7B" w:rsidRPr="00CA186D" w:rsidTr="00DA0270">
        <w:trPr>
          <w:trHeight w:val="877"/>
        </w:trPr>
        <w:tc>
          <w:tcPr>
            <w:tcW w:w="4428" w:type="dxa"/>
          </w:tcPr>
          <w:p w:rsidR="00AB1C7B" w:rsidRPr="00CA186D" w:rsidRDefault="00AB1C7B" w:rsidP="009021D0">
            <w:pPr>
              <w:pStyle w:val="25"/>
              <w:rPr>
                <w:rFonts w:ascii="Times New Roman" w:hAnsi="Times New Roman"/>
                <w:sz w:val="28"/>
                <w:szCs w:val="28"/>
              </w:rPr>
            </w:pPr>
            <w:r w:rsidRPr="00CA186D">
              <w:rPr>
                <w:rFonts w:ascii="Times New Roman" w:hAnsi="Times New Roman"/>
                <w:sz w:val="28"/>
                <w:szCs w:val="28"/>
              </w:rPr>
              <w:t>Приложение</w:t>
            </w:r>
          </w:p>
          <w:p w:rsidR="00AB1C7B" w:rsidRPr="00CA186D" w:rsidRDefault="00AB1C7B" w:rsidP="009021D0">
            <w:pPr>
              <w:pStyle w:val="25"/>
              <w:rPr>
                <w:rFonts w:ascii="Times New Roman" w:hAnsi="Times New Roman"/>
                <w:sz w:val="28"/>
                <w:szCs w:val="28"/>
              </w:rPr>
            </w:pPr>
            <w:r w:rsidRPr="00CA186D">
              <w:rPr>
                <w:rFonts w:ascii="Times New Roman" w:hAnsi="Times New Roman"/>
                <w:sz w:val="28"/>
                <w:szCs w:val="28"/>
              </w:rPr>
              <w:t>к постановлению администрации</w:t>
            </w:r>
          </w:p>
          <w:p w:rsidR="00AB1C7B" w:rsidRPr="00CA186D" w:rsidRDefault="00AB1C7B" w:rsidP="009021D0">
            <w:pPr>
              <w:pStyle w:val="25"/>
              <w:rPr>
                <w:rFonts w:ascii="Times New Roman" w:hAnsi="Times New Roman"/>
                <w:sz w:val="28"/>
                <w:szCs w:val="28"/>
              </w:rPr>
            </w:pPr>
            <w:r w:rsidRPr="00CA186D">
              <w:rPr>
                <w:rFonts w:ascii="Times New Roman" w:hAnsi="Times New Roman"/>
                <w:sz w:val="28"/>
                <w:szCs w:val="28"/>
              </w:rPr>
              <w:t>муниципального образования</w:t>
            </w:r>
          </w:p>
          <w:p w:rsidR="00AB1C7B" w:rsidRPr="00CA186D" w:rsidRDefault="00AB1C7B" w:rsidP="009021D0">
            <w:pPr>
              <w:pStyle w:val="25"/>
              <w:rPr>
                <w:rFonts w:ascii="Times New Roman" w:hAnsi="Times New Roman"/>
                <w:sz w:val="28"/>
                <w:szCs w:val="28"/>
              </w:rPr>
            </w:pPr>
            <w:r w:rsidRPr="00CA186D">
              <w:rPr>
                <w:rFonts w:ascii="Times New Roman" w:hAnsi="Times New Roman"/>
                <w:sz w:val="28"/>
                <w:szCs w:val="28"/>
              </w:rPr>
              <w:t>Огаревское Щекинского района</w:t>
            </w:r>
          </w:p>
          <w:p w:rsidR="00AB1C7B" w:rsidRPr="00CA186D" w:rsidRDefault="00AB1C7B" w:rsidP="00CD073D">
            <w:pPr>
              <w:pStyle w:val="25"/>
              <w:jc w:val="center"/>
              <w:rPr>
                <w:rFonts w:ascii="Times New Roman" w:hAnsi="Times New Roman"/>
                <w:sz w:val="6"/>
                <w:szCs w:val="6"/>
              </w:rPr>
            </w:pPr>
          </w:p>
          <w:p w:rsidR="00AB1C7B" w:rsidRPr="00CA186D" w:rsidRDefault="00AB1C7B" w:rsidP="009021D0">
            <w:pPr>
              <w:pStyle w:val="25"/>
              <w:rPr>
                <w:rFonts w:ascii="Times New Roman" w:hAnsi="Times New Roman"/>
                <w:sz w:val="28"/>
                <w:szCs w:val="28"/>
              </w:rPr>
            </w:pPr>
            <w:r>
              <w:rPr>
                <w:rFonts w:ascii="Times New Roman" w:hAnsi="Times New Roman"/>
                <w:sz w:val="28"/>
                <w:szCs w:val="28"/>
              </w:rPr>
              <w:t>от 03.02.2023 г. № 32</w:t>
            </w:r>
          </w:p>
        </w:tc>
      </w:tr>
      <w:tr w:rsidR="00AB1C7B" w:rsidRPr="00CA186D" w:rsidTr="00DA0270">
        <w:trPr>
          <w:trHeight w:val="200"/>
        </w:trPr>
        <w:tc>
          <w:tcPr>
            <w:tcW w:w="4428" w:type="dxa"/>
          </w:tcPr>
          <w:p w:rsidR="00AB1C7B" w:rsidRPr="00CA186D" w:rsidRDefault="00AB1C7B" w:rsidP="00CD073D">
            <w:pPr>
              <w:pStyle w:val="25"/>
              <w:jc w:val="center"/>
              <w:rPr>
                <w:rFonts w:ascii="Times New Roman" w:hAnsi="Times New Roman"/>
                <w:sz w:val="28"/>
                <w:szCs w:val="28"/>
              </w:rPr>
            </w:pPr>
          </w:p>
        </w:tc>
      </w:tr>
      <w:tr w:rsidR="00AB1C7B" w:rsidRPr="00CA186D" w:rsidTr="00DA0270">
        <w:trPr>
          <w:trHeight w:val="877"/>
        </w:trPr>
        <w:tc>
          <w:tcPr>
            <w:tcW w:w="4428" w:type="dxa"/>
          </w:tcPr>
          <w:p w:rsidR="00AB1C7B" w:rsidRPr="00CA186D" w:rsidRDefault="00AB1C7B" w:rsidP="00807548">
            <w:pPr>
              <w:pStyle w:val="25"/>
              <w:jc w:val="center"/>
              <w:rPr>
                <w:rFonts w:ascii="Times New Roman" w:hAnsi="Times New Roman"/>
                <w:sz w:val="28"/>
                <w:szCs w:val="28"/>
              </w:rPr>
            </w:pPr>
          </w:p>
        </w:tc>
      </w:tr>
    </w:tbl>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p>
    <w:p w:rsidR="00AB1C7B" w:rsidRPr="00CA186D" w:rsidRDefault="00AB1C7B" w:rsidP="00967424">
      <w:pPr>
        <w:widowControl w:val="0"/>
        <w:autoSpaceDE w:val="0"/>
        <w:autoSpaceDN w:val="0"/>
        <w:adjustRightInd w:val="0"/>
        <w:jc w:val="center"/>
        <w:rPr>
          <w:b/>
          <w:sz w:val="28"/>
          <w:szCs w:val="28"/>
        </w:rPr>
      </w:pPr>
      <w:r w:rsidRPr="00CA186D">
        <w:rPr>
          <w:b/>
          <w:sz w:val="28"/>
          <w:szCs w:val="28"/>
        </w:rPr>
        <w:t>АДМИНИСТРАТИВНЫЙ РЕГЛАМЕНТ</w:t>
      </w:r>
    </w:p>
    <w:p w:rsidR="00AB1C7B" w:rsidRPr="00CA186D" w:rsidRDefault="00AB1C7B" w:rsidP="005813B5">
      <w:pPr>
        <w:widowControl w:val="0"/>
        <w:autoSpaceDE w:val="0"/>
        <w:autoSpaceDN w:val="0"/>
        <w:adjustRightInd w:val="0"/>
        <w:jc w:val="center"/>
        <w:rPr>
          <w:b/>
          <w:color w:val="000000"/>
          <w:sz w:val="28"/>
          <w:szCs w:val="28"/>
        </w:rPr>
      </w:pPr>
      <w:r w:rsidRPr="00CA186D">
        <w:rPr>
          <w:b/>
          <w:sz w:val="28"/>
          <w:szCs w:val="28"/>
        </w:rPr>
        <w:t>ПРЕДОСТАВЛЕНИЯ АДМИНИСТРАЦИЕЙ МУНИЦИПАЛЬНОГО ОБРАЗОВАНИЯ ОГАРЕВСКОЕ ЩЕКИНСКОГО РАЙОНА МУНИЦИПАЛЬНОЙ УСЛУГИ «ПРИНЯТИЕ НА УЧЕТ ГРАЖДАН В КАЧЕСТВЕ НУЖДАЮЩИХСЯ В ЖИЛЫХ ПОМЕЩЕНИЯХ»</w:t>
      </w:r>
    </w:p>
    <w:p w:rsidR="00AB1C7B" w:rsidRPr="00CA186D" w:rsidRDefault="00AB1C7B" w:rsidP="00470439">
      <w:pPr>
        <w:widowControl w:val="0"/>
        <w:autoSpaceDE w:val="0"/>
        <w:autoSpaceDN w:val="0"/>
        <w:adjustRightInd w:val="0"/>
        <w:jc w:val="center"/>
        <w:rPr>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Pr="00CA186D" w:rsidRDefault="00AB1C7B" w:rsidP="00470439">
      <w:pPr>
        <w:widowControl w:val="0"/>
        <w:autoSpaceDE w:val="0"/>
        <w:autoSpaceDN w:val="0"/>
        <w:adjustRightInd w:val="0"/>
        <w:jc w:val="center"/>
        <w:rPr>
          <w:b/>
          <w:bCs/>
          <w:sz w:val="28"/>
          <w:szCs w:val="28"/>
          <w:lang w:eastAsia="en-US"/>
        </w:rPr>
      </w:pPr>
    </w:p>
    <w:p w:rsidR="00AB1C7B" w:rsidRDefault="00AB1C7B" w:rsidP="00CB30D7">
      <w:pPr>
        <w:widowControl w:val="0"/>
        <w:autoSpaceDE w:val="0"/>
        <w:autoSpaceDN w:val="0"/>
        <w:adjustRightInd w:val="0"/>
        <w:jc w:val="center"/>
        <w:rPr>
          <w:b/>
          <w:bCs/>
          <w:sz w:val="28"/>
          <w:szCs w:val="28"/>
          <w:lang w:eastAsia="en-US"/>
        </w:rPr>
      </w:pPr>
    </w:p>
    <w:p w:rsidR="00AB1C7B" w:rsidRDefault="00AB1C7B" w:rsidP="00CB30D7">
      <w:pPr>
        <w:widowControl w:val="0"/>
        <w:autoSpaceDE w:val="0"/>
        <w:autoSpaceDN w:val="0"/>
        <w:adjustRightInd w:val="0"/>
        <w:jc w:val="center"/>
        <w:rPr>
          <w:b/>
          <w:bCs/>
          <w:sz w:val="28"/>
          <w:szCs w:val="28"/>
          <w:lang w:eastAsia="en-US"/>
        </w:rPr>
      </w:pPr>
    </w:p>
    <w:p w:rsidR="00AB1C7B" w:rsidRDefault="00AB1C7B" w:rsidP="00CB30D7">
      <w:pPr>
        <w:widowControl w:val="0"/>
        <w:autoSpaceDE w:val="0"/>
        <w:autoSpaceDN w:val="0"/>
        <w:adjustRightInd w:val="0"/>
        <w:jc w:val="center"/>
        <w:rPr>
          <w:b/>
          <w:bCs/>
          <w:sz w:val="28"/>
          <w:szCs w:val="28"/>
          <w:lang w:eastAsia="en-US"/>
        </w:rPr>
      </w:pPr>
    </w:p>
    <w:p w:rsidR="00AB1C7B" w:rsidRDefault="00AB1C7B" w:rsidP="00CB30D7">
      <w:pPr>
        <w:widowControl w:val="0"/>
        <w:autoSpaceDE w:val="0"/>
        <w:autoSpaceDN w:val="0"/>
        <w:adjustRightInd w:val="0"/>
        <w:jc w:val="center"/>
        <w:rPr>
          <w:b/>
          <w:bCs/>
          <w:sz w:val="28"/>
          <w:szCs w:val="28"/>
          <w:lang w:eastAsia="en-US"/>
        </w:rPr>
      </w:pPr>
    </w:p>
    <w:p w:rsidR="00AB1C7B" w:rsidRPr="00CA186D" w:rsidRDefault="00AB1C7B" w:rsidP="00CB30D7">
      <w:pPr>
        <w:widowControl w:val="0"/>
        <w:autoSpaceDE w:val="0"/>
        <w:autoSpaceDN w:val="0"/>
        <w:adjustRightInd w:val="0"/>
        <w:jc w:val="center"/>
        <w:rPr>
          <w:b/>
          <w:bCs/>
          <w:sz w:val="28"/>
          <w:szCs w:val="28"/>
          <w:lang w:eastAsia="en-US"/>
        </w:rPr>
      </w:pPr>
    </w:p>
    <w:p w:rsidR="00AB1C7B" w:rsidRPr="00CA186D" w:rsidRDefault="00AB1C7B" w:rsidP="005A4F4C">
      <w:pPr>
        <w:widowControl w:val="0"/>
        <w:tabs>
          <w:tab w:val="center" w:pos="5173"/>
          <w:tab w:val="left" w:pos="9465"/>
        </w:tabs>
        <w:autoSpaceDE w:val="0"/>
        <w:autoSpaceDN w:val="0"/>
        <w:adjustRightInd w:val="0"/>
        <w:rPr>
          <w:b/>
          <w:bCs/>
          <w:sz w:val="28"/>
          <w:szCs w:val="28"/>
          <w:u w:val="single"/>
          <w:lang w:eastAsia="en-US"/>
        </w:rPr>
      </w:pPr>
      <w:r w:rsidRPr="00CA186D">
        <w:rPr>
          <w:b/>
          <w:bCs/>
          <w:sz w:val="28"/>
          <w:szCs w:val="28"/>
          <w:lang w:eastAsia="en-US"/>
        </w:rPr>
        <w:tab/>
        <w:t>1. Общие положения</w:t>
      </w:r>
      <w:r w:rsidRPr="00CA186D">
        <w:rPr>
          <w:b/>
          <w:bCs/>
          <w:sz w:val="28"/>
          <w:szCs w:val="28"/>
          <w:lang w:eastAsia="en-US"/>
        </w:rPr>
        <w:tab/>
      </w:r>
    </w:p>
    <w:p w:rsidR="00AB1C7B" w:rsidRPr="00CA186D" w:rsidRDefault="00AB1C7B" w:rsidP="00807548">
      <w:pPr>
        <w:widowControl w:val="0"/>
        <w:autoSpaceDE w:val="0"/>
        <w:autoSpaceDN w:val="0"/>
        <w:adjustRightInd w:val="0"/>
        <w:rPr>
          <w:b/>
          <w:bCs/>
          <w:sz w:val="28"/>
          <w:szCs w:val="28"/>
          <w:u w:val="single"/>
          <w:lang w:eastAsia="en-US"/>
        </w:rPr>
      </w:pPr>
    </w:p>
    <w:p w:rsidR="00AB1C7B" w:rsidRPr="00CA186D" w:rsidRDefault="00AB1C7B" w:rsidP="00807548">
      <w:pPr>
        <w:autoSpaceDE w:val="0"/>
        <w:autoSpaceDN w:val="0"/>
        <w:adjustRightInd w:val="0"/>
        <w:jc w:val="center"/>
        <w:rPr>
          <w:b/>
          <w:sz w:val="28"/>
          <w:szCs w:val="28"/>
          <w:lang w:eastAsia="en-US"/>
        </w:rPr>
      </w:pPr>
      <w:r w:rsidRPr="00CA186D">
        <w:rPr>
          <w:b/>
          <w:sz w:val="28"/>
          <w:szCs w:val="28"/>
          <w:lang w:eastAsia="en-US"/>
        </w:rPr>
        <w:t xml:space="preserve">1.1. Термины, понятия и принятые сокращения, </w:t>
      </w:r>
    </w:p>
    <w:p w:rsidR="00AB1C7B" w:rsidRPr="00CA186D" w:rsidRDefault="00AB1C7B" w:rsidP="00807548">
      <w:pPr>
        <w:autoSpaceDE w:val="0"/>
        <w:autoSpaceDN w:val="0"/>
        <w:adjustRightInd w:val="0"/>
        <w:jc w:val="center"/>
        <w:rPr>
          <w:b/>
          <w:sz w:val="28"/>
          <w:szCs w:val="28"/>
          <w:lang w:eastAsia="en-US"/>
        </w:rPr>
      </w:pPr>
      <w:r w:rsidRPr="00CA186D">
        <w:rPr>
          <w:b/>
          <w:sz w:val="28"/>
          <w:szCs w:val="28"/>
          <w:lang w:eastAsia="en-US"/>
        </w:rPr>
        <w:t>используемые в административном регламенте</w:t>
      </w:r>
    </w:p>
    <w:p w:rsidR="00AB1C7B" w:rsidRPr="00CA186D" w:rsidRDefault="00AB1C7B" w:rsidP="00807548">
      <w:pPr>
        <w:autoSpaceDE w:val="0"/>
        <w:autoSpaceDN w:val="0"/>
        <w:adjustRightInd w:val="0"/>
        <w:jc w:val="center"/>
        <w:rPr>
          <w:b/>
          <w:sz w:val="28"/>
          <w:szCs w:val="28"/>
          <w:lang w:eastAsia="en-US"/>
        </w:rPr>
      </w:pP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1.2. Предмет регулирования административного регламента</w:t>
      </w:r>
    </w:p>
    <w:p w:rsidR="00AB1C7B" w:rsidRPr="00CA186D" w:rsidRDefault="00AB1C7B" w:rsidP="00807548">
      <w:pPr>
        <w:widowControl w:val="0"/>
        <w:autoSpaceDE w:val="0"/>
        <w:autoSpaceDN w:val="0"/>
        <w:adjustRightInd w:val="0"/>
        <w:ind w:firstLine="709"/>
        <w:jc w:val="center"/>
        <w:rPr>
          <w:b/>
          <w:sz w:val="28"/>
          <w:szCs w:val="28"/>
        </w:rPr>
      </w:pPr>
    </w:p>
    <w:p w:rsidR="00AB1C7B" w:rsidRPr="00CA186D" w:rsidRDefault="00AB1C7B" w:rsidP="00890FF9">
      <w:pPr>
        <w:ind w:firstLine="708"/>
        <w:jc w:val="both"/>
        <w:rPr>
          <w:sz w:val="28"/>
          <w:szCs w:val="28"/>
        </w:rPr>
      </w:pPr>
      <w:r w:rsidRPr="00CA186D">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предусматривает:</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 наименование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2) наименование органа, предоставляющего муниципальную услугу;</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3) результат предоставления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4) срок предоставления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5) правовые основания для предоставления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7) исчерпывающий перечень оснований для отказа в приеме документов, необходимых для предоставления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11) срок регистрации запроса заявителя о предоставлении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13) показатели доступности и качества государственных и муниципальных услуг;</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B1C7B" w:rsidRPr="00CA186D" w:rsidRDefault="00AB1C7B" w:rsidP="00C04CEA">
      <w:pPr>
        <w:pStyle w:val="26"/>
        <w:shd w:val="clear" w:color="auto" w:fill="auto"/>
        <w:spacing w:before="0" w:line="240" w:lineRule="auto"/>
        <w:ind w:firstLine="708"/>
        <w:rPr>
          <w:rFonts w:ascii="Times New Roman" w:hAnsi="Times New Roman" w:cs="Times New Roman"/>
        </w:rPr>
      </w:pPr>
      <w:r w:rsidRPr="00CA186D">
        <w:rPr>
          <w:rFonts w:ascii="Times New Roman" w:hAnsi="Times New Roman" w:cs="Times New Roman"/>
        </w:rPr>
        <w:t>Услуга включает в себя следующие цели обращения:</w:t>
      </w:r>
    </w:p>
    <w:p w:rsidR="00AB1C7B" w:rsidRPr="00CA186D" w:rsidRDefault="00AB1C7B" w:rsidP="00C04CEA">
      <w:pPr>
        <w:pStyle w:val="26"/>
        <w:shd w:val="clear" w:color="auto" w:fill="auto"/>
        <w:tabs>
          <w:tab w:val="left" w:pos="1376"/>
        </w:tabs>
        <w:spacing w:before="0" w:line="240" w:lineRule="auto"/>
        <w:ind w:left="720"/>
        <w:rPr>
          <w:rFonts w:ascii="Times New Roman" w:hAnsi="Times New Roman" w:cs="Times New Roman"/>
        </w:rPr>
      </w:pPr>
      <w:r w:rsidRPr="00CA186D">
        <w:rPr>
          <w:rFonts w:ascii="Times New Roman" w:hAnsi="Times New Roman" w:cs="Times New Roman"/>
        </w:rPr>
        <w:t>а) постановка на учет граждан в качестве нуждающихся в жилых помещениях;</w:t>
      </w:r>
    </w:p>
    <w:p w:rsidR="00AB1C7B" w:rsidRPr="00CA186D" w:rsidRDefault="00AB1C7B" w:rsidP="00C04CEA">
      <w:pPr>
        <w:pStyle w:val="26"/>
        <w:shd w:val="clear" w:color="auto" w:fill="auto"/>
        <w:tabs>
          <w:tab w:val="left" w:pos="1376"/>
        </w:tabs>
        <w:spacing w:before="0" w:line="240" w:lineRule="auto"/>
        <w:ind w:firstLine="720"/>
        <w:rPr>
          <w:rFonts w:ascii="Times New Roman" w:hAnsi="Times New Roman" w:cs="Times New Roman"/>
        </w:rPr>
      </w:pPr>
      <w:r w:rsidRPr="00CA186D">
        <w:rPr>
          <w:rFonts w:ascii="Times New Roman" w:hAnsi="Times New Roman" w:cs="Times New Roman"/>
        </w:rPr>
        <w:t>б) внесение изменений в сведения о гражданах, нуждающихся в предоставлении жилого помещения;</w:t>
      </w:r>
    </w:p>
    <w:p w:rsidR="00AB1C7B" w:rsidRPr="00CA186D" w:rsidRDefault="00AB1C7B" w:rsidP="00C04CEA">
      <w:pPr>
        <w:pStyle w:val="26"/>
        <w:shd w:val="clear" w:color="auto" w:fill="auto"/>
        <w:tabs>
          <w:tab w:val="left" w:pos="1376"/>
        </w:tabs>
        <w:spacing w:before="0" w:line="240" w:lineRule="auto"/>
        <w:ind w:firstLine="720"/>
        <w:rPr>
          <w:rFonts w:ascii="Times New Roman" w:hAnsi="Times New Roman" w:cs="Times New Roman"/>
        </w:rPr>
      </w:pPr>
      <w:r w:rsidRPr="00CA186D">
        <w:rPr>
          <w:rFonts w:ascii="Times New Roman" w:hAnsi="Times New Roman" w:cs="Times New Roman"/>
        </w:rPr>
        <w:t>в) предоставление информации о движении в очереди граждан, нуждающихся в предоставлении жилого помещения;</w:t>
      </w:r>
    </w:p>
    <w:p w:rsidR="00AB1C7B" w:rsidRPr="00CA186D" w:rsidRDefault="00AB1C7B" w:rsidP="00C04CEA">
      <w:pPr>
        <w:pStyle w:val="26"/>
        <w:shd w:val="clear" w:color="auto" w:fill="auto"/>
        <w:tabs>
          <w:tab w:val="left" w:pos="1376"/>
        </w:tabs>
        <w:spacing w:before="0" w:line="240" w:lineRule="auto"/>
        <w:ind w:left="720"/>
        <w:rPr>
          <w:rFonts w:ascii="Times New Roman" w:hAnsi="Times New Roman" w:cs="Times New Roman"/>
        </w:rPr>
      </w:pPr>
      <w:r w:rsidRPr="00CA186D">
        <w:rPr>
          <w:rFonts w:ascii="Times New Roman" w:hAnsi="Times New Roman" w:cs="Times New Roman"/>
        </w:rPr>
        <w:t>г) снятие с учета граждан, нуждающихся в предоставлении жилого помещения.</w:t>
      </w:r>
    </w:p>
    <w:p w:rsidR="00AB1C7B" w:rsidRPr="00CA186D" w:rsidRDefault="00AB1C7B" w:rsidP="00C04CEA">
      <w:pPr>
        <w:pStyle w:val="26"/>
        <w:shd w:val="clear" w:color="auto" w:fill="auto"/>
        <w:spacing w:before="0" w:line="240" w:lineRule="auto"/>
        <w:rPr>
          <w:rFonts w:ascii="Times New Roman" w:hAnsi="Times New Roman" w:cs="Times New Roman"/>
        </w:rPr>
      </w:pPr>
      <w:r w:rsidRPr="00CA186D">
        <w:rPr>
          <w:rFonts w:ascii="Times New Roman" w:hAnsi="Times New Roman" w:cs="Times New Roman"/>
        </w:rPr>
        <w:tab/>
        <w:t xml:space="preserve">Административный регламент устанавливает порядок взаимодействия с заявителями, органами исполнительной власти Щекинского района, территориальными органами федеральных органов исполнительной власти при рассмотрении заявлений. </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1.3. Круг заявителей.</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C04CEA">
      <w:pPr>
        <w:ind w:firstLine="567"/>
        <w:jc w:val="both"/>
        <w:rPr>
          <w:sz w:val="28"/>
          <w:szCs w:val="28"/>
        </w:rPr>
      </w:pPr>
      <w:r w:rsidRPr="00CA186D">
        <w:rPr>
          <w:sz w:val="28"/>
          <w:szCs w:val="28"/>
        </w:rPr>
        <w:t>1. 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зарегистрированные и постоянно проживающие на территории муниципального образования Огаревское Щекинского района, которые приняты на учет в качестве нуждающихся в жилых помещениях муниципального жилищного фонда:</w:t>
      </w:r>
    </w:p>
    <w:p w:rsidR="00AB1C7B" w:rsidRPr="00CA186D" w:rsidRDefault="00AB1C7B" w:rsidP="00EC180E">
      <w:pPr>
        <w:ind w:firstLine="540"/>
        <w:jc w:val="both"/>
        <w:rPr>
          <w:sz w:val="28"/>
          <w:szCs w:val="28"/>
        </w:rPr>
      </w:pPr>
      <w:r w:rsidRPr="00CA186D">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B1C7B" w:rsidRPr="00CA186D" w:rsidRDefault="00AB1C7B" w:rsidP="00EC180E">
      <w:pPr>
        <w:ind w:firstLine="540"/>
        <w:jc w:val="both"/>
        <w:rPr>
          <w:sz w:val="28"/>
          <w:szCs w:val="28"/>
        </w:rPr>
      </w:pPr>
      <w:r w:rsidRPr="00CA186D">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B1C7B" w:rsidRPr="00CA186D" w:rsidRDefault="00AB1C7B" w:rsidP="00EC180E">
      <w:pPr>
        <w:ind w:firstLine="540"/>
        <w:jc w:val="both"/>
        <w:rPr>
          <w:sz w:val="28"/>
          <w:szCs w:val="28"/>
        </w:rPr>
      </w:pPr>
      <w:r w:rsidRPr="00CA186D">
        <w:rPr>
          <w:sz w:val="28"/>
          <w:szCs w:val="28"/>
        </w:rPr>
        <w:t>3) проживающие в помещении, не отвечающем установленным для жилых помещений требованиям;</w:t>
      </w:r>
    </w:p>
    <w:p w:rsidR="00AB1C7B" w:rsidRPr="00CA186D" w:rsidRDefault="00AB1C7B" w:rsidP="00EC180E">
      <w:pPr>
        <w:ind w:firstLine="540"/>
        <w:jc w:val="both"/>
        <w:rPr>
          <w:sz w:val="28"/>
          <w:szCs w:val="28"/>
        </w:rPr>
      </w:pPr>
      <w:bookmarkStart w:id="0" w:name="p1124"/>
      <w:bookmarkEnd w:id="0"/>
      <w:r w:rsidRPr="00CA186D">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B1C7B" w:rsidRPr="00CA186D" w:rsidRDefault="00AB1C7B" w:rsidP="00707BAF">
      <w:pPr>
        <w:widowControl w:val="0"/>
        <w:autoSpaceDE w:val="0"/>
        <w:autoSpaceDN w:val="0"/>
        <w:adjustRightInd w:val="0"/>
        <w:ind w:firstLine="709"/>
        <w:jc w:val="both"/>
        <w:rPr>
          <w:sz w:val="28"/>
          <w:szCs w:val="28"/>
        </w:rPr>
      </w:pPr>
      <w:r w:rsidRPr="00CA186D">
        <w:rPr>
          <w:sz w:val="28"/>
          <w:szCs w:val="28"/>
        </w:rPr>
        <w:t>обратившиеся с письменным заявлением по форме, представленной в приложении № 1 к настоящему регламенту;</w:t>
      </w:r>
    </w:p>
    <w:p w:rsidR="00AB1C7B" w:rsidRPr="00CA186D" w:rsidRDefault="00AB1C7B" w:rsidP="00BB51C6">
      <w:pPr>
        <w:widowControl w:val="0"/>
        <w:autoSpaceDE w:val="0"/>
        <w:autoSpaceDN w:val="0"/>
        <w:adjustRightInd w:val="0"/>
        <w:ind w:firstLine="709"/>
        <w:jc w:val="both"/>
        <w:rPr>
          <w:sz w:val="28"/>
          <w:szCs w:val="28"/>
        </w:rPr>
      </w:pPr>
      <w:r w:rsidRPr="00CA186D">
        <w:rPr>
          <w:sz w:val="28"/>
          <w:szCs w:val="28"/>
        </w:rPr>
        <w:t>5) молодая семья (возраст каждого из супругов либо одного родителя в неполной семье не превышает 35 лет), обратившаяся с письменным заявлением по форме, представленной в приложении № 2 к настоящему регламенту;</w:t>
      </w:r>
    </w:p>
    <w:p w:rsidR="00AB1C7B" w:rsidRPr="00CA186D" w:rsidRDefault="00AB1C7B" w:rsidP="00EC180E">
      <w:pPr>
        <w:ind w:firstLine="540"/>
        <w:jc w:val="both"/>
        <w:rPr>
          <w:sz w:val="28"/>
          <w:szCs w:val="28"/>
        </w:rPr>
      </w:pPr>
      <w:r w:rsidRPr="00CA186D">
        <w:rPr>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B1C7B" w:rsidRPr="00CA186D" w:rsidRDefault="00AB1C7B" w:rsidP="00F30A17">
      <w:pPr>
        <w:ind w:firstLine="567"/>
        <w:jc w:val="both"/>
        <w:rPr>
          <w:sz w:val="28"/>
          <w:szCs w:val="28"/>
        </w:rPr>
      </w:pPr>
      <w:r w:rsidRPr="00CA186D">
        <w:rPr>
          <w:sz w:val="28"/>
          <w:szCs w:val="28"/>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AB1C7B" w:rsidRPr="00CA186D" w:rsidRDefault="00AB1C7B" w:rsidP="00EC180E">
      <w:pPr>
        <w:widowControl w:val="0"/>
        <w:autoSpaceDE w:val="0"/>
        <w:autoSpaceDN w:val="0"/>
        <w:adjustRightInd w:val="0"/>
        <w:ind w:firstLine="709"/>
        <w:jc w:val="both"/>
        <w:rPr>
          <w:sz w:val="28"/>
          <w:szCs w:val="28"/>
        </w:rPr>
      </w:pPr>
      <w:r w:rsidRPr="00CA186D">
        <w:rPr>
          <w:sz w:val="28"/>
          <w:szCs w:val="28"/>
        </w:rPr>
        <w:t>3.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AB1C7B" w:rsidRPr="00CA186D" w:rsidRDefault="00AB1C7B" w:rsidP="00EC180E">
      <w:pPr>
        <w:widowControl w:val="0"/>
        <w:autoSpaceDE w:val="0"/>
        <w:autoSpaceDN w:val="0"/>
        <w:adjustRightInd w:val="0"/>
        <w:ind w:firstLine="709"/>
        <w:jc w:val="both"/>
        <w:rPr>
          <w:sz w:val="28"/>
          <w:szCs w:val="28"/>
        </w:rPr>
      </w:pPr>
      <w:r w:rsidRPr="00CA186D">
        <w:rPr>
          <w:sz w:val="28"/>
          <w:szCs w:val="28"/>
        </w:rPr>
        <w:t>Вне очереди жилые помещения по договорам социального найма предоставляются:</w:t>
      </w:r>
    </w:p>
    <w:p w:rsidR="00AB1C7B" w:rsidRPr="00CA186D" w:rsidRDefault="00AB1C7B" w:rsidP="00EC180E">
      <w:pPr>
        <w:widowControl w:val="0"/>
        <w:autoSpaceDE w:val="0"/>
        <w:autoSpaceDN w:val="0"/>
        <w:adjustRightInd w:val="0"/>
        <w:ind w:firstLine="709"/>
        <w:jc w:val="both"/>
        <w:rPr>
          <w:sz w:val="28"/>
          <w:szCs w:val="28"/>
        </w:rPr>
      </w:pPr>
      <w:r w:rsidRPr="00CA186D">
        <w:rPr>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AB1C7B" w:rsidRPr="00CA186D" w:rsidRDefault="00AB1C7B" w:rsidP="00EC180E">
      <w:pPr>
        <w:widowControl w:val="0"/>
        <w:autoSpaceDE w:val="0"/>
        <w:autoSpaceDN w:val="0"/>
        <w:adjustRightInd w:val="0"/>
        <w:ind w:firstLine="709"/>
        <w:jc w:val="both"/>
        <w:rPr>
          <w:sz w:val="28"/>
          <w:szCs w:val="28"/>
        </w:rPr>
      </w:pPr>
      <w:r w:rsidRPr="00CA186D">
        <w:rPr>
          <w:sz w:val="28"/>
          <w:szCs w:val="28"/>
        </w:rPr>
        <w:t>2) 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rsidR="00AB1C7B" w:rsidRPr="00CA186D" w:rsidRDefault="00AB1C7B" w:rsidP="00EC180E">
      <w:pPr>
        <w:ind w:firstLine="540"/>
        <w:jc w:val="both"/>
        <w:rPr>
          <w:sz w:val="28"/>
          <w:szCs w:val="28"/>
        </w:rPr>
      </w:pPr>
      <w:r w:rsidRPr="00CA186D">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1.4. Информирование о порядке предоставления муниципальной услуги</w:t>
      </w:r>
    </w:p>
    <w:p w:rsidR="00AB1C7B" w:rsidRPr="00CA186D" w:rsidRDefault="00AB1C7B" w:rsidP="00807548">
      <w:pPr>
        <w:widowControl w:val="0"/>
        <w:autoSpaceDE w:val="0"/>
        <w:autoSpaceDN w:val="0"/>
        <w:adjustRightInd w:val="0"/>
        <w:ind w:firstLine="709"/>
        <w:jc w:val="center"/>
        <w:rPr>
          <w:b/>
          <w:sz w:val="28"/>
          <w:szCs w:val="28"/>
        </w:rPr>
      </w:pP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1. Информация о месте нахождения и графике работы организаций, участвующих в предоставлении муниципальных услуг:</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1) Администрация муниципального образования Огаревское Щекинского района: 301203, Тульская область, Щекинский район, с.п. Огаревка, ул. Шахтерская, д.7.</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График работы:</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понедельник - среда с 9.00 до 17.00;</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пятница с 9.00 до 16.00;</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обеденный перерыв с 13.00 до 13.48.</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В предпраздничные дни режим работы сокращается на 1 час.</w:t>
      </w:r>
    </w:p>
    <w:p w:rsidR="00AB1C7B" w:rsidRPr="00CA186D" w:rsidRDefault="00AB1C7B" w:rsidP="003F407E">
      <w:pPr>
        <w:widowControl w:val="0"/>
        <w:autoSpaceDE w:val="0"/>
        <w:autoSpaceDN w:val="0"/>
        <w:adjustRightInd w:val="0"/>
        <w:ind w:firstLine="709"/>
        <w:jc w:val="both"/>
        <w:rPr>
          <w:color w:val="000000"/>
          <w:sz w:val="28"/>
          <w:szCs w:val="28"/>
          <w:lang w:eastAsia="en-US"/>
        </w:rPr>
      </w:pPr>
      <w:r w:rsidRPr="00CA186D">
        <w:rPr>
          <w:color w:val="000000"/>
          <w:sz w:val="28"/>
          <w:szCs w:val="28"/>
          <w:lang w:eastAsia="en-US"/>
        </w:rPr>
        <w:t>2) ГБУ ТО «Многофункциональный центр» отделение № 28 в г. Щекино: 301248, Тульская область, г. Щекино ул. Шахтерская, д. 21.</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2. Информация о муниципальной услуге размещается на официальном Портале муниципального образования Огаревское Щекинского района в сети Интернет, </w:t>
      </w:r>
      <w:r w:rsidRPr="00CA186D">
        <w:rPr>
          <w:color w:val="000000"/>
          <w:sz w:val="28"/>
          <w:szCs w:val="28"/>
        </w:rPr>
        <w:t>региональном Портале государственных услуг Тульской области, предоставляется</w:t>
      </w:r>
      <w:r w:rsidRPr="00CA186D">
        <w:rPr>
          <w:sz w:val="28"/>
          <w:szCs w:val="28"/>
        </w:rPr>
        <w:t xml:space="preserve"> заявителям индивидуально с использованием средств телефонной связи, при личном обращении гражданина в Управление, </w:t>
      </w:r>
      <w:r w:rsidRPr="00CA186D">
        <w:rPr>
          <w:color w:val="000000"/>
          <w:sz w:val="28"/>
          <w:szCs w:val="28"/>
          <w:lang w:eastAsia="en-US"/>
        </w:rPr>
        <w:t>ГБУ ТО «Многофункциональный центр» отделение № 28.</w:t>
      </w:r>
    </w:p>
    <w:p w:rsidR="00AB1C7B" w:rsidRPr="00CA186D" w:rsidRDefault="00AB1C7B" w:rsidP="003F407E">
      <w:pPr>
        <w:widowControl w:val="0"/>
        <w:autoSpaceDE w:val="0"/>
        <w:autoSpaceDN w:val="0"/>
        <w:adjustRightInd w:val="0"/>
        <w:ind w:firstLine="709"/>
        <w:jc w:val="both"/>
        <w:rPr>
          <w:bCs/>
          <w:sz w:val="28"/>
          <w:szCs w:val="28"/>
        </w:rPr>
      </w:pPr>
      <w:r w:rsidRPr="00CA186D">
        <w:rPr>
          <w:bCs/>
          <w:sz w:val="28"/>
          <w:szCs w:val="28"/>
        </w:rPr>
        <w:t>3. Справочные телефоны:</w:t>
      </w:r>
    </w:p>
    <w:p w:rsidR="00AB1C7B" w:rsidRPr="00CA186D" w:rsidRDefault="00AB1C7B" w:rsidP="003F407E">
      <w:pPr>
        <w:widowControl w:val="0"/>
        <w:autoSpaceDE w:val="0"/>
        <w:autoSpaceDN w:val="0"/>
        <w:adjustRightInd w:val="0"/>
        <w:ind w:firstLine="709"/>
        <w:jc w:val="both"/>
        <w:rPr>
          <w:sz w:val="28"/>
          <w:szCs w:val="28"/>
        </w:rPr>
      </w:pPr>
      <w:r w:rsidRPr="00CA186D">
        <w:rPr>
          <w:bCs/>
          <w:sz w:val="28"/>
          <w:szCs w:val="28"/>
        </w:rPr>
        <w:t xml:space="preserve">1) Администрация: </w:t>
      </w:r>
      <w:r w:rsidRPr="00CA186D">
        <w:rPr>
          <w:sz w:val="28"/>
          <w:szCs w:val="28"/>
        </w:rPr>
        <w:t>8(48751) 2-05-66.</w:t>
      </w:r>
    </w:p>
    <w:p w:rsidR="00AB1C7B" w:rsidRPr="00CA186D" w:rsidRDefault="00AB1C7B" w:rsidP="003F407E">
      <w:pPr>
        <w:widowControl w:val="0"/>
        <w:autoSpaceDE w:val="0"/>
        <w:autoSpaceDN w:val="0"/>
        <w:adjustRightInd w:val="0"/>
        <w:ind w:firstLine="709"/>
        <w:jc w:val="both"/>
        <w:rPr>
          <w:sz w:val="28"/>
          <w:szCs w:val="28"/>
        </w:rPr>
      </w:pPr>
      <w:r w:rsidRPr="00CA186D">
        <w:rPr>
          <w:color w:val="000000"/>
          <w:sz w:val="28"/>
          <w:szCs w:val="28"/>
          <w:lang w:eastAsia="en-US"/>
        </w:rPr>
        <w:t>2) ГБУ ТО «Многофункциональный центр» отделение № 28:                  8-800-200-71-02.</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Время телефонного разговора не должно превышать 10 минут.</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AB1C7B" w:rsidRPr="00CA186D" w:rsidRDefault="00AB1C7B" w:rsidP="003F407E">
      <w:pPr>
        <w:widowControl w:val="0"/>
        <w:autoSpaceDE w:val="0"/>
        <w:autoSpaceDN w:val="0"/>
        <w:adjustRightInd w:val="0"/>
        <w:ind w:firstLine="709"/>
        <w:jc w:val="both"/>
        <w:rPr>
          <w:bCs/>
          <w:sz w:val="28"/>
          <w:szCs w:val="28"/>
        </w:rPr>
      </w:pPr>
      <w:r w:rsidRPr="00CA186D">
        <w:rPr>
          <w:bCs/>
          <w:sz w:val="28"/>
          <w:szCs w:val="28"/>
        </w:rPr>
        <w:t>4. Адреса официальных сайтов органов, предоставляющих муниципальную услугу:</w:t>
      </w:r>
    </w:p>
    <w:p w:rsidR="00AB1C7B" w:rsidRPr="00CA186D" w:rsidRDefault="00AB1C7B" w:rsidP="003F407E">
      <w:pPr>
        <w:widowControl w:val="0"/>
        <w:autoSpaceDE w:val="0"/>
        <w:autoSpaceDN w:val="0"/>
        <w:adjustRightInd w:val="0"/>
        <w:ind w:firstLine="709"/>
        <w:jc w:val="both"/>
        <w:rPr>
          <w:bCs/>
          <w:sz w:val="28"/>
          <w:szCs w:val="28"/>
        </w:rPr>
      </w:pPr>
      <w:r w:rsidRPr="00CA186D">
        <w:rPr>
          <w:bCs/>
          <w:sz w:val="28"/>
          <w:szCs w:val="28"/>
        </w:rPr>
        <w:t xml:space="preserve">1) официальный Портал муниципального образования Огаревское Щекинского района: </w:t>
      </w:r>
      <w:hyperlink r:id="rId8" w:history="1">
        <w:r w:rsidRPr="00CA186D">
          <w:rPr>
            <w:bCs/>
            <w:sz w:val="28"/>
            <w:szCs w:val="28"/>
            <w:u w:val="single"/>
          </w:rPr>
          <w:t>http://www.schekino.ru</w:t>
        </w:r>
      </w:hyperlink>
      <w:r w:rsidRPr="00CA186D">
        <w:rPr>
          <w:bCs/>
          <w:sz w:val="28"/>
          <w:szCs w:val="28"/>
        </w:rPr>
        <w:t>;</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2) региональный портал </w:t>
      </w:r>
      <w:r w:rsidRPr="00CA186D">
        <w:rPr>
          <w:color w:val="000000"/>
          <w:sz w:val="28"/>
          <w:szCs w:val="28"/>
        </w:rPr>
        <w:t>государственных услуг Тульской области:</w:t>
      </w:r>
      <w:r w:rsidRPr="00CA186D">
        <w:rPr>
          <w:sz w:val="28"/>
          <w:szCs w:val="28"/>
        </w:rPr>
        <w:t xml:space="preserve"> http://www.gosuslugi71.ru.</w:t>
      </w:r>
    </w:p>
    <w:p w:rsidR="00AB1C7B" w:rsidRPr="00CA186D" w:rsidRDefault="00AB1C7B" w:rsidP="003F407E">
      <w:pPr>
        <w:widowControl w:val="0"/>
        <w:autoSpaceDE w:val="0"/>
        <w:autoSpaceDN w:val="0"/>
        <w:adjustRightInd w:val="0"/>
        <w:ind w:firstLine="709"/>
        <w:jc w:val="both"/>
        <w:rPr>
          <w:bCs/>
          <w:sz w:val="28"/>
          <w:szCs w:val="28"/>
        </w:rPr>
      </w:pPr>
      <w:r w:rsidRPr="00CA186D">
        <w:rPr>
          <w:sz w:val="28"/>
          <w:szCs w:val="28"/>
        </w:rPr>
        <w:t>5. А</w:t>
      </w:r>
      <w:r w:rsidRPr="00CA186D">
        <w:rPr>
          <w:bCs/>
          <w:sz w:val="28"/>
          <w:szCs w:val="28"/>
        </w:rPr>
        <w:t>дреса электронной почты органов, предоставляющих муниципальную услугу:</w:t>
      </w:r>
    </w:p>
    <w:p w:rsidR="00AB1C7B" w:rsidRPr="00CA186D" w:rsidRDefault="00AB1C7B" w:rsidP="003F407E">
      <w:pPr>
        <w:widowControl w:val="0"/>
        <w:autoSpaceDE w:val="0"/>
        <w:autoSpaceDN w:val="0"/>
        <w:adjustRightInd w:val="0"/>
        <w:ind w:firstLine="709"/>
        <w:jc w:val="both"/>
        <w:rPr>
          <w:sz w:val="28"/>
          <w:szCs w:val="28"/>
        </w:rPr>
      </w:pPr>
      <w:r w:rsidRPr="00CA186D">
        <w:rPr>
          <w:bCs/>
          <w:sz w:val="28"/>
          <w:szCs w:val="28"/>
        </w:rPr>
        <w:t xml:space="preserve">1) Управление: </w:t>
      </w:r>
      <w:r w:rsidRPr="00CA186D">
        <w:rPr>
          <w:sz w:val="28"/>
          <w:szCs w:val="28"/>
          <w:lang w:val="en-US"/>
        </w:rPr>
        <w:t>e</w:t>
      </w:r>
      <w:r w:rsidRPr="00CA186D">
        <w:rPr>
          <w:sz w:val="28"/>
          <w:szCs w:val="28"/>
        </w:rPr>
        <w:t>-</w:t>
      </w:r>
      <w:r w:rsidRPr="00CA186D">
        <w:rPr>
          <w:sz w:val="28"/>
          <w:szCs w:val="28"/>
          <w:lang w:val="en-US"/>
        </w:rPr>
        <w:t>mail</w:t>
      </w:r>
      <w:r w:rsidRPr="00CA186D">
        <w:rPr>
          <w:sz w:val="28"/>
          <w:szCs w:val="28"/>
        </w:rPr>
        <w:t xml:space="preserve">: </w:t>
      </w:r>
      <w:r w:rsidRPr="00CA186D">
        <w:rPr>
          <w:sz w:val="28"/>
          <w:szCs w:val="28"/>
          <w:u w:val="single"/>
          <w:lang w:val="en-US"/>
        </w:rPr>
        <w:t>mo</w:t>
      </w:r>
      <w:r w:rsidRPr="00CA186D">
        <w:rPr>
          <w:sz w:val="28"/>
          <w:szCs w:val="28"/>
          <w:u w:val="single"/>
        </w:rPr>
        <w:t>.</w:t>
      </w:r>
      <w:r w:rsidRPr="00CA186D">
        <w:rPr>
          <w:sz w:val="28"/>
          <w:szCs w:val="28"/>
          <w:u w:val="single"/>
          <w:lang w:val="en-US"/>
        </w:rPr>
        <w:t>ogorevka</w:t>
      </w:r>
      <w:r w:rsidRPr="00CA186D">
        <w:rPr>
          <w:sz w:val="28"/>
          <w:szCs w:val="28"/>
          <w:u w:val="single"/>
        </w:rPr>
        <w:t>@tularegion.r</w:t>
      </w:r>
      <w:r w:rsidRPr="00CA186D">
        <w:rPr>
          <w:sz w:val="28"/>
          <w:szCs w:val="28"/>
          <w:u w:val="single"/>
          <w:lang w:val="en-US"/>
        </w:rPr>
        <w:t>u</w:t>
      </w:r>
      <w:r w:rsidRPr="00CA186D">
        <w:rPr>
          <w:sz w:val="28"/>
          <w:szCs w:val="28"/>
        </w:rPr>
        <w:t>;</w:t>
      </w:r>
    </w:p>
    <w:p w:rsidR="00AB1C7B" w:rsidRPr="00CA186D" w:rsidRDefault="00AB1C7B" w:rsidP="00660CDC">
      <w:pPr>
        <w:widowControl w:val="0"/>
        <w:autoSpaceDE w:val="0"/>
        <w:autoSpaceDN w:val="0"/>
        <w:adjustRightInd w:val="0"/>
        <w:ind w:firstLine="709"/>
        <w:jc w:val="both"/>
        <w:rPr>
          <w:color w:val="000000"/>
          <w:sz w:val="28"/>
          <w:szCs w:val="28"/>
          <w:lang w:eastAsia="en-US"/>
        </w:rPr>
      </w:pPr>
      <w:r w:rsidRPr="00CA186D">
        <w:rPr>
          <w:sz w:val="28"/>
          <w:szCs w:val="28"/>
        </w:rPr>
        <w:t>2) </w:t>
      </w:r>
      <w:r w:rsidRPr="00CA186D">
        <w:rPr>
          <w:color w:val="000000"/>
          <w:sz w:val="28"/>
          <w:szCs w:val="28"/>
          <w:lang w:eastAsia="en-US"/>
        </w:rPr>
        <w:t xml:space="preserve">ГБУ ТО «Многофункциональный центр» отделение № 28: </w:t>
      </w:r>
      <w:r w:rsidRPr="00CA186D">
        <w:rPr>
          <w:color w:val="000000"/>
          <w:sz w:val="28"/>
          <w:szCs w:val="28"/>
          <w:lang w:val="en-US" w:eastAsia="en-US"/>
        </w:rPr>
        <w:t>e</w:t>
      </w:r>
      <w:r w:rsidRPr="00CA186D">
        <w:rPr>
          <w:color w:val="000000"/>
          <w:sz w:val="28"/>
          <w:szCs w:val="28"/>
          <w:lang w:eastAsia="en-US"/>
        </w:rPr>
        <w:t>-</w:t>
      </w:r>
      <w:r w:rsidRPr="00CA186D">
        <w:rPr>
          <w:color w:val="000000"/>
          <w:sz w:val="28"/>
          <w:szCs w:val="28"/>
          <w:lang w:val="en-US" w:eastAsia="en-US"/>
        </w:rPr>
        <w:t>mail</w:t>
      </w:r>
      <w:r w:rsidRPr="00CA186D">
        <w:rPr>
          <w:color w:val="000000"/>
          <w:sz w:val="28"/>
          <w:szCs w:val="28"/>
          <w:lang w:eastAsia="en-US"/>
        </w:rPr>
        <w:t>:mfc7122@</w:t>
      </w:r>
      <w:r w:rsidRPr="00CA186D">
        <w:rPr>
          <w:color w:val="000000"/>
          <w:sz w:val="28"/>
          <w:szCs w:val="28"/>
          <w:lang w:val="en-US" w:eastAsia="en-US"/>
        </w:rPr>
        <w:t>gmail</w:t>
      </w:r>
      <w:r w:rsidRPr="00CA186D">
        <w:rPr>
          <w:color w:val="000000"/>
          <w:sz w:val="28"/>
          <w:szCs w:val="28"/>
          <w:lang w:eastAsia="en-US"/>
        </w:rPr>
        <w:t>.</w:t>
      </w:r>
      <w:r w:rsidRPr="00CA186D">
        <w:rPr>
          <w:color w:val="000000"/>
          <w:sz w:val="28"/>
          <w:szCs w:val="28"/>
          <w:lang w:val="en-US" w:eastAsia="en-US"/>
        </w:rPr>
        <w:t>com</w:t>
      </w:r>
      <w:r w:rsidRPr="00CA186D">
        <w:rPr>
          <w:color w:val="000000"/>
          <w:sz w:val="28"/>
          <w:szCs w:val="28"/>
          <w:lang w:eastAsia="en-US"/>
        </w:rPr>
        <w:t>.</w:t>
      </w:r>
    </w:p>
    <w:p w:rsidR="00AB1C7B" w:rsidRPr="00CA186D" w:rsidRDefault="00AB1C7B" w:rsidP="003F407E">
      <w:pPr>
        <w:widowControl w:val="0"/>
        <w:autoSpaceDE w:val="0"/>
        <w:autoSpaceDN w:val="0"/>
        <w:adjustRightInd w:val="0"/>
        <w:ind w:firstLine="709"/>
        <w:jc w:val="both"/>
        <w:rPr>
          <w:bCs/>
          <w:sz w:val="28"/>
          <w:szCs w:val="28"/>
        </w:rPr>
      </w:pPr>
      <w:r w:rsidRPr="00CA186D">
        <w:rPr>
          <w:sz w:val="28"/>
          <w:szCs w:val="28"/>
        </w:rPr>
        <w:t>6. П</w:t>
      </w:r>
      <w:r w:rsidRPr="00CA186D">
        <w:rPr>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администрации </w:t>
      </w:r>
      <w:r w:rsidRPr="00CA186D">
        <w:rPr>
          <w:bCs/>
          <w:sz w:val="28"/>
          <w:szCs w:val="28"/>
        </w:rPr>
        <w:t xml:space="preserve">муниципального образования Огаревское Щекинского района </w:t>
      </w:r>
      <w:r w:rsidRPr="00CA186D">
        <w:rPr>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CA186D">
        <w:rPr>
          <w:sz w:val="28"/>
          <w:szCs w:val="28"/>
          <w:lang w:eastAsia="en-US"/>
        </w:rPr>
        <w:t xml:space="preserve">ГБУ ТО «Многофункциональный центр» отделение № 28 </w:t>
      </w:r>
      <w:r w:rsidRPr="00CA186D">
        <w:rPr>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CA186D">
        <w:rPr>
          <w:bCs/>
          <w:sz w:val="28"/>
          <w:szCs w:val="28"/>
        </w:rPr>
        <w:t xml:space="preserve">на официальном Портале муниципального образования Огаревское Щекинского района, </w:t>
      </w:r>
      <w:r w:rsidRPr="00CA186D">
        <w:rPr>
          <w:sz w:val="28"/>
          <w:szCs w:val="28"/>
        </w:rPr>
        <w:t>региональном Портале государственных услуг Тульской области.</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7. П</w:t>
      </w:r>
      <w:r w:rsidRPr="00CA186D">
        <w:rPr>
          <w:bCs/>
          <w:sz w:val="28"/>
          <w:szCs w:val="28"/>
        </w:rPr>
        <w:t>орядок получения сведений о ходе предоставления муниципальной услуги:</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1) индивидуальное устное информирование заявителей о ходе предоставления муниципальной услуги осуществляется должностными лицами администрации </w:t>
      </w:r>
      <w:r w:rsidRPr="00CA186D">
        <w:rPr>
          <w:bCs/>
          <w:sz w:val="28"/>
          <w:szCs w:val="28"/>
        </w:rPr>
        <w:t xml:space="preserve">муниципального образования Огаревское Щекинского района </w:t>
      </w:r>
      <w:r w:rsidRPr="00CA186D">
        <w:rPr>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2) индивидуальное устное информирование заявителей о ходе предоставления муниципальной услуги осуществляется работниками </w:t>
      </w:r>
      <w:r w:rsidRPr="00CA186D">
        <w:rPr>
          <w:sz w:val="28"/>
          <w:szCs w:val="28"/>
          <w:lang w:eastAsia="en-US"/>
        </w:rPr>
        <w:t xml:space="preserve">ГБУ ТО «Многофункциональный центр» отделение № 28 </w:t>
      </w:r>
      <w:r w:rsidRPr="00CA186D">
        <w:rPr>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AB1C7B" w:rsidRPr="00CA186D" w:rsidRDefault="00AB1C7B" w:rsidP="003F407E">
      <w:pPr>
        <w:widowControl w:val="0"/>
        <w:autoSpaceDE w:val="0"/>
        <w:autoSpaceDN w:val="0"/>
        <w:adjustRightInd w:val="0"/>
        <w:ind w:firstLine="709"/>
        <w:jc w:val="both"/>
        <w:rPr>
          <w:sz w:val="28"/>
          <w:szCs w:val="28"/>
        </w:rPr>
      </w:pPr>
      <w:r w:rsidRPr="00CA186D">
        <w:rPr>
          <w:bCs/>
          <w:sz w:val="28"/>
          <w:szCs w:val="28"/>
        </w:rPr>
        <w:t xml:space="preserve">8. Информация, указанная в п. 1-6 настоящего раздела размещается в сети интернет на официальном Портале муниципального образования Щекинский район, </w:t>
      </w:r>
      <w:r w:rsidRPr="00CA186D">
        <w:rPr>
          <w:sz w:val="28"/>
          <w:szCs w:val="28"/>
        </w:rPr>
        <w:t>региональном Портале государственных услуг Тульской области.</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Текст настоящего административного регламента размещается в местах предоставления муниципальной услуги – администрация муниципального образования Огаревское Щекинского района.</w:t>
      </w:r>
    </w:p>
    <w:p w:rsidR="00AB1C7B" w:rsidRPr="00CA186D" w:rsidRDefault="00AB1C7B" w:rsidP="003F407E">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1.5. Права заявителей при получении муниципальной услуги</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При получении Услуги заявители имеют право на:</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1) 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2) получение полной, актуальной и достоверной информации о порядке предоставления Услуги, в том числе в электронной форме;</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4) досудебное (внесудебное) рассмотрение жалоб в процессе получения Услуги;</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5) получение Услуги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предоставляющим муниципальные услуги (далее - соглашения о взаимодействии), с момента вступления в силу соответствующего соглашения о взаимодействии;</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6)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 xml:space="preserve">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AB1C7B" w:rsidRPr="00CA186D" w:rsidRDefault="00AB1C7B" w:rsidP="003F407E">
      <w:pPr>
        <w:widowControl w:val="0"/>
        <w:autoSpaceDE w:val="0"/>
        <w:autoSpaceDN w:val="0"/>
        <w:adjustRightInd w:val="0"/>
        <w:ind w:firstLine="709"/>
        <w:jc w:val="both"/>
        <w:rPr>
          <w:sz w:val="28"/>
          <w:szCs w:val="28"/>
        </w:rPr>
      </w:pPr>
      <w:r w:rsidRPr="00CA186D">
        <w:rPr>
          <w:sz w:val="28"/>
          <w:szCs w:val="28"/>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rsidR="00AB1C7B" w:rsidRPr="00CA186D" w:rsidRDefault="00AB1C7B" w:rsidP="00807548">
      <w:pPr>
        <w:widowControl w:val="0"/>
        <w:autoSpaceDE w:val="0"/>
        <w:autoSpaceDN w:val="0"/>
        <w:adjustRightInd w:val="0"/>
        <w:ind w:firstLine="709"/>
        <w:jc w:val="center"/>
        <w:rPr>
          <w:b/>
          <w:sz w:val="28"/>
          <w:szCs w:val="28"/>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1.6. Обязанность отраслевого (функционального) органа, предоставляющего муниципальную услугу</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Администрация муниципального образования Огаревское Щекинского района, обязана:</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 предоставлять Услугу в соответствии с Регламентом;</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2. Стандарт предоставления муниципальной услуги</w:t>
      </w:r>
    </w:p>
    <w:p w:rsidR="00AB1C7B" w:rsidRPr="00CA186D" w:rsidRDefault="00AB1C7B" w:rsidP="00807548">
      <w:pPr>
        <w:widowControl w:val="0"/>
        <w:autoSpaceDE w:val="0"/>
        <w:autoSpaceDN w:val="0"/>
        <w:adjustRightInd w:val="0"/>
        <w:ind w:firstLine="709"/>
        <w:jc w:val="center"/>
        <w:rPr>
          <w:b/>
          <w:sz w:val="28"/>
          <w:szCs w:val="28"/>
        </w:rPr>
      </w:pPr>
    </w:p>
    <w:p w:rsidR="00AB1C7B" w:rsidRPr="00CA186D" w:rsidRDefault="00AB1C7B" w:rsidP="00807548">
      <w:pPr>
        <w:widowControl w:val="0"/>
        <w:autoSpaceDE w:val="0"/>
        <w:autoSpaceDN w:val="0"/>
        <w:adjustRightInd w:val="0"/>
        <w:jc w:val="center"/>
        <w:rPr>
          <w:b/>
          <w:sz w:val="28"/>
          <w:szCs w:val="28"/>
          <w:lang w:eastAsia="en-US"/>
        </w:rPr>
      </w:pPr>
      <w:r w:rsidRPr="00CA186D">
        <w:rPr>
          <w:b/>
          <w:sz w:val="28"/>
          <w:szCs w:val="28"/>
          <w:lang w:eastAsia="en-US"/>
        </w:rPr>
        <w:t>2.1.</w:t>
      </w:r>
      <w:r w:rsidRPr="00CA186D">
        <w:rPr>
          <w:sz w:val="28"/>
          <w:szCs w:val="28"/>
          <w:lang w:eastAsia="en-US"/>
        </w:rPr>
        <w:t xml:space="preserve"> </w:t>
      </w:r>
      <w:r w:rsidRPr="00CA186D">
        <w:rPr>
          <w:b/>
          <w:sz w:val="28"/>
          <w:szCs w:val="28"/>
          <w:lang w:eastAsia="en-US"/>
        </w:rPr>
        <w:t xml:space="preserve">Наименование муниципальной услуги </w:t>
      </w:r>
    </w:p>
    <w:p w:rsidR="00AB1C7B" w:rsidRPr="00CA186D" w:rsidRDefault="00AB1C7B" w:rsidP="00807548">
      <w:pPr>
        <w:widowControl w:val="0"/>
        <w:autoSpaceDE w:val="0"/>
        <w:autoSpaceDN w:val="0"/>
        <w:adjustRightInd w:val="0"/>
        <w:jc w:val="center"/>
        <w:rPr>
          <w:b/>
          <w:sz w:val="28"/>
          <w:szCs w:val="28"/>
          <w:lang w:eastAsia="en-US"/>
        </w:rPr>
      </w:pPr>
    </w:p>
    <w:p w:rsidR="00AB1C7B" w:rsidRPr="00CA186D" w:rsidRDefault="00AB1C7B" w:rsidP="00F0081C">
      <w:pPr>
        <w:widowControl w:val="0"/>
        <w:ind w:firstLine="720"/>
        <w:jc w:val="both"/>
        <w:rPr>
          <w:sz w:val="28"/>
          <w:szCs w:val="28"/>
        </w:rPr>
      </w:pPr>
      <w:r w:rsidRPr="00CA186D">
        <w:rPr>
          <w:sz w:val="28"/>
          <w:szCs w:val="28"/>
        </w:rPr>
        <w:t>«Принятие на учет граждан в качестве нуждающихся в жилых помещениях».</w:t>
      </w:r>
    </w:p>
    <w:p w:rsidR="00AB1C7B" w:rsidRPr="00CA186D" w:rsidRDefault="00AB1C7B" w:rsidP="00F0081C">
      <w:pPr>
        <w:ind w:firstLine="708"/>
        <w:jc w:val="both"/>
      </w:pPr>
      <w:r w:rsidRPr="00CA186D">
        <w:rPr>
          <w:sz w:val="28"/>
          <w:szCs w:val="28"/>
        </w:rPr>
        <w:t>Муниципальная услуга «Принятие на учет граждан в качестве нуждающихся в жилых помещениях» включает в себя следующие цели обращения:</w:t>
      </w:r>
    </w:p>
    <w:p w:rsidR="00AB1C7B" w:rsidRPr="00CA186D" w:rsidRDefault="00AB1C7B" w:rsidP="00F0081C">
      <w:pPr>
        <w:pStyle w:val="NoSpacing"/>
        <w:jc w:val="both"/>
        <w:rPr>
          <w:rFonts w:ascii="Times New Roman" w:hAnsi="Times New Roman"/>
        </w:rPr>
      </w:pPr>
      <w:r w:rsidRPr="00CA186D">
        <w:rPr>
          <w:rFonts w:ascii="Times New Roman" w:hAnsi="Times New Roman"/>
          <w:sz w:val="28"/>
          <w:szCs w:val="28"/>
        </w:rPr>
        <w:tab/>
        <w:t>1) «Постановка на учет граждан, нуждающихся в предоставлении жилого помещения;</w:t>
      </w:r>
    </w:p>
    <w:p w:rsidR="00AB1C7B" w:rsidRPr="00CA186D" w:rsidRDefault="00AB1C7B" w:rsidP="00F0081C">
      <w:pPr>
        <w:pStyle w:val="NoSpacing"/>
        <w:jc w:val="both"/>
        <w:rPr>
          <w:rFonts w:ascii="Times New Roman" w:hAnsi="Times New Roman"/>
        </w:rPr>
      </w:pPr>
      <w:r w:rsidRPr="00CA186D">
        <w:rPr>
          <w:rFonts w:ascii="Times New Roman" w:hAnsi="Times New Roman"/>
          <w:sz w:val="28"/>
          <w:szCs w:val="28"/>
        </w:rPr>
        <w:tab/>
        <w:t>2) «Внесение изменений в сведения о гражданах, нуждающихся в предоставлении жилого помещения»;</w:t>
      </w:r>
    </w:p>
    <w:p w:rsidR="00AB1C7B" w:rsidRPr="00CA186D" w:rsidRDefault="00AB1C7B" w:rsidP="00F0081C">
      <w:pPr>
        <w:widowControl w:val="0"/>
        <w:tabs>
          <w:tab w:val="left" w:pos="567"/>
          <w:tab w:val="left" w:pos="993"/>
          <w:tab w:val="left" w:pos="1190"/>
          <w:tab w:val="left" w:pos="8647"/>
        </w:tabs>
        <w:ind w:right="-2" w:firstLine="709"/>
        <w:jc w:val="both"/>
      </w:pPr>
      <w:r w:rsidRPr="00CA186D">
        <w:rPr>
          <w:sz w:val="28"/>
          <w:szCs w:val="28"/>
        </w:rPr>
        <w:t>3) «Предоставление информации о движении в очереди граждан, нуждающихся в предоставлении жилого помещения»;</w:t>
      </w:r>
    </w:p>
    <w:p w:rsidR="00AB1C7B" w:rsidRPr="00CA186D" w:rsidRDefault="00AB1C7B" w:rsidP="00F0081C">
      <w:pPr>
        <w:widowControl w:val="0"/>
        <w:tabs>
          <w:tab w:val="left" w:pos="567"/>
          <w:tab w:val="left" w:pos="993"/>
          <w:tab w:val="left" w:pos="1190"/>
          <w:tab w:val="left" w:pos="8647"/>
        </w:tabs>
        <w:ind w:right="-2" w:firstLine="709"/>
        <w:jc w:val="both"/>
      </w:pPr>
      <w:r w:rsidRPr="00CA186D">
        <w:rPr>
          <w:sz w:val="28"/>
          <w:szCs w:val="28"/>
        </w:rPr>
        <w:t>4) «Снятие с учета граждан, нуждающихся в предоставлении жилого помещения».</w:t>
      </w:r>
    </w:p>
    <w:p w:rsidR="00AB1C7B" w:rsidRPr="00CA186D" w:rsidRDefault="00AB1C7B" w:rsidP="00F0081C">
      <w:pPr>
        <w:widowControl w:val="0"/>
        <w:ind w:firstLine="720"/>
        <w:jc w:val="both"/>
        <w:rPr>
          <w:sz w:val="28"/>
          <w:szCs w:val="28"/>
        </w:rPr>
      </w:pPr>
    </w:p>
    <w:p w:rsidR="00AB1C7B" w:rsidRPr="00CA186D" w:rsidRDefault="00AB1C7B" w:rsidP="00B52E00">
      <w:pPr>
        <w:widowControl w:val="0"/>
        <w:ind w:firstLine="709"/>
        <w:jc w:val="center"/>
        <w:rPr>
          <w:b/>
          <w:bCs/>
          <w:sz w:val="22"/>
          <w:szCs w:val="22"/>
          <w:lang w:eastAsia="en-US"/>
        </w:rPr>
      </w:pPr>
      <w:r w:rsidRPr="00CA186D">
        <w:rPr>
          <w:b/>
          <w:sz w:val="28"/>
          <w:szCs w:val="28"/>
          <w:lang w:eastAsia="en-US"/>
        </w:rPr>
        <w:t>2.2. </w:t>
      </w:r>
      <w:r w:rsidRPr="00CA186D">
        <w:rPr>
          <w:b/>
          <w:bCs/>
          <w:sz w:val="28"/>
          <w:szCs w:val="28"/>
          <w:lang w:eastAsia="en-US"/>
        </w:rPr>
        <w:t>Наименование органа, предоставляющего муниципальную услугу</w:t>
      </w:r>
    </w:p>
    <w:p w:rsidR="00AB1C7B" w:rsidRPr="00CA186D" w:rsidRDefault="00AB1C7B" w:rsidP="00807548">
      <w:pPr>
        <w:widowControl w:val="0"/>
        <w:autoSpaceDE w:val="0"/>
        <w:autoSpaceDN w:val="0"/>
        <w:adjustRightInd w:val="0"/>
        <w:ind w:firstLine="709"/>
        <w:jc w:val="center"/>
        <w:rPr>
          <w:b/>
          <w:sz w:val="28"/>
          <w:szCs w:val="28"/>
          <w:lang w:eastAsia="en-US"/>
        </w:rPr>
      </w:pPr>
    </w:p>
    <w:p w:rsidR="00AB1C7B" w:rsidRPr="00CA186D" w:rsidRDefault="00AB1C7B" w:rsidP="00807548">
      <w:pPr>
        <w:widowControl w:val="0"/>
        <w:autoSpaceDE w:val="0"/>
        <w:autoSpaceDN w:val="0"/>
        <w:adjustRightInd w:val="0"/>
        <w:ind w:firstLine="709"/>
        <w:jc w:val="both"/>
        <w:rPr>
          <w:sz w:val="28"/>
          <w:szCs w:val="28"/>
          <w:lang w:eastAsia="en-US"/>
        </w:rPr>
      </w:pPr>
      <w:r w:rsidRPr="00CA186D">
        <w:rPr>
          <w:sz w:val="28"/>
          <w:szCs w:val="28"/>
        </w:rPr>
        <w:t>Администрация муниципального образования Огаревское Щекинского района</w:t>
      </w:r>
      <w:r w:rsidRPr="00CA186D">
        <w:rPr>
          <w:sz w:val="28"/>
          <w:szCs w:val="28"/>
          <w:lang w:eastAsia="en-US"/>
        </w:rPr>
        <w:t>.</w:t>
      </w:r>
    </w:p>
    <w:p w:rsidR="00AB1C7B" w:rsidRPr="00CA186D" w:rsidRDefault="00AB1C7B" w:rsidP="00807548">
      <w:pPr>
        <w:widowControl w:val="0"/>
        <w:autoSpaceDE w:val="0"/>
        <w:autoSpaceDN w:val="0"/>
        <w:adjustRightInd w:val="0"/>
        <w:ind w:firstLine="709"/>
        <w:jc w:val="both"/>
        <w:rPr>
          <w:bCs/>
          <w:sz w:val="28"/>
          <w:szCs w:val="28"/>
          <w:lang w:eastAsia="en-US"/>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2.3. Результат предоставления Услуги</w:t>
      </w:r>
    </w:p>
    <w:p w:rsidR="00AB1C7B" w:rsidRPr="00CA186D" w:rsidRDefault="00AB1C7B" w:rsidP="00807548">
      <w:pPr>
        <w:widowControl w:val="0"/>
        <w:autoSpaceDE w:val="0"/>
        <w:autoSpaceDN w:val="0"/>
        <w:adjustRightInd w:val="0"/>
        <w:ind w:firstLine="709"/>
        <w:jc w:val="center"/>
        <w:rPr>
          <w:b/>
          <w:sz w:val="28"/>
          <w:szCs w:val="28"/>
        </w:rPr>
      </w:pPr>
    </w:p>
    <w:p w:rsidR="00AB1C7B" w:rsidRPr="00CA186D" w:rsidRDefault="00AB1C7B" w:rsidP="000E6AAA">
      <w:pPr>
        <w:pStyle w:val="NoSpacing"/>
        <w:jc w:val="both"/>
        <w:rPr>
          <w:rFonts w:ascii="Times New Roman" w:hAnsi="Times New Roman"/>
        </w:rPr>
      </w:pPr>
      <w:r w:rsidRPr="00CA186D">
        <w:rPr>
          <w:rFonts w:ascii="Times New Roman" w:hAnsi="Times New Roman"/>
          <w:sz w:val="28"/>
          <w:szCs w:val="28"/>
        </w:rPr>
        <w:tab/>
        <w:t>Результатами предоставления</w:t>
      </w:r>
      <w:r w:rsidRPr="00CA186D">
        <w:rPr>
          <w:rFonts w:ascii="Times New Roman" w:hAnsi="Times New Roman"/>
          <w:b/>
          <w:sz w:val="28"/>
          <w:szCs w:val="28"/>
        </w:rPr>
        <w:t xml:space="preserve"> </w:t>
      </w:r>
      <w:r w:rsidRPr="00CA186D">
        <w:rPr>
          <w:rFonts w:ascii="Times New Roman" w:hAnsi="Times New Roman"/>
          <w:sz w:val="28"/>
          <w:szCs w:val="28"/>
        </w:rPr>
        <w:t>муниципальной услуги являются:</w:t>
      </w:r>
    </w:p>
    <w:p w:rsidR="00AB1C7B" w:rsidRPr="00CA186D" w:rsidRDefault="00AB1C7B" w:rsidP="000E6AAA">
      <w:pPr>
        <w:ind w:right="142"/>
        <w:jc w:val="both"/>
      </w:pPr>
      <w:r w:rsidRPr="00CA186D">
        <w:rPr>
          <w:sz w:val="28"/>
          <w:szCs w:val="28"/>
        </w:rPr>
        <w:tab/>
        <w:t>1) решение о принятии на учет граждан, нуждающихся в предоставлении жилого помещения (приложение № 4);</w:t>
      </w:r>
    </w:p>
    <w:p w:rsidR="00AB1C7B" w:rsidRPr="00CA186D" w:rsidRDefault="00AB1C7B" w:rsidP="000E6AAA">
      <w:pPr>
        <w:ind w:right="142"/>
        <w:jc w:val="both"/>
      </w:pPr>
      <w:r w:rsidRPr="00CA186D">
        <w:rPr>
          <w:sz w:val="28"/>
          <w:szCs w:val="28"/>
        </w:rPr>
        <w:tab/>
        <w:t>2) уведомление об учете граждан, нуждающихся в предоставлении жилого помещения (приложение № 5);</w:t>
      </w:r>
    </w:p>
    <w:p w:rsidR="00AB1C7B" w:rsidRPr="00CA186D" w:rsidRDefault="00AB1C7B" w:rsidP="000E6AAA">
      <w:pPr>
        <w:ind w:right="142"/>
        <w:jc w:val="both"/>
      </w:pPr>
      <w:r w:rsidRPr="00CA186D">
        <w:rPr>
          <w:sz w:val="28"/>
          <w:szCs w:val="28"/>
        </w:rPr>
        <w:tab/>
        <w:t>3) уведомление о снятии с учета граждан, нуждающихся в предоставлении жилого помещения (приложение № 6);</w:t>
      </w:r>
    </w:p>
    <w:p w:rsidR="00AB1C7B" w:rsidRPr="00CA186D" w:rsidRDefault="00AB1C7B" w:rsidP="000E6AAA">
      <w:pPr>
        <w:ind w:right="142"/>
        <w:jc w:val="both"/>
      </w:pPr>
      <w:r w:rsidRPr="00CA186D">
        <w:rPr>
          <w:sz w:val="28"/>
          <w:szCs w:val="28"/>
        </w:rPr>
        <w:tab/>
        <w:t>4) решения об отказе в приеме документов, необходимых для предоставления услуги / об отказе в предоставлении услуги (приложение №7).</w:t>
      </w:r>
    </w:p>
    <w:p w:rsidR="00AB1C7B" w:rsidRPr="00CA186D" w:rsidRDefault="00AB1C7B" w:rsidP="000E6AAA">
      <w:pPr>
        <w:ind w:right="142"/>
        <w:jc w:val="both"/>
      </w:pPr>
      <w:bookmarkStart w:id="1" w:name="_gjdgxs"/>
      <w:bookmarkEnd w:id="1"/>
      <w:r w:rsidRPr="00CA186D">
        <w:rPr>
          <w:sz w:val="28"/>
          <w:szCs w:val="28"/>
        </w:rPr>
        <w:tab/>
        <w:t>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center"/>
        <w:rPr>
          <w:b/>
          <w:sz w:val="28"/>
          <w:szCs w:val="28"/>
        </w:rPr>
      </w:pPr>
      <w:r w:rsidRPr="00CA186D">
        <w:rPr>
          <w:b/>
          <w:sz w:val="28"/>
          <w:szCs w:val="28"/>
        </w:rPr>
        <w:t>2.4. Срок предоставления муниципальной услуги</w:t>
      </w:r>
    </w:p>
    <w:p w:rsidR="00AB1C7B" w:rsidRPr="00CA186D" w:rsidRDefault="00AB1C7B" w:rsidP="00807548">
      <w:pPr>
        <w:widowControl w:val="0"/>
        <w:autoSpaceDE w:val="0"/>
        <w:autoSpaceDN w:val="0"/>
        <w:adjustRightInd w:val="0"/>
        <w:ind w:firstLine="709"/>
        <w:jc w:val="center"/>
        <w:rPr>
          <w:b/>
          <w:sz w:val="28"/>
          <w:szCs w:val="28"/>
        </w:rPr>
      </w:pPr>
    </w:p>
    <w:p w:rsidR="00AB1C7B" w:rsidRPr="00CA186D" w:rsidRDefault="00AB1C7B" w:rsidP="00F86B43">
      <w:pPr>
        <w:pStyle w:val="NoSpacing"/>
        <w:ind w:firstLine="708"/>
        <w:jc w:val="both"/>
        <w:rPr>
          <w:rFonts w:ascii="Times New Roman" w:hAnsi="Times New Roman"/>
        </w:rPr>
      </w:pPr>
      <w:r w:rsidRPr="00CA186D">
        <w:rPr>
          <w:rFonts w:ascii="Times New Roman" w:hAnsi="Times New Roman"/>
          <w:sz w:val="28"/>
          <w:szCs w:val="28"/>
        </w:rPr>
        <w:t>Максимальный срок предоставления муниципальной услуги:</w:t>
      </w:r>
    </w:p>
    <w:p w:rsidR="00AB1C7B" w:rsidRPr="00CA186D" w:rsidRDefault="00AB1C7B" w:rsidP="00F86B43">
      <w:pPr>
        <w:pStyle w:val="NoSpacing"/>
        <w:jc w:val="both"/>
        <w:rPr>
          <w:rFonts w:ascii="Times New Roman" w:hAnsi="Times New Roman"/>
        </w:rPr>
      </w:pPr>
      <w:r w:rsidRPr="00CA186D">
        <w:rPr>
          <w:rFonts w:ascii="Times New Roman" w:hAnsi="Times New Roman"/>
          <w:sz w:val="28"/>
          <w:szCs w:val="28"/>
        </w:rPr>
        <w:tab/>
        <w:t xml:space="preserve">1) по принятию на учет граждан в качестве нуждающихся в жилых помещениях,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 — 25 рабочих дней; </w:t>
      </w:r>
    </w:p>
    <w:p w:rsidR="00AB1C7B" w:rsidRPr="00CA186D" w:rsidRDefault="00AB1C7B" w:rsidP="00F86B43">
      <w:pPr>
        <w:pStyle w:val="NoSpacing"/>
        <w:jc w:val="both"/>
        <w:rPr>
          <w:rFonts w:ascii="Times New Roman" w:hAnsi="Times New Roman"/>
        </w:rPr>
      </w:pPr>
      <w:r w:rsidRPr="00CA186D">
        <w:rPr>
          <w:rFonts w:ascii="Times New Roman" w:hAnsi="Times New Roman"/>
          <w:sz w:val="28"/>
          <w:szCs w:val="28"/>
        </w:rPr>
        <w:tab/>
        <w:t>2) по предоставлению информации о движении в очереди граждан, нуждающихся в предоставлении жилого помещения — 5 рабочих дней.</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2D362D">
      <w:pPr>
        <w:pStyle w:val="ConsPlusNormal"/>
        <w:ind w:firstLine="567"/>
        <w:contextualSpacing/>
        <w:jc w:val="center"/>
        <w:outlineLvl w:val="2"/>
        <w:rPr>
          <w:rFonts w:ascii="Times New Roman" w:hAnsi="Times New Roman"/>
        </w:rPr>
      </w:pPr>
      <w:r w:rsidRPr="00CA186D">
        <w:rPr>
          <w:rFonts w:ascii="Times New Roman" w:hAnsi="Times New Roman"/>
          <w:b/>
          <w:sz w:val="28"/>
          <w:szCs w:val="28"/>
          <w:lang w:eastAsia="en-US"/>
        </w:rPr>
        <w:t xml:space="preserve">2.5. </w:t>
      </w:r>
      <w:r w:rsidRPr="00CA186D">
        <w:rPr>
          <w:rFonts w:ascii="Times New Roman" w:hAnsi="Times New Roman"/>
          <w:b/>
          <w:sz w:val="28"/>
          <w:szCs w:val="28"/>
        </w:rPr>
        <w:t xml:space="preserve">Перечень нормативных правовых актов, </w:t>
      </w:r>
      <w:r w:rsidRPr="00CA186D">
        <w:rPr>
          <w:rFonts w:ascii="Times New Roman" w:hAnsi="Times New Roman"/>
          <w:b/>
          <w:sz w:val="28"/>
          <w:szCs w:val="28"/>
          <w:lang w:eastAsia="en-US"/>
        </w:rPr>
        <w:t>регулирующих отношения, возникающие в связи с предоставлением муниципальной услуги</w:t>
      </w:r>
    </w:p>
    <w:p w:rsidR="00AB1C7B" w:rsidRPr="00CA186D" w:rsidRDefault="00AB1C7B" w:rsidP="00807548">
      <w:pPr>
        <w:autoSpaceDE w:val="0"/>
        <w:autoSpaceDN w:val="0"/>
        <w:adjustRightInd w:val="0"/>
        <w:ind w:firstLine="709"/>
        <w:jc w:val="center"/>
        <w:rPr>
          <w:sz w:val="28"/>
          <w:szCs w:val="28"/>
          <w:lang w:eastAsia="en-US"/>
        </w:rPr>
      </w:pPr>
    </w:p>
    <w:p w:rsidR="00AB1C7B" w:rsidRPr="00CA186D" w:rsidRDefault="00AB1C7B" w:rsidP="002D362D">
      <w:pPr>
        <w:ind w:firstLine="709"/>
        <w:contextualSpacing/>
        <w:jc w:val="both"/>
        <w:rPr>
          <w:sz w:val="28"/>
          <w:szCs w:val="28"/>
        </w:rPr>
      </w:pPr>
      <w:r w:rsidRPr="00CA186D">
        <w:rPr>
          <w:sz w:val="28"/>
          <w:szCs w:val="28"/>
        </w:rPr>
        <w:t>Предоставление муниципальной услуги осуществляется в соответствии со следующими нормативными правовыми актами:</w:t>
      </w:r>
    </w:p>
    <w:p w:rsidR="00AB1C7B" w:rsidRPr="00CA186D" w:rsidRDefault="00AB1C7B" w:rsidP="002D362D">
      <w:pPr>
        <w:pStyle w:val="ConsPlusNormal"/>
        <w:ind w:firstLine="709"/>
        <w:contextualSpacing/>
        <w:jc w:val="both"/>
        <w:rPr>
          <w:rFonts w:ascii="Times New Roman" w:hAnsi="Times New Roman"/>
          <w:sz w:val="28"/>
          <w:szCs w:val="28"/>
        </w:rPr>
      </w:pPr>
      <w:r w:rsidRPr="00CA186D">
        <w:rPr>
          <w:rFonts w:ascii="Times New Roman" w:hAnsi="Times New Roman"/>
          <w:sz w:val="28"/>
          <w:szCs w:val="28"/>
        </w:rPr>
        <w:t>1) Конституция Российской Федерации;</w:t>
      </w:r>
    </w:p>
    <w:p w:rsidR="00AB1C7B" w:rsidRPr="00CA186D" w:rsidRDefault="00AB1C7B" w:rsidP="002D362D">
      <w:pPr>
        <w:pStyle w:val="ConsPlusNormal"/>
        <w:ind w:firstLine="709"/>
        <w:contextualSpacing/>
        <w:jc w:val="both"/>
        <w:rPr>
          <w:rFonts w:ascii="Times New Roman" w:hAnsi="Times New Roman"/>
          <w:sz w:val="28"/>
          <w:szCs w:val="28"/>
        </w:rPr>
      </w:pPr>
      <w:r w:rsidRPr="00CA186D">
        <w:rPr>
          <w:rFonts w:ascii="Times New Roman" w:hAnsi="Times New Roman"/>
          <w:sz w:val="28"/>
          <w:szCs w:val="28"/>
        </w:rPr>
        <w:t>2) «Жилищный кодекс Российской Федерации»;</w:t>
      </w:r>
    </w:p>
    <w:p w:rsidR="00AB1C7B" w:rsidRPr="00CA186D" w:rsidRDefault="00AB1C7B" w:rsidP="002D362D">
      <w:pPr>
        <w:ind w:firstLine="709"/>
        <w:contextualSpacing/>
        <w:jc w:val="both"/>
        <w:rPr>
          <w:color w:val="000000"/>
          <w:sz w:val="28"/>
          <w:szCs w:val="28"/>
        </w:rPr>
      </w:pPr>
      <w:r w:rsidRPr="00CA186D">
        <w:rPr>
          <w:color w:val="000000"/>
          <w:sz w:val="28"/>
          <w:szCs w:val="28"/>
        </w:rPr>
        <w:t>3) Федеральный закон от 02.05.2006 № 59-ФЗ «О порядке рассмотрения обращений граждан Российской Федерации»;</w:t>
      </w:r>
    </w:p>
    <w:p w:rsidR="00AB1C7B" w:rsidRPr="00CA186D" w:rsidRDefault="00AB1C7B" w:rsidP="002D362D">
      <w:pPr>
        <w:ind w:firstLine="709"/>
        <w:contextualSpacing/>
        <w:jc w:val="both"/>
        <w:rPr>
          <w:color w:val="000000"/>
        </w:rPr>
      </w:pPr>
      <w:r w:rsidRPr="00CA186D">
        <w:rPr>
          <w:color w:val="000000"/>
          <w:sz w:val="28"/>
          <w:szCs w:val="28"/>
        </w:rPr>
        <w:t xml:space="preserve">4) Федеральный закон от 06.10.2003 г. № 131–ФЗ «Об общих принципах организации местного самоуправления в Российской Федерации»; </w:t>
      </w:r>
    </w:p>
    <w:p w:rsidR="00AB1C7B" w:rsidRPr="00CA186D" w:rsidRDefault="00AB1C7B" w:rsidP="002D362D">
      <w:pPr>
        <w:ind w:firstLine="709"/>
        <w:contextualSpacing/>
        <w:jc w:val="both"/>
        <w:rPr>
          <w:color w:val="000000"/>
        </w:rPr>
      </w:pPr>
      <w:r w:rsidRPr="00CA186D">
        <w:rPr>
          <w:color w:val="000000"/>
          <w:sz w:val="28"/>
          <w:szCs w:val="28"/>
        </w:rPr>
        <w:t>5) Федеральный закон от 27.07.2010 № 210-ФЗ «Об организации предоставления государственных и муниципальных услуг»;</w:t>
      </w:r>
    </w:p>
    <w:p w:rsidR="00AB1C7B" w:rsidRPr="00CA186D" w:rsidRDefault="00AB1C7B" w:rsidP="002D362D">
      <w:pPr>
        <w:ind w:firstLine="709"/>
        <w:contextualSpacing/>
        <w:jc w:val="both"/>
        <w:rPr>
          <w:color w:val="000000"/>
        </w:rPr>
      </w:pPr>
      <w:r w:rsidRPr="00CA186D">
        <w:rPr>
          <w:color w:val="000000"/>
          <w:sz w:val="28"/>
          <w:szCs w:val="28"/>
        </w:rPr>
        <w:t>6) Федеральный закон от 27.07.2006 № 152-ФЗ «О персональных данных»;</w:t>
      </w:r>
    </w:p>
    <w:p w:rsidR="00AB1C7B" w:rsidRPr="00CA186D" w:rsidRDefault="00AB1C7B" w:rsidP="002D362D">
      <w:pPr>
        <w:ind w:firstLine="709"/>
        <w:contextualSpacing/>
        <w:jc w:val="both"/>
        <w:rPr>
          <w:sz w:val="28"/>
          <w:szCs w:val="28"/>
        </w:rPr>
      </w:pPr>
      <w:r w:rsidRPr="00CA186D">
        <w:rPr>
          <w:color w:val="000000"/>
          <w:sz w:val="28"/>
          <w:szCs w:val="28"/>
        </w:rPr>
        <w:t>7) Федеральный закон</w:t>
      </w:r>
      <w:r w:rsidRPr="00CA186D">
        <w:rPr>
          <w:sz w:val="28"/>
          <w:szCs w:val="28"/>
        </w:rPr>
        <w:t xml:space="preserve"> от 06.04.2011 № 63-ФЗ «Об электронной подписи»;</w:t>
      </w:r>
    </w:p>
    <w:p w:rsidR="00AB1C7B" w:rsidRPr="00CA186D" w:rsidRDefault="00AB1C7B" w:rsidP="002D362D">
      <w:pPr>
        <w:ind w:firstLine="709"/>
        <w:contextualSpacing/>
        <w:jc w:val="both"/>
        <w:rPr>
          <w:sz w:val="28"/>
          <w:szCs w:val="28"/>
        </w:rPr>
      </w:pPr>
      <w:r w:rsidRPr="00CA186D">
        <w:rPr>
          <w:sz w:val="28"/>
          <w:szCs w:val="28"/>
        </w:rPr>
        <w:t xml:space="preserve">8)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AB1C7B" w:rsidRPr="00CA186D" w:rsidRDefault="00AB1C7B" w:rsidP="002D362D">
      <w:pPr>
        <w:jc w:val="both"/>
        <w:rPr>
          <w:sz w:val="28"/>
          <w:szCs w:val="28"/>
        </w:rPr>
      </w:pPr>
      <w:r w:rsidRPr="00CA186D">
        <w:rPr>
          <w:sz w:val="28"/>
          <w:szCs w:val="28"/>
        </w:rPr>
        <w:tab/>
        <w:t>9) 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CA186D">
        <w:rPr>
          <w:sz w:val="28"/>
          <w:szCs w:val="28"/>
          <w:lang w:eastAsia="en-US"/>
        </w:rPr>
        <w:t>;</w:t>
      </w:r>
    </w:p>
    <w:p w:rsidR="00AB1C7B" w:rsidRPr="00CA186D" w:rsidRDefault="00AB1C7B" w:rsidP="002D362D">
      <w:pPr>
        <w:jc w:val="both"/>
        <w:rPr>
          <w:sz w:val="28"/>
          <w:szCs w:val="28"/>
        </w:rPr>
      </w:pPr>
      <w:r w:rsidRPr="00CA186D">
        <w:rPr>
          <w:color w:val="000000"/>
          <w:sz w:val="28"/>
          <w:szCs w:val="28"/>
        </w:rPr>
        <w:tab/>
        <w:t>10)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rsidR="00AB1C7B" w:rsidRPr="00CA186D" w:rsidRDefault="00AB1C7B" w:rsidP="002D362D">
      <w:pPr>
        <w:pStyle w:val="NormalWeb"/>
        <w:spacing w:before="0" w:beforeAutospacing="0" w:after="0" w:afterAutospacing="0"/>
        <w:ind w:firstLine="709"/>
        <w:jc w:val="both"/>
      </w:pPr>
      <w:r w:rsidRPr="00CA186D">
        <w:rPr>
          <w:color w:val="000000"/>
          <w:sz w:val="28"/>
          <w:szCs w:val="28"/>
        </w:rPr>
        <w:t>11) Закон Тульской области от 12.11.2007 № 902-ЗТО «О жилищном фонде Тульской области»;</w:t>
      </w:r>
    </w:p>
    <w:p w:rsidR="00AB1C7B" w:rsidRPr="00CA186D" w:rsidRDefault="00AB1C7B" w:rsidP="00B52E00">
      <w:pPr>
        <w:widowControl w:val="0"/>
        <w:autoSpaceDE w:val="0"/>
        <w:autoSpaceDN w:val="0"/>
        <w:adjustRightInd w:val="0"/>
        <w:ind w:firstLine="708"/>
        <w:jc w:val="both"/>
        <w:rPr>
          <w:sz w:val="28"/>
          <w:szCs w:val="28"/>
          <w:lang w:eastAsia="en-US"/>
        </w:rPr>
      </w:pPr>
      <w:r w:rsidRPr="00CA186D">
        <w:rPr>
          <w:color w:val="000000"/>
          <w:sz w:val="28"/>
          <w:szCs w:val="28"/>
        </w:rPr>
        <w:t>12) Устав муниципального обра</w:t>
      </w:r>
      <w:r w:rsidRPr="00CA186D">
        <w:rPr>
          <w:sz w:val="28"/>
          <w:szCs w:val="28"/>
        </w:rPr>
        <w:t>зования</w:t>
      </w:r>
      <w:r w:rsidRPr="00CA186D">
        <w:rPr>
          <w:sz w:val="28"/>
          <w:szCs w:val="28"/>
          <w:lang w:eastAsia="en-US"/>
        </w:rPr>
        <w:t xml:space="preserve"> Огаревское Щекинского района.</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6771E0">
      <w:pPr>
        <w:pStyle w:val="NoSpacing"/>
        <w:jc w:val="center"/>
        <w:rPr>
          <w:rFonts w:ascii="Times New Roman" w:hAnsi="Times New Roman"/>
          <w:b/>
          <w:bCs/>
        </w:rPr>
      </w:pPr>
      <w:r w:rsidRPr="00CA186D">
        <w:rPr>
          <w:rFonts w:ascii="Times New Roman" w:hAnsi="Times New Roman"/>
          <w:b/>
          <w:sz w:val="28"/>
          <w:szCs w:val="28"/>
          <w:lang w:eastAsia="en-US"/>
        </w:rPr>
        <w:t xml:space="preserve">2.6. </w:t>
      </w:r>
      <w:r w:rsidRPr="00CA186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1C7B" w:rsidRPr="00CA186D" w:rsidRDefault="00AB1C7B" w:rsidP="006771E0">
      <w:pPr>
        <w:pStyle w:val="NoSpacing"/>
        <w:jc w:val="center"/>
        <w:rPr>
          <w:rFonts w:ascii="Times New Roman" w:hAnsi="Times New Roman"/>
          <w:sz w:val="28"/>
          <w:szCs w:val="28"/>
        </w:rPr>
      </w:pPr>
    </w:p>
    <w:p w:rsidR="00AB1C7B" w:rsidRPr="00CA186D" w:rsidRDefault="00AB1C7B" w:rsidP="006771E0">
      <w:pPr>
        <w:pStyle w:val="ConsPlusNormal"/>
        <w:ind w:firstLine="709"/>
        <w:jc w:val="both"/>
        <w:rPr>
          <w:rFonts w:ascii="Times New Roman" w:hAnsi="Times New Roman"/>
        </w:rPr>
      </w:pPr>
      <w:r w:rsidRPr="00CA186D">
        <w:rPr>
          <w:rFonts w:ascii="Times New Roman" w:hAnsi="Times New Roman"/>
          <w:sz w:val="28"/>
          <w:szCs w:val="28"/>
        </w:rPr>
        <w:t>Документами, необходимыми для предоставления муниципальной услуги, являются: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 При обращении с целью «Постановка на учет граждан, нуждающихся в предоставлении жилого помещения»: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1) Письменный запрос</w:t>
      </w:r>
      <w:r w:rsidRPr="00CA186D">
        <w:rPr>
          <w:rFonts w:ascii="Times New Roman" w:hAnsi="Times New Roman"/>
          <w:spacing w:val="-6"/>
          <w:sz w:val="28"/>
          <w:szCs w:val="28"/>
        </w:rPr>
        <w:t xml:space="preserve"> </w:t>
      </w:r>
      <w:r w:rsidRPr="00CA186D">
        <w:rPr>
          <w:rFonts w:ascii="Times New Roman" w:hAnsi="Times New Roman"/>
          <w:sz w:val="28"/>
          <w:szCs w:val="28"/>
        </w:rPr>
        <w:t>о</w:t>
      </w:r>
      <w:r w:rsidRPr="00CA186D">
        <w:rPr>
          <w:rFonts w:ascii="Times New Roman" w:hAnsi="Times New Roman"/>
          <w:spacing w:val="-1"/>
          <w:sz w:val="28"/>
          <w:szCs w:val="28"/>
        </w:rPr>
        <w:t xml:space="preserve"> </w:t>
      </w:r>
      <w:r w:rsidRPr="00CA186D">
        <w:rPr>
          <w:rFonts w:ascii="Times New Roman" w:hAnsi="Times New Roman"/>
          <w:sz w:val="28"/>
          <w:szCs w:val="28"/>
        </w:rPr>
        <w:t>предоставлении</w:t>
      </w:r>
      <w:r w:rsidRPr="00CA186D">
        <w:rPr>
          <w:rFonts w:ascii="Times New Roman" w:hAnsi="Times New Roman"/>
          <w:spacing w:val="-3"/>
          <w:sz w:val="28"/>
          <w:szCs w:val="28"/>
        </w:rPr>
        <w:t xml:space="preserve"> </w:t>
      </w:r>
      <w:r w:rsidRPr="00CA186D">
        <w:rPr>
          <w:rFonts w:ascii="Times New Roman" w:hAnsi="Times New Roman"/>
          <w:sz w:val="28"/>
          <w:szCs w:val="28"/>
        </w:rPr>
        <w:t>услуги (приложение № 1)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AB1C7B" w:rsidRPr="00CA186D" w:rsidRDefault="00AB1C7B" w:rsidP="006771E0">
      <w:pPr>
        <w:pStyle w:val="ConsPlusNormal"/>
        <w:tabs>
          <w:tab w:val="left" w:pos="567"/>
          <w:tab w:val="left" w:pos="993"/>
          <w:tab w:val="left" w:pos="1190"/>
          <w:tab w:val="left" w:pos="8647"/>
        </w:tabs>
        <w:jc w:val="both"/>
        <w:rPr>
          <w:rFonts w:ascii="Times New Roman" w:hAnsi="Times New Roman"/>
        </w:rPr>
      </w:pPr>
      <w:r w:rsidRPr="00CA186D">
        <w:rPr>
          <w:rFonts w:ascii="Times New Roman" w:hAnsi="Times New Roman"/>
          <w:sz w:val="28"/>
          <w:szCs w:val="28"/>
        </w:rPr>
        <w:tab/>
        <w:t xml:space="preserve">  5) Копия свидетельства о рождении каждого члена семьи, свидетельства о заключении брака (расторжении брака), СНИЛС каждого члена семьи,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AB1C7B" w:rsidRPr="00CA186D" w:rsidRDefault="00AB1C7B" w:rsidP="006771E0">
      <w:pPr>
        <w:pStyle w:val="ConsPlusNormal"/>
        <w:tabs>
          <w:tab w:val="left" w:pos="567"/>
          <w:tab w:val="left" w:pos="993"/>
          <w:tab w:val="left" w:pos="1190"/>
          <w:tab w:val="left" w:pos="8647"/>
        </w:tabs>
        <w:jc w:val="both"/>
        <w:rPr>
          <w:rFonts w:ascii="Times New Roman" w:hAnsi="Times New Roman"/>
        </w:rPr>
      </w:pPr>
      <w:r w:rsidRPr="00CA186D">
        <w:rPr>
          <w:rFonts w:ascii="Times New Roman" w:hAnsi="Times New Roman"/>
          <w:sz w:val="28"/>
          <w:szCs w:val="28"/>
        </w:rPr>
        <w:tab/>
        <w:t xml:space="preserve">  6)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7) Правоустанавливающие документы на жилое помещение (если право на жилое помещение не зарегистрировано в ЕГРН);</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8)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9)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10)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11) Документ о признании гражданина, пострадавшим от политических репрессий (при обращении граждан, пострадавших от политических репрессий);</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12)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2. При обращении с целью «Внесение изменений в сведения о гражданах, нуждающихся в предоставлении жилого помещения»:</w:t>
      </w:r>
    </w:p>
    <w:p w:rsidR="00AB1C7B" w:rsidRPr="00CA186D" w:rsidRDefault="00AB1C7B" w:rsidP="006771E0">
      <w:pPr>
        <w:tabs>
          <w:tab w:val="left" w:pos="567"/>
          <w:tab w:val="left" w:pos="993"/>
          <w:tab w:val="left" w:pos="1190"/>
          <w:tab w:val="left" w:pos="8647"/>
        </w:tabs>
        <w:ind w:right="-2" w:firstLine="709"/>
        <w:jc w:val="both"/>
      </w:pPr>
      <w:r w:rsidRPr="00CA186D">
        <w:rPr>
          <w:sz w:val="28"/>
          <w:szCs w:val="28"/>
        </w:rPr>
        <w:t>1) Письменный запрос</w:t>
      </w:r>
      <w:r w:rsidRPr="00CA186D">
        <w:rPr>
          <w:spacing w:val="-6"/>
          <w:sz w:val="28"/>
          <w:szCs w:val="28"/>
        </w:rPr>
        <w:t xml:space="preserve"> </w:t>
      </w:r>
      <w:r w:rsidRPr="00CA186D">
        <w:rPr>
          <w:sz w:val="28"/>
          <w:szCs w:val="28"/>
        </w:rPr>
        <w:t>о</w:t>
      </w:r>
      <w:r w:rsidRPr="00CA186D">
        <w:rPr>
          <w:spacing w:val="-1"/>
          <w:sz w:val="28"/>
          <w:szCs w:val="28"/>
        </w:rPr>
        <w:t xml:space="preserve"> </w:t>
      </w:r>
      <w:r w:rsidRPr="00CA186D">
        <w:rPr>
          <w:sz w:val="28"/>
          <w:szCs w:val="28"/>
        </w:rPr>
        <w:t>предоставлении</w:t>
      </w:r>
      <w:r w:rsidRPr="00CA186D">
        <w:rPr>
          <w:spacing w:val="-3"/>
          <w:sz w:val="28"/>
          <w:szCs w:val="28"/>
        </w:rPr>
        <w:t xml:space="preserve"> </w:t>
      </w:r>
      <w:r w:rsidRPr="00CA186D">
        <w:rPr>
          <w:sz w:val="28"/>
          <w:szCs w:val="28"/>
        </w:rPr>
        <w:t xml:space="preserve">услуги (приложение № </w:t>
      </w:r>
      <w:r w:rsidRPr="00CA186D">
        <w:rPr>
          <w:color w:val="000000"/>
          <w:sz w:val="28"/>
          <w:szCs w:val="28"/>
          <w:lang w:eastAsia="en-US"/>
        </w:rPr>
        <w:t>7</w:t>
      </w:r>
      <w:r w:rsidRPr="00CA186D">
        <w:rPr>
          <w:sz w:val="28"/>
          <w:szCs w:val="28"/>
        </w:rPr>
        <w:t>)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3. При обращении с целью «Предоставление информации о движении в очереди граждан, нуждающихся в предоставлении жилого помещения»:</w:t>
      </w:r>
    </w:p>
    <w:p w:rsidR="00AB1C7B" w:rsidRPr="00CA186D" w:rsidRDefault="00AB1C7B" w:rsidP="006771E0">
      <w:pPr>
        <w:tabs>
          <w:tab w:val="left" w:pos="567"/>
          <w:tab w:val="left" w:pos="993"/>
          <w:tab w:val="left" w:pos="1190"/>
          <w:tab w:val="left" w:pos="8647"/>
        </w:tabs>
        <w:ind w:right="-2" w:firstLine="709"/>
        <w:jc w:val="both"/>
      </w:pPr>
      <w:r w:rsidRPr="00CA186D">
        <w:rPr>
          <w:sz w:val="28"/>
          <w:szCs w:val="28"/>
        </w:rPr>
        <w:t>1) Письменный запрос</w:t>
      </w:r>
      <w:r w:rsidRPr="00CA186D">
        <w:rPr>
          <w:spacing w:val="-6"/>
          <w:sz w:val="28"/>
          <w:szCs w:val="28"/>
        </w:rPr>
        <w:t xml:space="preserve"> </w:t>
      </w:r>
      <w:r w:rsidRPr="00CA186D">
        <w:rPr>
          <w:sz w:val="28"/>
          <w:szCs w:val="28"/>
        </w:rPr>
        <w:t>о</w:t>
      </w:r>
      <w:r w:rsidRPr="00CA186D">
        <w:rPr>
          <w:spacing w:val="-1"/>
          <w:sz w:val="28"/>
          <w:szCs w:val="28"/>
        </w:rPr>
        <w:t xml:space="preserve"> </w:t>
      </w:r>
      <w:r w:rsidRPr="00CA186D">
        <w:rPr>
          <w:sz w:val="28"/>
          <w:szCs w:val="28"/>
        </w:rPr>
        <w:t>предоставлении</w:t>
      </w:r>
      <w:r w:rsidRPr="00CA186D">
        <w:rPr>
          <w:spacing w:val="-3"/>
          <w:sz w:val="28"/>
          <w:szCs w:val="28"/>
        </w:rPr>
        <w:t xml:space="preserve"> </w:t>
      </w:r>
      <w:r w:rsidRPr="00CA186D">
        <w:rPr>
          <w:sz w:val="28"/>
          <w:szCs w:val="28"/>
        </w:rPr>
        <w:t>услуги (приложение № 8)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4</w:t>
      </w:r>
      <w:r w:rsidRPr="00CA186D">
        <w:rPr>
          <w:rFonts w:ascii="Times New Roman" w:hAnsi="Times New Roman" w:cs="Times New Roman"/>
        </w:rPr>
        <w:t>. При обращении с целью «Снятие с учета граждан, нуждающихся в предоставлении жилого помещения»:</w:t>
      </w:r>
    </w:p>
    <w:p w:rsidR="00AB1C7B" w:rsidRPr="00CA186D" w:rsidRDefault="00AB1C7B" w:rsidP="006771E0">
      <w:pPr>
        <w:tabs>
          <w:tab w:val="left" w:pos="567"/>
          <w:tab w:val="left" w:pos="993"/>
          <w:tab w:val="left" w:pos="1190"/>
          <w:tab w:val="left" w:pos="8647"/>
        </w:tabs>
        <w:ind w:right="-2" w:firstLine="709"/>
        <w:jc w:val="both"/>
      </w:pPr>
      <w:r w:rsidRPr="00CA186D">
        <w:rPr>
          <w:sz w:val="28"/>
          <w:szCs w:val="28"/>
        </w:rPr>
        <w:t>1) Письменный запрос</w:t>
      </w:r>
      <w:r w:rsidRPr="00CA186D">
        <w:rPr>
          <w:spacing w:val="-6"/>
          <w:sz w:val="28"/>
          <w:szCs w:val="28"/>
        </w:rPr>
        <w:t xml:space="preserve"> </w:t>
      </w:r>
      <w:r w:rsidRPr="00CA186D">
        <w:rPr>
          <w:sz w:val="28"/>
          <w:szCs w:val="28"/>
        </w:rPr>
        <w:t>о</w:t>
      </w:r>
      <w:r w:rsidRPr="00CA186D">
        <w:rPr>
          <w:spacing w:val="-1"/>
          <w:sz w:val="28"/>
          <w:szCs w:val="28"/>
        </w:rPr>
        <w:t xml:space="preserve"> </w:t>
      </w:r>
      <w:r w:rsidRPr="00CA186D">
        <w:rPr>
          <w:sz w:val="28"/>
          <w:szCs w:val="28"/>
        </w:rPr>
        <w:t>предоставлении</w:t>
      </w:r>
      <w:r w:rsidRPr="00CA186D">
        <w:rPr>
          <w:spacing w:val="-3"/>
          <w:sz w:val="28"/>
          <w:szCs w:val="28"/>
        </w:rPr>
        <w:t xml:space="preserve"> </w:t>
      </w:r>
      <w:r w:rsidRPr="00CA186D">
        <w:rPr>
          <w:sz w:val="28"/>
          <w:szCs w:val="28"/>
        </w:rPr>
        <w:t>услуги (приложение № 9)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AB1C7B" w:rsidRPr="00CA186D" w:rsidRDefault="00AB1C7B"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AB1C7B" w:rsidRPr="00CA186D" w:rsidRDefault="00AB1C7B" w:rsidP="006771E0">
      <w:pPr>
        <w:pStyle w:val="ConsPlusNormal"/>
        <w:ind w:firstLine="709"/>
        <w:contextualSpacing/>
        <w:jc w:val="both"/>
        <w:rPr>
          <w:rFonts w:ascii="Times New Roman" w:hAnsi="Times New Roman"/>
          <w:sz w:val="28"/>
          <w:szCs w:val="28"/>
        </w:rPr>
      </w:pPr>
      <w:r w:rsidRPr="00CA186D">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B1C7B" w:rsidRPr="00CA186D" w:rsidRDefault="00AB1C7B" w:rsidP="006771E0">
      <w:pPr>
        <w:pStyle w:val="ConsPlusNormal"/>
        <w:tabs>
          <w:tab w:val="left" w:pos="567"/>
          <w:tab w:val="left" w:pos="993"/>
          <w:tab w:val="left" w:pos="1190"/>
          <w:tab w:val="left" w:pos="8647"/>
        </w:tabs>
        <w:contextualSpacing/>
        <w:jc w:val="both"/>
        <w:rPr>
          <w:rFonts w:ascii="Times New Roman" w:hAnsi="Times New Roman"/>
          <w:sz w:val="28"/>
          <w:szCs w:val="28"/>
        </w:rPr>
      </w:pPr>
      <w:r w:rsidRPr="00CA186D">
        <w:rPr>
          <w:rFonts w:ascii="Times New Roman" w:hAnsi="Times New Roman"/>
          <w:sz w:val="28"/>
          <w:szCs w:val="28"/>
        </w:rPr>
        <w:tab/>
        <w:t xml:space="preserve">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AB1C7B" w:rsidRPr="00CA186D" w:rsidRDefault="00AB1C7B" w:rsidP="00E762F8">
      <w:pPr>
        <w:pStyle w:val="ConsPlusNormal"/>
        <w:ind w:firstLine="709"/>
        <w:jc w:val="center"/>
        <w:rPr>
          <w:rFonts w:ascii="Times New Roman" w:hAnsi="Times New Roman"/>
          <w:b/>
          <w:bCs/>
          <w:sz w:val="28"/>
          <w:szCs w:val="28"/>
        </w:rPr>
      </w:pPr>
    </w:p>
    <w:p w:rsidR="00AB1C7B" w:rsidRPr="00CA186D" w:rsidRDefault="00AB1C7B" w:rsidP="00E762F8">
      <w:pPr>
        <w:pStyle w:val="ConsPlusNormal"/>
        <w:ind w:firstLine="709"/>
        <w:jc w:val="center"/>
        <w:rPr>
          <w:rFonts w:ascii="Times New Roman" w:hAnsi="Times New Roman"/>
          <w:b/>
          <w:bCs/>
          <w:sz w:val="28"/>
          <w:szCs w:val="28"/>
        </w:rPr>
      </w:pPr>
      <w:r w:rsidRPr="00CA186D">
        <w:rPr>
          <w:rFonts w:ascii="Times New Roman" w:hAnsi="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B1C7B" w:rsidRPr="00CA186D" w:rsidRDefault="00AB1C7B" w:rsidP="00E762F8">
      <w:pPr>
        <w:pStyle w:val="ConsPlusNormal"/>
        <w:ind w:firstLine="709"/>
        <w:jc w:val="center"/>
        <w:rPr>
          <w:rFonts w:ascii="Times New Roman" w:hAnsi="Times New Roman"/>
        </w:rPr>
      </w:pPr>
    </w:p>
    <w:p w:rsidR="00AB1C7B" w:rsidRPr="00CA186D" w:rsidRDefault="00AB1C7B" w:rsidP="00E762F8">
      <w:pPr>
        <w:ind w:firstLine="567"/>
        <w:jc w:val="both"/>
      </w:pPr>
      <w:r w:rsidRPr="00CA186D">
        <w:rPr>
          <w:sz w:val="28"/>
          <w:szCs w:val="28"/>
        </w:rPr>
        <w:t>2.7.1.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B1C7B" w:rsidRPr="00CA186D" w:rsidRDefault="00AB1C7B" w:rsidP="00E762F8">
      <w:pPr>
        <w:ind w:firstLine="567"/>
        <w:jc w:val="both"/>
      </w:pPr>
      <w:r w:rsidRPr="00CA186D">
        <w:rPr>
          <w:sz w:val="28"/>
          <w:szCs w:val="28"/>
        </w:rPr>
        <w:tab/>
        <w:t>1) проверка действительности паспорта (расширенная);</w:t>
      </w:r>
    </w:p>
    <w:p w:rsidR="00AB1C7B" w:rsidRPr="00CA186D" w:rsidRDefault="00AB1C7B" w:rsidP="00E762F8">
      <w:pPr>
        <w:ind w:firstLine="567"/>
        <w:jc w:val="both"/>
      </w:pPr>
      <w:r w:rsidRPr="00CA186D">
        <w:rPr>
          <w:sz w:val="28"/>
          <w:szCs w:val="28"/>
        </w:rPr>
        <w:tab/>
        <w:t>2) выписка из Единого государственного реестра недвижимости о правах отдельного лица на имевшиеся (имеющиеся) у него объекты недвижимости;</w:t>
      </w:r>
    </w:p>
    <w:p w:rsidR="00AB1C7B" w:rsidRPr="00CA186D" w:rsidRDefault="00AB1C7B" w:rsidP="00E762F8">
      <w:pPr>
        <w:ind w:firstLine="567"/>
        <w:jc w:val="both"/>
      </w:pPr>
      <w:r w:rsidRPr="00CA186D">
        <w:rPr>
          <w:sz w:val="28"/>
          <w:szCs w:val="28"/>
        </w:rPr>
        <w:tab/>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AB1C7B" w:rsidRPr="00CA186D" w:rsidRDefault="00AB1C7B" w:rsidP="00E762F8">
      <w:pPr>
        <w:ind w:firstLine="567"/>
        <w:jc w:val="both"/>
      </w:pPr>
      <w:r w:rsidRPr="00CA186D">
        <w:rPr>
          <w:sz w:val="28"/>
          <w:szCs w:val="28"/>
        </w:rPr>
        <w:tab/>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AB1C7B" w:rsidRPr="00CA186D" w:rsidRDefault="00AB1C7B" w:rsidP="00E762F8">
      <w:pPr>
        <w:ind w:firstLine="567"/>
        <w:jc w:val="both"/>
      </w:pPr>
      <w:r w:rsidRPr="00CA186D">
        <w:rPr>
          <w:sz w:val="28"/>
          <w:szCs w:val="28"/>
        </w:rPr>
        <w:tab/>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AB1C7B" w:rsidRPr="00CA186D" w:rsidRDefault="00AB1C7B" w:rsidP="00E762F8">
      <w:pPr>
        <w:ind w:firstLine="567"/>
        <w:jc w:val="both"/>
        <w:rPr>
          <w:sz w:val="28"/>
          <w:szCs w:val="28"/>
        </w:rPr>
      </w:pPr>
      <w:r w:rsidRPr="00CA186D">
        <w:rPr>
          <w:sz w:val="28"/>
          <w:szCs w:val="28"/>
        </w:rPr>
        <w:tab/>
        <w:t>6)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«Ростехинвентаризация - Федеральное БТИ»), о наличии (отсутствии) у гражданина-заявителя и членов его семьи жилого помещения на территории г. Тулы и Тульской области;</w:t>
      </w:r>
    </w:p>
    <w:p w:rsidR="00AB1C7B" w:rsidRPr="00CA186D" w:rsidRDefault="00AB1C7B" w:rsidP="00E762F8">
      <w:pPr>
        <w:ind w:firstLine="567"/>
        <w:jc w:val="both"/>
        <w:rPr>
          <w:sz w:val="28"/>
          <w:szCs w:val="28"/>
        </w:rPr>
      </w:pPr>
      <w:r w:rsidRPr="00CA186D">
        <w:rPr>
          <w:sz w:val="28"/>
          <w:szCs w:val="28"/>
        </w:rPr>
        <w:tab/>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AB1C7B" w:rsidRPr="00CA186D" w:rsidRDefault="00AB1C7B" w:rsidP="00E762F8">
      <w:pPr>
        <w:ind w:firstLine="567"/>
        <w:jc w:val="both"/>
        <w:rPr>
          <w:sz w:val="28"/>
          <w:szCs w:val="28"/>
        </w:rPr>
      </w:pPr>
      <w:r w:rsidRPr="00CA186D">
        <w:rPr>
          <w:sz w:val="28"/>
          <w:szCs w:val="28"/>
        </w:rPr>
        <w:t xml:space="preserve"> </w:t>
      </w:r>
      <w:r w:rsidRPr="00CA186D">
        <w:rPr>
          <w:sz w:val="28"/>
          <w:szCs w:val="28"/>
        </w:rPr>
        <w:tab/>
        <w:t>8) сведения из Единого государственного реестра юридических лиц, в случае подачи заявления юридическим лицом (в случае обращения представителя ЮЛ);</w:t>
      </w:r>
    </w:p>
    <w:p w:rsidR="00AB1C7B" w:rsidRPr="00CA186D" w:rsidRDefault="00AB1C7B" w:rsidP="00E762F8">
      <w:pPr>
        <w:ind w:firstLine="567"/>
        <w:jc w:val="both"/>
        <w:rPr>
          <w:sz w:val="28"/>
          <w:szCs w:val="28"/>
        </w:rPr>
      </w:pPr>
      <w:r w:rsidRPr="00CA186D">
        <w:rPr>
          <w:sz w:val="28"/>
          <w:szCs w:val="28"/>
        </w:rPr>
        <w:tab/>
        <w:t>9)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AB1C7B" w:rsidRPr="00CA186D" w:rsidRDefault="00AB1C7B" w:rsidP="00E762F8">
      <w:pPr>
        <w:ind w:firstLine="567"/>
        <w:jc w:val="both"/>
        <w:rPr>
          <w:sz w:val="28"/>
          <w:szCs w:val="28"/>
        </w:rPr>
      </w:pPr>
      <w:r w:rsidRPr="00CA186D">
        <w:rPr>
          <w:sz w:val="28"/>
          <w:szCs w:val="28"/>
        </w:rPr>
        <w:t xml:space="preserve"> </w:t>
      </w:r>
      <w:r w:rsidRPr="00CA186D">
        <w:rPr>
          <w:sz w:val="28"/>
          <w:szCs w:val="28"/>
        </w:rPr>
        <w:tab/>
        <w:t>10) сведения о регистрационном учете по месту жительства.</w:t>
      </w:r>
    </w:p>
    <w:p w:rsidR="00AB1C7B" w:rsidRPr="00CA186D" w:rsidRDefault="00AB1C7B" w:rsidP="00E762F8">
      <w:pPr>
        <w:ind w:firstLine="567"/>
        <w:jc w:val="both"/>
        <w:rPr>
          <w:sz w:val="28"/>
          <w:szCs w:val="28"/>
        </w:rPr>
      </w:pPr>
      <w:r w:rsidRPr="00CA186D">
        <w:rPr>
          <w:sz w:val="28"/>
          <w:szCs w:val="28"/>
        </w:rPr>
        <w:tab/>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AB1C7B" w:rsidRPr="00CA186D" w:rsidRDefault="00AB1C7B" w:rsidP="00E762F8">
      <w:pPr>
        <w:jc w:val="both"/>
        <w:rPr>
          <w:sz w:val="28"/>
          <w:szCs w:val="28"/>
        </w:rPr>
      </w:pPr>
      <w:r w:rsidRPr="00CA186D">
        <w:rPr>
          <w:sz w:val="28"/>
          <w:szCs w:val="28"/>
        </w:rPr>
        <w:tab/>
        <w:t>2.7.3. Запрещается требовать от заявителей:</w:t>
      </w:r>
    </w:p>
    <w:p w:rsidR="00AB1C7B" w:rsidRPr="00CA186D" w:rsidRDefault="00AB1C7B" w:rsidP="00E762F8">
      <w:pPr>
        <w:jc w:val="both"/>
        <w:rPr>
          <w:sz w:val="28"/>
          <w:szCs w:val="28"/>
        </w:rPr>
      </w:pPr>
      <w:r w:rsidRPr="00CA186D">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C7B" w:rsidRPr="00CA186D" w:rsidRDefault="00AB1C7B" w:rsidP="00E762F8">
      <w:pPr>
        <w:jc w:val="both"/>
        <w:rPr>
          <w:sz w:val="28"/>
          <w:szCs w:val="28"/>
        </w:rPr>
      </w:pPr>
      <w:r w:rsidRPr="00CA186D">
        <w:rPr>
          <w:sz w:val="28"/>
          <w:szCs w:val="28"/>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1C7B" w:rsidRPr="00CA186D" w:rsidRDefault="00AB1C7B" w:rsidP="00E762F8">
      <w:pPr>
        <w:jc w:val="both"/>
        <w:rPr>
          <w:sz w:val="28"/>
          <w:szCs w:val="28"/>
        </w:rPr>
      </w:pPr>
      <w:r w:rsidRPr="00CA186D">
        <w:rPr>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B1C7B" w:rsidRPr="00CA186D" w:rsidRDefault="00AB1C7B" w:rsidP="00E762F8">
      <w:pPr>
        <w:ind w:firstLine="567"/>
        <w:jc w:val="both"/>
        <w:rPr>
          <w:sz w:val="28"/>
          <w:szCs w:val="28"/>
        </w:rPr>
      </w:pPr>
      <w:r w:rsidRPr="00CA186D">
        <w:rPr>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C7B" w:rsidRPr="00CA186D" w:rsidRDefault="00AB1C7B" w:rsidP="00E762F8">
      <w:pPr>
        <w:ind w:firstLine="567"/>
        <w:jc w:val="both"/>
        <w:rPr>
          <w:sz w:val="28"/>
          <w:szCs w:val="28"/>
        </w:rPr>
      </w:pPr>
      <w:r w:rsidRPr="00CA186D">
        <w:rPr>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C7B" w:rsidRPr="00CA186D" w:rsidRDefault="00AB1C7B" w:rsidP="00E762F8">
      <w:pPr>
        <w:ind w:firstLine="567"/>
        <w:jc w:val="both"/>
        <w:rPr>
          <w:sz w:val="28"/>
          <w:szCs w:val="28"/>
        </w:rPr>
      </w:pPr>
      <w:r w:rsidRPr="00CA186D">
        <w:rPr>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C7B" w:rsidRPr="00CA186D" w:rsidRDefault="00AB1C7B" w:rsidP="00E762F8">
      <w:pPr>
        <w:jc w:val="both"/>
        <w:rPr>
          <w:sz w:val="28"/>
          <w:szCs w:val="28"/>
        </w:rPr>
      </w:pPr>
      <w:r w:rsidRPr="00CA186D">
        <w:rPr>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C7B" w:rsidRPr="00CA186D" w:rsidRDefault="00AB1C7B" w:rsidP="00E762F8">
      <w:pPr>
        <w:jc w:val="both"/>
        <w:rPr>
          <w:sz w:val="28"/>
          <w:szCs w:val="28"/>
        </w:rPr>
      </w:pPr>
      <w:r w:rsidRPr="00CA186D">
        <w:rPr>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rsidR="00AB1C7B" w:rsidRPr="00CA186D" w:rsidRDefault="00AB1C7B" w:rsidP="00E762F8">
      <w:pPr>
        <w:jc w:val="both"/>
        <w:rPr>
          <w:sz w:val="28"/>
          <w:szCs w:val="28"/>
        </w:rPr>
      </w:pPr>
      <w:r w:rsidRPr="00CA186D">
        <w:rPr>
          <w:sz w:val="28"/>
          <w:szCs w:val="28"/>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1C7B" w:rsidRPr="00CA186D" w:rsidRDefault="00AB1C7B" w:rsidP="006771E0">
      <w:pPr>
        <w:autoSpaceDE w:val="0"/>
        <w:autoSpaceDN w:val="0"/>
        <w:adjustRightInd w:val="0"/>
        <w:jc w:val="center"/>
        <w:rPr>
          <w:sz w:val="28"/>
          <w:szCs w:val="28"/>
        </w:rPr>
      </w:pPr>
    </w:p>
    <w:p w:rsidR="00AB1C7B" w:rsidRPr="00CA186D" w:rsidRDefault="00AB1C7B" w:rsidP="00BB1178">
      <w:pPr>
        <w:ind w:firstLine="567"/>
        <w:contextualSpacing/>
        <w:jc w:val="center"/>
        <w:rPr>
          <w:b/>
          <w:sz w:val="28"/>
          <w:szCs w:val="28"/>
        </w:rPr>
      </w:pPr>
      <w:r w:rsidRPr="00CA186D">
        <w:rPr>
          <w:b/>
          <w:sz w:val="28"/>
          <w:szCs w:val="28"/>
          <w:lang w:eastAsia="en-US"/>
        </w:rPr>
        <w:t xml:space="preserve">2.8. </w:t>
      </w:r>
      <w:r w:rsidRPr="00CA186D">
        <w:rPr>
          <w:b/>
          <w:sz w:val="28"/>
          <w:szCs w:val="28"/>
        </w:rPr>
        <w:t>Исчерпывающий перечень оснований для отказа в приеме</w:t>
      </w:r>
    </w:p>
    <w:p w:rsidR="00AB1C7B" w:rsidRPr="00CA186D" w:rsidRDefault="00AB1C7B" w:rsidP="00BB1178">
      <w:pPr>
        <w:ind w:firstLine="709"/>
        <w:contextualSpacing/>
        <w:jc w:val="center"/>
        <w:rPr>
          <w:b/>
          <w:sz w:val="28"/>
          <w:szCs w:val="28"/>
        </w:rPr>
      </w:pPr>
      <w:r w:rsidRPr="00CA186D">
        <w:rPr>
          <w:b/>
          <w:sz w:val="28"/>
          <w:szCs w:val="28"/>
        </w:rPr>
        <w:t>документов, необходимых для предоставления муниципальной услуги</w:t>
      </w:r>
    </w:p>
    <w:p w:rsidR="00AB1C7B" w:rsidRPr="00CA186D" w:rsidRDefault="00AB1C7B" w:rsidP="00BB1178">
      <w:pPr>
        <w:jc w:val="both"/>
        <w:rPr>
          <w:sz w:val="28"/>
          <w:szCs w:val="28"/>
        </w:rPr>
      </w:pPr>
    </w:p>
    <w:p w:rsidR="00AB1C7B" w:rsidRPr="00CA186D" w:rsidRDefault="00AB1C7B" w:rsidP="00BB1178">
      <w:pPr>
        <w:ind w:firstLine="567"/>
        <w:jc w:val="both"/>
        <w:rPr>
          <w:sz w:val="28"/>
          <w:szCs w:val="28"/>
        </w:rPr>
      </w:pPr>
      <w:r w:rsidRPr="00CA186D">
        <w:rPr>
          <w:sz w:val="28"/>
          <w:szCs w:val="28"/>
        </w:rPr>
        <w:tab/>
        <w:t>Основаниями для отказа в приеме документов являются:</w:t>
      </w:r>
    </w:p>
    <w:p w:rsidR="00AB1C7B" w:rsidRPr="00CA186D" w:rsidRDefault="00AB1C7B" w:rsidP="00BB1178">
      <w:pPr>
        <w:ind w:firstLine="567"/>
        <w:jc w:val="both"/>
        <w:rPr>
          <w:sz w:val="28"/>
          <w:szCs w:val="28"/>
        </w:rPr>
      </w:pPr>
      <w:r w:rsidRPr="00CA186D">
        <w:rPr>
          <w:sz w:val="28"/>
          <w:szCs w:val="28"/>
        </w:rPr>
        <w:tab/>
        <w:t xml:space="preserve">1) </w:t>
      </w:r>
      <w:r w:rsidRPr="00CA186D">
        <w:rPr>
          <w:sz w:val="28"/>
          <w:szCs w:val="28"/>
          <w:lang w:eastAsia="en-US"/>
        </w:rPr>
        <w:t>заявление</w:t>
      </w:r>
      <w:r w:rsidRPr="00CA186D">
        <w:rPr>
          <w:sz w:val="28"/>
          <w:szCs w:val="28"/>
        </w:rPr>
        <w:t xml:space="preserve"> подано в орган государственной власти, орган местного самоуправления, в полномочия которых не входит предоставление услуги;</w:t>
      </w:r>
    </w:p>
    <w:p w:rsidR="00AB1C7B" w:rsidRPr="00CA186D" w:rsidRDefault="00AB1C7B" w:rsidP="00BB1178">
      <w:pPr>
        <w:ind w:firstLine="567"/>
        <w:jc w:val="both"/>
        <w:rPr>
          <w:sz w:val="28"/>
          <w:szCs w:val="28"/>
        </w:rPr>
      </w:pPr>
      <w:r w:rsidRPr="00CA186D">
        <w:rPr>
          <w:sz w:val="28"/>
          <w:szCs w:val="28"/>
        </w:rPr>
        <w:tab/>
        <w:t xml:space="preserve">2) некорректное заполнение обязательных полей в форме </w:t>
      </w:r>
      <w:r w:rsidRPr="00CA186D">
        <w:rPr>
          <w:sz w:val="28"/>
          <w:szCs w:val="28"/>
          <w:lang w:eastAsia="en-US"/>
        </w:rPr>
        <w:t>заявления</w:t>
      </w:r>
      <w:r w:rsidRPr="00CA186D">
        <w:rPr>
          <w:sz w:val="28"/>
          <w:szCs w:val="28"/>
        </w:rPr>
        <w:t xml:space="preserve"> о предоставлении услуги (недостоверное, неправильное либо неполное заполнение);</w:t>
      </w:r>
    </w:p>
    <w:p w:rsidR="00AB1C7B" w:rsidRPr="00CA186D" w:rsidRDefault="00AB1C7B" w:rsidP="00BB1178">
      <w:pPr>
        <w:ind w:firstLine="567"/>
        <w:jc w:val="both"/>
        <w:rPr>
          <w:sz w:val="28"/>
          <w:szCs w:val="28"/>
        </w:rPr>
      </w:pPr>
      <w:r w:rsidRPr="00CA186D">
        <w:rPr>
          <w:sz w:val="28"/>
          <w:szCs w:val="28"/>
        </w:rPr>
        <w:t xml:space="preserve">  </w:t>
      </w:r>
      <w:r w:rsidRPr="00CA186D">
        <w:rPr>
          <w:sz w:val="28"/>
          <w:szCs w:val="28"/>
        </w:rPr>
        <w:tab/>
        <w:t>3) представление неполного комплекта документов, к заявлению не приложены документы, указанные в его приложении;</w:t>
      </w:r>
    </w:p>
    <w:p w:rsidR="00AB1C7B" w:rsidRPr="00CA186D" w:rsidRDefault="00AB1C7B" w:rsidP="00BB1178">
      <w:pPr>
        <w:ind w:firstLine="567"/>
        <w:jc w:val="both"/>
        <w:rPr>
          <w:sz w:val="28"/>
          <w:szCs w:val="28"/>
        </w:rPr>
      </w:pPr>
      <w:r w:rsidRPr="00CA186D">
        <w:rPr>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B1C7B" w:rsidRPr="00CA186D" w:rsidRDefault="00AB1C7B" w:rsidP="00BB1178">
      <w:pPr>
        <w:jc w:val="both"/>
        <w:rPr>
          <w:sz w:val="28"/>
          <w:szCs w:val="28"/>
        </w:rPr>
      </w:pPr>
      <w:r w:rsidRPr="00CA186D">
        <w:rPr>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B1C7B" w:rsidRPr="00CA186D" w:rsidRDefault="00AB1C7B" w:rsidP="00BB1178">
      <w:pPr>
        <w:ind w:firstLine="567"/>
        <w:jc w:val="both"/>
        <w:rPr>
          <w:sz w:val="28"/>
          <w:szCs w:val="28"/>
        </w:rPr>
      </w:pPr>
      <w:r w:rsidRPr="00CA186D">
        <w:rPr>
          <w:sz w:val="28"/>
          <w:szCs w:val="28"/>
        </w:rPr>
        <w:t xml:space="preserve"> </w:t>
      </w:r>
      <w:r w:rsidRPr="00CA186D">
        <w:rPr>
          <w:sz w:val="28"/>
          <w:szCs w:val="28"/>
        </w:rPr>
        <w:tab/>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1C7B" w:rsidRPr="00CA186D" w:rsidRDefault="00AB1C7B" w:rsidP="00BB1178">
      <w:pPr>
        <w:ind w:firstLine="567"/>
        <w:jc w:val="both"/>
        <w:rPr>
          <w:sz w:val="28"/>
          <w:szCs w:val="28"/>
        </w:rPr>
      </w:pPr>
      <w:r w:rsidRPr="00CA186D">
        <w:rPr>
          <w:sz w:val="28"/>
          <w:szCs w:val="28"/>
        </w:rPr>
        <w:tab/>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AB1C7B" w:rsidRPr="00CA186D" w:rsidRDefault="00AB1C7B" w:rsidP="00BB1178">
      <w:pPr>
        <w:ind w:firstLine="567"/>
        <w:jc w:val="both"/>
        <w:rPr>
          <w:sz w:val="28"/>
          <w:szCs w:val="28"/>
        </w:rPr>
      </w:pPr>
      <w:r w:rsidRPr="00CA186D">
        <w:rPr>
          <w:sz w:val="28"/>
          <w:szCs w:val="28"/>
        </w:rPr>
        <w:tab/>
        <w:t>8) заявление подано лицом, не имеющим полномочий представлять интересы заявителя.</w:t>
      </w:r>
    </w:p>
    <w:p w:rsidR="00AB1C7B" w:rsidRPr="00CA186D" w:rsidRDefault="00AB1C7B" w:rsidP="001F1968">
      <w:pPr>
        <w:contextualSpacing/>
        <w:rPr>
          <w:b/>
          <w:sz w:val="28"/>
          <w:szCs w:val="28"/>
          <w:lang w:eastAsia="en-US"/>
        </w:rPr>
      </w:pPr>
    </w:p>
    <w:p w:rsidR="00AB1C7B" w:rsidRPr="00CA186D" w:rsidRDefault="00AB1C7B" w:rsidP="00066B9E">
      <w:pPr>
        <w:ind w:firstLine="567"/>
        <w:contextualSpacing/>
        <w:jc w:val="center"/>
        <w:rPr>
          <w:b/>
          <w:sz w:val="28"/>
          <w:szCs w:val="28"/>
        </w:rPr>
      </w:pPr>
      <w:r w:rsidRPr="00CA186D">
        <w:rPr>
          <w:b/>
          <w:sz w:val="28"/>
          <w:szCs w:val="28"/>
          <w:lang w:eastAsia="en-US"/>
        </w:rPr>
        <w:t xml:space="preserve">2.9. </w:t>
      </w:r>
      <w:r w:rsidRPr="00CA186D">
        <w:rPr>
          <w:b/>
          <w:sz w:val="28"/>
          <w:szCs w:val="28"/>
        </w:rPr>
        <w:t>Исчерпывающий перечень оснований для приостановления или отказа в предоставлении муниципальной услуги</w:t>
      </w:r>
    </w:p>
    <w:p w:rsidR="00AB1C7B" w:rsidRPr="00CA186D" w:rsidRDefault="00AB1C7B" w:rsidP="00066B9E">
      <w:pPr>
        <w:ind w:firstLine="567"/>
        <w:contextualSpacing/>
        <w:jc w:val="center"/>
        <w:rPr>
          <w:b/>
          <w:sz w:val="28"/>
          <w:szCs w:val="28"/>
        </w:rPr>
      </w:pPr>
    </w:p>
    <w:p w:rsidR="00AB1C7B" w:rsidRPr="00CA186D" w:rsidRDefault="00AB1C7B" w:rsidP="00066B9E">
      <w:pPr>
        <w:tabs>
          <w:tab w:val="left" w:pos="-3420"/>
        </w:tabs>
        <w:ind w:firstLine="567"/>
        <w:contextualSpacing/>
        <w:jc w:val="both"/>
        <w:rPr>
          <w:sz w:val="28"/>
          <w:szCs w:val="28"/>
        </w:rPr>
      </w:pPr>
      <w:r w:rsidRPr="00CA186D">
        <w:rPr>
          <w:sz w:val="28"/>
          <w:szCs w:val="28"/>
        </w:rPr>
        <w:tab/>
        <w:t>Основания для приостановления предоставления услуги не предусмотрены.</w:t>
      </w:r>
    </w:p>
    <w:p w:rsidR="00AB1C7B" w:rsidRPr="00CA186D" w:rsidRDefault="00AB1C7B" w:rsidP="00066B9E">
      <w:pPr>
        <w:tabs>
          <w:tab w:val="left" w:pos="-3420"/>
        </w:tabs>
        <w:ind w:firstLine="567"/>
        <w:contextualSpacing/>
        <w:jc w:val="both"/>
        <w:rPr>
          <w:sz w:val="28"/>
          <w:szCs w:val="28"/>
        </w:rPr>
      </w:pPr>
      <w:r w:rsidRPr="00CA186D">
        <w:rPr>
          <w:sz w:val="28"/>
          <w:szCs w:val="28"/>
        </w:rPr>
        <w:t xml:space="preserve">  Основаниями для отказа в предоставлении услуги являются: </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1. По услуге с целью «Постановка на учет граждан, нуждающихся в предоставлении жилого помещения»:</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 xml:space="preserve">        1) Документы (сведения), представленные заявителем, противоречат документам (сведениям), полученным в рамках межведомственного взаимодействия. </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3)</w:t>
      </w:r>
      <w:r w:rsidRPr="00CA186D">
        <w:rPr>
          <w:rFonts w:ascii="Times New Roman" w:hAnsi="Times New Roman" w:cs="Times New Roman"/>
        </w:rPr>
        <w:t xml:space="preserve"> Не истек срок совершения действий, предусмотренных статьей 53 Жилищного кодекса, которые привели к ухудшению жилищных условий.</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 xml:space="preserve">2. По услуге с целью «Внесение изменений в сведения о гражданах, нуждающихся в предоставлении жилого помещения»: </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1)</w:t>
      </w:r>
      <w:r w:rsidRPr="00CA186D">
        <w:rPr>
          <w:rFonts w:ascii="Times New Roman" w:hAnsi="Times New Roman" w:cs="Times New Roman"/>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2)</w:t>
      </w:r>
      <w:r w:rsidRPr="00CA186D">
        <w:rPr>
          <w:rFonts w:ascii="Times New Roman" w:hAnsi="Times New Roman" w:cs="Times New Roman"/>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 xml:space="preserve">3. По 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AB1C7B" w:rsidRPr="00CA186D" w:rsidRDefault="00AB1C7B"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 xml:space="preserve">4. По 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AB1C7B" w:rsidRPr="00CA186D" w:rsidRDefault="00AB1C7B" w:rsidP="001F1968">
      <w:pPr>
        <w:rPr>
          <w:b/>
          <w:color w:val="000000"/>
          <w:sz w:val="28"/>
          <w:szCs w:val="28"/>
        </w:rPr>
      </w:pPr>
    </w:p>
    <w:p w:rsidR="00AB1C7B" w:rsidRPr="00CA186D" w:rsidRDefault="00AB1C7B" w:rsidP="00C00EEB">
      <w:pPr>
        <w:pStyle w:val="26"/>
        <w:shd w:val="clear" w:color="auto" w:fill="auto"/>
        <w:spacing w:before="0" w:line="240" w:lineRule="auto"/>
        <w:ind w:firstLine="284"/>
        <w:jc w:val="center"/>
        <w:rPr>
          <w:rFonts w:ascii="Times New Roman" w:hAnsi="Times New Roman" w:cs="Times New Roman"/>
        </w:rPr>
      </w:pPr>
      <w:r w:rsidRPr="00CA186D">
        <w:rPr>
          <w:rFonts w:ascii="Times New Roman" w:hAnsi="Times New Roman" w:cs="Times New Roman"/>
          <w:b/>
          <w:color w:val="000000"/>
        </w:rPr>
        <w:t>2.10. </w:t>
      </w:r>
      <w:r w:rsidRPr="00CA186D">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1C7B" w:rsidRPr="00CA186D" w:rsidRDefault="00AB1C7B" w:rsidP="00C00EEB">
      <w:pPr>
        <w:pStyle w:val="26"/>
        <w:shd w:val="clear" w:color="auto" w:fill="auto"/>
        <w:spacing w:before="0" w:line="240" w:lineRule="auto"/>
        <w:ind w:firstLine="284"/>
        <w:jc w:val="center"/>
        <w:rPr>
          <w:rFonts w:ascii="Times New Roman" w:hAnsi="Times New Roman" w:cs="Times New Roman"/>
          <w:lang w:eastAsia="ru-RU"/>
        </w:rPr>
      </w:pPr>
    </w:p>
    <w:p w:rsidR="00AB1C7B" w:rsidRPr="00CA186D" w:rsidRDefault="00AB1C7B" w:rsidP="00C00EEB">
      <w:pPr>
        <w:ind w:firstLine="567"/>
        <w:jc w:val="both"/>
        <w:rPr>
          <w:sz w:val="28"/>
          <w:szCs w:val="28"/>
        </w:rPr>
      </w:pPr>
      <w:r w:rsidRPr="00CA186D">
        <w:rPr>
          <w:sz w:val="28"/>
          <w:szCs w:val="28"/>
        </w:rPr>
        <w:tab/>
        <w:t>Перечень услуг, которые являются необходимыми и обязательными для предоставления муниципальной услуги, отсутствует.</w:t>
      </w:r>
    </w:p>
    <w:p w:rsidR="00AB1C7B" w:rsidRPr="00CA186D" w:rsidRDefault="00AB1C7B" w:rsidP="001F1968">
      <w:pPr>
        <w:contextualSpacing/>
        <w:rPr>
          <w:b/>
          <w:sz w:val="28"/>
          <w:szCs w:val="28"/>
          <w:lang w:eastAsia="en-US"/>
        </w:rPr>
      </w:pPr>
    </w:p>
    <w:p w:rsidR="00AB1C7B" w:rsidRPr="00CA186D" w:rsidRDefault="00AB1C7B" w:rsidP="00C00EEB">
      <w:pPr>
        <w:ind w:firstLine="709"/>
        <w:contextualSpacing/>
        <w:jc w:val="center"/>
        <w:rPr>
          <w:b/>
          <w:sz w:val="28"/>
          <w:szCs w:val="28"/>
        </w:rPr>
      </w:pPr>
      <w:r w:rsidRPr="00CA186D">
        <w:rPr>
          <w:b/>
          <w:sz w:val="28"/>
          <w:szCs w:val="28"/>
          <w:lang w:eastAsia="en-US"/>
        </w:rPr>
        <w:t xml:space="preserve">2.11. </w:t>
      </w:r>
      <w:r w:rsidRPr="00CA186D">
        <w:rPr>
          <w:b/>
          <w:sz w:val="28"/>
          <w:szCs w:val="28"/>
        </w:rPr>
        <w:t xml:space="preserve">Порядок, размер и основания взимания государственной   </w:t>
      </w:r>
    </w:p>
    <w:p w:rsidR="00AB1C7B" w:rsidRPr="00CA186D" w:rsidRDefault="00AB1C7B" w:rsidP="00C00EEB">
      <w:pPr>
        <w:ind w:firstLine="709"/>
        <w:contextualSpacing/>
        <w:jc w:val="center"/>
        <w:rPr>
          <w:b/>
          <w:sz w:val="28"/>
          <w:szCs w:val="28"/>
        </w:rPr>
      </w:pPr>
      <w:r w:rsidRPr="00CA186D">
        <w:rPr>
          <w:b/>
          <w:sz w:val="28"/>
          <w:szCs w:val="28"/>
        </w:rPr>
        <w:t>пошлины или иной платы, взимаемой за предоставление муниципальной услуги</w:t>
      </w:r>
    </w:p>
    <w:p w:rsidR="00AB1C7B" w:rsidRPr="00CA186D" w:rsidRDefault="00AB1C7B" w:rsidP="00C00EEB">
      <w:pPr>
        <w:ind w:firstLine="709"/>
        <w:contextualSpacing/>
        <w:jc w:val="center"/>
        <w:rPr>
          <w:b/>
          <w:sz w:val="28"/>
          <w:szCs w:val="28"/>
        </w:rPr>
      </w:pPr>
    </w:p>
    <w:p w:rsidR="00AB1C7B" w:rsidRPr="00CA186D" w:rsidRDefault="00AB1C7B" w:rsidP="00C00EEB">
      <w:pPr>
        <w:widowControl w:val="0"/>
        <w:contextualSpacing/>
        <w:jc w:val="both"/>
        <w:rPr>
          <w:color w:val="000000"/>
          <w:sz w:val="28"/>
          <w:szCs w:val="28"/>
        </w:rPr>
      </w:pPr>
      <w:r w:rsidRPr="00CA186D">
        <w:rPr>
          <w:color w:val="000000"/>
          <w:sz w:val="28"/>
          <w:szCs w:val="28"/>
        </w:rPr>
        <w:t>Муниципальная услуга предоставляется бесплатно.</w:t>
      </w:r>
    </w:p>
    <w:p w:rsidR="00AB1C7B" w:rsidRPr="00CA186D" w:rsidRDefault="00AB1C7B" w:rsidP="00C00EEB">
      <w:pPr>
        <w:widowControl w:val="0"/>
        <w:contextualSpacing/>
        <w:jc w:val="both"/>
        <w:rPr>
          <w:color w:val="000000"/>
          <w:sz w:val="28"/>
          <w:szCs w:val="28"/>
        </w:rPr>
      </w:pPr>
    </w:p>
    <w:p w:rsidR="00AB1C7B" w:rsidRPr="00CA186D" w:rsidRDefault="00AB1C7B" w:rsidP="00F55DAC">
      <w:pPr>
        <w:widowControl w:val="0"/>
        <w:ind w:firstLine="708"/>
        <w:contextualSpacing/>
        <w:jc w:val="center"/>
        <w:rPr>
          <w:b/>
          <w:sz w:val="28"/>
          <w:szCs w:val="28"/>
        </w:rPr>
      </w:pPr>
      <w:r w:rsidRPr="00CA186D">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AB1C7B" w:rsidRPr="00CA186D" w:rsidRDefault="00AB1C7B" w:rsidP="00F55DAC">
      <w:pPr>
        <w:widowControl w:val="0"/>
        <w:ind w:left="720" w:firstLine="709"/>
        <w:contextualSpacing/>
        <w:jc w:val="both"/>
        <w:rPr>
          <w:b/>
          <w:sz w:val="28"/>
          <w:szCs w:val="28"/>
        </w:rPr>
      </w:pPr>
    </w:p>
    <w:p w:rsidR="00AB1C7B" w:rsidRPr="00CA186D" w:rsidRDefault="00AB1C7B" w:rsidP="00F55DAC">
      <w:pPr>
        <w:widowControl w:val="0"/>
        <w:ind w:firstLine="709"/>
        <w:contextualSpacing/>
        <w:jc w:val="both"/>
        <w:rPr>
          <w:color w:val="000000"/>
          <w:sz w:val="28"/>
          <w:szCs w:val="28"/>
        </w:rPr>
      </w:pPr>
      <w:r w:rsidRPr="00CA186D">
        <w:rPr>
          <w:color w:val="000000"/>
          <w:sz w:val="28"/>
          <w:szCs w:val="28"/>
        </w:rPr>
        <w:t>Плата за предоставление услуг, необходимых и обязательных для предоставления муниципальной услуги, определяется организациями, предоставляющими необходимые данные и обязательные услуги.</w:t>
      </w:r>
    </w:p>
    <w:p w:rsidR="00AB1C7B" w:rsidRPr="00CA186D" w:rsidRDefault="00AB1C7B" w:rsidP="00F55DAC">
      <w:pPr>
        <w:ind w:firstLine="709"/>
        <w:contextualSpacing/>
        <w:jc w:val="center"/>
        <w:rPr>
          <w:b/>
          <w:sz w:val="28"/>
          <w:szCs w:val="28"/>
          <w:lang w:eastAsia="en-US"/>
        </w:rPr>
      </w:pPr>
    </w:p>
    <w:p w:rsidR="00AB1C7B" w:rsidRPr="00CA186D" w:rsidRDefault="00AB1C7B" w:rsidP="00F55DAC">
      <w:pPr>
        <w:ind w:firstLine="709"/>
        <w:contextualSpacing/>
        <w:jc w:val="center"/>
        <w:rPr>
          <w:b/>
          <w:sz w:val="28"/>
          <w:szCs w:val="28"/>
        </w:rPr>
      </w:pPr>
      <w:r w:rsidRPr="00CA186D">
        <w:rPr>
          <w:b/>
          <w:sz w:val="28"/>
          <w:szCs w:val="28"/>
          <w:lang w:eastAsia="en-US"/>
        </w:rPr>
        <w:t xml:space="preserve">2.13. </w:t>
      </w:r>
      <w:r w:rsidRPr="00CA186D">
        <w:rPr>
          <w:b/>
          <w:sz w:val="28"/>
          <w:szCs w:val="28"/>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AB1C7B" w:rsidRPr="00CA186D" w:rsidRDefault="00AB1C7B" w:rsidP="00F55DAC">
      <w:pPr>
        <w:widowControl w:val="0"/>
        <w:tabs>
          <w:tab w:val="left" w:pos="180"/>
          <w:tab w:val="left" w:pos="2745"/>
          <w:tab w:val="center" w:pos="5214"/>
        </w:tabs>
        <w:contextualSpacing/>
        <w:jc w:val="both"/>
        <w:rPr>
          <w:sz w:val="28"/>
          <w:szCs w:val="28"/>
        </w:rPr>
      </w:pPr>
    </w:p>
    <w:p w:rsidR="00AB1C7B" w:rsidRPr="00CA186D" w:rsidRDefault="00AB1C7B" w:rsidP="00F55DAC">
      <w:pPr>
        <w:widowControl w:val="0"/>
        <w:tabs>
          <w:tab w:val="left" w:pos="180"/>
          <w:tab w:val="left" w:pos="2745"/>
          <w:tab w:val="center" w:pos="5214"/>
        </w:tabs>
        <w:contextualSpacing/>
        <w:jc w:val="both"/>
        <w:rPr>
          <w:sz w:val="28"/>
          <w:szCs w:val="28"/>
        </w:rPr>
      </w:pPr>
      <w:r w:rsidRPr="00CA186D">
        <w:rPr>
          <w:sz w:val="28"/>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AB1C7B" w:rsidRPr="00CA186D" w:rsidRDefault="00AB1C7B" w:rsidP="001F1968">
      <w:pPr>
        <w:autoSpaceDE w:val="0"/>
        <w:autoSpaceDN w:val="0"/>
        <w:adjustRightInd w:val="0"/>
        <w:rPr>
          <w:b/>
          <w:sz w:val="28"/>
          <w:szCs w:val="28"/>
        </w:rPr>
      </w:pPr>
    </w:p>
    <w:p w:rsidR="00AB1C7B" w:rsidRPr="00CA186D" w:rsidRDefault="00AB1C7B" w:rsidP="00807548">
      <w:pPr>
        <w:autoSpaceDE w:val="0"/>
        <w:autoSpaceDN w:val="0"/>
        <w:adjustRightInd w:val="0"/>
        <w:jc w:val="center"/>
        <w:rPr>
          <w:b/>
          <w:sz w:val="28"/>
          <w:szCs w:val="28"/>
        </w:rPr>
      </w:pPr>
      <w:r w:rsidRPr="00CA186D">
        <w:rPr>
          <w:b/>
          <w:sz w:val="28"/>
          <w:szCs w:val="28"/>
        </w:rPr>
        <w:t>2.14. Срок регистрации запроса заявителя о предоставлении муниципальной услуги, в том числе в электронной форме</w:t>
      </w:r>
    </w:p>
    <w:p w:rsidR="00AB1C7B" w:rsidRPr="00CA186D" w:rsidRDefault="00AB1C7B" w:rsidP="00807548">
      <w:pPr>
        <w:autoSpaceDE w:val="0"/>
        <w:autoSpaceDN w:val="0"/>
        <w:adjustRightInd w:val="0"/>
        <w:ind w:firstLine="539"/>
        <w:jc w:val="both"/>
        <w:outlineLvl w:val="1"/>
        <w:rPr>
          <w:b/>
          <w:sz w:val="28"/>
          <w:szCs w:val="28"/>
        </w:rPr>
      </w:pPr>
    </w:p>
    <w:p w:rsidR="00AB1C7B" w:rsidRPr="00CA186D" w:rsidRDefault="00AB1C7B" w:rsidP="00A36FBE">
      <w:pPr>
        <w:ind w:firstLine="709"/>
        <w:contextualSpacing/>
        <w:jc w:val="both"/>
        <w:rPr>
          <w:sz w:val="28"/>
          <w:szCs w:val="28"/>
        </w:rPr>
      </w:pPr>
      <w:r w:rsidRPr="00CA186D">
        <w:rPr>
          <w:sz w:val="28"/>
          <w:szCs w:val="28"/>
        </w:rPr>
        <w:t>З</w:t>
      </w:r>
      <w:r w:rsidRPr="00CA186D">
        <w:rPr>
          <w:sz w:val="28"/>
          <w:szCs w:val="28"/>
          <w:lang w:eastAsia="en-US"/>
        </w:rPr>
        <w:t>аявление</w:t>
      </w:r>
      <w:r w:rsidRPr="00CA186D">
        <w:rPr>
          <w:sz w:val="28"/>
          <w:szCs w:val="28"/>
        </w:rPr>
        <w:t xml:space="preserve"> о предоставлении муниципальной услуги, представленное заявителем в </w:t>
      </w:r>
      <w:r w:rsidRPr="00CA186D">
        <w:rPr>
          <w:sz w:val="28"/>
          <w:szCs w:val="28"/>
          <w:lang w:eastAsia="en-US"/>
        </w:rPr>
        <w:t>ОМСУ</w:t>
      </w:r>
      <w:r w:rsidRPr="00CA186D">
        <w:rPr>
          <w:sz w:val="28"/>
          <w:szCs w:val="28"/>
        </w:rPr>
        <w:t xml:space="preserve"> лично, подлежит обязательной регистрации в день его поступления. За</w:t>
      </w:r>
      <w:r w:rsidRPr="00CA186D">
        <w:rPr>
          <w:sz w:val="28"/>
          <w:szCs w:val="28"/>
          <w:lang w:eastAsia="en-US"/>
        </w:rPr>
        <w:t>явление</w:t>
      </w:r>
      <w:r w:rsidRPr="00CA186D">
        <w:rPr>
          <w:sz w:val="28"/>
          <w:szCs w:val="28"/>
        </w:rPr>
        <w:t xml:space="preserve">, поступившее в </w:t>
      </w:r>
      <w:r w:rsidRPr="00CA186D">
        <w:rPr>
          <w:sz w:val="28"/>
          <w:szCs w:val="28"/>
          <w:lang w:eastAsia="en-US"/>
        </w:rPr>
        <w:t>ОМСУ</w:t>
      </w:r>
      <w:r w:rsidRPr="00CA186D">
        <w:rPr>
          <w:sz w:val="28"/>
          <w:szCs w:val="28"/>
        </w:rPr>
        <w:t xml:space="preserve"> по почте, подлежит регистрации в течение трех дней с момента его поступления в </w:t>
      </w:r>
      <w:r w:rsidRPr="00CA186D">
        <w:rPr>
          <w:sz w:val="28"/>
          <w:szCs w:val="28"/>
          <w:lang w:eastAsia="en-US"/>
        </w:rPr>
        <w:t>ОМСУ</w:t>
      </w:r>
      <w:r w:rsidRPr="00CA186D">
        <w:rPr>
          <w:sz w:val="28"/>
          <w:szCs w:val="28"/>
        </w:rPr>
        <w:t>.</w:t>
      </w:r>
    </w:p>
    <w:p w:rsidR="00AB1C7B" w:rsidRPr="00CA186D" w:rsidRDefault="00AB1C7B" w:rsidP="00A36FBE">
      <w:pPr>
        <w:pStyle w:val="27"/>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8"/>
          <w:szCs w:val="28"/>
        </w:rPr>
      </w:pPr>
      <w:r w:rsidRPr="00CA186D">
        <w:rPr>
          <w:sz w:val="28"/>
          <w:szCs w:val="28"/>
        </w:rPr>
        <w:t>Заявление о предоставлении муниципальной услуги, представленное заявителем в многофункциональный центр, р</w:t>
      </w:r>
      <w:r w:rsidRPr="00CA186D">
        <w:rPr>
          <w:color w:val="auto"/>
          <w:sz w:val="28"/>
          <w:szCs w:val="28"/>
        </w:rPr>
        <w:t xml:space="preserve">егистрируется в соответствии с правилами делопроизводства, установленными </w:t>
      </w:r>
      <w:r w:rsidRPr="00CA186D">
        <w:rPr>
          <w:sz w:val="28"/>
          <w:szCs w:val="28"/>
        </w:rPr>
        <w:t>многофункциональным центром</w:t>
      </w:r>
      <w:r w:rsidRPr="00CA186D">
        <w:rPr>
          <w:color w:val="auto"/>
          <w:sz w:val="28"/>
          <w:szCs w:val="28"/>
        </w:rPr>
        <w:t>. Передача заявления и документов на бумажном носителе в ОМСУ осуществляется в течении 3 рабочих дней со дня приема документов.</w:t>
      </w:r>
    </w:p>
    <w:p w:rsidR="00AB1C7B" w:rsidRPr="00CA186D" w:rsidRDefault="00AB1C7B" w:rsidP="00A36FBE">
      <w:pPr>
        <w:ind w:firstLine="709"/>
        <w:contextualSpacing/>
        <w:jc w:val="both"/>
        <w:rPr>
          <w:sz w:val="28"/>
          <w:szCs w:val="28"/>
        </w:rPr>
      </w:pPr>
      <w:r w:rsidRPr="00CA186D">
        <w:rPr>
          <w:sz w:val="28"/>
          <w:szCs w:val="28"/>
        </w:rPr>
        <w:t>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jc w:val="center"/>
        <w:rPr>
          <w:b/>
          <w:color w:val="000000"/>
          <w:sz w:val="28"/>
          <w:szCs w:val="28"/>
          <w:lang w:eastAsia="en-US"/>
        </w:rPr>
      </w:pPr>
      <w:r w:rsidRPr="00CA186D">
        <w:rPr>
          <w:b/>
          <w:color w:val="000000"/>
          <w:sz w:val="28"/>
          <w:szCs w:val="28"/>
          <w:lang w:eastAsia="en-US"/>
        </w:rPr>
        <w:t xml:space="preserve">2.15. Требования к помещениям, в которых </w:t>
      </w:r>
    </w:p>
    <w:p w:rsidR="00AB1C7B" w:rsidRPr="00CA186D" w:rsidRDefault="00AB1C7B" w:rsidP="00807548">
      <w:pPr>
        <w:jc w:val="center"/>
        <w:rPr>
          <w:b/>
          <w:color w:val="000000"/>
          <w:sz w:val="28"/>
          <w:szCs w:val="28"/>
          <w:lang w:eastAsia="en-US"/>
        </w:rPr>
      </w:pPr>
      <w:r w:rsidRPr="00CA186D">
        <w:rPr>
          <w:b/>
          <w:color w:val="000000"/>
          <w:sz w:val="28"/>
          <w:szCs w:val="28"/>
          <w:lang w:eastAsia="en-US"/>
        </w:rPr>
        <w:t>предоставляется муниципальная услуга</w:t>
      </w:r>
    </w:p>
    <w:p w:rsidR="00AB1C7B" w:rsidRPr="00CA186D" w:rsidRDefault="00AB1C7B" w:rsidP="00807548">
      <w:pPr>
        <w:jc w:val="center"/>
        <w:rPr>
          <w:b/>
          <w:color w:val="000000"/>
          <w:sz w:val="28"/>
          <w:szCs w:val="28"/>
          <w:lang w:eastAsia="en-US"/>
        </w:rPr>
      </w:pP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Помещение должно быть оборудовано системой противопожарной сигнализации.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Информация о предоставлении Услуги размещается: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 на стендах в помещениях и на официальном сайте ГБУ «МФЦ»;</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 xml:space="preserve">2) на официальном портале администрации </w:t>
      </w:r>
      <w:r w:rsidRPr="00CA186D">
        <w:rPr>
          <w:sz w:val="28"/>
          <w:szCs w:val="28"/>
          <w:lang w:eastAsia="en-US"/>
        </w:rPr>
        <w:t>Огаревское Щекинского района</w:t>
      </w:r>
      <w:r w:rsidRPr="00CA186D">
        <w:rPr>
          <w:sz w:val="28"/>
          <w:szCs w:val="28"/>
        </w:rPr>
        <w:t>;</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3) на Портале государственных и муниципальных услуг.</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 xml:space="preserve"> Для инвалидов и других маломобильных групп граждан должны быть предусмотрены:</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 возможность беспрепятственного входа в учреждения и выхода их них;</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2) содействие со стороны должностных лиц учреждения, при необходимости, инвалиду при входе в учреждение и выходе из него;</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3) возможность посадки в транспортное средство и высадке из него перед входом в учреждение, в том числе с использованием кресла-коляски и, при необходимости, с помощью должностных лиц учреждения;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5) сопровождение инвалидов, имеющих стойкие нарушения функции зрения;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B1C7B" w:rsidRPr="00CA186D" w:rsidRDefault="00AB1C7B" w:rsidP="00807548">
      <w:pPr>
        <w:ind w:firstLine="539"/>
        <w:jc w:val="both"/>
        <w:outlineLvl w:val="1"/>
        <w:rPr>
          <w:b/>
          <w:color w:val="000000"/>
          <w:sz w:val="28"/>
          <w:szCs w:val="28"/>
          <w:lang w:eastAsia="en-US"/>
        </w:rPr>
      </w:pPr>
    </w:p>
    <w:p w:rsidR="00AB1C7B" w:rsidRPr="00CA186D" w:rsidRDefault="00AB1C7B" w:rsidP="00E16BDF">
      <w:pPr>
        <w:tabs>
          <w:tab w:val="left" w:pos="1260"/>
        </w:tabs>
        <w:ind w:firstLine="709"/>
        <w:contextualSpacing/>
        <w:jc w:val="center"/>
        <w:rPr>
          <w:b/>
          <w:sz w:val="28"/>
          <w:szCs w:val="28"/>
        </w:rPr>
      </w:pPr>
      <w:r w:rsidRPr="00CA186D">
        <w:rPr>
          <w:b/>
          <w:color w:val="000000"/>
          <w:sz w:val="28"/>
          <w:szCs w:val="28"/>
          <w:lang w:eastAsia="en-US"/>
        </w:rPr>
        <w:t xml:space="preserve">2.16. </w:t>
      </w:r>
      <w:r w:rsidRPr="00CA186D">
        <w:rPr>
          <w:b/>
          <w:sz w:val="28"/>
          <w:szCs w:val="28"/>
        </w:rPr>
        <w:t>Показатели доступности и качества муниципальной услуги</w:t>
      </w:r>
    </w:p>
    <w:p w:rsidR="00AB1C7B" w:rsidRPr="00CA186D" w:rsidRDefault="00AB1C7B" w:rsidP="00E16BDF">
      <w:pPr>
        <w:tabs>
          <w:tab w:val="left" w:pos="1260"/>
        </w:tabs>
        <w:ind w:firstLine="709"/>
        <w:contextualSpacing/>
        <w:jc w:val="center"/>
        <w:rPr>
          <w:b/>
          <w:sz w:val="28"/>
          <w:szCs w:val="28"/>
        </w:rPr>
      </w:pPr>
    </w:p>
    <w:p w:rsidR="00AB1C7B" w:rsidRPr="00CA186D" w:rsidRDefault="00AB1C7B" w:rsidP="00E16BDF">
      <w:pPr>
        <w:ind w:firstLine="709"/>
        <w:contextualSpacing/>
        <w:jc w:val="both"/>
        <w:rPr>
          <w:sz w:val="28"/>
          <w:szCs w:val="28"/>
        </w:rPr>
      </w:pPr>
      <w:r w:rsidRPr="00CA186D">
        <w:rPr>
          <w:sz w:val="28"/>
          <w:szCs w:val="28"/>
        </w:rPr>
        <w:t xml:space="preserve">2.16.1. Количество и продолжительность взаимодействий заявителя с должностными лицами </w:t>
      </w:r>
      <w:r w:rsidRPr="00CA186D">
        <w:rPr>
          <w:sz w:val="28"/>
          <w:szCs w:val="28"/>
          <w:lang w:eastAsia="en-US"/>
        </w:rPr>
        <w:t>органа</w:t>
      </w:r>
      <w:r w:rsidRPr="00CA186D">
        <w:rPr>
          <w:sz w:val="28"/>
          <w:szCs w:val="28"/>
        </w:rPr>
        <w:t>:</w:t>
      </w:r>
    </w:p>
    <w:p w:rsidR="00AB1C7B" w:rsidRPr="00CA186D" w:rsidRDefault="00AB1C7B" w:rsidP="00E16BDF">
      <w:pPr>
        <w:widowControl w:val="0"/>
        <w:ind w:firstLine="709"/>
        <w:contextualSpacing/>
        <w:jc w:val="both"/>
        <w:rPr>
          <w:sz w:val="28"/>
          <w:szCs w:val="28"/>
        </w:rPr>
      </w:pPr>
      <w:r w:rsidRPr="00CA186D">
        <w:rPr>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AB1C7B" w:rsidRPr="00CA186D" w:rsidRDefault="00AB1C7B" w:rsidP="00E16BDF">
      <w:pPr>
        <w:ind w:firstLine="709"/>
        <w:contextualSpacing/>
        <w:jc w:val="both"/>
        <w:rPr>
          <w:sz w:val="28"/>
          <w:szCs w:val="28"/>
        </w:rPr>
      </w:pPr>
      <w:r w:rsidRPr="00CA186D">
        <w:rPr>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rsidR="00AB1C7B" w:rsidRPr="00CA186D" w:rsidRDefault="00AB1C7B" w:rsidP="00E16BDF">
      <w:pPr>
        <w:ind w:firstLine="709"/>
        <w:contextualSpacing/>
        <w:jc w:val="both"/>
        <w:rPr>
          <w:sz w:val="28"/>
          <w:szCs w:val="28"/>
        </w:rPr>
      </w:pPr>
      <w:r w:rsidRPr="00CA186D">
        <w:rPr>
          <w:sz w:val="28"/>
          <w:szCs w:val="28"/>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AB1C7B" w:rsidRPr="00CA186D" w:rsidRDefault="00AB1C7B" w:rsidP="00E16BDF">
      <w:pPr>
        <w:ind w:firstLine="709"/>
        <w:contextualSpacing/>
        <w:jc w:val="both"/>
        <w:rPr>
          <w:sz w:val="28"/>
          <w:szCs w:val="28"/>
        </w:rPr>
      </w:pPr>
      <w:r w:rsidRPr="00CA186D">
        <w:rPr>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p>
    <w:p w:rsidR="00AB1C7B" w:rsidRPr="00CA186D" w:rsidRDefault="00AB1C7B"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sz w:val="28"/>
          <w:szCs w:val="28"/>
        </w:rPr>
      </w:pPr>
      <w:r w:rsidRPr="00CA186D">
        <w:rPr>
          <w:sz w:val="28"/>
          <w:szCs w:val="28"/>
        </w:rPr>
        <w:t>2.16.2. Соблюдение установленного количества взаимодействий заявителя с ответственными специалистами при предоставлении муниципальной услуги.</w:t>
      </w:r>
    </w:p>
    <w:p w:rsidR="00AB1C7B" w:rsidRPr="00CA186D" w:rsidRDefault="00AB1C7B"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sz w:val="28"/>
          <w:szCs w:val="28"/>
        </w:rPr>
      </w:pPr>
      <w:r w:rsidRPr="00CA186D">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2.16.3. Жалобы заявителей по вопросам предоставления муниципальной услуги.</w:t>
      </w:r>
    </w:p>
    <w:p w:rsidR="00AB1C7B" w:rsidRPr="00CA186D" w:rsidRDefault="00AB1C7B"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sz w:val="28"/>
          <w:szCs w:val="28"/>
        </w:rPr>
      </w:pPr>
      <w:r w:rsidRPr="00CA186D">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2.16.4. Удовлетворенность заявителей качеством и доступностью муниципальной услуги.</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2.16.5. Полнота, актуальность и доступность информации о порядке предоставления муниципальной услуги.</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Определяется путем присвоения рейтинга по итогам проведения мониторинга качества предоставления муниципальной услуги.</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 xml:space="preserve">2.16.6. Контрольные показатели при анализе доступности, информирования и обращений граждан по качеству предоставления муниципальной услуги: </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1) удовлетворенность населения качеством информирования (процент от числа опрошенных) – 98-100%;</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2) удовлетворенность населения качеством предоставления муниципальной услуги - не менее 90%;</w:t>
      </w:r>
    </w:p>
    <w:p w:rsidR="00AB1C7B" w:rsidRPr="00CA186D" w:rsidRDefault="00AB1C7B" w:rsidP="00E16BDF">
      <w:pPr>
        <w:tabs>
          <w:tab w:val="left" w:pos="142"/>
          <w:tab w:val="left" w:pos="1276"/>
        </w:tabs>
        <w:spacing w:before="240" w:after="240"/>
        <w:ind w:firstLine="709"/>
        <w:contextualSpacing/>
        <w:jc w:val="both"/>
        <w:rPr>
          <w:sz w:val="28"/>
          <w:szCs w:val="28"/>
        </w:rPr>
      </w:pPr>
      <w:r w:rsidRPr="00CA186D">
        <w:rPr>
          <w:sz w:val="28"/>
          <w:szCs w:val="28"/>
        </w:rPr>
        <w:t>3) процент обоснованных жалоб – не более 0,5%.</w:t>
      </w:r>
    </w:p>
    <w:p w:rsidR="00AB1C7B" w:rsidRPr="00CA186D" w:rsidRDefault="00AB1C7B" w:rsidP="00E16BDF">
      <w:pPr>
        <w:ind w:firstLine="539"/>
        <w:jc w:val="both"/>
        <w:outlineLvl w:val="1"/>
        <w:rPr>
          <w:sz w:val="28"/>
          <w:szCs w:val="28"/>
        </w:rPr>
      </w:pPr>
    </w:p>
    <w:p w:rsidR="00AB1C7B" w:rsidRPr="00CA186D" w:rsidRDefault="00AB1C7B" w:rsidP="00E16BDF">
      <w:pPr>
        <w:widowControl w:val="0"/>
        <w:tabs>
          <w:tab w:val="center" w:pos="0"/>
        </w:tabs>
        <w:ind w:firstLine="709"/>
        <w:contextualSpacing/>
        <w:jc w:val="center"/>
        <w:rPr>
          <w:b/>
          <w:sz w:val="28"/>
          <w:szCs w:val="28"/>
        </w:rPr>
      </w:pPr>
      <w:r w:rsidRPr="00CA186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1C7B" w:rsidRPr="00CA186D" w:rsidRDefault="00AB1C7B" w:rsidP="00E16BDF">
      <w:pPr>
        <w:widowControl w:val="0"/>
        <w:ind w:firstLine="709"/>
        <w:contextualSpacing/>
        <w:jc w:val="both"/>
        <w:rPr>
          <w:b/>
          <w:sz w:val="28"/>
          <w:szCs w:val="28"/>
        </w:rPr>
      </w:pPr>
    </w:p>
    <w:p w:rsidR="00AB1C7B" w:rsidRPr="00CA186D" w:rsidRDefault="00AB1C7B" w:rsidP="00E16BDF">
      <w:pPr>
        <w:widowControl w:val="0"/>
        <w:ind w:firstLine="709"/>
        <w:contextualSpacing/>
        <w:jc w:val="center"/>
        <w:rPr>
          <w:b/>
          <w:color w:val="000000"/>
          <w:sz w:val="28"/>
          <w:szCs w:val="28"/>
        </w:rPr>
      </w:pPr>
      <w:r w:rsidRPr="00CA186D">
        <w:rPr>
          <w:b/>
          <w:sz w:val="28"/>
          <w:szCs w:val="28"/>
        </w:rPr>
        <w:t>Описание последовательности административных процедур при предоставлении муниципальной услуги</w:t>
      </w:r>
    </w:p>
    <w:p w:rsidR="00AB1C7B" w:rsidRPr="00CA186D" w:rsidRDefault="00AB1C7B" w:rsidP="00E16BDF">
      <w:pPr>
        <w:widowControl w:val="0"/>
        <w:ind w:firstLine="709"/>
        <w:contextualSpacing/>
        <w:jc w:val="both"/>
        <w:rPr>
          <w:b/>
          <w:color w:val="000000"/>
          <w:sz w:val="28"/>
          <w:szCs w:val="28"/>
        </w:rPr>
      </w:pPr>
    </w:p>
    <w:p w:rsidR="00AB1C7B" w:rsidRPr="00CA186D" w:rsidRDefault="00AB1C7B" w:rsidP="00E16BDF">
      <w:pPr>
        <w:pStyle w:val="NoSpacing"/>
        <w:ind w:right="-44" w:firstLine="709"/>
        <w:contextualSpacing/>
        <w:jc w:val="both"/>
        <w:rPr>
          <w:rFonts w:ascii="Times New Roman" w:hAnsi="Times New Roman"/>
          <w:sz w:val="28"/>
          <w:szCs w:val="28"/>
        </w:rPr>
      </w:pPr>
      <w:r w:rsidRPr="00CA186D">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AB1C7B" w:rsidRPr="00CA186D" w:rsidRDefault="00AB1C7B" w:rsidP="00E16BDF">
      <w:pPr>
        <w:ind w:firstLine="709"/>
        <w:contextualSpacing/>
        <w:jc w:val="both"/>
        <w:rPr>
          <w:sz w:val="28"/>
          <w:szCs w:val="28"/>
        </w:rPr>
      </w:pPr>
      <w:r w:rsidRPr="00CA186D">
        <w:rPr>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AB1C7B" w:rsidRPr="00CA186D" w:rsidRDefault="00AB1C7B" w:rsidP="00E16BDF">
      <w:pPr>
        <w:widowControl w:val="0"/>
        <w:ind w:firstLine="709"/>
        <w:contextualSpacing/>
        <w:jc w:val="both"/>
        <w:rPr>
          <w:sz w:val="28"/>
          <w:szCs w:val="28"/>
        </w:rPr>
      </w:pPr>
      <w:r w:rsidRPr="00CA186D">
        <w:rPr>
          <w:sz w:val="28"/>
          <w:szCs w:val="28"/>
        </w:rPr>
        <w:t>2) 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rsidR="00AB1C7B" w:rsidRPr="00CA186D" w:rsidRDefault="00AB1C7B" w:rsidP="00E16BDF">
      <w:pPr>
        <w:widowControl w:val="0"/>
        <w:ind w:firstLine="709"/>
        <w:contextualSpacing/>
        <w:jc w:val="both"/>
        <w:rPr>
          <w:sz w:val="28"/>
          <w:szCs w:val="28"/>
        </w:rPr>
      </w:pPr>
      <w:r w:rsidRPr="00CA186D">
        <w:rPr>
          <w:sz w:val="28"/>
          <w:szCs w:val="28"/>
        </w:rPr>
        <w:t>3) рассмотрение заявления и документов и проверка содержащихся в них сведений;</w:t>
      </w:r>
    </w:p>
    <w:p w:rsidR="00AB1C7B" w:rsidRPr="00CA186D" w:rsidRDefault="00AB1C7B" w:rsidP="00E16BDF">
      <w:pPr>
        <w:widowControl w:val="0"/>
        <w:ind w:firstLine="709"/>
        <w:contextualSpacing/>
        <w:jc w:val="both"/>
        <w:rPr>
          <w:sz w:val="28"/>
          <w:szCs w:val="28"/>
        </w:rPr>
      </w:pPr>
      <w:r w:rsidRPr="00CA186D">
        <w:rPr>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AB1C7B" w:rsidRPr="00CA186D" w:rsidRDefault="00AB1C7B" w:rsidP="00E16BDF">
      <w:pPr>
        <w:widowControl w:val="0"/>
        <w:ind w:firstLine="709"/>
        <w:contextualSpacing/>
        <w:jc w:val="both"/>
        <w:rPr>
          <w:sz w:val="28"/>
          <w:szCs w:val="28"/>
        </w:rPr>
      </w:pPr>
      <w:r w:rsidRPr="00CA186D">
        <w:rPr>
          <w:sz w:val="28"/>
          <w:szCs w:val="28"/>
        </w:rPr>
        <w:t>5) подготовка и выдача (направление) заявителю документов по результатам муниципальной услуги.</w:t>
      </w:r>
    </w:p>
    <w:p w:rsidR="00AB1C7B" w:rsidRPr="00CA186D" w:rsidRDefault="00AB1C7B" w:rsidP="001530ED">
      <w:pPr>
        <w:widowControl w:val="0"/>
        <w:contextualSpacing/>
        <w:rPr>
          <w:b/>
          <w:bCs/>
          <w:sz w:val="28"/>
          <w:szCs w:val="28"/>
        </w:rPr>
      </w:pPr>
    </w:p>
    <w:p w:rsidR="00AB1C7B" w:rsidRPr="00CA186D" w:rsidRDefault="00AB1C7B" w:rsidP="00E16BDF">
      <w:pPr>
        <w:widowControl w:val="0"/>
        <w:ind w:firstLine="709"/>
        <w:contextualSpacing/>
        <w:jc w:val="center"/>
        <w:rPr>
          <w:b/>
          <w:bCs/>
        </w:rPr>
      </w:pPr>
      <w:r w:rsidRPr="00CA186D">
        <w:rPr>
          <w:b/>
          <w:bCs/>
          <w:sz w:val="28"/>
          <w:szCs w:val="28"/>
        </w:rPr>
        <w:t>3.1. Административная процедура «Прием и регистрация заявления о предоставлении муниципальной услуги и приложенных к нему документов»</w:t>
      </w:r>
    </w:p>
    <w:p w:rsidR="00AB1C7B" w:rsidRPr="00CA186D" w:rsidRDefault="00AB1C7B" w:rsidP="00E16BDF">
      <w:pPr>
        <w:widowControl w:val="0"/>
        <w:ind w:firstLine="709"/>
        <w:contextualSpacing/>
        <w:jc w:val="center"/>
        <w:rPr>
          <w:sz w:val="28"/>
          <w:szCs w:val="28"/>
        </w:rPr>
      </w:pPr>
    </w:p>
    <w:p w:rsidR="00AB1C7B" w:rsidRPr="00CA186D" w:rsidRDefault="00AB1C7B" w:rsidP="00E16BDF">
      <w:pPr>
        <w:widowControl w:val="0"/>
        <w:ind w:firstLine="709"/>
        <w:contextualSpacing/>
        <w:jc w:val="both"/>
        <w:rPr>
          <w:sz w:val="28"/>
          <w:szCs w:val="28"/>
        </w:rPr>
      </w:pPr>
      <w:r w:rsidRPr="00CA186D">
        <w:rPr>
          <w:sz w:val="28"/>
          <w:szCs w:val="28"/>
        </w:rPr>
        <w:t xml:space="preserve"> Основанием для начала исполнения административной процедуры является поступление заявления о </w:t>
      </w:r>
      <w:r w:rsidRPr="00CA186D">
        <w:rPr>
          <w:sz w:val="28"/>
          <w:szCs w:val="28"/>
          <w:lang w:eastAsia="en-US"/>
        </w:rPr>
        <w:t>предоставлении муниципальной услуги</w:t>
      </w:r>
      <w:r w:rsidRPr="00CA186D">
        <w:rPr>
          <w:sz w:val="28"/>
          <w:szCs w:val="28"/>
        </w:rPr>
        <w:t xml:space="preserve"> в Орган.</w:t>
      </w:r>
    </w:p>
    <w:p w:rsidR="00AB1C7B" w:rsidRPr="00CA186D" w:rsidRDefault="00AB1C7B" w:rsidP="00E16BDF">
      <w:pPr>
        <w:widowControl w:val="0"/>
        <w:ind w:firstLine="709"/>
        <w:contextualSpacing/>
        <w:jc w:val="both"/>
        <w:rPr>
          <w:sz w:val="28"/>
          <w:szCs w:val="28"/>
        </w:rPr>
      </w:pPr>
      <w:r w:rsidRPr="00CA186D">
        <w:rPr>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AB1C7B" w:rsidRPr="00CA186D" w:rsidRDefault="00AB1C7B" w:rsidP="00E16BDF">
      <w:pPr>
        <w:widowControl w:val="0"/>
        <w:contextualSpacing/>
        <w:jc w:val="both"/>
        <w:rPr>
          <w:sz w:val="28"/>
          <w:szCs w:val="28"/>
        </w:rPr>
      </w:pPr>
      <w:r w:rsidRPr="00CA186D">
        <w:rPr>
          <w:sz w:val="28"/>
          <w:szCs w:val="28"/>
        </w:rPr>
        <w:tab/>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B1C7B" w:rsidRPr="00CA186D" w:rsidRDefault="00AB1C7B" w:rsidP="00E16BDF">
      <w:pPr>
        <w:widowControl w:val="0"/>
        <w:contextualSpacing/>
        <w:jc w:val="both"/>
        <w:rPr>
          <w:sz w:val="28"/>
          <w:szCs w:val="28"/>
        </w:rPr>
      </w:pPr>
      <w:r w:rsidRPr="00CA186D">
        <w:rPr>
          <w:sz w:val="28"/>
          <w:szCs w:val="28"/>
        </w:rPr>
        <w:tab/>
        <w:t>2) тексты документов написаны разборчиво, наименования юридических лиц - без сокращения, с указанием их мест нахождения;</w:t>
      </w:r>
    </w:p>
    <w:p w:rsidR="00AB1C7B" w:rsidRPr="00CA186D" w:rsidRDefault="00AB1C7B" w:rsidP="00E16BDF">
      <w:pPr>
        <w:widowControl w:val="0"/>
        <w:contextualSpacing/>
        <w:jc w:val="both"/>
        <w:rPr>
          <w:sz w:val="28"/>
          <w:szCs w:val="28"/>
        </w:rPr>
      </w:pPr>
      <w:r w:rsidRPr="00CA186D">
        <w:rPr>
          <w:sz w:val="28"/>
          <w:szCs w:val="28"/>
        </w:rPr>
        <w:tab/>
        <w:t>3) фамилии, имена и отчества физических лиц, адреса их мест жительства написаны полностью;</w:t>
      </w:r>
    </w:p>
    <w:p w:rsidR="00AB1C7B" w:rsidRPr="00CA186D" w:rsidRDefault="00AB1C7B" w:rsidP="00E16BDF">
      <w:pPr>
        <w:widowControl w:val="0"/>
        <w:contextualSpacing/>
        <w:jc w:val="both"/>
        <w:rPr>
          <w:sz w:val="28"/>
          <w:szCs w:val="28"/>
        </w:rPr>
      </w:pPr>
      <w:r w:rsidRPr="00CA186D">
        <w:rPr>
          <w:sz w:val="28"/>
          <w:szCs w:val="28"/>
        </w:rPr>
        <w:tab/>
        <w:t>4) в документах нет подчисток, приписок, зачеркнутых слов и иных не оговоренных исправлений;</w:t>
      </w:r>
    </w:p>
    <w:p w:rsidR="00AB1C7B" w:rsidRPr="00CA186D" w:rsidRDefault="00AB1C7B" w:rsidP="00E16BDF">
      <w:pPr>
        <w:widowControl w:val="0"/>
        <w:contextualSpacing/>
        <w:jc w:val="both"/>
        <w:rPr>
          <w:sz w:val="28"/>
          <w:szCs w:val="28"/>
        </w:rPr>
      </w:pPr>
      <w:r w:rsidRPr="00CA186D">
        <w:rPr>
          <w:sz w:val="28"/>
          <w:szCs w:val="28"/>
        </w:rPr>
        <w:tab/>
        <w:t>5) документы не имеют серьезных повреждений, наличие которых не позволяет однозначно истолковать их содержание.</w:t>
      </w:r>
    </w:p>
    <w:p w:rsidR="00AB1C7B" w:rsidRPr="00CA186D" w:rsidRDefault="00AB1C7B" w:rsidP="00E16BDF">
      <w:pPr>
        <w:widowControl w:val="0"/>
        <w:ind w:firstLine="709"/>
        <w:contextualSpacing/>
        <w:jc w:val="both"/>
        <w:rPr>
          <w:sz w:val="28"/>
          <w:szCs w:val="28"/>
        </w:rPr>
      </w:pPr>
      <w:r w:rsidRPr="00CA186D">
        <w:rPr>
          <w:sz w:val="28"/>
          <w:szCs w:val="28"/>
        </w:rPr>
        <w:t>Регистрация заявления и документов производится путем внесения в книги регистрации заявлений граждан в день их поступления в Орган.</w:t>
      </w:r>
    </w:p>
    <w:p w:rsidR="00AB1C7B" w:rsidRPr="00CA186D" w:rsidRDefault="00AB1C7B" w:rsidP="00E16BDF">
      <w:pPr>
        <w:widowControl w:val="0"/>
        <w:ind w:firstLine="709"/>
        <w:contextualSpacing/>
        <w:jc w:val="both"/>
        <w:rPr>
          <w:sz w:val="28"/>
          <w:szCs w:val="28"/>
        </w:rPr>
      </w:pPr>
      <w:r w:rsidRPr="00CA186D">
        <w:rPr>
          <w:sz w:val="28"/>
          <w:szCs w:val="28"/>
        </w:rPr>
        <w:t>В журнале учета документов указываются:</w:t>
      </w:r>
    </w:p>
    <w:p w:rsidR="00AB1C7B" w:rsidRPr="00CA186D" w:rsidRDefault="00AB1C7B" w:rsidP="00E16BDF">
      <w:pPr>
        <w:widowControl w:val="0"/>
        <w:ind w:firstLine="709"/>
        <w:contextualSpacing/>
        <w:jc w:val="both"/>
        <w:rPr>
          <w:sz w:val="28"/>
          <w:szCs w:val="28"/>
        </w:rPr>
      </w:pPr>
      <w:r w:rsidRPr="00CA186D">
        <w:rPr>
          <w:sz w:val="28"/>
          <w:szCs w:val="28"/>
        </w:rPr>
        <w:t xml:space="preserve">    1) порядковый номер записи;</w:t>
      </w:r>
    </w:p>
    <w:p w:rsidR="00AB1C7B" w:rsidRPr="00CA186D" w:rsidRDefault="00AB1C7B" w:rsidP="00E16BDF">
      <w:pPr>
        <w:widowControl w:val="0"/>
        <w:ind w:firstLine="709"/>
        <w:contextualSpacing/>
        <w:jc w:val="both"/>
        <w:rPr>
          <w:sz w:val="28"/>
          <w:szCs w:val="28"/>
        </w:rPr>
      </w:pPr>
      <w:r w:rsidRPr="00CA186D">
        <w:rPr>
          <w:sz w:val="28"/>
          <w:szCs w:val="28"/>
        </w:rPr>
        <w:t xml:space="preserve">    2) фамилия, имя, отчество заявителя;</w:t>
      </w:r>
    </w:p>
    <w:p w:rsidR="00AB1C7B" w:rsidRPr="00CA186D" w:rsidRDefault="00AB1C7B" w:rsidP="00E16BDF">
      <w:pPr>
        <w:widowControl w:val="0"/>
        <w:ind w:firstLine="709"/>
        <w:contextualSpacing/>
        <w:jc w:val="both"/>
        <w:rPr>
          <w:sz w:val="28"/>
          <w:szCs w:val="28"/>
        </w:rPr>
      </w:pPr>
      <w:r w:rsidRPr="00CA186D">
        <w:rPr>
          <w:sz w:val="28"/>
          <w:szCs w:val="28"/>
        </w:rPr>
        <w:t xml:space="preserve">    3) дата и время приема;</w:t>
      </w:r>
    </w:p>
    <w:p w:rsidR="00AB1C7B" w:rsidRPr="00CA186D" w:rsidRDefault="00AB1C7B" w:rsidP="00E16BDF">
      <w:pPr>
        <w:widowControl w:val="0"/>
        <w:ind w:firstLine="709"/>
        <w:contextualSpacing/>
        <w:jc w:val="both"/>
        <w:rPr>
          <w:sz w:val="28"/>
          <w:szCs w:val="28"/>
        </w:rPr>
      </w:pPr>
      <w:r w:rsidRPr="00CA186D">
        <w:rPr>
          <w:sz w:val="28"/>
          <w:szCs w:val="28"/>
        </w:rPr>
        <w:t xml:space="preserve">    4) наименования документов;</w:t>
      </w:r>
    </w:p>
    <w:p w:rsidR="00AB1C7B" w:rsidRPr="00CA186D" w:rsidRDefault="00AB1C7B" w:rsidP="00E16BDF">
      <w:pPr>
        <w:widowControl w:val="0"/>
        <w:ind w:firstLine="709"/>
        <w:contextualSpacing/>
        <w:jc w:val="both"/>
        <w:rPr>
          <w:spacing w:val="-2"/>
          <w:sz w:val="28"/>
          <w:szCs w:val="28"/>
        </w:rPr>
      </w:pPr>
      <w:r w:rsidRPr="00CA186D">
        <w:rPr>
          <w:sz w:val="28"/>
          <w:szCs w:val="28"/>
        </w:rPr>
        <w:t xml:space="preserve">    </w:t>
      </w:r>
      <w:r w:rsidRPr="00CA186D">
        <w:rPr>
          <w:spacing w:val="-2"/>
          <w:sz w:val="28"/>
          <w:szCs w:val="28"/>
        </w:rPr>
        <w:t>5) общее количество документов и общее число листов в документах;</w:t>
      </w:r>
    </w:p>
    <w:p w:rsidR="00AB1C7B" w:rsidRPr="00CA186D" w:rsidRDefault="00AB1C7B" w:rsidP="00E16BDF">
      <w:pPr>
        <w:widowControl w:val="0"/>
        <w:ind w:firstLine="709"/>
        <w:contextualSpacing/>
        <w:jc w:val="both"/>
        <w:rPr>
          <w:sz w:val="28"/>
          <w:szCs w:val="28"/>
        </w:rPr>
      </w:pPr>
      <w:r w:rsidRPr="00CA186D">
        <w:rPr>
          <w:sz w:val="28"/>
          <w:szCs w:val="28"/>
        </w:rPr>
        <w:t xml:space="preserve">    6)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AB1C7B" w:rsidRPr="00CA186D" w:rsidRDefault="00AB1C7B" w:rsidP="00E16BDF">
      <w:pPr>
        <w:widowControl w:val="0"/>
        <w:ind w:firstLine="709"/>
        <w:contextualSpacing/>
        <w:jc w:val="both"/>
        <w:rPr>
          <w:sz w:val="28"/>
          <w:szCs w:val="28"/>
        </w:rPr>
      </w:pPr>
      <w:r w:rsidRPr="00CA186D">
        <w:rPr>
          <w:sz w:val="28"/>
          <w:szCs w:val="28"/>
        </w:rPr>
        <w:t xml:space="preserve">    7) подпись заявителя.</w:t>
      </w:r>
    </w:p>
    <w:p w:rsidR="00AB1C7B" w:rsidRPr="00CA186D" w:rsidRDefault="00AB1C7B" w:rsidP="00E16BDF">
      <w:pPr>
        <w:widowControl w:val="0"/>
        <w:ind w:firstLine="709"/>
        <w:contextualSpacing/>
        <w:jc w:val="both"/>
        <w:rPr>
          <w:sz w:val="28"/>
          <w:szCs w:val="28"/>
        </w:rPr>
      </w:pPr>
      <w:r w:rsidRPr="00CA186D">
        <w:rPr>
          <w:sz w:val="28"/>
          <w:szCs w:val="28"/>
        </w:rPr>
        <w:t>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AB1C7B" w:rsidRPr="00CA186D" w:rsidRDefault="00AB1C7B" w:rsidP="00E16BDF">
      <w:pPr>
        <w:widowControl w:val="0"/>
        <w:ind w:firstLine="709"/>
        <w:contextualSpacing/>
        <w:jc w:val="both"/>
        <w:rPr>
          <w:sz w:val="28"/>
          <w:szCs w:val="28"/>
        </w:rPr>
      </w:pPr>
      <w:r w:rsidRPr="00CA186D">
        <w:rPr>
          <w:sz w:val="28"/>
          <w:szCs w:val="28"/>
        </w:rPr>
        <w:t>Специалист передает заявителю первый экземпляр расписки, а второй экземпляр помещает в учетное дело.</w:t>
      </w:r>
    </w:p>
    <w:p w:rsidR="00AB1C7B" w:rsidRPr="00CA186D" w:rsidRDefault="00AB1C7B" w:rsidP="00E16BDF">
      <w:pPr>
        <w:widowControl w:val="0"/>
        <w:ind w:firstLine="709"/>
        <w:contextualSpacing/>
        <w:jc w:val="both"/>
        <w:rPr>
          <w:sz w:val="28"/>
          <w:szCs w:val="28"/>
        </w:rPr>
      </w:pPr>
      <w:r w:rsidRPr="00CA186D">
        <w:rPr>
          <w:sz w:val="28"/>
          <w:szCs w:val="28"/>
        </w:rPr>
        <w:t>Учетное дело формируется на каждого заявителя в день поступления в Орган заявления и документов к нему, в случае представления документов дополнительно они также подлежат включению в учетные дела.</w:t>
      </w:r>
    </w:p>
    <w:p w:rsidR="00AB1C7B" w:rsidRPr="00CA186D" w:rsidRDefault="00AB1C7B" w:rsidP="00E16BDF">
      <w:pPr>
        <w:widowControl w:val="0"/>
        <w:ind w:firstLine="709"/>
        <w:contextualSpacing/>
        <w:jc w:val="both"/>
        <w:rPr>
          <w:sz w:val="28"/>
          <w:szCs w:val="28"/>
        </w:rPr>
      </w:pPr>
      <w:r w:rsidRPr="00CA186D">
        <w:rPr>
          <w:sz w:val="28"/>
          <w:szCs w:val="28"/>
        </w:rPr>
        <w:t xml:space="preserve">При направлении заявителем заявления о предоставлении муниципальной услуги в электронной форме через </w:t>
      </w:r>
      <w:r w:rsidRPr="00CA186D">
        <w:rPr>
          <w:sz w:val="28"/>
          <w:szCs w:val="28"/>
          <w:lang w:eastAsia="en-US"/>
        </w:rPr>
        <w:t>ЕПГУ</w:t>
      </w:r>
      <w:r w:rsidRPr="00CA186D">
        <w:rPr>
          <w:sz w:val="28"/>
          <w:szCs w:val="28"/>
        </w:rPr>
        <w:t xml:space="preserve"> Орган в течение трех рабочих дней со дня получения указанного заявления направляет заявителю уведомление в личный кабинет на </w:t>
      </w:r>
      <w:r w:rsidRPr="00CA186D">
        <w:rPr>
          <w:sz w:val="28"/>
          <w:szCs w:val="28"/>
          <w:lang w:eastAsia="en-US"/>
        </w:rPr>
        <w:t>ЕПГУ</w:t>
      </w:r>
      <w:r w:rsidRPr="00CA186D">
        <w:rPr>
          <w:sz w:val="28"/>
          <w:szCs w:val="28"/>
        </w:rPr>
        <w:t xml:space="preserve"> о регистрации заявления.</w:t>
      </w:r>
    </w:p>
    <w:p w:rsidR="00AB1C7B" w:rsidRPr="00CA186D" w:rsidRDefault="00AB1C7B" w:rsidP="00E16BDF">
      <w:pPr>
        <w:widowControl w:val="0"/>
        <w:ind w:firstLine="709"/>
        <w:contextualSpacing/>
        <w:jc w:val="both"/>
        <w:rPr>
          <w:sz w:val="28"/>
          <w:szCs w:val="28"/>
        </w:rPr>
      </w:pPr>
      <w:r w:rsidRPr="00CA186D">
        <w:rPr>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AB1C7B" w:rsidRPr="00CA186D" w:rsidRDefault="00AB1C7B" w:rsidP="00E16BDF">
      <w:pPr>
        <w:pStyle w:val="ConsPlusNormal"/>
        <w:spacing w:before="240" w:after="240"/>
        <w:ind w:firstLine="709"/>
        <w:contextualSpacing/>
        <w:jc w:val="center"/>
        <w:outlineLvl w:val="2"/>
        <w:rPr>
          <w:rFonts w:ascii="Times New Roman" w:hAnsi="Times New Roman"/>
          <w:b/>
          <w:sz w:val="28"/>
          <w:szCs w:val="28"/>
        </w:rPr>
      </w:pPr>
    </w:p>
    <w:p w:rsidR="00AB1C7B" w:rsidRPr="00CA186D" w:rsidRDefault="00AB1C7B" w:rsidP="005813B5">
      <w:pPr>
        <w:pStyle w:val="ConsPlusNormal"/>
        <w:spacing w:before="240" w:after="240"/>
        <w:contextualSpacing/>
        <w:jc w:val="center"/>
        <w:outlineLvl w:val="2"/>
        <w:rPr>
          <w:rFonts w:ascii="Times New Roman" w:hAnsi="Times New Roman"/>
          <w:b/>
          <w:sz w:val="28"/>
          <w:szCs w:val="28"/>
        </w:rPr>
      </w:pPr>
      <w:r w:rsidRPr="00CA186D">
        <w:rPr>
          <w:rFonts w:ascii="Times New Roman" w:hAnsi="Times New Roman"/>
          <w:b/>
          <w:sz w:val="28"/>
          <w:szCs w:val="28"/>
        </w:rPr>
        <w:t xml:space="preserve">3.2. Административная процедура </w:t>
      </w:r>
    </w:p>
    <w:p w:rsidR="00AB1C7B" w:rsidRPr="00CA186D" w:rsidRDefault="00AB1C7B" w:rsidP="005813B5">
      <w:pPr>
        <w:pStyle w:val="ConsPlusNormal"/>
        <w:spacing w:before="240" w:after="240"/>
        <w:contextualSpacing/>
        <w:jc w:val="center"/>
        <w:outlineLvl w:val="2"/>
        <w:rPr>
          <w:rFonts w:ascii="Times New Roman" w:hAnsi="Times New Roman"/>
          <w:b/>
          <w:sz w:val="28"/>
          <w:szCs w:val="28"/>
        </w:rPr>
      </w:pPr>
      <w:r w:rsidRPr="00CA186D">
        <w:rPr>
          <w:rFonts w:ascii="Times New Roman" w:hAnsi="Times New Roman"/>
          <w:b/>
          <w:sz w:val="28"/>
          <w:szCs w:val="28"/>
        </w:rPr>
        <w:t xml:space="preserve">«Формирование и направление запроса в Систему </w:t>
      </w:r>
    </w:p>
    <w:p w:rsidR="00AB1C7B" w:rsidRPr="00CA186D" w:rsidRDefault="00AB1C7B" w:rsidP="005813B5">
      <w:pPr>
        <w:pStyle w:val="ConsPlusNormal"/>
        <w:spacing w:before="240" w:after="240"/>
        <w:contextualSpacing/>
        <w:jc w:val="center"/>
        <w:outlineLvl w:val="2"/>
        <w:rPr>
          <w:rFonts w:ascii="Times New Roman" w:hAnsi="Times New Roman"/>
          <w:b/>
          <w:sz w:val="28"/>
          <w:szCs w:val="28"/>
        </w:rPr>
      </w:pPr>
      <w:r w:rsidRPr="00CA186D">
        <w:rPr>
          <w:rFonts w:ascii="Times New Roman" w:hAnsi="Times New Roman"/>
          <w:b/>
          <w:sz w:val="28"/>
          <w:szCs w:val="28"/>
        </w:rPr>
        <w:t>межведомственного электронного взаимодействия (СМЭВ)»</w:t>
      </w:r>
    </w:p>
    <w:p w:rsidR="00AB1C7B" w:rsidRPr="00CA186D" w:rsidRDefault="00AB1C7B" w:rsidP="00E16BDF">
      <w:pPr>
        <w:ind w:firstLine="709"/>
        <w:contextualSpacing/>
        <w:jc w:val="both"/>
        <w:rPr>
          <w:sz w:val="28"/>
          <w:szCs w:val="28"/>
        </w:rPr>
      </w:pPr>
      <w:r w:rsidRPr="00CA186D">
        <w:rPr>
          <w:sz w:val="28"/>
          <w:szCs w:val="28"/>
        </w:rPr>
        <w:t xml:space="preserve">Основанием для начала данной административной процедуры является непредставление заявителем самостоятельно документов, указанных в </w:t>
      </w:r>
      <w:r w:rsidRPr="00CA186D">
        <w:rPr>
          <w:color w:val="000000"/>
          <w:sz w:val="28"/>
          <w:szCs w:val="28"/>
          <w:lang w:eastAsia="en-US"/>
        </w:rPr>
        <w:t>пункте 2.6</w:t>
      </w:r>
      <w:r w:rsidRPr="00CA186D">
        <w:rPr>
          <w:sz w:val="28"/>
          <w:szCs w:val="28"/>
        </w:rPr>
        <w:t xml:space="preserve"> настоящего административного регламента.</w:t>
      </w:r>
    </w:p>
    <w:p w:rsidR="00AB1C7B" w:rsidRPr="00CA186D" w:rsidRDefault="00AB1C7B" w:rsidP="00E16BDF">
      <w:pPr>
        <w:pStyle w:val="NoSpacing"/>
        <w:ind w:right="-44" w:firstLine="709"/>
        <w:jc w:val="both"/>
        <w:rPr>
          <w:rFonts w:ascii="Times New Roman" w:hAnsi="Times New Roman"/>
        </w:rPr>
      </w:pPr>
      <w:r w:rsidRPr="00CA186D">
        <w:rPr>
          <w:rFonts w:ascii="Times New Roman" w:hAnsi="Times New Roman"/>
          <w:sz w:val="28"/>
          <w:szCs w:val="28"/>
          <w:lang w:eastAsia="en-US"/>
        </w:rPr>
        <w:t>Ответственный специалист</w:t>
      </w:r>
      <w:r w:rsidRPr="00CA186D">
        <w:rPr>
          <w:rFonts w:ascii="Times New Roman" w:hAnsi="Times New Roman"/>
          <w:sz w:val="28"/>
          <w:szCs w:val="28"/>
        </w:rPr>
        <w:t xml:space="preserve">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rsidR="00AB1C7B" w:rsidRPr="00CA186D" w:rsidRDefault="00AB1C7B" w:rsidP="00E16BDF">
      <w:pPr>
        <w:ind w:right="-45" w:firstLine="709"/>
        <w:jc w:val="both"/>
      </w:pPr>
      <w:r w:rsidRPr="00CA186D">
        <w:rPr>
          <w:sz w:val="28"/>
          <w:szCs w:val="28"/>
        </w:rPr>
        <w:t>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AB1C7B" w:rsidRPr="00CA186D" w:rsidRDefault="00AB1C7B" w:rsidP="00E16BDF">
      <w:pPr>
        <w:ind w:right="-45" w:firstLine="709"/>
        <w:jc w:val="both"/>
      </w:pPr>
      <w:r w:rsidRPr="00CA186D">
        <w:rPr>
          <w:sz w:val="28"/>
          <w:szCs w:val="28"/>
        </w:rPr>
        <w:t xml:space="preserve">Результатом данной административной процедуры является получение документов (информации), указанных в пункте </w:t>
      </w:r>
      <w:r w:rsidRPr="00CA186D">
        <w:rPr>
          <w:color w:val="000000"/>
          <w:sz w:val="28"/>
          <w:szCs w:val="28"/>
          <w:lang w:eastAsia="en-US"/>
        </w:rPr>
        <w:t>2.6</w:t>
      </w:r>
      <w:r w:rsidRPr="00CA186D">
        <w:rPr>
          <w:sz w:val="28"/>
          <w:szCs w:val="28"/>
        </w:rPr>
        <w:t xml:space="preserve"> настоящего административного регламента.</w:t>
      </w:r>
    </w:p>
    <w:p w:rsidR="00AB1C7B" w:rsidRPr="00CA186D" w:rsidRDefault="00AB1C7B" w:rsidP="00E16BDF">
      <w:pPr>
        <w:widowControl w:val="0"/>
        <w:ind w:right="-45" w:firstLine="709"/>
        <w:jc w:val="both"/>
      </w:pPr>
      <w:r w:rsidRPr="00CA186D">
        <w:rPr>
          <w:sz w:val="28"/>
          <w:szCs w:val="28"/>
        </w:rPr>
        <w:t>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AB1C7B" w:rsidRPr="00CA186D" w:rsidRDefault="00AB1C7B" w:rsidP="00E16BDF">
      <w:pPr>
        <w:widowControl w:val="0"/>
        <w:ind w:firstLine="709"/>
        <w:jc w:val="both"/>
        <w:rPr>
          <w:sz w:val="28"/>
          <w:szCs w:val="28"/>
        </w:rPr>
      </w:pPr>
    </w:p>
    <w:p w:rsidR="00AB1C7B" w:rsidRPr="00CA186D" w:rsidRDefault="00AB1C7B" w:rsidP="00E16BDF">
      <w:pPr>
        <w:ind w:firstLine="709"/>
        <w:jc w:val="center"/>
        <w:rPr>
          <w:b/>
          <w:sz w:val="28"/>
          <w:szCs w:val="28"/>
        </w:rPr>
      </w:pPr>
      <w:r w:rsidRPr="00CA186D">
        <w:rPr>
          <w:b/>
          <w:sz w:val="28"/>
          <w:szCs w:val="28"/>
        </w:rPr>
        <w:t>3.3. Административная процедура «</w:t>
      </w:r>
      <w:r w:rsidRPr="00CA186D">
        <w:rPr>
          <w:b/>
          <w:sz w:val="28"/>
          <w:szCs w:val="28"/>
          <w:lang w:eastAsia="en-US"/>
        </w:rPr>
        <w:t>Рассмотрение</w:t>
      </w:r>
      <w:r w:rsidRPr="00CA186D">
        <w:rPr>
          <w:b/>
          <w:sz w:val="28"/>
          <w:szCs w:val="28"/>
        </w:rPr>
        <w:t xml:space="preserve"> заявления о предоставлении муниципальной услуги и приложенных к нему документов»</w:t>
      </w:r>
    </w:p>
    <w:p w:rsidR="00AB1C7B" w:rsidRPr="00CA186D" w:rsidRDefault="00AB1C7B" w:rsidP="00E16BDF">
      <w:pPr>
        <w:ind w:firstLine="709"/>
        <w:jc w:val="center"/>
      </w:pPr>
    </w:p>
    <w:p w:rsidR="00AB1C7B" w:rsidRPr="00CA186D" w:rsidRDefault="00AB1C7B" w:rsidP="00E16BDF">
      <w:pPr>
        <w:pStyle w:val="ConsPlusNormal"/>
        <w:ind w:firstLine="709"/>
        <w:jc w:val="both"/>
        <w:outlineLvl w:val="2"/>
        <w:rPr>
          <w:rFonts w:ascii="Times New Roman" w:hAnsi="Times New Roman"/>
          <w:sz w:val="28"/>
          <w:szCs w:val="28"/>
        </w:rPr>
      </w:pPr>
      <w:r w:rsidRPr="00CA186D">
        <w:rPr>
          <w:rFonts w:ascii="Times New Roman" w:hAnsi="Times New Roman"/>
          <w:sz w:val="28"/>
          <w:szCs w:val="28"/>
        </w:rPr>
        <w:t xml:space="preserve">Основанием для начала данной административной процедуры является регистрация заявления о предоставлении муниципальной услуги. </w:t>
      </w:r>
    </w:p>
    <w:p w:rsidR="00AB1C7B" w:rsidRPr="00CA186D" w:rsidRDefault="00AB1C7B" w:rsidP="00E16BDF">
      <w:pPr>
        <w:pStyle w:val="ConsPlusNormal"/>
        <w:spacing w:before="240" w:after="240"/>
        <w:ind w:firstLine="709"/>
        <w:contextualSpacing/>
        <w:jc w:val="both"/>
        <w:outlineLvl w:val="2"/>
        <w:rPr>
          <w:rFonts w:ascii="Times New Roman" w:hAnsi="Times New Roman"/>
          <w:sz w:val="28"/>
          <w:szCs w:val="28"/>
        </w:rPr>
      </w:pPr>
      <w:r w:rsidRPr="00CA186D">
        <w:rPr>
          <w:rFonts w:ascii="Times New Roman" w:hAnsi="Times New Roman"/>
          <w:sz w:val="28"/>
          <w:szCs w:val="28"/>
        </w:rPr>
        <w:t>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AB1C7B" w:rsidRPr="00CA186D" w:rsidRDefault="00AB1C7B" w:rsidP="00E16BDF">
      <w:pPr>
        <w:pStyle w:val="ConsPlusNormal"/>
        <w:spacing w:before="240" w:after="240"/>
        <w:ind w:firstLine="709"/>
        <w:contextualSpacing/>
        <w:jc w:val="both"/>
        <w:outlineLvl w:val="2"/>
        <w:rPr>
          <w:rFonts w:ascii="Times New Roman" w:hAnsi="Times New Roman"/>
          <w:sz w:val="28"/>
          <w:szCs w:val="28"/>
        </w:rPr>
      </w:pPr>
      <w:r w:rsidRPr="00CA186D">
        <w:rPr>
          <w:rFonts w:ascii="Times New Roman" w:hAnsi="Times New Roman"/>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AB1C7B" w:rsidRPr="00CA186D" w:rsidRDefault="00AB1C7B" w:rsidP="00E16BDF">
      <w:pPr>
        <w:pStyle w:val="ConsPlusNormal"/>
        <w:spacing w:before="240" w:after="240"/>
        <w:ind w:firstLine="709"/>
        <w:contextualSpacing/>
        <w:jc w:val="both"/>
        <w:outlineLvl w:val="2"/>
        <w:rPr>
          <w:rFonts w:ascii="Times New Roman" w:hAnsi="Times New Roman"/>
          <w:sz w:val="28"/>
          <w:szCs w:val="28"/>
        </w:rPr>
      </w:pPr>
      <w:r w:rsidRPr="00CA186D">
        <w:rPr>
          <w:rFonts w:ascii="Times New Roman" w:hAnsi="Times New Roman"/>
          <w:sz w:val="28"/>
          <w:szCs w:val="28"/>
        </w:rPr>
        <w:t>2) осуществляет анализ поступивших документов на соответствие требованиям действующего законодательства;</w:t>
      </w:r>
    </w:p>
    <w:p w:rsidR="00AB1C7B" w:rsidRPr="00CA186D" w:rsidRDefault="00AB1C7B" w:rsidP="00E16BDF">
      <w:pPr>
        <w:pStyle w:val="ConsPlusNormal"/>
        <w:spacing w:before="240" w:after="240"/>
        <w:ind w:firstLine="709"/>
        <w:contextualSpacing/>
        <w:jc w:val="both"/>
        <w:outlineLvl w:val="2"/>
        <w:rPr>
          <w:rFonts w:ascii="Times New Roman" w:hAnsi="Times New Roman"/>
          <w:sz w:val="28"/>
          <w:szCs w:val="28"/>
        </w:rPr>
      </w:pPr>
      <w:r w:rsidRPr="00CA186D">
        <w:rPr>
          <w:rFonts w:ascii="Times New Roman" w:hAnsi="Times New Roman"/>
          <w:sz w:val="28"/>
          <w:szCs w:val="28"/>
        </w:rPr>
        <w:t>3) проверяет наличие или отсутствие оснований для отказа в предоставлении муниципальной услуги в соответствии с пунктом 2.9 настоящего административного регламента.</w:t>
      </w:r>
    </w:p>
    <w:p w:rsidR="00AB1C7B" w:rsidRPr="00CA186D" w:rsidRDefault="00AB1C7B" w:rsidP="00E16BDF">
      <w:pPr>
        <w:pStyle w:val="ConsPlusNormal"/>
        <w:ind w:firstLine="709"/>
        <w:contextualSpacing/>
        <w:jc w:val="both"/>
        <w:rPr>
          <w:rFonts w:ascii="Times New Roman" w:hAnsi="Times New Roman"/>
          <w:sz w:val="28"/>
          <w:szCs w:val="28"/>
        </w:rPr>
      </w:pPr>
      <w:r w:rsidRPr="00CA186D">
        <w:rPr>
          <w:rFonts w:ascii="Times New Roman" w:hAnsi="Times New Roman"/>
          <w:sz w:val="28"/>
          <w:szCs w:val="28"/>
        </w:rPr>
        <w:t>В случае выявления оснований для отказа в предоставлении муниципальной услуги, предусмотренных п</w:t>
      </w:r>
      <w:r w:rsidRPr="00CA186D">
        <w:rPr>
          <w:rFonts w:ascii="Times New Roman" w:hAnsi="Times New Roman"/>
          <w:color w:val="000000"/>
          <w:sz w:val="28"/>
          <w:szCs w:val="28"/>
        </w:rPr>
        <w:t>унктом</w:t>
      </w:r>
      <w:r w:rsidRPr="00CA186D">
        <w:rPr>
          <w:rFonts w:ascii="Times New Roman" w:hAnsi="Times New Roman"/>
          <w:sz w:val="28"/>
          <w:szCs w:val="28"/>
        </w:rPr>
        <w:t xml:space="preserve"> 2.9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AB1C7B" w:rsidRPr="00CA186D" w:rsidRDefault="00AB1C7B" w:rsidP="00E16BDF">
      <w:pPr>
        <w:pStyle w:val="ConsPlusNormal"/>
        <w:spacing w:before="240" w:after="240"/>
        <w:ind w:firstLine="709"/>
        <w:contextualSpacing/>
        <w:jc w:val="both"/>
        <w:outlineLvl w:val="2"/>
        <w:rPr>
          <w:rFonts w:ascii="Times New Roman" w:hAnsi="Times New Roman"/>
          <w:sz w:val="28"/>
          <w:szCs w:val="28"/>
        </w:rPr>
      </w:pPr>
      <w:r w:rsidRPr="00CA186D">
        <w:rPr>
          <w:rFonts w:ascii="Times New Roman" w:hAnsi="Times New Roman"/>
          <w:sz w:val="28"/>
          <w:szCs w:val="28"/>
        </w:rPr>
        <w:t>В случае отсутствия оснований для отказа в предоставлении муниципальной услуги, предусмотренных п</w:t>
      </w:r>
      <w:r w:rsidRPr="00CA186D">
        <w:rPr>
          <w:rFonts w:ascii="Times New Roman" w:hAnsi="Times New Roman"/>
          <w:color w:val="000000"/>
          <w:sz w:val="28"/>
          <w:szCs w:val="28"/>
        </w:rPr>
        <w:t xml:space="preserve">унктом </w:t>
      </w:r>
      <w:r w:rsidRPr="00CA186D">
        <w:rPr>
          <w:rFonts w:ascii="Times New Roman" w:hAnsi="Times New Roman"/>
          <w:sz w:val="28"/>
          <w:szCs w:val="28"/>
        </w:rPr>
        <w:t>2.9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AB1C7B" w:rsidRPr="00CA186D" w:rsidRDefault="00AB1C7B" w:rsidP="00E16BDF">
      <w:pPr>
        <w:pStyle w:val="ConsPlusNormal"/>
        <w:spacing w:before="240" w:after="240"/>
        <w:ind w:firstLine="709"/>
        <w:contextualSpacing/>
        <w:jc w:val="both"/>
        <w:outlineLvl w:val="2"/>
        <w:rPr>
          <w:rFonts w:ascii="Times New Roman" w:hAnsi="Times New Roman"/>
          <w:sz w:val="28"/>
          <w:szCs w:val="28"/>
        </w:rPr>
      </w:pPr>
      <w:r w:rsidRPr="00CA186D">
        <w:rPr>
          <w:rFonts w:ascii="Times New Roman" w:hAnsi="Times New Roman"/>
          <w:sz w:val="28"/>
          <w:szCs w:val="28"/>
        </w:rPr>
        <w:t>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AB1C7B" w:rsidRPr="00CA186D" w:rsidRDefault="00AB1C7B" w:rsidP="00E16BDF">
      <w:pPr>
        <w:pStyle w:val="ConsPlusNormal"/>
        <w:spacing w:before="240" w:after="240"/>
        <w:ind w:firstLine="709"/>
        <w:contextualSpacing/>
        <w:jc w:val="both"/>
        <w:outlineLvl w:val="2"/>
        <w:rPr>
          <w:rFonts w:ascii="Times New Roman" w:hAnsi="Times New Roman"/>
          <w:sz w:val="28"/>
          <w:szCs w:val="28"/>
        </w:rPr>
      </w:pPr>
      <w:r w:rsidRPr="00CA186D">
        <w:rPr>
          <w:rFonts w:ascii="Times New Roman" w:hAnsi="Times New Roman"/>
          <w:sz w:val="28"/>
          <w:szCs w:val="28"/>
        </w:rPr>
        <w:t>Способом фиксации результата выполнения данной административной процедуры является подготовленное письмо приеме или об отказе в приеме документов.</w:t>
      </w:r>
    </w:p>
    <w:p w:rsidR="00AB1C7B" w:rsidRPr="00CA186D" w:rsidRDefault="00AB1C7B" w:rsidP="00E16BDF">
      <w:pPr>
        <w:spacing w:before="240" w:after="240"/>
        <w:ind w:right="-45" w:firstLine="709"/>
        <w:contextualSpacing/>
        <w:jc w:val="center"/>
        <w:rPr>
          <w:b/>
          <w:sz w:val="28"/>
          <w:szCs w:val="28"/>
        </w:rPr>
      </w:pPr>
      <w:r w:rsidRPr="00CA186D">
        <w:rPr>
          <w:b/>
          <w:sz w:val="28"/>
          <w:szCs w:val="28"/>
        </w:rPr>
        <w:t>3.4. 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AB1C7B" w:rsidRPr="00CA186D" w:rsidRDefault="00AB1C7B" w:rsidP="00E16BDF">
      <w:pPr>
        <w:spacing w:before="240" w:after="240"/>
        <w:ind w:right="-45" w:firstLine="709"/>
        <w:contextualSpacing/>
        <w:jc w:val="center"/>
        <w:rPr>
          <w:sz w:val="28"/>
          <w:szCs w:val="28"/>
        </w:rPr>
      </w:pPr>
    </w:p>
    <w:p w:rsidR="00AB1C7B" w:rsidRPr="00CA186D" w:rsidRDefault="00AB1C7B" w:rsidP="00E16BDF">
      <w:pPr>
        <w:spacing w:before="240" w:after="240"/>
        <w:ind w:right="-45" w:firstLine="709"/>
        <w:contextualSpacing/>
        <w:jc w:val="both"/>
        <w:rPr>
          <w:sz w:val="28"/>
          <w:szCs w:val="28"/>
        </w:rPr>
      </w:pPr>
      <w:r w:rsidRPr="00CA186D">
        <w:rPr>
          <w:sz w:val="28"/>
          <w:szCs w:val="28"/>
        </w:rPr>
        <w:t>Основанием для начала данной административной процедуры является наличие полного пакета документов согласно п</w:t>
      </w:r>
      <w:r w:rsidRPr="00CA186D">
        <w:rPr>
          <w:color w:val="000000"/>
          <w:sz w:val="28"/>
          <w:szCs w:val="28"/>
          <w:lang w:eastAsia="en-US"/>
        </w:rPr>
        <w:t>унктам</w:t>
      </w:r>
      <w:r w:rsidRPr="00CA186D">
        <w:rPr>
          <w:sz w:val="28"/>
          <w:szCs w:val="28"/>
        </w:rPr>
        <w:t xml:space="preserve"> 2.6 и 2.7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AB1C7B" w:rsidRPr="00CA186D" w:rsidRDefault="00AB1C7B" w:rsidP="00E16BDF">
      <w:pPr>
        <w:spacing w:before="240" w:after="240"/>
        <w:ind w:right="-45" w:firstLine="709"/>
        <w:contextualSpacing/>
        <w:jc w:val="both"/>
        <w:rPr>
          <w:sz w:val="28"/>
          <w:szCs w:val="28"/>
        </w:rPr>
      </w:pPr>
      <w:r w:rsidRPr="00CA186D">
        <w:rPr>
          <w:sz w:val="28"/>
          <w:szCs w:val="28"/>
        </w:rPr>
        <w:t>Комиссия рассматривает заявление и документы заявителя. 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2.8 настоящего административного регламента.</w:t>
      </w:r>
    </w:p>
    <w:p w:rsidR="00AB1C7B" w:rsidRPr="00CA186D" w:rsidRDefault="00AB1C7B" w:rsidP="00E16BDF">
      <w:pPr>
        <w:spacing w:before="240" w:after="240"/>
        <w:ind w:right="-45" w:firstLine="709"/>
        <w:contextualSpacing/>
        <w:jc w:val="both"/>
        <w:rPr>
          <w:sz w:val="28"/>
          <w:szCs w:val="28"/>
        </w:rPr>
      </w:pPr>
      <w:r w:rsidRPr="00CA186D">
        <w:rPr>
          <w:sz w:val="28"/>
          <w:szCs w:val="28"/>
        </w:rPr>
        <w:t xml:space="preserve">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AB1C7B" w:rsidRPr="00CA186D" w:rsidRDefault="00AB1C7B" w:rsidP="00E16BDF">
      <w:pPr>
        <w:spacing w:before="240" w:after="240"/>
        <w:ind w:right="-45" w:firstLine="709"/>
        <w:contextualSpacing/>
        <w:jc w:val="both"/>
        <w:rPr>
          <w:sz w:val="28"/>
          <w:szCs w:val="28"/>
        </w:rPr>
      </w:pPr>
      <w:r w:rsidRPr="00CA186D">
        <w:rPr>
          <w:sz w:val="28"/>
          <w:szCs w:val="28"/>
        </w:rPr>
        <w:t xml:space="preserve">При отсутствии оснований для отказа в предоставлении муниципальной услуги </w:t>
      </w:r>
      <w:r w:rsidRPr="00CA186D">
        <w:rPr>
          <w:sz w:val="28"/>
          <w:szCs w:val="28"/>
          <w:lang w:eastAsia="en-US"/>
        </w:rPr>
        <w:t>Комиссия</w:t>
      </w:r>
      <w:r w:rsidRPr="00CA186D">
        <w:rPr>
          <w:sz w:val="28"/>
          <w:szCs w:val="28"/>
        </w:rPr>
        <w:t xml:space="preserve"> принимает решение о предоставлении муниципальной услуги заявителю.</w:t>
      </w:r>
    </w:p>
    <w:p w:rsidR="00AB1C7B" w:rsidRPr="00CA186D" w:rsidRDefault="00AB1C7B" w:rsidP="00E16BDF">
      <w:pPr>
        <w:spacing w:before="240" w:after="240"/>
        <w:ind w:right="-45" w:firstLine="709"/>
        <w:contextualSpacing/>
        <w:jc w:val="both"/>
        <w:rPr>
          <w:sz w:val="28"/>
          <w:szCs w:val="28"/>
        </w:rPr>
      </w:pPr>
      <w:r w:rsidRPr="00CA186D">
        <w:rPr>
          <w:sz w:val="28"/>
          <w:szCs w:val="28"/>
        </w:rPr>
        <w:t>Решение Комиссии оформляется протоколом, который подписывается всеми присутствующими членами Комиссии.</w:t>
      </w:r>
    </w:p>
    <w:p w:rsidR="00AB1C7B" w:rsidRPr="00CA186D" w:rsidRDefault="00AB1C7B" w:rsidP="00E16BDF">
      <w:pPr>
        <w:spacing w:before="240" w:after="240"/>
        <w:ind w:right="-45" w:firstLine="709"/>
        <w:contextualSpacing/>
        <w:jc w:val="both"/>
        <w:rPr>
          <w:sz w:val="28"/>
          <w:szCs w:val="28"/>
        </w:rPr>
      </w:pPr>
      <w:r w:rsidRPr="00CA186D">
        <w:rPr>
          <w:sz w:val="28"/>
          <w:szCs w:val="28"/>
        </w:rPr>
        <w:t>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AB1C7B" w:rsidRPr="00CA186D" w:rsidRDefault="00AB1C7B" w:rsidP="00E16BDF">
      <w:pPr>
        <w:spacing w:before="240" w:after="240"/>
        <w:ind w:right="-45" w:firstLine="709"/>
        <w:contextualSpacing/>
        <w:jc w:val="both"/>
        <w:rPr>
          <w:sz w:val="28"/>
          <w:szCs w:val="28"/>
        </w:rPr>
      </w:pPr>
      <w:r w:rsidRPr="00CA186D">
        <w:rPr>
          <w:sz w:val="28"/>
          <w:szCs w:val="28"/>
        </w:rPr>
        <w:t>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AB1C7B" w:rsidRPr="00CA186D" w:rsidRDefault="00AB1C7B" w:rsidP="00E16BDF">
      <w:pPr>
        <w:spacing w:before="240" w:after="240"/>
        <w:ind w:right="-45" w:firstLine="709"/>
        <w:contextualSpacing/>
        <w:jc w:val="both"/>
        <w:rPr>
          <w:sz w:val="28"/>
          <w:szCs w:val="28"/>
        </w:rPr>
      </w:pPr>
    </w:p>
    <w:p w:rsidR="00AB1C7B" w:rsidRPr="00CA186D" w:rsidRDefault="00AB1C7B" w:rsidP="00E16BDF">
      <w:pPr>
        <w:spacing w:before="240" w:after="240"/>
        <w:ind w:right="-45" w:firstLine="709"/>
        <w:contextualSpacing/>
        <w:jc w:val="both"/>
        <w:rPr>
          <w:sz w:val="28"/>
          <w:szCs w:val="28"/>
        </w:rPr>
      </w:pPr>
    </w:p>
    <w:p w:rsidR="00AB1C7B" w:rsidRPr="00CA186D" w:rsidRDefault="00AB1C7B" w:rsidP="005813B5">
      <w:pPr>
        <w:contextualSpacing/>
        <w:jc w:val="center"/>
        <w:rPr>
          <w:b/>
          <w:sz w:val="28"/>
          <w:szCs w:val="28"/>
        </w:rPr>
      </w:pPr>
      <w:r w:rsidRPr="00CA186D">
        <w:rPr>
          <w:b/>
          <w:sz w:val="28"/>
          <w:szCs w:val="28"/>
        </w:rPr>
        <w:t xml:space="preserve">3.5. Административная процедура «Подготовка </w:t>
      </w:r>
    </w:p>
    <w:p w:rsidR="00AB1C7B" w:rsidRPr="00CA186D" w:rsidRDefault="00AB1C7B" w:rsidP="005813B5">
      <w:pPr>
        <w:contextualSpacing/>
        <w:jc w:val="center"/>
        <w:rPr>
          <w:b/>
          <w:sz w:val="28"/>
          <w:szCs w:val="28"/>
        </w:rPr>
      </w:pPr>
      <w:r w:rsidRPr="00CA186D">
        <w:rPr>
          <w:b/>
          <w:sz w:val="28"/>
          <w:szCs w:val="28"/>
        </w:rPr>
        <w:t xml:space="preserve">и выдача (направление) заявителю документов </w:t>
      </w:r>
    </w:p>
    <w:p w:rsidR="00AB1C7B" w:rsidRPr="00CA186D" w:rsidRDefault="00AB1C7B" w:rsidP="005813B5">
      <w:pPr>
        <w:contextualSpacing/>
        <w:jc w:val="center"/>
        <w:rPr>
          <w:b/>
          <w:sz w:val="28"/>
          <w:szCs w:val="28"/>
        </w:rPr>
      </w:pPr>
      <w:r w:rsidRPr="00CA186D">
        <w:rPr>
          <w:b/>
          <w:sz w:val="28"/>
          <w:szCs w:val="28"/>
        </w:rPr>
        <w:t>по результатам муниципальной услуги»</w:t>
      </w:r>
    </w:p>
    <w:p w:rsidR="00AB1C7B" w:rsidRPr="00CA186D" w:rsidRDefault="00AB1C7B" w:rsidP="00E16BDF">
      <w:pPr>
        <w:ind w:firstLine="709"/>
        <w:contextualSpacing/>
        <w:jc w:val="center"/>
        <w:rPr>
          <w:sz w:val="28"/>
          <w:szCs w:val="28"/>
        </w:rPr>
      </w:pPr>
    </w:p>
    <w:p w:rsidR="00AB1C7B" w:rsidRPr="00CA186D" w:rsidRDefault="00AB1C7B" w:rsidP="00E16BDF">
      <w:pPr>
        <w:ind w:firstLine="709"/>
        <w:contextualSpacing/>
        <w:jc w:val="center"/>
        <w:rPr>
          <w:sz w:val="28"/>
          <w:szCs w:val="28"/>
        </w:rPr>
      </w:pPr>
    </w:p>
    <w:p w:rsidR="00AB1C7B" w:rsidRPr="00CA186D" w:rsidRDefault="00AB1C7B" w:rsidP="00E16BDF">
      <w:pPr>
        <w:widowControl w:val="0"/>
        <w:ind w:firstLine="709"/>
        <w:contextualSpacing/>
        <w:jc w:val="both"/>
        <w:rPr>
          <w:sz w:val="28"/>
          <w:szCs w:val="28"/>
        </w:rPr>
      </w:pPr>
      <w:r w:rsidRPr="00CA186D">
        <w:rPr>
          <w:sz w:val="28"/>
          <w:szCs w:val="28"/>
        </w:rPr>
        <w:t>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w:t>
      </w:r>
    </w:p>
    <w:p w:rsidR="00AB1C7B" w:rsidRPr="00CA186D" w:rsidRDefault="00AB1C7B" w:rsidP="00E16BDF">
      <w:pPr>
        <w:pStyle w:val="13"/>
        <w:tabs>
          <w:tab w:val="left" w:pos="1040"/>
        </w:tabs>
        <w:spacing w:before="0" w:after="0"/>
        <w:ind w:left="0" w:firstLine="709"/>
        <w:contextualSpacing/>
        <w:rPr>
          <w:rFonts w:ascii="Times New Roman" w:hAnsi="Times New Roman" w:cs="Times New Roman"/>
          <w:sz w:val="28"/>
          <w:szCs w:val="28"/>
        </w:rPr>
      </w:pPr>
      <w:r w:rsidRPr="00CA186D">
        <w:rPr>
          <w:rFonts w:ascii="Times New Roman" w:hAnsi="Times New Roman" w:cs="Times New Roman"/>
          <w:sz w:val="28"/>
          <w:szCs w:val="28"/>
        </w:rPr>
        <w:t xml:space="preserve">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w:t>
      </w:r>
      <w:r w:rsidRPr="00CA186D">
        <w:rPr>
          <w:rFonts w:ascii="Times New Roman" w:hAnsi="Times New Roman" w:cs="Times New Roman"/>
          <w:color w:val="000000"/>
          <w:sz w:val="28"/>
          <w:szCs w:val="28"/>
        </w:rPr>
        <w:t>пунктом 2.4</w:t>
      </w:r>
      <w:r w:rsidRPr="00CA186D">
        <w:rPr>
          <w:rFonts w:ascii="Times New Roman" w:hAnsi="Times New Roman" w:cs="Times New Roman"/>
          <w:sz w:val="28"/>
          <w:szCs w:val="28"/>
        </w:rPr>
        <w:t xml:space="preserve"> настоящего административного регламента.</w:t>
      </w:r>
    </w:p>
    <w:p w:rsidR="00AB1C7B" w:rsidRPr="00CA186D" w:rsidRDefault="00AB1C7B" w:rsidP="00E16BDF">
      <w:pPr>
        <w:pStyle w:val="13"/>
        <w:tabs>
          <w:tab w:val="left" w:pos="1040"/>
        </w:tabs>
        <w:spacing w:before="0" w:after="0"/>
        <w:ind w:left="0" w:firstLine="709"/>
        <w:rPr>
          <w:rFonts w:ascii="Times New Roman" w:hAnsi="Times New Roman" w:cs="Times New Roman"/>
          <w:sz w:val="28"/>
          <w:szCs w:val="28"/>
        </w:rPr>
      </w:pPr>
      <w:r w:rsidRPr="00CA186D">
        <w:rPr>
          <w:rFonts w:ascii="Times New Roman" w:hAnsi="Times New Roman" w:cs="Times New Roman"/>
          <w:sz w:val="28"/>
          <w:szCs w:val="28"/>
        </w:rPr>
        <w:t>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2.4 настоящего административного регламента.</w:t>
      </w:r>
    </w:p>
    <w:p w:rsidR="00AB1C7B" w:rsidRPr="00CA186D" w:rsidRDefault="00AB1C7B" w:rsidP="00E16BDF">
      <w:pPr>
        <w:ind w:firstLine="709"/>
        <w:jc w:val="both"/>
      </w:pPr>
      <w:r w:rsidRPr="00CA186D">
        <w:rPr>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AB1C7B" w:rsidRPr="00CA186D" w:rsidRDefault="00AB1C7B" w:rsidP="00E16BDF">
      <w:pPr>
        <w:ind w:firstLine="709"/>
        <w:jc w:val="both"/>
      </w:pPr>
      <w:r w:rsidRPr="00CA186D">
        <w:rPr>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AB1C7B" w:rsidRPr="00CA186D" w:rsidRDefault="00AB1C7B" w:rsidP="00E16BDF">
      <w:pPr>
        <w:ind w:firstLine="709"/>
        <w:jc w:val="both"/>
      </w:pPr>
      <w:r w:rsidRPr="00CA186D">
        <w:rPr>
          <w:sz w:val="28"/>
          <w:szCs w:val="28"/>
        </w:rPr>
        <w:t xml:space="preserve">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w:t>
      </w:r>
      <w:r w:rsidRPr="00CA186D">
        <w:rPr>
          <w:sz w:val="28"/>
          <w:szCs w:val="28"/>
          <w:lang w:eastAsia="en-US"/>
        </w:rPr>
        <w:t>пунктом 14</w:t>
      </w:r>
      <w:r w:rsidRPr="00CA186D">
        <w:rPr>
          <w:sz w:val="28"/>
          <w:szCs w:val="28"/>
        </w:rPr>
        <w:t xml:space="preserve"> настоящего административного регламента.</w:t>
      </w:r>
    </w:p>
    <w:p w:rsidR="00AB1C7B" w:rsidRPr="00CA186D" w:rsidRDefault="00AB1C7B" w:rsidP="00E16BDF">
      <w:pPr>
        <w:pStyle w:val="13"/>
        <w:tabs>
          <w:tab w:val="left" w:pos="1040"/>
        </w:tabs>
        <w:spacing w:before="0" w:after="0"/>
        <w:ind w:left="0" w:firstLine="709"/>
        <w:rPr>
          <w:rFonts w:ascii="Times New Roman" w:hAnsi="Times New Roman" w:cs="Times New Roman"/>
        </w:rPr>
      </w:pPr>
      <w:r w:rsidRPr="00CA186D">
        <w:rPr>
          <w:rFonts w:ascii="Times New Roman" w:hAnsi="Times New Roman" w:cs="Times New Roman"/>
          <w:sz w:val="28"/>
          <w:szCs w:val="28"/>
        </w:rPr>
        <w:t>В</w:t>
      </w:r>
      <w:r w:rsidRPr="00CA186D">
        <w:rPr>
          <w:rFonts w:ascii="Times New Roman" w:hAnsi="Times New Roman" w:cs="Times New Roman"/>
          <w:sz w:val="28"/>
          <w:szCs w:val="28"/>
          <w:lang w:eastAsia="en-US"/>
        </w:rPr>
        <w:t xml:space="preserve">ыдача </w:t>
      </w:r>
      <w:r w:rsidRPr="00CA186D">
        <w:rPr>
          <w:rFonts w:ascii="Times New Roman" w:hAnsi="Times New Roman" w:cs="Times New Roman"/>
          <w:sz w:val="28"/>
          <w:szCs w:val="28"/>
        </w:rPr>
        <w:t xml:space="preserve">документов по результатам муниципальной услуги </w:t>
      </w:r>
      <w:r w:rsidRPr="00CA186D">
        <w:rPr>
          <w:rFonts w:ascii="Times New Roman" w:hAnsi="Times New Roman" w:cs="Times New Roman"/>
          <w:sz w:val="28"/>
          <w:szCs w:val="28"/>
          <w:lang w:eastAsia="en-US"/>
        </w:rPr>
        <w:t>может осуществляться через многофункциональный центр.</w:t>
      </w:r>
    </w:p>
    <w:p w:rsidR="00AB1C7B" w:rsidRPr="00CA186D" w:rsidRDefault="00AB1C7B" w:rsidP="00E16BDF">
      <w:pPr>
        <w:ind w:firstLine="709"/>
        <w:jc w:val="both"/>
        <w:rPr>
          <w:sz w:val="28"/>
          <w:szCs w:val="28"/>
        </w:rPr>
      </w:pPr>
      <w:r w:rsidRPr="00CA186D">
        <w:rPr>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AB1C7B" w:rsidRPr="00CA186D" w:rsidRDefault="00AB1C7B" w:rsidP="00E16BDF">
      <w:pPr>
        <w:ind w:firstLine="709"/>
        <w:contextualSpacing/>
        <w:jc w:val="both"/>
        <w:rPr>
          <w:sz w:val="28"/>
          <w:szCs w:val="28"/>
        </w:rPr>
      </w:pPr>
      <w:r w:rsidRPr="00CA186D">
        <w:rPr>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autoSpaceDE w:val="0"/>
        <w:autoSpaceDN w:val="0"/>
        <w:adjustRightInd w:val="0"/>
        <w:ind w:firstLine="709"/>
        <w:jc w:val="center"/>
        <w:rPr>
          <w:b/>
          <w:bCs/>
          <w:sz w:val="28"/>
          <w:szCs w:val="28"/>
        </w:rPr>
      </w:pPr>
      <w:r w:rsidRPr="00CA186D">
        <w:rPr>
          <w:b/>
          <w:bCs/>
          <w:sz w:val="28"/>
          <w:szCs w:val="28"/>
        </w:rPr>
        <w:t xml:space="preserve">3.6. Особенности выполнения административных процедур </w:t>
      </w:r>
    </w:p>
    <w:p w:rsidR="00AB1C7B" w:rsidRPr="00CA186D" w:rsidRDefault="00AB1C7B" w:rsidP="00807548">
      <w:pPr>
        <w:autoSpaceDE w:val="0"/>
        <w:autoSpaceDN w:val="0"/>
        <w:adjustRightInd w:val="0"/>
        <w:ind w:firstLine="709"/>
        <w:jc w:val="center"/>
        <w:rPr>
          <w:b/>
          <w:bCs/>
          <w:sz w:val="28"/>
          <w:szCs w:val="28"/>
        </w:rPr>
      </w:pPr>
      <w:r w:rsidRPr="00CA186D">
        <w:rPr>
          <w:b/>
          <w:bCs/>
          <w:sz w:val="28"/>
          <w:szCs w:val="28"/>
        </w:rPr>
        <w:t>в электронной форме</w:t>
      </w:r>
    </w:p>
    <w:p w:rsidR="00AB1C7B" w:rsidRPr="00CA186D" w:rsidRDefault="00AB1C7B" w:rsidP="00807548">
      <w:pPr>
        <w:autoSpaceDE w:val="0"/>
        <w:autoSpaceDN w:val="0"/>
        <w:adjustRightInd w:val="0"/>
        <w:ind w:firstLine="709"/>
        <w:jc w:val="center"/>
        <w:rPr>
          <w:b/>
          <w:bCs/>
          <w:sz w:val="28"/>
          <w:szCs w:val="28"/>
        </w:rPr>
      </w:pPr>
    </w:p>
    <w:p w:rsidR="00AB1C7B" w:rsidRPr="00CA186D" w:rsidRDefault="00AB1C7B" w:rsidP="00807548">
      <w:pPr>
        <w:autoSpaceDE w:val="0"/>
        <w:autoSpaceDN w:val="0"/>
        <w:adjustRightInd w:val="0"/>
        <w:ind w:firstLine="709"/>
        <w:jc w:val="center"/>
        <w:rPr>
          <w:b/>
          <w:bCs/>
          <w:sz w:val="28"/>
          <w:szCs w:val="28"/>
        </w:rPr>
      </w:pPr>
    </w:p>
    <w:p w:rsidR="00AB1C7B" w:rsidRPr="00CA186D" w:rsidRDefault="00AB1C7B" w:rsidP="003B041A">
      <w:pPr>
        <w:ind w:firstLine="709"/>
        <w:contextualSpacing/>
        <w:jc w:val="both"/>
        <w:rPr>
          <w:sz w:val="28"/>
          <w:szCs w:val="28"/>
        </w:rPr>
      </w:pPr>
      <w:r w:rsidRPr="00CA186D">
        <w:rPr>
          <w:sz w:val="28"/>
          <w:szCs w:val="28"/>
        </w:rPr>
        <w:t xml:space="preserve">При обращении на ЕПГУ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2.6 настоящего административного регламента, пользователь портала отправляет заявку на получение муниципальной услуги. </w:t>
      </w:r>
    </w:p>
    <w:p w:rsidR="00AB1C7B" w:rsidRPr="00CA186D" w:rsidRDefault="00AB1C7B" w:rsidP="003B041A">
      <w:pPr>
        <w:ind w:firstLine="709"/>
        <w:contextualSpacing/>
        <w:jc w:val="both"/>
        <w:rPr>
          <w:sz w:val="28"/>
          <w:szCs w:val="28"/>
        </w:rPr>
      </w:pPr>
      <w:r w:rsidRPr="00CA186D">
        <w:rPr>
          <w:sz w:val="28"/>
          <w:szCs w:val="28"/>
        </w:rPr>
        <w:t xml:space="preserve">Заявка регистрируется на ЕПГУ автоматически в режиме реального времени. </w:t>
      </w:r>
    </w:p>
    <w:p w:rsidR="00AB1C7B" w:rsidRPr="00CA186D" w:rsidRDefault="00AB1C7B" w:rsidP="003B041A">
      <w:pPr>
        <w:ind w:firstLine="709"/>
        <w:contextualSpacing/>
        <w:jc w:val="both"/>
        <w:rPr>
          <w:sz w:val="28"/>
          <w:szCs w:val="28"/>
        </w:rPr>
      </w:pPr>
      <w:r w:rsidRPr="00CA186D">
        <w:rPr>
          <w:sz w:val="28"/>
          <w:szCs w:val="28"/>
        </w:rPr>
        <w:t>Изменения статуса заявки муниципальной услуги заявитель сможет отслеживать в режиме реального времени в личном кабинете на ЕПГУ.</w:t>
      </w:r>
    </w:p>
    <w:p w:rsidR="00AB1C7B" w:rsidRPr="00CA186D" w:rsidRDefault="00AB1C7B" w:rsidP="003B041A">
      <w:pPr>
        <w:ind w:firstLine="709"/>
        <w:contextualSpacing/>
        <w:jc w:val="both"/>
        <w:rPr>
          <w:sz w:val="28"/>
          <w:szCs w:val="28"/>
        </w:rPr>
      </w:pPr>
      <w:r w:rsidRPr="00CA186D">
        <w:rPr>
          <w:sz w:val="28"/>
          <w:szCs w:val="28"/>
          <w:lang w:eastAsia="en-US"/>
        </w:rPr>
        <w:t>О</w:t>
      </w:r>
      <w:r w:rsidRPr="00CA186D">
        <w:rPr>
          <w:sz w:val="28"/>
          <w:szCs w:val="28"/>
        </w:rPr>
        <w:t>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AB1C7B" w:rsidRPr="00CA186D" w:rsidRDefault="00AB1C7B" w:rsidP="003B041A">
      <w:pPr>
        <w:widowControl w:val="0"/>
        <w:ind w:firstLine="709"/>
        <w:contextualSpacing/>
        <w:jc w:val="both"/>
        <w:rPr>
          <w:sz w:val="28"/>
          <w:szCs w:val="28"/>
        </w:rPr>
      </w:pPr>
      <w:r w:rsidRPr="00CA186D">
        <w:rPr>
          <w:sz w:val="28"/>
          <w:szCs w:val="28"/>
        </w:rPr>
        <w:t>Административные процедуры «</w:t>
      </w:r>
      <w:r w:rsidRPr="00CA186D">
        <w:rPr>
          <w:sz w:val="28"/>
          <w:szCs w:val="28"/>
          <w:lang w:eastAsia="en-US"/>
        </w:rPr>
        <w:t>Рассмотрение</w:t>
      </w:r>
      <w:r w:rsidRPr="00CA186D">
        <w:rPr>
          <w:sz w:val="28"/>
          <w:szCs w:val="28"/>
        </w:rPr>
        <w:t xml:space="preserve">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 осуществляются в соответствии с п</w:t>
      </w:r>
      <w:r w:rsidRPr="00CA186D">
        <w:rPr>
          <w:color w:val="000000"/>
          <w:sz w:val="28"/>
          <w:szCs w:val="28"/>
          <w:lang w:eastAsia="en-US"/>
        </w:rPr>
        <w:t>унктами</w:t>
      </w:r>
      <w:r w:rsidRPr="00CA186D">
        <w:rPr>
          <w:sz w:val="28"/>
          <w:szCs w:val="28"/>
        </w:rPr>
        <w:t xml:space="preserve"> 3.1 – 3.5 настоящего административного регламента.</w:t>
      </w:r>
    </w:p>
    <w:p w:rsidR="00AB1C7B" w:rsidRPr="00CA186D" w:rsidRDefault="00AB1C7B" w:rsidP="003B041A">
      <w:pPr>
        <w:widowControl w:val="0"/>
        <w:ind w:firstLine="709"/>
        <w:contextualSpacing/>
        <w:jc w:val="both"/>
        <w:rPr>
          <w:sz w:val="28"/>
          <w:szCs w:val="28"/>
        </w:rPr>
      </w:pPr>
      <w:r w:rsidRPr="00CA186D">
        <w:rPr>
          <w:sz w:val="28"/>
          <w:szCs w:val="28"/>
        </w:rPr>
        <w:t>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B1C7B" w:rsidRPr="00CA186D" w:rsidRDefault="00AB1C7B" w:rsidP="00807548">
      <w:pPr>
        <w:ind w:firstLine="709"/>
        <w:jc w:val="both"/>
        <w:rPr>
          <w:bCs/>
          <w:sz w:val="28"/>
          <w:szCs w:val="28"/>
          <w:lang w:eastAsia="en-US"/>
        </w:rPr>
      </w:pPr>
    </w:p>
    <w:p w:rsidR="00AB1C7B" w:rsidRPr="00CA186D" w:rsidRDefault="00AB1C7B" w:rsidP="00807548">
      <w:pPr>
        <w:jc w:val="center"/>
        <w:rPr>
          <w:b/>
          <w:bCs/>
          <w:sz w:val="28"/>
          <w:szCs w:val="28"/>
          <w:lang w:eastAsia="en-US"/>
        </w:rPr>
      </w:pPr>
      <w:r w:rsidRPr="00CA186D">
        <w:rPr>
          <w:b/>
          <w:bCs/>
          <w:sz w:val="28"/>
          <w:szCs w:val="28"/>
          <w:lang w:eastAsia="en-US"/>
        </w:rPr>
        <w:t>4. Формы контроля за исполнением административного регламента</w:t>
      </w:r>
    </w:p>
    <w:p w:rsidR="00AB1C7B" w:rsidRPr="00CA186D" w:rsidRDefault="00AB1C7B" w:rsidP="00684ED2">
      <w:pPr>
        <w:rPr>
          <w:b/>
          <w:bCs/>
          <w:sz w:val="28"/>
          <w:szCs w:val="28"/>
          <w:lang w:eastAsia="en-US"/>
        </w:rPr>
      </w:pPr>
    </w:p>
    <w:p w:rsidR="00AB1C7B" w:rsidRPr="00CA186D" w:rsidRDefault="00AB1C7B" w:rsidP="00807548">
      <w:pPr>
        <w:autoSpaceDE w:val="0"/>
        <w:autoSpaceDN w:val="0"/>
        <w:adjustRightInd w:val="0"/>
        <w:ind w:firstLine="709"/>
        <w:jc w:val="both"/>
        <w:rPr>
          <w:sz w:val="28"/>
          <w:szCs w:val="28"/>
        </w:rPr>
      </w:pPr>
      <w:r w:rsidRPr="00CA186D">
        <w:rPr>
          <w:sz w:val="28"/>
          <w:szCs w:val="28"/>
        </w:rPr>
        <w:t>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Администрации осуществляется непосредственным руководителем, а также лицами, ответственными за организацию работы по предоставлению Услуги.</w:t>
      </w:r>
    </w:p>
    <w:p w:rsidR="00AB1C7B" w:rsidRPr="00CA186D" w:rsidRDefault="00AB1C7B" w:rsidP="00807548">
      <w:pPr>
        <w:autoSpaceDE w:val="0"/>
        <w:autoSpaceDN w:val="0"/>
        <w:adjustRightInd w:val="0"/>
        <w:ind w:firstLine="709"/>
        <w:jc w:val="both"/>
        <w:rPr>
          <w:sz w:val="28"/>
          <w:szCs w:val="28"/>
        </w:rPr>
      </w:pPr>
      <w:r w:rsidRPr="00CA186D">
        <w:rPr>
          <w:sz w:val="28"/>
          <w:szCs w:val="28"/>
        </w:rPr>
        <w:t>4.2. Текущий контроль (плановый контроль) осуществляется путем проведения соблюдения сотрудниками Администрации положений действующего законодательства, регулирующего правоотношения в сфере предоставления Услуги.</w:t>
      </w:r>
    </w:p>
    <w:p w:rsidR="00AB1C7B" w:rsidRPr="00CA186D" w:rsidRDefault="00AB1C7B" w:rsidP="00807548">
      <w:pPr>
        <w:autoSpaceDE w:val="0"/>
        <w:autoSpaceDN w:val="0"/>
        <w:adjustRightInd w:val="0"/>
        <w:ind w:firstLine="709"/>
        <w:jc w:val="both"/>
        <w:rPr>
          <w:sz w:val="28"/>
          <w:szCs w:val="28"/>
        </w:rPr>
      </w:pPr>
      <w:r w:rsidRPr="00CA186D">
        <w:rPr>
          <w:sz w:val="28"/>
          <w:szCs w:val="28"/>
        </w:rPr>
        <w:t>4.3. Контроль за полнотой и качеством предоставления Услуги включает в себя проведение проверок</w:t>
      </w:r>
      <w:r w:rsidRPr="00CA186D">
        <w:t xml:space="preserve"> </w:t>
      </w:r>
      <w:r w:rsidRPr="00CA186D">
        <w:rPr>
          <w:sz w:val="28"/>
          <w:szCs w:val="28"/>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AB1C7B" w:rsidRPr="00CA186D" w:rsidRDefault="00AB1C7B" w:rsidP="00807548">
      <w:pPr>
        <w:autoSpaceDE w:val="0"/>
        <w:autoSpaceDN w:val="0"/>
        <w:adjustRightInd w:val="0"/>
        <w:ind w:firstLine="709"/>
        <w:jc w:val="both"/>
        <w:rPr>
          <w:sz w:val="28"/>
          <w:szCs w:val="28"/>
        </w:rPr>
      </w:pPr>
      <w:r w:rsidRPr="00CA186D">
        <w:rPr>
          <w:sz w:val="28"/>
          <w:szCs w:val="28"/>
        </w:rPr>
        <w:t xml:space="preserve">Внеплановый контроль осуществляется по поручению главы администрации муниципального образования </w:t>
      </w:r>
      <w:r w:rsidRPr="00CA186D">
        <w:rPr>
          <w:sz w:val="28"/>
          <w:szCs w:val="28"/>
          <w:lang w:eastAsia="en-US"/>
        </w:rPr>
        <w:t>Огаревское Щекинского района</w:t>
      </w:r>
      <w:r w:rsidRPr="00CA186D">
        <w:rPr>
          <w:sz w:val="28"/>
          <w:szCs w:val="28"/>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AB1C7B" w:rsidRPr="00CA186D" w:rsidRDefault="00AB1C7B" w:rsidP="00807548">
      <w:pPr>
        <w:autoSpaceDE w:val="0"/>
        <w:autoSpaceDN w:val="0"/>
        <w:adjustRightInd w:val="0"/>
        <w:ind w:firstLine="709"/>
        <w:jc w:val="both"/>
        <w:rPr>
          <w:sz w:val="28"/>
          <w:szCs w:val="28"/>
        </w:rPr>
      </w:pPr>
      <w:r w:rsidRPr="00CA186D">
        <w:rPr>
          <w:sz w:val="28"/>
          <w:szCs w:val="28"/>
        </w:rPr>
        <w:t xml:space="preserve">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Pr="00CA186D">
        <w:rPr>
          <w:sz w:val="28"/>
          <w:szCs w:val="28"/>
          <w:lang w:eastAsia="en-US"/>
        </w:rPr>
        <w:t>Огаревское Щекинского района</w:t>
      </w:r>
      <w:r w:rsidRPr="00CA186D">
        <w:rPr>
          <w:sz w:val="28"/>
          <w:szCs w:val="28"/>
        </w:rPr>
        <w:t>.</w:t>
      </w:r>
    </w:p>
    <w:p w:rsidR="00AB1C7B" w:rsidRPr="00CA186D" w:rsidRDefault="00AB1C7B" w:rsidP="00807548">
      <w:pPr>
        <w:autoSpaceDE w:val="0"/>
        <w:autoSpaceDN w:val="0"/>
        <w:adjustRightInd w:val="0"/>
        <w:ind w:firstLine="709"/>
        <w:jc w:val="both"/>
        <w:rPr>
          <w:sz w:val="28"/>
          <w:szCs w:val="28"/>
        </w:rPr>
      </w:pPr>
      <w:r w:rsidRPr="00CA186D">
        <w:rPr>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AB1C7B" w:rsidRPr="00CA186D" w:rsidRDefault="00AB1C7B" w:rsidP="00807548">
      <w:pPr>
        <w:autoSpaceDE w:val="0"/>
        <w:autoSpaceDN w:val="0"/>
        <w:adjustRightInd w:val="0"/>
        <w:ind w:firstLine="709"/>
        <w:jc w:val="both"/>
        <w:rPr>
          <w:sz w:val="28"/>
          <w:szCs w:val="28"/>
        </w:rPr>
      </w:pPr>
      <w:r w:rsidRPr="00CA186D">
        <w:rPr>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Специалист, ответственный за принятие решений в рамках данной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Контроль за предоставлением муниципальной услуги может проводиться по конкретному обращению заинтересованного лица.</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Для проведения проверок создается комиссия, в состав которой включаются представители администрации.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AB1C7B" w:rsidRPr="00CA186D" w:rsidRDefault="00AB1C7B" w:rsidP="00684ED2">
      <w:pPr>
        <w:rPr>
          <w:b/>
          <w:bCs/>
          <w:sz w:val="28"/>
          <w:szCs w:val="28"/>
          <w:lang w:eastAsia="en-US"/>
        </w:rPr>
      </w:pPr>
    </w:p>
    <w:p w:rsidR="00AB1C7B" w:rsidRPr="00CA186D" w:rsidRDefault="00AB1C7B" w:rsidP="00807548">
      <w:pPr>
        <w:jc w:val="center"/>
        <w:rPr>
          <w:b/>
          <w:bCs/>
          <w:sz w:val="28"/>
          <w:szCs w:val="28"/>
          <w:lang w:eastAsia="en-US"/>
        </w:rPr>
      </w:pPr>
      <w:r w:rsidRPr="00CA186D">
        <w:rPr>
          <w:b/>
          <w:bCs/>
          <w:sz w:val="28"/>
          <w:szCs w:val="28"/>
          <w:lang w:eastAsia="en-US"/>
        </w:rPr>
        <w:t xml:space="preserve">5. Досудебный (внесудебный) порядок обжалования решений </w:t>
      </w:r>
    </w:p>
    <w:p w:rsidR="00AB1C7B" w:rsidRPr="00CA186D" w:rsidRDefault="00AB1C7B" w:rsidP="00684ED2">
      <w:pPr>
        <w:autoSpaceDE w:val="0"/>
        <w:autoSpaceDN w:val="0"/>
        <w:adjustRightInd w:val="0"/>
        <w:jc w:val="center"/>
        <w:rPr>
          <w:b/>
          <w:sz w:val="28"/>
          <w:szCs w:val="28"/>
        </w:rPr>
      </w:pPr>
      <w:r w:rsidRPr="00CA186D">
        <w:rPr>
          <w:b/>
          <w:bCs/>
          <w:sz w:val="28"/>
          <w:szCs w:val="28"/>
        </w:rPr>
        <w:t>и действий (бездействия)</w:t>
      </w:r>
      <w:r w:rsidRPr="00CA186D">
        <w:rPr>
          <w:b/>
          <w:sz w:val="28"/>
          <w:szCs w:val="28"/>
        </w:rPr>
        <w:t xml:space="preserve"> органа, предоставляющего Услугу, а также </w:t>
      </w:r>
      <w:r w:rsidRPr="00CA186D">
        <w:rPr>
          <w:b/>
          <w:bCs/>
          <w:sz w:val="28"/>
          <w:szCs w:val="28"/>
        </w:rPr>
        <w:t>должностных</w:t>
      </w:r>
      <w:r w:rsidRPr="00CA186D">
        <w:rPr>
          <w:b/>
          <w:sz w:val="28"/>
          <w:szCs w:val="28"/>
        </w:rPr>
        <w:t xml:space="preserve"> лиц, участвующих в предоставлении Услуги</w:t>
      </w:r>
    </w:p>
    <w:p w:rsidR="00AB1C7B" w:rsidRPr="00CA186D" w:rsidRDefault="00AB1C7B" w:rsidP="00807548">
      <w:pPr>
        <w:autoSpaceDE w:val="0"/>
        <w:autoSpaceDN w:val="0"/>
        <w:adjustRightInd w:val="0"/>
        <w:jc w:val="center"/>
        <w:rPr>
          <w:b/>
          <w:sz w:val="28"/>
          <w:szCs w:val="28"/>
        </w:rPr>
      </w:pPr>
    </w:p>
    <w:p w:rsidR="00AB1C7B" w:rsidRPr="00CA186D" w:rsidRDefault="00AB1C7B" w:rsidP="00807548">
      <w:pPr>
        <w:autoSpaceDE w:val="0"/>
        <w:autoSpaceDN w:val="0"/>
        <w:adjustRightInd w:val="0"/>
        <w:jc w:val="center"/>
        <w:rPr>
          <w:b/>
          <w:sz w:val="28"/>
          <w:szCs w:val="28"/>
          <w:lang w:eastAsia="en-US"/>
        </w:rPr>
      </w:pPr>
      <w:r w:rsidRPr="00CA186D">
        <w:rPr>
          <w:b/>
          <w:sz w:val="28"/>
          <w:szCs w:val="28"/>
          <w:lang w:eastAsia="en-US"/>
        </w:rPr>
        <w:t xml:space="preserve">5.1. Заявитель может обратиться с жалобой, </w:t>
      </w:r>
    </w:p>
    <w:p w:rsidR="00AB1C7B" w:rsidRPr="00CA186D" w:rsidRDefault="00AB1C7B" w:rsidP="00807548">
      <w:pPr>
        <w:autoSpaceDE w:val="0"/>
        <w:autoSpaceDN w:val="0"/>
        <w:adjustRightInd w:val="0"/>
        <w:jc w:val="center"/>
        <w:rPr>
          <w:b/>
          <w:sz w:val="28"/>
          <w:szCs w:val="28"/>
          <w:lang w:eastAsia="en-US"/>
        </w:rPr>
      </w:pPr>
      <w:r w:rsidRPr="00CA186D">
        <w:rPr>
          <w:b/>
          <w:sz w:val="28"/>
          <w:szCs w:val="28"/>
          <w:lang w:eastAsia="en-US"/>
        </w:rPr>
        <w:t>в том числе в следующих случаях:</w:t>
      </w:r>
    </w:p>
    <w:p w:rsidR="00AB1C7B" w:rsidRPr="00CA186D" w:rsidRDefault="00AB1C7B" w:rsidP="00684ED2">
      <w:pPr>
        <w:autoSpaceDE w:val="0"/>
        <w:autoSpaceDN w:val="0"/>
        <w:adjustRightInd w:val="0"/>
        <w:rPr>
          <w:b/>
          <w:sz w:val="28"/>
          <w:szCs w:val="28"/>
          <w:lang w:eastAsia="en-US"/>
        </w:rPr>
      </w:pP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1) нарушение срока регистрации запроса заявителя о предоставлении муниципальной услуги;</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2) нарушение срока предоставления муниципальной услуги;</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B1C7B" w:rsidRPr="00CA186D" w:rsidRDefault="00AB1C7B" w:rsidP="00807548">
      <w:pPr>
        <w:autoSpaceDE w:val="0"/>
        <w:autoSpaceDN w:val="0"/>
        <w:adjustRightInd w:val="0"/>
        <w:ind w:firstLine="709"/>
        <w:jc w:val="both"/>
        <w:rPr>
          <w:sz w:val="28"/>
          <w:szCs w:val="28"/>
          <w:lang w:eastAsia="en-US"/>
        </w:rPr>
      </w:pPr>
      <w:r w:rsidRPr="00CA186D">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AB1C7B" w:rsidRPr="00CA186D" w:rsidRDefault="00AB1C7B" w:rsidP="00684ED2">
      <w:pPr>
        <w:widowControl w:val="0"/>
        <w:autoSpaceDE w:val="0"/>
        <w:autoSpaceDN w:val="0"/>
        <w:adjustRightInd w:val="0"/>
        <w:jc w:val="both"/>
        <w:rPr>
          <w:sz w:val="28"/>
          <w:szCs w:val="28"/>
        </w:rPr>
      </w:pPr>
    </w:p>
    <w:p w:rsidR="00AB1C7B" w:rsidRPr="00CA186D" w:rsidRDefault="00AB1C7B" w:rsidP="00807548">
      <w:pPr>
        <w:autoSpaceDE w:val="0"/>
        <w:autoSpaceDN w:val="0"/>
        <w:adjustRightInd w:val="0"/>
        <w:jc w:val="center"/>
        <w:rPr>
          <w:b/>
          <w:sz w:val="28"/>
          <w:szCs w:val="28"/>
          <w:lang w:eastAsia="en-US"/>
        </w:rPr>
      </w:pPr>
      <w:r w:rsidRPr="00CA186D">
        <w:rPr>
          <w:b/>
          <w:sz w:val="28"/>
          <w:szCs w:val="28"/>
          <w:lang w:eastAsia="en-US"/>
        </w:rPr>
        <w:t>5.2. Общие требования к порядку подачи и рассмотрения жалобы.</w:t>
      </w:r>
    </w:p>
    <w:p w:rsidR="00AB1C7B" w:rsidRPr="00CA186D" w:rsidRDefault="00AB1C7B" w:rsidP="00684ED2">
      <w:pPr>
        <w:autoSpaceDE w:val="0"/>
        <w:autoSpaceDN w:val="0"/>
        <w:adjustRightInd w:val="0"/>
        <w:jc w:val="both"/>
        <w:rPr>
          <w:b/>
          <w:sz w:val="28"/>
          <w:szCs w:val="28"/>
          <w:lang w:eastAsia="en-US"/>
        </w:rPr>
      </w:pP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 xml:space="preserve">2. Жалоба на решения и действия (бездействие) Администрации, предоставляющего муниципальную услугу, должностного лица Администрации,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3. Порядок подачи и рассмотрения жалоб на решения и действия (бездействие) должностных лиц Администрации,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4. Жалоба должна содержать:</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 наименование Администрации, предоставляющего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3)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 xml:space="preserve">4)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6. По результатам рассмотрения жалобы принимается одно из следующих решений:</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2) в удовлетворении жалобы отказывается.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8.1. В случае признания жалобы подлежащей удовлетворению в ответе заявителю, дается информация о действиях, осуществляемых Администрацией,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1C7B" w:rsidRPr="00CA186D" w:rsidRDefault="00AB1C7B" w:rsidP="00807548">
      <w:pPr>
        <w:widowControl w:val="0"/>
        <w:autoSpaceDE w:val="0"/>
        <w:autoSpaceDN w:val="0"/>
        <w:adjustRightInd w:val="0"/>
        <w:ind w:firstLine="709"/>
        <w:jc w:val="both"/>
        <w:rPr>
          <w:sz w:val="28"/>
          <w:szCs w:val="28"/>
        </w:rPr>
      </w:pPr>
      <w:r w:rsidRPr="00CA186D">
        <w:rPr>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807548">
      <w:pPr>
        <w:widowControl w:val="0"/>
        <w:autoSpaceDE w:val="0"/>
        <w:autoSpaceDN w:val="0"/>
        <w:adjustRightInd w:val="0"/>
        <w:ind w:firstLine="709"/>
        <w:jc w:val="both"/>
        <w:rPr>
          <w:sz w:val="28"/>
          <w:szCs w:val="28"/>
        </w:rPr>
      </w:pPr>
    </w:p>
    <w:tbl>
      <w:tblPr>
        <w:tblW w:w="0" w:type="auto"/>
        <w:tblLook w:val="00A0"/>
      </w:tblPr>
      <w:tblGrid>
        <w:gridCol w:w="5922"/>
        <w:gridCol w:w="3649"/>
      </w:tblGrid>
      <w:tr w:rsidR="00AB1C7B" w:rsidRPr="00CA186D" w:rsidTr="001967D9">
        <w:trPr>
          <w:trHeight w:val="777"/>
        </w:trPr>
        <w:tc>
          <w:tcPr>
            <w:tcW w:w="6068" w:type="dxa"/>
          </w:tcPr>
          <w:p w:rsidR="00AB1C7B" w:rsidRPr="00CA186D" w:rsidRDefault="00AB1C7B" w:rsidP="001967D9">
            <w:pPr>
              <w:shd w:val="clear" w:color="auto" w:fill="FFFFFF"/>
              <w:jc w:val="center"/>
              <w:rPr>
                <w:b/>
                <w:sz w:val="28"/>
                <w:szCs w:val="28"/>
                <w:lang w:eastAsia="en-US"/>
              </w:rPr>
            </w:pPr>
            <w:r w:rsidRPr="00CA186D">
              <w:rPr>
                <w:b/>
                <w:sz w:val="28"/>
                <w:szCs w:val="28"/>
                <w:lang w:eastAsia="en-US"/>
              </w:rPr>
              <w:t xml:space="preserve">Глава администрации </w:t>
            </w:r>
          </w:p>
          <w:p w:rsidR="00AB1C7B" w:rsidRPr="00CA186D" w:rsidRDefault="00AB1C7B" w:rsidP="001967D9">
            <w:pPr>
              <w:shd w:val="clear" w:color="auto" w:fill="FFFFFF"/>
              <w:jc w:val="center"/>
              <w:rPr>
                <w:b/>
                <w:sz w:val="28"/>
                <w:szCs w:val="28"/>
                <w:lang w:eastAsia="en-US"/>
              </w:rPr>
            </w:pPr>
            <w:r w:rsidRPr="00CA186D">
              <w:rPr>
                <w:b/>
                <w:sz w:val="28"/>
                <w:szCs w:val="28"/>
                <w:lang w:eastAsia="en-US"/>
              </w:rPr>
              <w:t>муниципального образования</w:t>
            </w:r>
          </w:p>
          <w:p w:rsidR="00AB1C7B" w:rsidRPr="00CA186D" w:rsidRDefault="00AB1C7B" w:rsidP="001967D9">
            <w:pPr>
              <w:shd w:val="clear" w:color="auto" w:fill="FFFFFF"/>
              <w:jc w:val="center"/>
              <w:rPr>
                <w:b/>
                <w:bCs/>
                <w:sz w:val="28"/>
                <w:szCs w:val="28"/>
                <w:lang w:eastAsia="en-US"/>
              </w:rPr>
            </w:pPr>
            <w:r w:rsidRPr="00CA186D">
              <w:rPr>
                <w:b/>
                <w:sz w:val="28"/>
                <w:szCs w:val="28"/>
                <w:lang w:eastAsia="en-US"/>
              </w:rPr>
              <w:t>Огаревское Щекинского района</w:t>
            </w:r>
          </w:p>
        </w:tc>
        <w:tc>
          <w:tcPr>
            <w:tcW w:w="3743" w:type="dxa"/>
            <w:vAlign w:val="bottom"/>
          </w:tcPr>
          <w:p w:rsidR="00AB1C7B" w:rsidRPr="00CA186D" w:rsidRDefault="00AB1C7B" w:rsidP="001967D9">
            <w:pPr>
              <w:spacing w:line="276" w:lineRule="auto"/>
              <w:jc w:val="right"/>
              <w:rPr>
                <w:b/>
                <w:bCs/>
                <w:sz w:val="28"/>
                <w:szCs w:val="28"/>
                <w:lang w:eastAsia="en-US"/>
              </w:rPr>
            </w:pPr>
            <w:r w:rsidRPr="00CA186D">
              <w:rPr>
                <w:b/>
                <w:bCs/>
                <w:sz w:val="28"/>
                <w:szCs w:val="28"/>
                <w:lang w:eastAsia="en-US"/>
              </w:rPr>
              <w:t>А.В. Данилин</w:t>
            </w:r>
          </w:p>
        </w:tc>
      </w:tr>
    </w:tbl>
    <w:p w:rsidR="00AB1C7B" w:rsidRPr="00CA186D" w:rsidRDefault="00AB1C7B" w:rsidP="00E66B8F">
      <w:pPr>
        <w:widowControl w:val="0"/>
        <w:autoSpaceDE w:val="0"/>
        <w:autoSpaceDN w:val="0"/>
        <w:adjustRightInd w:val="0"/>
        <w:rPr>
          <w:sz w:val="28"/>
          <w:szCs w:val="28"/>
        </w:rPr>
      </w:pPr>
    </w:p>
    <w:tbl>
      <w:tblPr>
        <w:tblW w:w="0" w:type="auto"/>
        <w:tblInd w:w="5070" w:type="dxa"/>
        <w:tblLook w:val="00A0"/>
      </w:tblPr>
      <w:tblGrid>
        <w:gridCol w:w="4501"/>
      </w:tblGrid>
      <w:tr w:rsidR="00AB1C7B" w:rsidRPr="00CA186D" w:rsidTr="00917D7C">
        <w:tc>
          <w:tcPr>
            <w:tcW w:w="4501" w:type="dxa"/>
          </w:tcPr>
          <w:p w:rsidR="00AB1C7B" w:rsidRDefault="00AB1C7B" w:rsidP="00917D7C">
            <w:pPr>
              <w:widowControl w:val="0"/>
              <w:autoSpaceDE w:val="0"/>
              <w:autoSpaceDN w:val="0"/>
              <w:adjustRightInd w:val="0"/>
              <w:rPr>
                <w:sz w:val="24"/>
                <w:szCs w:val="24"/>
              </w:rPr>
            </w:pPr>
          </w:p>
          <w:p w:rsidR="00AB1C7B"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1</w:t>
            </w:r>
          </w:p>
          <w:p w:rsidR="00AB1C7B" w:rsidRPr="00CA186D" w:rsidRDefault="00AB1C7B" w:rsidP="00917D7C">
            <w:pPr>
              <w:widowControl w:val="0"/>
              <w:autoSpaceDE w:val="0"/>
              <w:autoSpaceDN w:val="0"/>
              <w:adjustRightInd w:val="0"/>
              <w:jc w:val="center"/>
              <w:rPr>
                <w:sz w:val="28"/>
                <w:szCs w:val="28"/>
              </w:rPr>
            </w:pPr>
            <w:r w:rsidRPr="00CA186D">
              <w:rPr>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w:t>
            </w:r>
            <w:r w:rsidRPr="00CA186D">
              <w:rPr>
                <w:color w:val="000000"/>
                <w:sz w:val="24"/>
                <w:szCs w:val="24"/>
              </w:rPr>
              <w:t>»</w:t>
            </w:r>
          </w:p>
        </w:tc>
      </w:tr>
    </w:tbl>
    <w:p w:rsidR="00AB1C7B" w:rsidRPr="00CA186D" w:rsidRDefault="00AB1C7B" w:rsidP="00807548">
      <w:pPr>
        <w:widowControl w:val="0"/>
        <w:autoSpaceDE w:val="0"/>
        <w:autoSpaceDN w:val="0"/>
        <w:adjustRightInd w:val="0"/>
        <w:ind w:firstLine="709"/>
        <w:jc w:val="both"/>
        <w:rPr>
          <w:sz w:val="28"/>
          <w:szCs w:val="28"/>
        </w:rPr>
      </w:pPr>
    </w:p>
    <w:p w:rsidR="00AB1C7B" w:rsidRPr="00CA186D" w:rsidRDefault="00AB1C7B" w:rsidP="003B041A">
      <w:pPr>
        <w:pStyle w:val="NoSpacing"/>
        <w:jc w:val="right"/>
        <w:rPr>
          <w:rFonts w:ascii="Times New Roman" w:hAnsi="Times New Roman"/>
          <w:sz w:val="28"/>
          <w:szCs w:val="28"/>
        </w:rPr>
      </w:pPr>
      <w:r w:rsidRPr="00CA186D">
        <w:rPr>
          <w:rFonts w:ascii="Times New Roman" w:hAnsi="Times New Roman"/>
          <w:sz w:val="28"/>
          <w:szCs w:val="28"/>
        </w:rPr>
        <w:t xml:space="preserve">В администрацию муниципального образования </w:t>
      </w:r>
    </w:p>
    <w:p w:rsidR="00AB1C7B" w:rsidRPr="00CA186D" w:rsidRDefault="00AB1C7B" w:rsidP="003B041A">
      <w:pPr>
        <w:pStyle w:val="NoSpacing"/>
        <w:jc w:val="right"/>
        <w:rPr>
          <w:rFonts w:ascii="Times New Roman" w:hAnsi="Times New Roman"/>
        </w:rPr>
      </w:pPr>
      <w:r w:rsidRPr="00CA186D">
        <w:rPr>
          <w:rFonts w:ascii="Times New Roman" w:hAnsi="Times New Roman"/>
          <w:sz w:val="28"/>
          <w:szCs w:val="28"/>
        </w:rPr>
        <w:t xml:space="preserve">                                   Адрес: _________________________________</w:t>
      </w:r>
    </w:p>
    <w:p w:rsidR="00AB1C7B" w:rsidRPr="00CA186D" w:rsidRDefault="00AB1C7B" w:rsidP="003B041A">
      <w:pPr>
        <w:pStyle w:val="NoSpacing"/>
        <w:jc w:val="right"/>
        <w:rPr>
          <w:rFonts w:ascii="Times New Roman" w:hAnsi="Times New Roman"/>
        </w:rPr>
      </w:pPr>
      <w:r w:rsidRPr="00CA186D">
        <w:rPr>
          <w:rFonts w:ascii="Times New Roman" w:hAnsi="Times New Roman"/>
          <w:sz w:val="28"/>
          <w:szCs w:val="28"/>
        </w:rPr>
        <w:t xml:space="preserve">                                   ________________________________________</w:t>
      </w:r>
    </w:p>
    <w:p w:rsidR="00AB1C7B" w:rsidRPr="00CA186D" w:rsidRDefault="00AB1C7B" w:rsidP="003B041A">
      <w:pPr>
        <w:pStyle w:val="NoSpacing"/>
        <w:jc w:val="right"/>
        <w:rPr>
          <w:rFonts w:ascii="Times New Roman" w:hAnsi="Times New Roman"/>
        </w:rPr>
      </w:pPr>
      <w:r w:rsidRPr="00CA186D">
        <w:rPr>
          <w:rFonts w:ascii="Times New Roman" w:hAnsi="Times New Roman"/>
          <w:sz w:val="24"/>
          <w:szCs w:val="24"/>
        </w:rPr>
        <w:t xml:space="preserve">                                           </w:t>
      </w:r>
      <w:r w:rsidRPr="00CA186D">
        <w:rPr>
          <w:rFonts w:ascii="Times New Roman" w:hAnsi="Times New Roman"/>
          <w:sz w:val="20"/>
          <w:szCs w:val="20"/>
        </w:rPr>
        <w:t>(Ф.И.О., паспортные данные)</w:t>
      </w:r>
      <w:r w:rsidRPr="00CA186D">
        <w:rPr>
          <w:rFonts w:ascii="Times New Roman" w:hAnsi="Times New Roman"/>
          <w:sz w:val="28"/>
          <w:szCs w:val="28"/>
        </w:rPr>
        <w:t xml:space="preserve">                                   ________________________________________</w:t>
      </w:r>
    </w:p>
    <w:p w:rsidR="00AB1C7B" w:rsidRPr="00CA186D" w:rsidRDefault="00AB1C7B" w:rsidP="003B041A">
      <w:pPr>
        <w:pStyle w:val="NoSpacing"/>
        <w:jc w:val="right"/>
        <w:rPr>
          <w:rFonts w:ascii="Times New Roman" w:hAnsi="Times New Roman"/>
        </w:rPr>
      </w:pPr>
      <w:r w:rsidRPr="00CA186D">
        <w:rPr>
          <w:rFonts w:ascii="Times New Roman" w:hAnsi="Times New Roman"/>
          <w:sz w:val="28"/>
          <w:szCs w:val="28"/>
        </w:rPr>
        <w:t xml:space="preserve">                                   ________________________________________</w:t>
      </w:r>
    </w:p>
    <w:p w:rsidR="00AB1C7B" w:rsidRPr="00CA186D" w:rsidRDefault="00AB1C7B" w:rsidP="003B041A">
      <w:pPr>
        <w:pStyle w:val="NoSpacing"/>
        <w:jc w:val="right"/>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(почтовый адрес)</w:t>
      </w:r>
    </w:p>
    <w:p w:rsidR="00AB1C7B" w:rsidRPr="00CA186D" w:rsidRDefault="00AB1C7B" w:rsidP="003B041A">
      <w:pPr>
        <w:pStyle w:val="NoSpacing"/>
        <w:jc w:val="right"/>
        <w:rPr>
          <w:rFonts w:ascii="Times New Roman" w:hAnsi="Times New Roman"/>
        </w:rPr>
      </w:pPr>
      <w:r w:rsidRPr="00CA186D">
        <w:rPr>
          <w:rFonts w:ascii="Times New Roman" w:hAnsi="Times New Roman"/>
          <w:sz w:val="28"/>
          <w:szCs w:val="28"/>
        </w:rPr>
        <w:t xml:space="preserve">                                   ________________________________________</w:t>
      </w:r>
    </w:p>
    <w:p w:rsidR="00AB1C7B" w:rsidRPr="00CA186D" w:rsidRDefault="00AB1C7B" w:rsidP="003B041A">
      <w:pPr>
        <w:pStyle w:val="NoSpacing"/>
        <w:jc w:val="right"/>
        <w:rPr>
          <w:rFonts w:ascii="Times New Roman" w:hAnsi="Times New Roman"/>
          <w:sz w:val="20"/>
          <w:szCs w:val="20"/>
        </w:rPr>
      </w:pPr>
      <w:r w:rsidRPr="00CA186D">
        <w:rPr>
          <w:rFonts w:ascii="Times New Roman" w:hAnsi="Times New Roman"/>
          <w:sz w:val="20"/>
          <w:szCs w:val="20"/>
        </w:rPr>
        <w:t xml:space="preserve">                                    (контактный телефон, адрес эл. почты)</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rPr>
      </w:pPr>
      <w:bookmarkStart w:id="2" w:name="P587"/>
      <w:bookmarkEnd w:id="2"/>
      <w:r w:rsidRPr="00CA186D">
        <w:rPr>
          <w:rFonts w:ascii="Times New Roman" w:hAnsi="Times New Roman"/>
          <w:sz w:val="28"/>
          <w:szCs w:val="28"/>
        </w:rPr>
        <w:t xml:space="preserve">                                                         ЗАПРОС</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890FF9">
      <w:pPr>
        <w:pStyle w:val="NoSpacing"/>
        <w:jc w:val="both"/>
        <w:rPr>
          <w:rFonts w:ascii="Times New Roman" w:hAnsi="Times New Roman"/>
        </w:rPr>
      </w:pPr>
      <w:r w:rsidRPr="00CA186D">
        <w:rPr>
          <w:rFonts w:ascii="Times New Roman" w:hAnsi="Times New Roman"/>
          <w:sz w:val="28"/>
          <w:szCs w:val="28"/>
        </w:rPr>
        <w:t xml:space="preserve">    Прошу Вас принять меня на учет в качестве нуждающегося в жилом помещении, предоставляемом по договору социального найма, в связи с </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____________________________________________________________________________________________________________________________________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Состав моей семьи _________ человек:</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1. Заявитель __________________________   _________________________</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(Ф.И.О., число, месяц, год рождения)                     (подпись)</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2. Супруг(а) __________________________   _________________________</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(Ф.И.О., число, месяц, год рождения)                     (подпись)</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3. ___________________________________   _________________________</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(родственные отношения, Ф.И.О.,                                       (подпись)</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0"/>
          <w:szCs w:val="20"/>
        </w:rPr>
        <w:t xml:space="preserve">                    число, месяц, год рождения)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4. __________________________________   _________________________</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(родственные отношения, Ф.И.О.,                                        (подпись)</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0"/>
          <w:szCs w:val="20"/>
        </w:rPr>
        <w:t xml:space="preserve">                     число, месяц, год рождения)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5. ___________________________________   _________________________</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(родственные отношения, Ф.И.О.,                                         (подпись)</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0"/>
          <w:szCs w:val="20"/>
        </w:rPr>
        <w:t xml:space="preserve">                      число, месяц, год рождения)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Об изменении места жительства, состава семьи, семейного положения, а</w:t>
      </w: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w:t>
      </w:r>
    </w:p>
    <w:p w:rsidR="00AB1C7B" w:rsidRPr="00CA186D" w:rsidRDefault="00AB1C7B" w:rsidP="003B041A">
      <w:pPr>
        <w:pStyle w:val="NoSpacing"/>
        <w:jc w:val="both"/>
        <w:rPr>
          <w:rFonts w:ascii="Times New Roman" w:hAnsi="Times New Roman"/>
        </w:rPr>
      </w:pP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«____»   _____________ 20__ г.        __________________________</w:t>
      </w:r>
    </w:p>
    <w:p w:rsidR="00AB1C7B" w:rsidRPr="00CA186D" w:rsidRDefault="00AB1C7B" w:rsidP="003B041A">
      <w:pPr>
        <w:pStyle w:val="NoSpacing"/>
        <w:jc w:val="both"/>
        <w:rPr>
          <w:rFonts w:ascii="Times New Roman" w:hAnsi="Times New Roman"/>
          <w:sz w:val="20"/>
          <w:szCs w:val="20"/>
        </w:rPr>
      </w:pPr>
      <w:r w:rsidRPr="00CA186D">
        <w:rPr>
          <w:rFonts w:ascii="Times New Roman" w:hAnsi="Times New Roman"/>
          <w:sz w:val="24"/>
          <w:szCs w:val="24"/>
        </w:rPr>
        <w:t xml:space="preserve">                                                                                                     </w:t>
      </w:r>
      <w:r w:rsidRPr="00CA186D">
        <w:rPr>
          <w:rFonts w:ascii="Times New Roman" w:hAnsi="Times New Roman"/>
          <w:sz w:val="20"/>
          <w:szCs w:val="20"/>
        </w:rPr>
        <w:t>(подпись заявителя)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Для получения услуги прилагаются следующие документы:</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1. 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2. 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3. 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4. 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5. 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6. 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7. __________________________________________________________________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8. __________________________________________________________________</w:t>
      </w: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9. __________________________________________________________________</w:t>
      </w:r>
    </w:p>
    <w:p w:rsidR="00AB1C7B" w:rsidRPr="00CA186D" w:rsidRDefault="00AB1C7B" w:rsidP="003B6271">
      <w:pPr>
        <w:pStyle w:val="NoSpacing"/>
        <w:jc w:val="both"/>
        <w:rPr>
          <w:rFonts w:ascii="Times New Roman" w:hAnsi="Times New Roman"/>
        </w:rPr>
      </w:pPr>
      <w:r w:rsidRPr="00CA186D">
        <w:rPr>
          <w:rFonts w:ascii="Times New Roman" w:hAnsi="Times New Roman"/>
          <w:sz w:val="28"/>
          <w:szCs w:val="28"/>
        </w:rPr>
        <w:t>10. __________________________________________________________________</w:t>
      </w:r>
    </w:p>
    <w:p w:rsidR="00AB1C7B" w:rsidRPr="00CA186D" w:rsidRDefault="00AB1C7B" w:rsidP="003B6271">
      <w:pPr>
        <w:pStyle w:val="NoSpacing"/>
        <w:jc w:val="both"/>
        <w:rPr>
          <w:rFonts w:ascii="Times New Roman" w:hAnsi="Times New Roman"/>
        </w:rPr>
      </w:pPr>
      <w:r w:rsidRPr="00CA186D">
        <w:rPr>
          <w:rFonts w:ascii="Times New Roman" w:hAnsi="Times New Roman"/>
          <w:sz w:val="28"/>
          <w:szCs w:val="28"/>
        </w:rPr>
        <w:t>11. __________________________________________________________________</w:t>
      </w:r>
    </w:p>
    <w:p w:rsidR="00AB1C7B" w:rsidRPr="00CA186D" w:rsidRDefault="00AB1C7B" w:rsidP="003B041A">
      <w:pPr>
        <w:pStyle w:val="NoSpacing"/>
        <w:jc w:val="both"/>
        <w:rPr>
          <w:rFonts w:ascii="Times New Roman" w:hAnsi="Times New Roman"/>
        </w:rPr>
      </w:pP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 xml:space="preserve">    </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Конечный результат предоставления услуги прошу:</w:t>
      </w:r>
    </w:p>
    <w:p w:rsidR="00AB1C7B" w:rsidRPr="00CA186D" w:rsidRDefault="00AB1C7B" w:rsidP="00C265EC">
      <w:pPr>
        <w:pStyle w:val="NoSpacing"/>
        <w:jc w:val="both"/>
        <w:rPr>
          <w:rFonts w:ascii="Times New Roman" w:hAnsi="Times New Roman"/>
        </w:rPr>
      </w:pPr>
      <w:r w:rsidRPr="00CA186D">
        <w:rPr>
          <w:rFonts w:ascii="Times New Roman" w:hAnsi="Times New Roman"/>
          <w:sz w:val="28"/>
          <w:szCs w:val="28"/>
        </w:rPr>
        <w:t>вручить лично, направить по месту фактического проживания (месту</w:t>
      </w:r>
      <w:r w:rsidRPr="00CA186D">
        <w:rPr>
          <w:rFonts w:ascii="Times New Roman" w:hAnsi="Times New Roman"/>
        </w:rPr>
        <w:t xml:space="preserve"> </w:t>
      </w:r>
      <w:r w:rsidRPr="00CA186D">
        <w:rPr>
          <w:rFonts w:ascii="Times New Roman" w:hAnsi="Times New Roman"/>
          <w:sz w:val="28"/>
          <w:szCs w:val="28"/>
        </w:rPr>
        <w:t>нахождения) в   форме   документа на бумажном носителе; направить по</w:t>
      </w:r>
      <w:r w:rsidRPr="00CA186D">
        <w:rPr>
          <w:rFonts w:ascii="Times New Roman" w:hAnsi="Times New Roman"/>
        </w:rPr>
        <w:t xml:space="preserve"> </w:t>
      </w:r>
      <w:r w:rsidRPr="00CA186D">
        <w:rPr>
          <w:rFonts w:ascii="Times New Roman" w:hAnsi="Times New Roman"/>
          <w:sz w:val="28"/>
          <w:szCs w:val="28"/>
        </w:rPr>
        <w:t>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__________                                              ______/____________</w:t>
      </w: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 xml:space="preserve">  (дата)                                                       (подпись заявителя)</w:t>
      </w:r>
    </w:p>
    <w:p w:rsidR="00AB1C7B" w:rsidRPr="00CA186D" w:rsidRDefault="00AB1C7B" w:rsidP="003B041A">
      <w:pPr>
        <w:pStyle w:val="NoSpacing"/>
        <w:jc w:val="both"/>
        <w:rPr>
          <w:rFonts w:ascii="Times New Roman" w:hAnsi="Times New Roman"/>
        </w:rPr>
      </w:pPr>
    </w:p>
    <w:p w:rsidR="00AB1C7B" w:rsidRPr="00CA186D" w:rsidRDefault="00AB1C7B" w:rsidP="00CC165D">
      <w:pPr>
        <w:shd w:val="clear" w:color="auto" w:fill="FFFFFF"/>
        <w:rPr>
          <w:color w:val="000000"/>
          <w:sz w:val="18"/>
          <w:szCs w:val="18"/>
        </w:rPr>
      </w:pPr>
      <w:r w:rsidRPr="00CA186D">
        <w:rPr>
          <w:color w:val="000000"/>
          <w:sz w:val="24"/>
          <w:szCs w:val="24"/>
        </w:rPr>
        <w:t xml:space="preserve"> «____» ___________ 20__ г.</w:t>
      </w:r>
    </w:p>
    <w:p w:rsidR="00AB1C7B" w:rsidRPr="00CA186D" w:rsidRDefault="00AB1C7B" w:rsidP="00807548">
      <w:pPr>
        <w:shd w:val="clear" w:color="auto" w:fill="FFFFFF"/>
        <w:rPr>
          <w:color w:val="000000"/>
          <w:sz w:val="24"/>
          <w:szCs w:val="24"/>
        </w:rPr>
      </w:pPr>
    </w:p>
    <w:p w:rsidR="00AB1C7B" w:rsidRPr="00CA186D" w:rsidRDefault="00AB1C7B" w:rsidP="00807548">
      <w:pPr>
        <w:shd w:val="clear" w:color="auto" w:fill="FFFFFF"/>
        <w:rPr>
          <w:color w:val="000000"/>
          <w:sz w:val="18"/>
          <w:szCs w:val="18"/>
        </w:rPr>
      </w:pPr>
      <w:r w:rsidRPr="00CA186D">
        <w:rPr>
          <w:color w:val="000000"/>
          <w:sz w:val="24"/>
          <w:szCs w:val="24"/>
        </w:rPr>
        <w:t>Подпись гр. ____________________________________________________ подтверждаю.</w:t>
      </w:r>
    </w:p>
    <w:p w:rsidR="00AB1C7B" w:rsidRPr="00CA186D" w:rsidRDefault="00AB1C7B" w:rsidP="00807548">
      <w:pPr>
        <w:autoSpaceDE w:val="0"/>
        <w:autoSpaceDN w:val="0"/>
        <w:adjustRightInd w:val="0"/>
        <w:spacing w:after="200" w:line="276" w:lineRule="auto"/>
        <w:jc w:val="right"/>
        <w:rPr>
          <w:color w:val="000000"/>
        </w:rPr>
      </w:pPr>
      <w:r w:rsidRPr="00CA186D">
        <w:rPr>
          <w:color w:val="000000"/>
        </w:rPr>
        <w:t>_____________________________________________________________________________________________</w:t>
      </w:r>
    </w:p>
    <w:p w:rsidR="00AB1C7B" w:rsidRPr="00CA186D" w:rsidRDefault="00AB1C7B" w:rsidP="00807548">
      <w:pPr>
        <w:autoSpaceDE w:val="0"/>
        <w:autoSpaceDN w:val="0"/>
        <w:adjustRightInd w:val="0"/>
        <w:spacing w:after="200" w:line="276" w:lineRule="auto"/>
      </w:pPr>
    </w:p>
    <w:tbl>
      <w:tblPr>
        <w:tblW w:w="0" w:type="auto"/>
        <w:tblInd w:w="5005" w:type="dxa"/>
        <w:tblLook w:val="00A0"/>
      </w:tblPr>
      <w:tblGrid>
        <w:gridCol w:w="4566"/>
      </w:tblGrid>
      <w:tr w:rsidR="00AB1C7B" w:rsidRPr="00CA186D" w:rsidTr="00C265EC">
        <w:trPr>
          <w:trHeight w:val="1420"/>
        </w:trPr>
        <w:tc>
          <w:tcPr>
            <w:tcW w:w="4566" w:type="dxa"/>
            <w:vAlign w:val="center"/>
          </w:tcPr>
          <w:p w:rsidR="00AB1C7B" w:rsidRPr="00CA186D" w:rsidRDefault="00AB1C7B" w:rsidP="00C265EC">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jc w:val="center"/>
              <w:rPr>
                <w:sz w:val="24"/>
                <w:szCs w:val="24"/>
              </w:rPr>
            </w:pPr>
            <w:r w:rsidRPr="00CA186D">
              <w:rPr>
                <w:sz w:val="24"/>
                <w:szCs w:val="24"/>
              </w:rPr>
              <w:t>Приложение № 2</w:t>
            </w:r>
          </w:p>
          <w:p w:rsidR="00AB1C7B" w:rsidRPr="00CA186D" w:rsidRDefault="00AB1C7B" w:rsidP="00890FF9">
            <w:pPr>
              <w:widowControl w:val="0"/>
              <w:autoSpaceDE w:val="0"/>
              <w:autoSpaceDN w:val="0"/>
              <w:adjustRightInd w:val="0"/>
              <w:jc w:val="center"/>
              <w:rPr>
                <w:caps/>
                <w:sz w:val="28"/>
                <w:szCs w:val="28"/>
              </w:rPr>
            </w:pPr>
            <w:r w:rsidRPr="00CA186D">
              <w:rP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AB1C7B" w:rsidRPr="00CA186D" w:rsidRDefault="00AB1C7B" w:rsidP="00A47F38">
      <w:pPr>
        <w:widowControl w:val="0"/>
        <w:autoSpaceDE w:val="0"/>
        <w:autoSpaceDN w:val="0"/>
        <w:adjustRightInd w:val="0"/>
        <w:rPr>
          <w:b/>
          <w:bCs/>
          <w:sz w:val="28"/>
          <w:szCs w:val="28"/>
          <w:lang w:eastAsia="en-US"/>
        </w:rPr>
      </w:pPr>
    </w:p>
    <w:p w:rsidR="00AB1C7B" w:rsidRPr="00CA186D" w:rsidRDefault="00AB1C7B" w:rsidP="00890FF9">
      <w:pPr>
        <w:widowControl w:val="0"/>
        <w:autoSpaceDE w:val="0"/>
        <w:autoSpaceDN w:val="0"/>
        <w:adjustRightInd w:val="0"/>
        <w:ind w:firstLine="708"/>
        <w:jc w:val="right"/>
        <w:rPr>
          <w:b/>
          <w:sz w:val="24"/>
          <w:szCs w:val="24"/>
        </w:rPr>
      </w:pPr>
      <w:r w:rsidRPr="00CA186D">
        <w:rPr>
          <w:b/>
          <w:sz w:val="24"/>
          <w:szCs w:val="24"/>
        </w:rPr>
        <w:t>В администрацию муниципального образования</w:t>
      </w:r>
    </w:p>
    <w:p w:rsidR="00AB1C7B" w:rsidRPr="00CA186D" w:rsidRDefault="00AB1C7B" w:rsidP="00890FF9">
      <w:pPr>
        <w:widowControl w:val="0"/>
        <w:autoSpaceDE w:val="0"/>
        <w:autoSpaceDN w:val="0"/>
        <w:adjustRightInd w:val="0"/>
        <w:ind w:firstLine="708"/>
        <w:jc w:val="right"/>
        <w:rPr>
          <w:b/>
          <w:sz w:val="24"/>
          <w:szCs w:val="24"/>
        </w:rPr>
      </w:pPr>
      <w:r w:rsidRPr="00CA186D">
        <w:rPr>
          <w:b/>
          <w:sz w:val="24"/>
          <w:szCs w:val="24"/>
        </w:rPr>
        <w:t xml:space="preserve"> Огаревское Щекинского района</w:t>
      </w:r>
    </w:p>
    <w:p w:rsidR="00AB1C7B" w:rsidRPr="00CA186D" w:rsidRDefault="00AB1C7B" w:rsidP="00890FF9">
      <w:pPr>
        <w:widowControl w:val="0"/>
        <w:autoSpaceDE w:val="0"/>
        <w:autoSpaceDN w:val="0"/>
        <w:adjustRightInd w:val="0"/>
        <w:ind w:firstLine="708"/>
        <w:jc w:val="right"/>
        <w:rPr>
          <w:b/>
          <w:sz w:val="24"/>
          <w:szCs w:val="24"/>
        </w:rPr>
      </w:pPr>
      <w:r w:rsidRPr="00CA186D">
        <w:rPr>
          <w:b/>
          <w:sz w:val="24"/>
          <w:szCs w:val="24"/>
        </w:rPr>
        <w:t xml:space="preserve">________________________________________ </w:t>
      </w:r>
    </w:p>
    <w:p w:rsidR="00AB1C7B" w:rsidRPr="00CA186D" w:rsidRDefault="00AB1C7B" w:rsidP="00A47F38">
      <w:pPr>
        <w:widowControl w:val="0"/>
        <w:autoSpaceDE w:val="0"/>
        <w:autoSpaceDN w:val="0"/>
        <w:adjustRightInd w:val="0"/>
        <w:ind w:firstLine="708"/>
        <w:jc w:val="right"/>
        <w:rPr>
          <w:sz w:val="24"/>
          <w:szCs w:val="24"/>
        </w:rPr>
      </w:pPr>
      <w:r w:rsidRPr="00CA186D">
        <w:rPr>
          <w:sz w:val="24"/>
          <w:szCs w:val="24"/>
        </w:rPr>
        <w:t xml:space="preserve">(Ф.И.О.) </w:t>
      </w:r>
    </w:p>
    <w:p w:rsidR="00AB1C7B" w:rsidRPr="00CA186D" w:rsidRDefault="00AB1C7B" w:rsidP="00890FF9">
      <w:pPr>
        <w:widowControl w:val="0"/>
        <w:autoSpaceDE w:val="0"/>
        <w:autoSpaceDN w:val="0"/>
        <w:adjustRightInd w:val="0"/>
        <w:ind w:firstLine="708"/>
        <w:jc w:val="right"/>
        <w:rPr>
          <w:sz w:val="24"/>
          <w:szCs w:val="24"/>
        </w:rPr>
      </w:pPr>
      <w:r w:rsidRPr="00CA186D">
        <w:rPr>
          <w:sz w:val="24"/>
          <w:szCs w:val="24"/>
        </w:rPr>
        <w:t>________________________________________</w:t>
      </w:r>
    </w:p>
    <w:p w:rsidR="00AB1C7B" w:rsidRPr="00CA186D" w:rsidRDefault="00AB1C7B" w:rsidP="00890FF9">
      <w:pPr>
        <w:widowControl w:val="0"/>
        <w:autoSpaceDE w:val="0"/>
        <w:autoSpaceDN w:val="0"/>
        <w:adjustRightInd w:val="0"/>
        <w:ind w:firstLine="708"/>
        <w:jc w:val="right"/>
        <w:rPr>
          <w:sz w:val="24"/>
          <w:szCs w:val="24"/>
        </w:rPr>
      </w:pPr>
      <w:r w:rsidRPr="00CA186D">
        <w:rPr>
          <w:sz w:val="24"/>
          <w:szCs w:val="24"/>
        </w:rPr>
        <w:t>(место проживания)</w:t>
      </w:r>
    </w:p>
    <w:p w:rsidR="00AB1C7B" w:rsidRPr="00CA186D" w:rsidRDefault="00AB1C7B" w:rsidP="00890FF9">
      <w:pPr>
        <w:widowControl w:val="0"/>
        <w:autoSpaceDE w:val="0"/>
        <w:autoSpaceDN w:val="0"/>
        <w:adjustRightInd w:val="0"/>
        <w:ind w:firstLine="708"/>
        <w:jc w:val="right"/>
        <w:rPr>
          <w:sz w:val="24"/>
          <w:szCs w:val="24"/>
        </w:rPr>
      </w:pPr>
      <w:r w:rsidRPr="00CA186D">
        <w:rPr>
          <w:sz w:val="24"/>
          <w:szCs w:val="24"/>
        </w:rPr>
        <w:t xml:space="preserve">________________________________________ </w:t>
      </w:r>
    </w:p>
    <w:p w:rsidR="00AB1C7B" w:rsidRPr="00CA186D" w:rsidRDefault="00AB1C7B" w:rsidP="00890FF9">
      <w:pPr>
        <w:widowControl w:val="0"/>
        <w:autoSpaceDE w:val="0"/>
        <w:autoSpaceDN w:val="0"/>
        <w:adjustRightInd w:val="0"/>
        <w:ind w:firstLine="708"/>
        <w:jc w:val="right"/>
        <w:rPr>
          <w:sz w:val="24"/>
          <w:szCs w:val="24"/>
        </w:rPr>
      </w:pPr>
    </w:p>
    <w:p w:rsidR="00AB1C7B" w:rsidRPr="00CA186D" w:rsidRDefault="00AB1C7B" w:rsidP="00890FF9">
      <w:pPr>
        <w:widowControl w:val="0"/>
        <w:autoSpaceDE w:val="0"/>
        <w:autoSpaceDN w:val="0"/>
        <w:adjustRightInd w:val="0"/>
        <w:ind w:firstLine="708"/>
        <w:jc w:val="right"/>
        <w:rPr>
          <w:sz w:val="24"/>
          <w:szCs w:val="24"/>
        </w:rPr>
      </w:pPr>
    </w:p>
    <w:p w:rsidR="00AB1C7B" w:rsidRPr="00CA186D" w:rsidRDefault="00AB1C7B" w:rsidP="00890FF9">
      <w:pPr>
        <w:widowControl w:val="0"/>
        <w:autoSpaceDE w:val="0"/>
        <w:autoSpaceDN w:val="0"/>
        <w:adjustRightInd w:val="0"/>
        <w:ind w:firstLine="708"/>
        <w:jc w:val="center"/>
        <w:rPr>
          <w:b/>
          <w:sz w:val="24"/>
          <w:szCs w:val="24"/>
        </w:rPr>
      </w:pPr>
      <w:r w:rsidRPr="00CA186D">
        <w:rPr>
          <w:b/>
          <w:sz w:val="24"/>
          <w:szCs w:val="24"/>
        </w:rPr>
        <w:t>ЗАЯВЛЕНИЕ</w:t>
      </w:r>
    </w:p>
    <w:p w:rsidR="00AB1C7B" w:rsidRPr="00CA186D" w:rsidRDefault="00AB1C7B" w:rsidP="00A47F38">
      <w:pPr>
        <w:widowControl w:val="0"/>
        <w:autoSpaceDE w:val="0"/>
        <w:autoSpaceDN w:val="0"/>
        <w:adjustRightInd w:val="0"/>
        <w:ind w:right="305" w:firstLine="708"/>
        <w:jc w:val="both"/>
        <w:rPr>
          <w:b/>
          <w:sz w:val="24"/>
          <w:szCs w:val="24"/>
        </w:rPr>
      </w:pPr>
      <w:r w:rsidRPr="00CA186D">
        <w:rPr>
          <w:b/>
          <w:sz w:val="24"/>
          <w:szCs w:val="24"/>
        </w:rPr>
        <w:t xml:space="preserve">Прошу признать нуждающейся в улучшении жилищных условий с целью участия в </w:t>
      </w:r>
      <w:bookmarkStart w:id="3" w:name="_Hlk520457364"/>
      <w:r w:rsidRPr="00CA186D">
        <w:rPr>
          <w:b/>
          <w:sz w:val="24"/>
          <w:szCs w:val="24"/>
        </w:rPr>
        <w:t xml:space="preserve">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 </w:t>
      </w:r>
      <w:bookmarkEnd w:id="3"/>
      <w:r w:rsidRPr="00CA186D">
        <w:rPr>
          <w:b/>
          <w:sz w:val="24"/>
          <w:szCs w:val="24"/>
        </w:rPr>
        <w:t>мою семью в составе:</w:t>
      </w:r>
    </w:p>
    <w:p w:rsidR="00AB1C7B" w:rsidRPr="00CA186D" w:rsidRDefault="00AB1C7B" w:rsidP="00890FF9">
      <w:pPr>
        <w:widowControl w:val="0"/>
        <w:tabs>
          <w:tab w:val="left" w:pos="851"/>
          <w:tab w:val="left" w:pos="8789"/>
          <w:tab w:val="left" w:pos="9072"/>
        </w:tabs>
        <w:autoSpaceDE w:val="0"/>
        <w:autoSpaceDN w:val="0"/>
        <w:adjustRightInd w:val="0"/>
        <w:ind w:right="305"/>
        <w:jc w:val="both"/>
        <w:rPr>
          <w:sz w:val="24"/>
          <w:szCs w:val="24"/>
        </w:rPr>
      </w:pPr>
      <w:r w:rsidRPr="00CA186D">
        <w:rPr>
          <w:b/>
          <w:sz w:val="24"/>
          <w:szCs w:val="24"/>
        </w:rPr>
        <w:t>Супруг</w:t>
      </w:r>
      <w:r w:rsidRPr="00CA186D">
        <w:rPr>
          <w:sz w:val="24"/>
          <w:szCs w:val="24"/>
        </w:rPr>
        <w:t xml:space="preserve">____________________________________________________________________ </w:t>
      </w:r>
    </w:p>
    <w:p w:rsidR="00AB1C7B" w:rsidRPr="00CA186D" w:rsidRDefault="00AB1C7B"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 xml:space="preserve">(Ф.И.О., дата рождения) </w:t>
      </w:r>
    </w:p>
    <w:p w:rsidR="00AB1C7B" w:rsidRPr="00CA186D" w:rsidRDefault="00AB1C7B"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 xml:space="preserve">паспорт:серия_______№ ________выданный ____________________________________ </w:t>
      </w:r>
    </w:p>
    <w:p w:rsidR="00AB1C7B" w:rsidRPr="00CA186D" w:rsidRDefault="00AB1C7B"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 xml:space="preserve">                                                                                 (кем, когда)</w:t>
      </w:r>
    </w:p>
    <w:p w:rsidR="00AB1C7B" w:rsidRPr="00CA186D" w:rsidRDefault="00AB1C7B"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___________________________________________________________________________</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sz w:val="24"/>
          <w:szCs w:val="24"/>
        </w:rPr>
        <w:t>проживает по адресу:_________________________________________________________</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b/>
          <w:sz w:val="24"/>
          <w:szCs w:val="24"/>
        </w:rPr>
        <w:t>Супруга</w:t>
      </w:r>
      <w:r w:rsidRPr="00CA186D">
        <w:rPr>
          <w:sz w:val="24"/>
          <w:szCs w:val="24"/>
        </w:rPr>
        <w:t xml:space="preserve"> ___________________________________________________________________ </w:t>
      </w:r>
    </w:p>
    <w:p w:rsidR="00AB1C7B" w:rsidRPr="00CA186D" w:rsidRDefault="00AB1C7B" w:rsidP="00890FF9">
      <w:pPr>
        <w:widowControl w:val="0"/>
        <w:autoSpaceDE w:val="0"/>
        <w:autoSpaceDN w:val="0"/>
        <w:adjustRightInd w:val="0"/>
        <w:rPr>
          <w:sz w:val="24"/>
          <w:szCs w:val="24"/>
        </w:rPr>
      </w:pPr>
      <w:r w:rsidRPr="00CA186D">
        <w:rPr>
          <w:sz w:val="24"/>
          <w:szCs w:val="24"/>
        </w:rPr>
        <w:t xml:space="preserve">(Ф.И.О., дата рождения) </w:t>
      </w:r>
    </w:p>
    <w:p w:rsidR="00AB1C7B" w:rsidRPr="00CA186D" w:rsidRDefault="00AB1C7B" w:rsidP="00890FF9">
      <w:pPr>
        <w:widowControl w:val="0"/>
        <w:autoSpaceDE w:val="0"/>
        <w:autoSpaceDN w:val="0"/>
        <w:adjustRightInd w:val="0"/>
        <w:rPr>
          <w:sz w:val="24"/>
          <w:szCs w:val="24"/>
        </w:rPr>
      </w:pPr>
      <w:r w:rsidRPr="00CA186D">
        <w:rPr>
          <w:sz w:val="24"/>
          <w:szCs w:val="24"/>
        </w:rPr>
        <w:t>паспорт: серия_____ № ________, выданный_____________________________________</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sz w:val="24"/>
          <w:szCs w:val="24"/>
        </w:rPr>
        <w:t>___________________________________________________________________________</w:t>
      </w:r>
    </w:p>
    <w:p w:rsidR="00AB1C7B" w:rsidRPr="00CA186D" w:rsidRDefault="00AB1C7B" w:rsidP="00890FF9">
      <w:pPr>
        <w:widowControl w:val="0"/>
        <w:autoSpaceDE w:val="0"/>
        <w:autoSpaceDN w:val="0"/>
        <w:adjustRightInd w:val="0"/>
        <w:rPr>
          <w:sz w:val="24"/>
          <w:szCs w:val="24"/>
        </w:rPr>
      </w:pPr>
      <w:r w:rsidRPr="00CA186D">
        <w:rPr>
          <w:sz w:val="24"/>
          <w:szCs w:val="24"/>
        </w:rPr>
        <w:t xml:space="preserve">(кем, когда) </w:t>
      </w:r>
    </w:p>
    <w:p w:rsidR="00AB1C7B" w:rsidRPr="00CA186D" w:rsidRDefault="00AB1C7B" w:rsidP="00890FF9">
      <w:pPr>
        <w:widowControl w:val="0"/>
        <w:autoSpaceDE w:val="0"/>
        <w:autoSpaceDN w:val="0"/>
        <w:adjustRightInd w:val="0"/>
        <w:rPr>
          <w:sz w:val="24"/>
          <w:szCs w:val="24"/>
        </w:rPr>
      </w:pPr>
      <w:r w:rsidRPr="00CA186D">
        <w:rPr>
          <w:sz w:val="24"/>
          <w:szCs w:val="24"/>
        </w:rPr>
        <w:t>проживает по адресу: _________________________________________________________</w:t>
      </w:r>
    </w:p>
    <w:p w:rsidR="00AB1C7B" w:rsidRPr="00CA186D" w:rsidRDefault="00AB1C7B" w:rsidP="00890FF9">
      <w:pPr>
        <w:widowControl w:val="0"/>
        <w:autoSpaceDE w:val="0"/>
        <w:autoSpaceDN w:val="0"/>
        <w:adjustRightInd w:val="0"/>
        <w:rPr>
          <w:sz w:val="24"/>
          <w:szCs w:val="24"/>
        </w:rPr>
      </w:pPr>
      <w:r w:rsidRPr="00CA186D">
        <w:rPr>
          <w:b/>
          <w:sz w:val="24"/>
          <w:szCs w:val="24"/>
        </w:rPr>
        <w:t>Дети:</w:t>
      </w:r>
      <w:r w:rsidRPr="00CA186D">
        <w:rPr>
          <w:sz w:val="24"/>
          <w:szCs w:val="24"/>
        </w:rPr>
        <w:t xml:space="preserve"> 1.____________________________________________________________________________ </w:t>
      </w:r>
    </w:p>
    <w:p w:rsidR="00AB1C7B" w:rsidRPr="00CA186D" w:rsidRDefault="00AB1C7B" w:rsidP="00890FF9">
      <w:pPr>
        <w:widowControl w:val="0"/>
        <w:autoSpaceDE w:val="0"/>
        <w:autoSpaceDN w:val="0"/>
        <w:adjustRightInd w:val="0"/>
        <w:rPr>
          <w:sz w:val="24"/>
          <w:szCs w:val="24"/>
        </w:rPr>
      </w:pPr>
      <w:r w:rsidRPr="00CA186D">
        <w:rPr>
          <w:sz w:val="24"/>
          <w:szCs w:val="24"/>
        </w:rPr>
        <w:t xml:space="preserve">(Ф.И.О, дата рождения) </w:t>
      </w:r>
    </w:p>
    <w:p w:rsidR="00AB1C7B" w:rsidRPr="00CA186D" w:rsidRDefault="00AB1C7B" w:rsidP="00890FF9">
      <w:pPr>
        <w:widowControl w:val="0"/>
        <w:autoSpaceDE w:val="0"/>
        <w:autoSpaceDN w:val="0"/>
        <w:adjustRightInd w:val="0"/>
        <w:rPr>
          <w:sz w:val="24"/>
          <w:szCs w:val="24"/>
        </w:rPr>
      </w:pPr>
      <w:r w:rsidRPr="00CA186D">
        <w:rPr>
          <w:sz w:val="24"/>
          <w:szCs w:val="24"/>
        </w:rPr>
        <w:t xml:space="preserve">свидетельство о рождении, паспорт для ребенка, достигшего 14 лет (ненужное вычеркнуть) : </w:t>
      </w:r>
    </w:p>
    <w:p w:rsidR="00AB1C7B" w:rsidRPr="00CA186D" w:rsidRDefault="00AB1C7B" w:rsidP="00890FF9">
      <w:pPr>
        <w:widowControl w:val="0"/>
        <w:autoSpaceDE w:val="0"/>
        <w:autoSpaceDN w:val="0"/>
        <w:adjustRightInd w:val="0"/>
        <w:rPr>
          <w:sz w:val="24"/>
          <w:szCs w:val="24"/>
        </w:rPr>
      </w:pPr>
      <w:r w:rsidRPr="00CA186D">
        <w:rPr>
          <w:sz w:val="24"/>
          <w:szCs w:val="24"/>
        </w:rPr>
        <w:t>серия _____ № ______, выданное__________________________________ _________________________________________________________________(кем, когда)</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sz w:val="24"/>
          <w:szCs w:val="24"/>
        </w:rPr>
        <w:t xml:space="preserve">проживает по адресу:_________________________________________________________, </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sz w:val="24"/>
          <w:szCs w:val="24"/>
        </w:rPr>
        <w:t xml:space="preserve">2.____________________________________________________________________________ </w:t>
      </w:r>
    </w:p>
    <w:p w:rsidR="00AB1C7B" w:rsidRPr="00CA186D" w:rsidRDefault="00AB1C7B" w:rsidP="00890FF9">
      <w:pPr>
        <w:widowControl w:val="0"/>
        <w:autoSpaceDE w:val="0"/>
        <w:autoSpaceDN w:val="0"/>
        <w:adjustRightInd w:val="0"/>
        <w:rPr>
          <w:sz w:val="24"/>
          <w:szCs w:val="24"/>
        </w:rPr>
      </w:pPr>
      <w:r w:rsidRPr="00CA186D">
        <w:rPr>
          <w:sz w:val="24"/>
          <w:szCs w:val="24"/>
        </w:rPr>
        <w:t>(Ф.И.О, дата рождения) свидетельство о рождении, паспорт для ребенка, достигшего 14 лет (ненужное зачеркнуть) : серия ________ № ____________выданное (ый)__________________________________________________________________________</w:t>
      </w:r>
    </w:p>
    <w:p w:rsidR="00AB1C7B" w:rsidRPr="00CA186D" w:rsidRDefault="00AB1C7B" w:rsidP="00890FF9">
      <w:pPr>
        <w:widowControl w:val="0"/>
        <w:autoSpaceDE w:val="0"/>
        <w:autoSpaceDN w:val="0"/>
        <w:adjustRightInd w:val="0"/>
        <w:rPr>
          <w:sz w:val="24"/>
          <w:szCs w:val="24"/>
        </w:rPr>
      </w:pPr>
      <w:r w:rsidRPr="00CA186D">
        <w:rPr>
          <w:sz w:val="24"/>
          <w:szCs w:val="24"/>
        </w:rPr>
        <w:t xml:space="preserve">(кем, когда) проживает по адресу:__________________________________________________________, </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sz w:val="24"/>
          <w:szCs w:val="24"/>
        </w:rPr>
        <w:t>3.____________________________________________________________________________</w:t>
      </w:r>
    </w:p>
    <w:p w:rsidR="00AB1C7B" w:rsidRPr="00CA186D" w:rsidRDefault="00AB1C7B" w:rsidP="00890FF9">
      <w:pPr>
        <w:widowControl w:val="0"/>
        <w:autoSpaceDE w:val="0"/>
        <w:autoSpaceDN w:val="0"/>
        <w:adjustRightInd w:val="0"/>
        <w:rPr>
          <w:sz w:val="24"/>
          <w:szCs w:val="24"/>
        </w:rPr>
      </w:pPr>
      <w:r w:rsidRPr="00CA186D">
        <w:rPr>
          <w:sz w:val="24"/>
          <w:szCs w:val="24"/>
        </w:rPr>
        <w:t xml:space="preserve">(Ф.И.О, дата рождения) свидетельство о рождении, паспорт для ребенка, достигшего 14 лет (ненужное зачеркнуть): серия _____ № ______,  выданное (ый)_________________ ____________________-______________________________________________ (кем, когда) </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sz w:val="24"/>
          <w:szCs w:val="24"/>
        </w:rPr>
        <w:t xml:space="preserve">проживает по адресу: __________________________________________________________ </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autoSpaceDE w:val="0"/>
        <w:autoSpaceDN w:val="0"/>
        <w:adjustRightInd w:val="0"/>
        <w:rPr>
          <w:sz w:val="24"/>
          <w:szCs w:val="24"/>
        </w:rPr>
      </w:pPr>
      <w:r w:rsidRPr="00CA186D">
        <w:rPr>
          <w:sz w:val="24"/>
          <w:szCs w:val="24"/>
        </w:rPr>
        <w:t xml:space="preserve">К заявлению прилагаются следующие документы: </w:t>
      </w:r>
    </w:p>
    <w:p w:rsidR="00AB1C7B" w:rsidRPr="00CA186D" w:rsidRDefault="00AB1C7B" w:rsidP="00890FF9">
      <w:pPr>
        <w:widowControl w:val="0"/>
        <w:autoSpaceDE w:val="0"/>
        <w:autoSpaceDN w:val="0"/>
        <w:adjustRightInd w:val="0"/>
        <w:rPr>
          <w:sz w:val="24"/>
          <w:szCs w:val="24"/>
        </w:rPr>
      </w:pPr>
    </w:p>
    <w:p w:rsidR="00AB1C7B" w:rsidRPr="00CA186D" w:rsidRDefault="00AB1C7B" w:rsidP="00890FF9">
      <w:pPr>
        <w:widowControl w:val="0"/>
        <w:numPr>
          <w:ilvl w:val="0"/>
          <w:numId w:val="36"/>
        </w:numPr>
        <w:autoSpaceDE w:val="0"/>
        <w:autoSpaceDN w:val="0"/>
        <w:adjustRightInd w:val="0"/>
        <w:spacing w:after="200" w:line="480" w:lineRule="auto"/>
        <w:ind w:left="284" w:hanging="218"/>
        <w:contextualSpacing/>
        <w:rPr>
          <w:sz w:val="24"/>
          <w:szCs w:val="24"/>
        </w:rPr>
      </w:pPr>
      <w:r w:rsidRPr="00CA186D">
        <w:rPr>
          <w:sz w:val="24"/>
          <w:szCs w:val="24"/>
        </w:rPr>
        <w:t>_________________________________________________________________________</w:t>
      </w:r>
    </w:p>
    <w:p w:rsidR="00AB1C7B" w:rsidRPr="00CA186D" w:rsidRDefault="00AB1C7B" w:rsidP="00890FF9">
      <w:pPr>
        <w:widowControl w:val="0"/>
        <w:autoSpaceDE w:val="0"/>
        <w:autoSpaceDN w:val="0"/>
        <w:adjustRightInd w:val="0"/>
        <w:spacing w:line="480" w:lineRule="auto"/>
        <w:rPr>
          <w:sz w:val="24"/>
          <w:szCs w:val="24"/>
        </w:rPr>
      </w:pPr>
      <w:r w:rsidRPr="00CA186D">
        <w:rPr>
          <w:sz w:val="24"/>
          <w:szCs w:val="24"/>
        </w:rPr>
        <w:t>2) ___________________________________________________________________________</w:t>
      </w:r>
    </w:p>
    <w:p w:rsidR="00AB1C7B" w:rsidRPr="00CA186D" w:rsidRDefault="00AB1C7B" w:rsidP="00890FF9">
      <w:pPr>
        <w:widowControl w:val="0"/>
        <w:autoSpaceDE w:val="0"/>
        <w:autoSpaceDN w:val="0"/>
        <w:adjustRightInd w:val="0"/>
        <w:spacing w:line="480" w:lineRule="auto"/>
        <w:rPr>
          <w:sz w:val="24"/>
          <w:szCs w:val="24"/>
        </w:rPr>
      </w:pPr>
      <w:r w:rsidRPr="00CA186D">
        <w:rPr>
          <w:sz w:val="24"/>
          <w:szCs w:val="24"/>
        </w:rPr>
        <w:t xml:space="preserve"> 3) ___________________________________________________________________________ 4)____________________________________________________________________________  </w:t>
      </w:r>
    </w:p>
    <w:p w:rsidR="00AB1C7B" w:rsidRPr="00CA186D" w:rsidRDefault="00AB1C7B" w:rsidP="00890FF9">
      <w:pPr>
        <w:widowControl w:val="0"/>
        <w:autoSpaceDE w:val="0"/>
        <w:autoSpaceDN w:val="0"/>
        <w:adjustRightInd w:val="0"/>
        <w:spacing w:line="480" w:lineRule="auto"/>
        <w:rPr>
          <w:sz w:val="24"/>
          <w:szCs w:val="24"/>
        </w:rPr>
      </w:pPr>
      <w:r w:rsidRPr="00CA186D">
        <w:rPr>
          <w:sz w:val="24"/>
          <w:szCs w:val="24"/>
        </w:rPr>
        <w:t xml:space="preserve">5) __________________________________________________________________________ </w:t>
      </w:r>
    </w:p>
    <w:p w:rsidR="00AB1C7B" w:rsidRPr="00CA186D" w:rsidRDefault="00AB1C7B" w:rsidP="00890FF9">
      <w:pPr>
        <w:widowControl w:val="0"/>
        <w:autoSpaceDE w:val="0"/>
        <w:autoSpaceDN w:val="0"/>
        <w:adjustRightInd w:val="0"/>
        <w:spacing w:line="480" w:lineRule="auto"/>
        <w:rPr>
          <w:sz w:val="24"/>
          <w:szCs w:val="24"/>
        </w:rPr>
      </w:pPr>
      <w:r w:rsidRPr="00CA186D">
        <w:rPr>
          <w:sz w:val="24"/>
          <w:szCs w:val="24"/>
        </w:rPr>
        <w:t>6) ___________________________________________________________________________</w:t>
      </w:r>
    </w:p>
    <w:p w:rsidR="00AB1C7B" w:rsidRPr="00CA186D" w:rsidRDefault="00AB1C7B" w:rsidP="00890FF9">
      <w:pPr>
        <w:widowControl w:val="0"/>
        <w:autoSpaceDE w:val="0"/>
        <w:autoSpaceDN w:val="0"/>
        <w:adjustRightInd w:val="0"/>
        <w:spacing w:line="480" w:lineRule="auto"/>
        <w:rPr>
          <w:sz w:val="24"/>
          <w:szCs w:val="24"/>
        </w:rPr>
      </w:pPr>
      <w:r w:rsidRPr="00CA186D">
        <w:rPr>
          <w:sz w:val="24"/>
          <w:szCs w:val="24"/>
        </w:rPr>
        <w:t>7) ___________________________________________________________________________</w:t>
      </w:r>
    </w:p>
    <w:p w:rsidR="00AB1C7B" w:rsidRPr="00CA186D" w:rsidRDefault="00AB1C7B" w:rsidP="00890FF9">
      <w:pPr>
        <w:widowControl w:val="0"/>
        <w:autoSpaceDE w:val="0"/>
        <w:autoSpaceDN w:val="0"/>
        <w:adjustRightInd w:val="0"/>
        <w:spacing w:line="480" w:lineRule="auto"/>
        <w:rPr>
          <w:sz w:val="24"/>
          <w:szCs w:val="24"/>
        </w:rPr>
      </w:pPr>
      <w:r w:rsidRPr="00CA186D">
        <w:rPr>
          <w:sz w:val="24"/>
          <w:szCs w:val="24"/>
        </w:rPr>
        <w:t>8) ___________________________________________________________________________</w:t>
      </w:r>
    </w:p>
    <w:p w:rsidR="00AB1C7B" w:rsidRPr="00CA186D" w:rsidRDefault="00AB1C7B" w:rsidP="00890FF9">
      <w:pPr>
        <w:widowControl w:val="0"/>
        <w:autoSpaceDE w:val="0"/>
        <w:autoSpaceDN w:val="0"/>
        <w:adjustRightInd w:val="0"/>
        <w:spacing w:line="480" w:lineRule="auto"/>
        <w:rPr>
          <w:sz w:val="24"/>
          <w:szCs w:val="24"/>
        </w:rPr>
      </w:pPr>
      <w:r w:rsidRPr="00CA186D">
        <w:rPr>
          <w:sz w:val="24"/>
          <w:szCs w:val="24"/>
        </w:rPr>
        <w:t>9) ___________________________________________________________________________</w:t>
      </w:r>
    </w:p>
    <w:p w:rsidR="00AB1C7B" w:rsidRPr="00CA186D" w:rsidRDefault="00AB1C7B" w:rsidP="00A47F38">
      <w:pPr>
        <w:widowControl w:val="0"/>
        <w:autoSpaceDE w:val="0"/>
        <w:autoSpaceDN w:val="0"/>
        <w:adjustRightInd w:val="0"/>
        <w:ind w:firstLine="708"/>
        <w:rPr>
          <w:sz w:val="24"/>
          <w:szCs w:val="24"/>
        </w:rPr>
      </w:pPr>
      <w:r w:rsidRPr="00CA186D">
        <w:rPr>
          <w:sz w:val="24"/>
          <w:szCs w:val="24"/>
        </w:rPr>
        <w:t xml:space="preserve">Гражданско-правовых сделок с жилыми помещениями за последние 5 лет я и члены моей семьи не производили/производили (нужное подчеркнуть), (если производили, то какие именно) _____________________________________________ ________________________________________________________________________ </w:t>
      </w:r>
    </w:p>
    <w:p w:rsidR="00AB1C7B" w:rsidRPr="00CA186D" w:rsidRDefault="00AB1C7B" w:rsidP="00890FF9">
      <w:pPr>
        <w:widowControl w:val="0"/>
        <w:autoSpaceDE w:val="0"/>
        <w:autoSpaceDN w:val="0"/>
        <w:adjustRightInd w:val="0"/>
        <w:ind w:firstLine="708"/>
        <w:jc w:val="both"/>
        <w:rPr>
          <w:sz w:val="24"/>
          <w:szCs w:val="24"/>
        </w:rPr>
      </w:pPr>
      <w:r w:rsidRPr="00CA186D">
        <w:rPr>
          <w:sz w:val="24"/>
          <w:szCs w:val="24"/>
        </w:rPr>
        <w:t>Мы даем свое бессрочное и безотзывное согласие на обработку в установленном порядке уполномоченными органами администрации Щекинского района всех наших персональных данных в целях признания семьи нуждающейся в улучшении жилищных условий для включения в состав участников 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w:t>
      </w:r>
      <w:r w:rsidRPr="00CA186D">
        <w:rPr>
          <w:b/>
          <w:sz w:val="24"/>
          <w:szCs w:val="24"/>
        </w:rPr>
        <w:t>»</w:t>
      </w:r>
      <w:r w:rsidRPr="00CA186D">
        <w:rPr>
          <w:sz w:val="24"/>
          <w:szCs w:val="24"/>
        </w:rPr>
        <w:t>,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AB1C7B" w:rsidRPr="00CA186D" w:rsidRDefault="00AB1C7B" w:rsidP="00890FF9">
      <w:pPr>
        <w:widowControl w:val="0"/>
        <w:autoSpaceDE w:val="0"/>
        <w:autoSpaceDN w:val="0"/>
        <w:adjustRightInd w:val="0"/>
        <w:ind w:firstLine="708"/>
        <w:jc w:val="both"/>
        <w:rPr>
          <w:sz w:val="24"/>
          <w:szCs w:val="24"/>
        </w:rPr>
      </w:pPr>
      <w:r w:rsidRPr="00CA186D">
        <w:rPr>
          <w:sz w:val="24"/>
          <w:szCs w:val="24"/>
        </w:rPr>
        <w:t xml:space="preserve"> Подписи совершеннолетних членов семьи: </w:t>
      </w:r>
    </w:p>
    <w:p w:rsidR="00AB1C7B" w:rsidRPr="00CA186D" w:rsidRDefault="00AB1C7B" w:rsidP="00890FF9">
      <w:pPr>
        <w:widowControl w:val="0"/>
        <w:autoSpaceDE w:val="0"/>
        <w:autoSpaceDN w:val="0"/>
        <w:adjustRightInd w:val="0"/>
        <w:ind w:firstLine="708"/>
        <w:jc w:val="both"/>
        <w:rPr>
          <w:sz w:val="24"/>
          <w:szCs w:val="24"/>
        </w:rPr>
      </w:pPr>
      <w:r w:rsidRPr="00CA186D">
        <w:rPr>
          <w:sz w:val="24"/>
          <w:szCs w:val="24"/>
        </w:rPr>
        <w:t>1) _______________________________________________ (И.О.Фамилия) (подпись)</w:t>
      </w:r>
    </w:p>
    <w:p w:rsidR="00AB1C7B" w:rsidRPr="00CA186D" w:rsidRDefault="00AB1C7B" w:rsidP="00890FF9">
      <w:pPr>
        <w:widowControl w:val="0"/>
        <w:ind w:left="928"/>
        <w:jc w:val="both"/>
        <w:rPr>
          <w:sz w:val="24"/>
          <w:szCs w:val="24"/>
        </w:rPr>
      </w:pPr>
    </w:p>
    <w:p w:rsidR="00AB1C7B" w:rsidRPr="00CA186D" w:rsidRDefault="00AB1C7B" w:rsidP="00890FF9">
      <w:pPr>
        <w:widowControl w:val="0"/>
        <w:numPr>
          <w:ilvl w:val="0"/>
          <w:numId w:val="36"/>
        </w:numPr>
        <w:autoSpaceDE w:val="0"/>
        <w:autoSpaceDN w:val="0"/>
        <w:adjustRightInd w:val="0"/>
        <w:spacing w:after="200" w:line="276" w:lineRule="auto"/>
        <w:ind w:hanging="219"/>
        <w:contextualSpacing/>
        <w:jc w:val="both"/>
        <w:rPr>
          <w:sz w:val="24"/>
          <w:szCs w:val="24"/>
        </w:rPr>
      </w:pPr>
      <w:r w:rsidRPr="00CA186D">
        <w:rPr>
          <w:sz w:val="24"/>
          <w:szCs w:val="24"/>
        </w:rPr>
        <w:t xml:space="preserve">______________________________________________ (И.О.Фамилия) (подпись) </w:t>
      </w:r>
    </w:p>
    <w:p w:rsidR="00AB1C7B" w:rsidRPr="00CA186D" w:rsidRDefault="00AB1C7B" w:rsidP="00890FF9">
      <w:pPr>
        <w:widowControl w:val="0"/>
        <w:ind w:left="720"/>
        <w:jc w:val="both"/>
        <w:rPr>
          <w:sz w:val="24"/>
          <w:szCs w:val="24"/>
        </w:rPr>
      </w:pPr>
    </w:p>
    <w:p w:rsidR="00AB1C7B" w:rsidRPr="00CA186D" w:rsidRDefault="00AB1C7B" w:rsidP="00890FF9">
      <w:pPr>
        <w:widowControl w:val="0"/>
        <w:ind w:left="720"/>
        <w:jc w:val="both"/>
        <w:rPr>
          <w:sz w:val="24"/>
          <w:szCs w:val="24"/>
        </w:rPr>
      </w:pPr>
      <w:r w:rsidRPr="00CA186D">
        <w:rPr>
          <w:sz w:val="24"/>
          <w:szCs w:val="24"/>
        </w:rPr>
        <w:t xml:space="preserve">Заявление и прилагаемые к нему согласно перечню документы приняты «_____»_______________20__г.           </w:t>
      </w:r>
    </w:p>
    <w:p w:rsidR="00AB1C7B" w:rsidRPr="00CA186D" w:rsidRDefault="00AB1C7B" w:rsidP="00890FF9">
      <w:pPr>
        <w:widowControl w:val="0"/>
        <w:ind w:left="720"/>
        <w:jc w:val="both"/>
        <w:rPr>
          <w:sz w:val="24"/>
          <w:szCs w:val="24"/>
        </w:rPr>
      </w:pPr>
      <w:r w:rsidRPr="00CA186D">
        <w:rPr>
          <w:sz w:val="24"/>
          <w:szCs w:val="24"/>
        </w:rPr>
        <w:t xml:space="preserve">_______________________________________________________________________ </w:t>
      </w:r>
    </w:p>
    <w:p w:rsidR="00AB1C7B" w:rsidRPr="00CA186D" w:rsidRDefault="00AB1C7B" w:rsidP="001967D9">
      <w:pPr>
        <w:widowControl w:val="0"/>
        <w:ind w:left="720"/>
        <w:jc w:val="both"/>
        <w:rPr>
          <w:sz w:val="24"/>
          <w:szCs w:val="24"/>
        </w:rPr>
      </w:pPr>
      <w:r w:rsidRPr="00CA186D">
        <w:rPr>
          <w:sz w:val="24"/>
          <w:szCs w:val="24"/>
        </w:rPr>
        <w:t>(должность лица, принявшего заявление)      (подпись)     (расшифровка подписи)</w:t>
      </w:r>
    </w:p>
    <w:p w:rsidR="00AB1C7B" w:rsidRPr="00CA186D" w:rsidRDefault="00AB1C7B" w:rsidP="00890FF9">
      <w:pPr>
        <w:widowControl w:val="0"/>
        <w:ind w:left="720"/>
        <w:jc w:val="both"/>
        <w:rPr>
          <w:sz w:val="24"/>
          <w:szCs w:val="24"/>
        </w:rPr>
      </w:pPr>
    </w:p>
    <w:p w:rsidR="00AB1C7B" w:rsidRPr="00CA186D" w:rsidRDefault="00AB1C7B" w:rsidP="003B041A">
      <w:pPr>
        <w:pStyle w:val="NoSpacing"/>
        <w:jc w:val="center"/>
        <w:rPr>
          <w:rFonts w:ascii="Times New Roman" w:hAnsi="Times New Roman"/>
          <w:sz w:val="28"/>
          <w:szCs w:val="28"/>
        </w:rPr>
      </w:pPr>
    </w:p>
    <w:p w:rsidR="00AB1C7B" w:rsidRPr="00CA186D" w:rsidRDefault="00AB1C7B" w:rsidP="003B041A">
      <w:pPr>
        <w:pStyle w:val="NoSpacing"/>
        <w:jc w:val="center"/>
        <w:rPr>
          <w:rFonts w:ascii="Times New Roman" w:hAnsi="Times New Roman"/>
          <w:b/>
        </w:rPr>
      </w:pPr>
      <w:r w:rsidRPr="00CA186D">
        <w:rPr>
          <w:rFonts w:ascii="Times New Roman" w:hAnsi="Times New Roman"/>
          <w:b/>
          <w:sz w:val="28"/>
          <w:szCs w:val="28"/>
        </w:rPr>
        <w:t>СОГЛАСИЕ</w:t>
      </w:r>
    </w:p>
    <w:p w:rsidR="00AB1C7B" w:rsidRPr="00CA186D" w:rsidRDefault="00AB1C7B" w:rsidP="003B041A">
      <w:pPr>
        <w:pStyle w:val="NoSpacing"/>
        <w:jc w:val="center"/>
        <w:rPr>
          <w:rFonts w:ascii="Times New Roman" w:hAnsi="Times New Roman"/>
          <w:b/>
        </w:rPr>
      </w:pPr>
      <w:r w:rsidRPr="00CA186D">
        <w:rPr>
          <w:rFonts w:ascii="Times New Roman" w:hAnsi="Times New Roman"/>
          <w:b/>
          <w:sz w:val="28"/>
          <w:szCs w:val="28"/>
        </w:rPr>
        <w:t>на обработку персональных данных гражданина,</w:t>
      </w:r>
    </w:p>
    <w:p w:rsidR="00AB1C7B" w:rsidRPr="00CA186D" w:rsidRDefault="00AB1C7B" w:rsidP="003B041A">
      <w:pPr>
        <w:pStyle w:val="NoSpacing"/>
        <w:jc w:val="center"/>
        <w:rPr>
          <w:rFonts w:ascii="Times New Roman" w:hAnsi="Times New Roman"/>
          <w:b/>
        </w:rPr>
      </w:pPr>
      <w:r w:rsidRPr="00CA186D">
        <w:rPr>
          <w:rFonts w:ascii="Times New Roman" w:hAnsi="Times New Roman"/>
          <w:b/>
          <w:sz w:val="28"/>
          <w:szCs w:val="28"/>
        </w:rPr>
        <w:t>обратившегося за предоставлением муниципальной услуги</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ind w:firstLine="708"/>
        <w:jc w:val="both"/>
        <w:rPr>
          <w:rFonts w:ascii="Times New Roman" w:hAnsi="Times New Roman"/>
          <w:sz w:val="28"/>
          <w:szCs w:val="28"/>
        </w:rPr>
      </w:pPr>
    </w:p>
    <w:p w:rsidR="00AB1C7B" w:rsidRPr="00CA186D" w:rsidRDefault="00AB1C7B" w:rsidP="003B041A">
      <w:pPr>
        <w:pStyle w:val="NoSpacing"/>
        <w:ind w:firstLine="708"/>
        <w:jc w:val="both"/>
        <w:rPr>
          <w:rFonts w:ascii="Times New Roman" w:hAnsi="Times New Roman"/>
        </w:rPr>
      </w:pPr>
      <w:r w:rsidRPr="00CA186D">
        <w:rPr>
          <w:rFonts w:ascii="Times New Roman" w:hAnsi="Times New Roman"/>
          <w:sz w:val="28"/>
          <w:szCs w:val="28"/>
        </w:rPr>
        <w:t xml:space="preserve">В соответствии с требованиями </w:t>
      </w:r>
      <w:hyperlink r:id="rId9" w:tooltip="consultantplus://offline/ref=F89CC3D4683BF6DF580DD019FAD3DD69072F878CFD0208D8AA08A634689D976F99C0DA682459AC13D572555671C6E4107D2889759FCA49FFx6gFH" w:history="1">
        <w:r w:rsidRPr="00CA186D">
          <w:rPr>
            <w:rFonts w:ascii="Times New Roman" w:hAnsi="Times New Roman"/>
            <w:sz w:val="28"/>
            <w:szCs w:val="28"/>
          </w:rPr>
          <w:t>статьи 9</w:t>
        </w:r>
      </w:hyperlink>
      <w:r w:rsidRPr="00CA186D">
        <w:rPr>
          <w:rFonts w:ascii="Times New Roman" w:hAnsi="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AB1C7B" w:rsidRPr="00CA186D" w:rsidRDefault="00AB1C7B" w:rsidP="001967D9">
      <w:pPr>
        <w:pStyle w:val="NoSpacing"/>
        <w:ind w:firstLine="709"/>
        <w:jc w:val="both"/>
        <w:rPr>
          <w:rFonts w:ascii="Times New Roman" w:hAnsi="Times New Roman"/>
        </w:rPr>
      </w:pPr>
      <w:r w:rsidRPr="00CA186D">
        <w:rPr>
          <w:rFonts w:ascii="Times New Roman" w:hAnsi="Times New Roman"/>
          <w:sz w:val="28"/>
          <w:szCs w:val="28"/>
        </w:rPr>
        <w:t xml:space="preserve">Подтверждаю, что ознакомлен(а) с положениями Федерального </w:t>
      </w:r>
      <w:hyperlink r:id="rId10" w:tooltip="consultantplus://offline/ref=F89CC3D4683BF6DF580DD019FAD3DD69072F878CFD0208D8AA08A634689D976F8BC082642550B014DC67030737x9g2H" w:history="1">
        <w:r w:rsidRPr="00CA186D">
          <w:rPr>
            <w:rFonts w:ascii="Times New Roman" w:hAnsi="Times New Roman"/>
            <w:sz w:val="28"/>
            <w:szCs w:val="28"/>
          </w:rPr>
          <w:t>закона</w:t>
        </w:r>
      </w:hyperlink>
      <w:r w:rsidRPr="00CA186D">
        <w:rPr>
          <w:rFonts w:ascii="Times New Roman" w:hAnsi="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(подпись заявителя)</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A47F38">
      <w:pPr>
        <w:pStyle w:val="NoSpacing"/>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tblGrid>
      <w:tr w:rsidR="00AB1C7B" w:rsidRPr="00CA186D" w:rsidTr="00917D7C">
        <w:trPr>
          <w:trHeight w:val="1420"/>
        </w:trPr>
        <w:tc>
          <w:tcPr>
            <w:tcW w:w="4501" w:type="dxa"/>
            <w:tcBorders>
              <w:top w:val="nil"/>
              <w:left w:val="nil"/>
              <w:bottom w:val="nil"/>
              <w:right w:val="nil"/>
            </w:tcBorders>
          </w:tcPr>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3</w:t>
            </w:r>
          </w:p>
          <w:p w:rsidR="00AB1C7B" w:rsidRPr="00CA186D" w:rsidRDefault="00AB1C7B" w:rsidP="00917D7C">
            <w:pPr>
              <w:widowControl w:val="0"/>
              <w:autoSpaceDE w:val="0"/>
              <w:autoSpaceDN w:val="0"/>
              <w:adjustRightInd w:val="0"/>
              <w:jc w:val="center"/>
              <w:rPr>
                <w:caps/>
                <w:sz w:val="28"/>
                <w:szCs w:val="28"/>
              </w:rPr>
            </w:pPr>
            <w:r w:rsidRPr="00CA186D">
              <w:rP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AB1C7B" w:rsidRPr="00CA186D" w:rsidRDefault="00AB1C7B" w:rsidP="003B041A">
      <w:pPr>
        <w:pStyle w:val="NoSpacing"/>
        <w:jc w:val="right"/>
        <w:rPr>
          <w:rFonts w:ascii="Times New Roman" w:hAnsi="Times New Roman"/>
          <w:sz w:val="28"/>
          <w:szCs w:val="28"/>
        </w:rPr>
      </w:pPr>
      <w:r w:rsidRPr="00CA186D">
        <w:rPr>
          <w:rFonts w:ascii="Times New Roman" w:hAnsi="Times New Roman"/>
          <w:sz w:val="28"/>
          <w:szCs w:val="28"/>
        </w:rPr>
        <w:t xml:space="preserve">                                     </w:t>
      </w:r>
    </w:p>
    <w:p w:rsidR="00AB1C7B" w:rsidRPr="00CA186D" w:rsidRDefault="00AB1C7B" w:rsidP="00CC165D">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Адрес: 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(Ф.И.О., паспортные данные)</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(почтовый адрес)</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ЗАПРОС</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Я,_______________________________________________________________,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(фамилия, имя, отчество гражданина-заявителя)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представляющий установленные документы в 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(наименование органа учета)</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в отношении себя, 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и членов моей семьи:</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1. 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число, месяц, год рождения)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2. 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число, месяц, год рождения)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3. 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число, месяц, год рождения)</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4. ___________________________________________________________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 xml:space="preserve">           число, месяц, год рождения)</w:t>
      </w:r>
    </w:p>
    <w:p w:rsidR="00AB1C7B" w:rsidRPr="00CA186D" w:rsidRDefault="00AB1C7B" w:rsidP="00A10F5A">
      <w:pPr>
        <w:pStyle w:val="NoSpacing"/>
        <w:jc w:val="both"/>
        <w:rPr>
          <w:rFonts w:ascii="Times New Roman" w:hAnsi="Times New Roman"/>
        </w:rPr>
      </w:pPr>
      <w:r w:rsidRPr="00CA186D">
        <w:rPr>
          <w:rFonts w:ascii="Times New Roman" w:hAnsi="Times New Roman"/>
          <w:sz w:val="28"/>
          <w:szCs w:val="28"/>
        </w:rPr>
        <w:t>5. ___________________________________________________________</w:t>
      </w:r>
    </w:p>
    <w:p w:rsidR="00AB1C7B" w:rsidRPr="00CA186D" w:rsidRDefault="00AB1C7B" w:rsidP="00A10F5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AB1C7B" w:rsidRPr="00CA186D" w:rsidRDefault="00AB1C7B" w:rsidP="00A10F5A">
      <w:pPr>
        <w:pStyle w:val="NoSpacing"/>
        <w:jc w:val="both"/>
        <w:rPr>
          <w:rFonts w:ascii="Times New Roman" w:hAnsi="Times New Roman"/>
          <w:sz w:val="28"/>
          <w:szCs w:val="28"/>
        </w:rPr>
      </w:pPr>
      <w:r w:rsidRPr="00CA186D">
        <w:rPr>
          <w:rFonts w:ascii="Times New Roman" w:hAnsi="Times New Roman"/>
          <w:sz w:val="28"/>
          <w:szCs w:val="28"/>
        </w:rPr>
        <w:t xml:space="preserve">           число, месяц, год рождения)</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rPr>
      </w:pP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 xml:space="preserve">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     </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 xml:space="preserve"> 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 xml:space="preserve">               (подпись)</w:t>
      </w: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«____» ___________ 20__ г.</w:t>
      </w:r>
    </w:p>
    <w:p w:rsidR="00AB1C7B" w:rsidRPr="00CA186D" w:rsidRDefault="00AB1C7B" w:rsidP="003B041A">
      <w:pPr>
        <w:pStyle w:val="NoSpacing"/>
        <w:jc w:val="both"/>
        <w:rPr>
          <w:rFonts w:ascii="Times New Roman" w:hAnsi="Times New Roman"/>
        </w:rPr>
      </w:pP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Подпись гр. ______________________________________________________</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подтверждаю.</w:t>
      </w:r>
    </w:p>
    <w:p w:rsidR="00AB1C7B" w:rsidRPr="00CA186D" w:rsidRDefault="00AB1C7B" w:rsidP="003B041A">
      <w:pPr>
        <w:pStyle w:val="NoSpacing"/>
        <w:jc w:val="both"/>
        <w:rPr>
          <w:rFonts w:ascii="Times New Roman" w:hAnsi="Times New Roman"/>
        </w:rPr>
      </w:pPr>
      <w:r w:rsidRPr="00CA186D">
        <w:rPr>
          <w:rFonts w:ascii="Times New Roman" w:hAnsi="Times New Roman"/>
          <w:sz w:val="28"/>
          <w:szCs w:val="28"/>
        </w:rPr>
        <w:t>_________________________________________________________________</w:t>
      </w:r>
    </w:p>
    <w:p w:rsidR="00AB1C7B" w:rsidRPr="00CA186D" w:rsidRDefault="00AB1C7B" w:rsidP="003B041A">
      <w:pPr>
        <w:pStyle w:val="NoSpacing"/>
        <w:jc w:val="both"/>
        <w:rPr>
          <w:rFonts w:ascii="Times New Roman" w:hAnsi="Times New Roman"/>
          <w:sz w:val="28"/>
          <w:szCs w:val="28"/>
        </w:rPr>
      </w:pPr>
      <w:r w:rsidRPr="00CA186D">
        <w:rPr>
          <w:rFonts w:ascii="Times New Roman" w:hAnsi="Times New Roman"/>
          <w:sz w:val="28"/>
          <w:szCs w:val="28"/>
        </w:rPr>
        <w:t xml:space="preserve">    М.П.</w:t>
      </w: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Default="00AB1C7B" w:rsidP="003B041A">
      <w:pPr>
        <w:pStyle w:val="NoSpacing"/>
        <w:jc w:val="both"/>
        <w:rPr>
          <w:rFonts w:ascii="Times New Roman" w:hAnsi="Times New Roman"/>
          <w:sz w:val="28"/>
          <w:szCs w:val="28"/>
        </w:rPr>
      </w:pPr>
    </w:p>
    <w:p w:rsidR="00AB1C7B"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sz w:val="28"/>
          <w:szCs w:val="28"/>
        </w:rPr>
      </w:pPr>
    </w:p>
    <w:p w:rsidR="00AB1C7B" w:rsidRPr="00CA186D" w:rsidRDefault="00AB1C7B" w:rsidP="003B041A">
      <w:pPr>
        <w:pStyle w:val="NoSpacing"/>
        <w:jc w:val="both"/>
        <w:rPr>
          <w:rFonts w:ascii="Times New Roman" w:hAnsi="Times New Roman"/>
        </w:rPr>
      </w:pPr>
    </w:p>
    <w:tbl>
      <w:tblPr>
        <w:tblW w:w="0" w:type="auto"/>
        <w:tblInd w:w="5211" w:type="dxa"/>
        <w:tblLook w:val="00A0"/>
      </w:tblPr>
      <w:tblGrid>
        <w:gridCol w:w="4360"/>
      </w:tblGrid>
      <w:tr w:rsidR="00AB1C7B" w:rsidRPr="00CA186D" w:rsidTr="00917D7C">
        <w:tc>
          <w:tcPr>
            <w:tcW w:w="4360" w:type="dxa"/>
          </w:tcPr>
          <w:p w:rsidR="00AB1C7B" w:rsidRPr="00CA186D" w:rsidRDefault="00AB1C7B" w:rsidP="00917D7C">
            <w:pPr>
              <w:widowControl w:val="0"/>
              <w:autoSpaceDE w:val="0"/>
              <w:autoSpaceDN w:val="0"/>
              <w:adjustRightInd w:val="0"/>
              <w:rPr>
                <w:sz w:val="24"/>
                <w:szCs w:val="24"/>
              </w:rPr>
            </w:pPr>
          </w:p>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4</w:t>
            </w:r>
          </w:p>
          <w:p w:rsidR="00AB1C7B" w:rsidRPr="00CA186D" w:rsidRDefault="00AB1C7B"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pStyle w:val="NoSpacing"/>
        <w:jc w:val="right"/>
        <w:rPr>
          <w:rFonts w:ascii="Times New Roman" w:hAnsi="Times New Roman"/>
          <w:sz w:val="28"/>
          <w:szCs w:val="28"/>
        </w:rPr>
      </w:pPr>
    </w:p>
    <w:p w:rsidR="00AB1C7B" w:rsidRPr="00CA186D" w:rsidRDefault="00AB1C7B" w:rsidP="003B041A">
      <w:pPr>
        <w:jc w:val="center"/>
        <w:rPr>
          <w:b/>
          <w:sz w:val="28"/>
          <w:szCs w:val="28"/>
        </w:rPr>
      </w:pPr>
      <w:bookmarkStart w:id="4" w:name="_1fob9te"/>
      <w:bookmarkEnd w:id="4"/>
      <w:r w:rsidRPr="00CA186D">
        <w:rPr>
          <w:b/>
          <w:sz w:val="28"/>
          <w:szCs w:val="28"/>
        </w:rPr>
        <w:t xml:space="preserve">Форма </w:t>
      </w:r>
    </w:p>
    <w:p w:rsidR="00AB1C7B" w:rsidRPr="00CA186D" w:rsidRDefault="00AB1C7B" w:rsidP="003B041A">
      <w:pPr>
        <w:jc w:val="center"/>
        <w:rPr>
          <w:b/>
          <w:sz w:val="28"/>
          <w:szCs w:val="28"/>
        </w:rPr>
      </w:pPr>
      <w:r w:rsidRPr="00CA186D">
        <w:rPr>
          <w:b/>
          <w:sz w:val="28"/>
          <w:szCs w:val="28"/>
        </w:rPr>
        <w:t xml:space="preserve">решения о принятии на учет граждан </w:t>
      </w:r>
    </w:p>
    <w:p w:rsidR="00AB1C7B" w:rsidRPr="00CA186D" w:rsidRDefault="00AB1C7B" w:rsidP="003B041A">
      <w:pPr>
        <w:jc w:val="center"/>
      </w:pPr>
      <w:r w:rsidRPr="00CA186D">
        <w:rPr>
          <w:b/>
          <w:sz w:val="28"/>
          <w:szCs w:val="28"/>
        </w:rPr>
        <w:t>в качестве нуждающихся в жилых помещениях</w:t>
      </w:r>
    </w:p>
    <w:p w:rsidR="00AB1C7B" w:rsidRPr="00CA186D" w:rsidRDefault="00AB1C7B" w:rsidP="003B041A">
      <w:pPr>
        <w:jc w:val="center"/>
      </w:pPr>
      <w:r w:rsidRPr="00CA186D">
        <w:rPr>
          <w:i/>
        </w:rPr>
        <w:t xml:space="preserve"> </w:t>
      </w:r>
      <w:r w:rsidRPr="00CA186D">
        <w:t>__________________________________________________________</w:t>
      </w:r>
    </w:p>
    <w:p w:rsidR="00AB1C7B" w:rsidRPr="00CA186D" w:rsidRDefault="00AB1C7B" w:rsidP="003B041A">
      <w:pPr>
        <w:jc w:val="center"/>
      </w:pPr>
      <w:r w:rsidRPr="00CA186D">
        <w:rPr>
          <w:i/>
        </w:rPr>
        <w:t>наименование уполномоченного органа, предоставляющего услугу</w:t>
      </w:r>
    </w:p>
    <w:p w:rsidR="00AB1C7B" w:rsidRPr="00CA186D" w:rsidRDefault="00AB1C7B" w:rsidP="003B041A">
      <w:pPr>
        <w:ind w:left="4536"/>
      </w:pPr>
      <w:r w:rsidRPr="00CA186D">
        <w:t xml:space="preserve">Заявитель: </w:t>
      </w:r>
    </w:p>
    <w:p w:rsidR="00AB1C7B" w:rsidRPr="00CA186D" w:rsidRDefault="00AB1C7B" w:rsidP="003B041A">
      <w:pPr>
        <w:ind w:left="4536"/>
      </w:pPr>
      <w:r w:rsidRPr="00CA186D">
        <w:t>__________________________________________</w:t>
      </w:r>
    </w:p>
    <w:p w:rsidR="00AB1C7B" w:rsidRPr="00CA186D" w:rsidRDefault="00AB1C7B" w:rsidP="003B041A">
      <w:pPr>
        <w:ind w:left="4536"/>
      </w:pPr>
      <w:r w:rsidRPr="00CA186D">
        <w:t xml:space="preserve"> Представитель: </w:t>
      </w:r>
    </w:p>
    <w:p w:rsidR="00AB1C7B" w:rsidRPr="00CA186D" w:rsidRDefault="00AB1C7B" w:rsidP="003B041A">
      <w:pPr>
        <w:ind w:left="4536"/>
      </w:pPr>
    </w:p>
    <w:p w:rsidR="00AB1C7B" w:rsidRPr="00CA186D" w:rsidRDefault="00AB1C7B" w:rsidP="003B041A">
      <w:pPr>
        <w:pBdr>
          <w:top w:val="single" w:sz="4" w:space="0" w:color="000000"/>
        </w:pBdr>
        <w:ind w:left="4536"/>
      </w:pPr>
      <w:r w:rsidRPr="00CA186D">
        <w:t xml:space="preserve">Контактные данные: </w:t>
      </w:r>
    </w:p>
    <w:p w:rsidR="00AB1C7B" w:rsidRPr="00CA186D" w:rsidRDefault="00AB1C7B" w:rsidP="003B041A">
      <w:pPr>
        <w:pBdr>
          <w:top w:val="single" w:sz="4" w:space="0" w:color="000000"/>
        </w:pBdr>
        <w:ind w:left="4536"/>
      </w:pPr>
      <w:r w:rsidRPr="00CA186D">
        <w:t>__________________________________________</w:t>
      </w:r>
    </w:p>
    <w:p w:rsidR="00AB1C7B" w:rsidRPr="00CA186D" w:rsidRDefault="00AB1C7B" w:rsidP="003B041A">
      <w:pPr>
        <w:pBdr>
          <w:top w:val="single" w:sz="4" w:space="0" w:color="000000"/>
        </w:pBdr>
        <w:ind w:left="4536"/>
      </w:pPr>
    </w:p>
    <w:p w:rsidR="00AB1C7B" w:rsidRPr="00CA186D" w:rsidRDefault="00AB1C7B" w:rsidP="003B041A">
      <w:pPr>
        <w:ind w:right="-284"/>
      </w:pPr>
      <w:r w:rsidRPr="00CA186D">
        <w:rPr>
          <w:i/>
        </w:rPr>
        <w:t xml:space="preserve">                                                                           </w:t>
      </w:r>
      <w:r w:rsidRPr="00CA186D">
        <w:rPr>
          <w:b/>
          <w:sz w:val="28"/>
          <w:szCs w:val="28"/>
        </w:rPr>
        <w:t>РЕШЕНИЕ</w:t>
      </w:r>
    </w:p>
    <w:p w:rsidR="00AB1C7B" w:rsidRPr="00CA186D" w:rsidRDefault="00AB1C7B" w:rsidP="003B041A">
      <w:pPr>
        <w:jc w:val="center"/>
      </w:pPr>
      <w:r w:rsidRPr="00CA186D">
        <w:rPr>
          <w:b/>
          <w:sz w:val="28"/>
          <w:szCs w:val="28"/>
        </w:rPr>
        <w:t xml:space="preserve">о принятии граждан на учет в качестве нуждающихся </w:t>
      </w:r>
    </w:p>
    <w:p w:rsidR="00AB1C7B" w:rsidRPr="00CA186D" w:rsidRDefault="00AB1C7B" w:rsidP="003B041A">
      <w:pPr>
        <w:jc w:val="center"/>
        <w:rPr>
          <w:b/>
        </w:rPr>
      </w:pPr>
      <w:r w:rsidRPr="00CA186D">
        <w:rPr>
          <w:b/>
          <w:sz w:val="28"/>
          <w:szCs w:val="28"/>
        </w:rPr>
        <w:t>в жилых помещениях</w:t>
      </w:r>
      <w:r w:rsidRPr="00CA186D">
        <w:rPr>
          <w:b/>
        </w:rPr>
        <w:t xml:space="preserve">  </w:t>
      </w:r>
    </w:p>
    <w:p w:rsidR="00AB1C7B" w:rsidRPr="00CA186D" w:rsidRDefault="00AB1C7B" w:rsidP="003B041A">
      <w:pPr>
        <w:jc w:val="center"/>
      </w:pPr>
    </w:p>
    <w:tbl>
      <w:tblPr>
        <w:tblW w:w="6237" w:type="dxa"/>
        <w:jc w:val="center"/>
        <w:tblLayout w:type="fixed"/>
        <w:tblLook w:val="0000"/>
      </w:tblPr>
      <w:tblGrid>
        <w:gridCol w:w="426"/>
        <w:gridCol w:w="2127"/>
        <w:gridCol w:w="852"/>
        <w:gridCol w:w="2832"/>
      </w:tblGrid>
      <w:tr w:rsidR="00AB1C7B" w:rsidRPr="00CA186D" w:rsidTr="00890FF9">
        <w:trPr>
          <w:jc w:val="center"/>
        </w:trPr>
        <w:tc>
          <w:tcPr>
            <w:tcW w:w="425" w:type="dxa"/>
            <w:vAlign w:val="bottom"/>
          </w:tcPr>
          <w:p w:rsidR="00AB1C7B" w:rsidRPr="00CA186D" w:rsidRDefault="00AB1C7B" w:rsidP="00890FF9">
            <w:pPr>
              <w:widowControl w:val="0"/>
              <w:ind w:left="-881" w:right="57"/>
              <w:jc w:val="right"/>
            </w:pPr>
            <w:r w:rsidRPr="00CA186D">
              <w:t>от</w:t>
            </w:r>
          </w:p>
        </w:tc>
        <w:tc>
          <w:tcPr>
            <w:tcW w:w="2127" w:type="dxa"/>
            <w:tcBorders>
              <w:bottom w:val="single" w:sz="4" w:space="0" w:color="000000"/>
            </w:tcBorders>
          </w:tcPr>
          <w:p w:rsidR="00AB1C7B" w:rsidRPr="00CA186D" w:rsidRDefault="00AB1C7B" w:rsidP="00890FF9">
            <w:pPr>
              <w:widowControl w:val="0"/>
            </w:pPr>
          </w:p>
        </w:tc>
        <w:tc>
          <w:tcPr>
            <w:tcW w:w="852" w:type="dxa"/>
            <w:vAlign w:val="bottom"/>
          </w:tcPr>
          <w:p w:rsidR="00AB1C7B" w:rsidRPr="00CA186D" w:rsidRDefault="00AB1C7B" w:rsidP="00890FF9">
            <w:pPr>
              <w:widowControl w:val="0"/>
              <w:jc w:val="right"/>
            </w:pPr>
            <w:r w:rsidRPr="00CA186D">
              <w:t>№</w:t>
            </w:r>
          </w:p>
        </w:tc>
        <w:tc>
          <w:tcPr>
            <w:tcW w:w="2832" w:type="dxa"/>
            <w:tcBorders>
              <w:bottom w:val="single" w:sz="4" w:space="0" w:color="000000"/>
            </w:tcBorders>
          </w:tcPr>
          <w:p w:rsidR="00AB1C7B" w:rsidRPr="00CA186D" w:rsidRDefault="00AB1C7B" w:rsidP="00890FF9">
            <w:pPr>
              <w:widowControl w:val="0"/>
            </w:pPr>
          </w:p>
        </w:tc>
      </w:tr>
    </w:tbl>
    <w:p w:rsidR="00AB1C7B" w:rsidRPr="00CA186D" w:rsidRDefault="00AB1C7B" w:rsidP="003B041A">
      <w:pPr>
        <w:spacing w:before="240"/>
        <w:ind w:firstLine="851"/>
        <w:jc w:val="both"/>
      </w:pPr>
      <w:r w:rsidRPr="00CA186D">
        <w:rPr>
          <w:sz w:val="28"/>
          <w:szCs w:val="28"/>
        </w:rPr>
        <w:t>На основании заявления от___________________№_______________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w:t>
      </w:r>
    </w:p>
    <w:p w:rsidR="00AB1C7B" w:rsidRPr="00CA186D" w:rsidRDefault="00AB1C7B" w:rsidP="003B041A">
      <w:pPr>
        <w:jc w:val="both"/>
      </w:pPr>
      <w:r w:rsidRPr="00CA186D">
        <w:rPr>
          <w:sz w:val="28"/>
          <w:szCs w:val="28"/>
        </w:rPr>
        <w:t>и совместно проживающих членов семьи:</w:t>
      </w:r>
    </w:p>
    <w:p w:rsidR="00AB1C7B" w:rsidRPr="00CA186D" w:rsidRDefault="00AB1C7B" w:rsidP="003B041A">
      <w:pPr>
        <w:ind w:firstLine="851"/>
        <w:jc w:val="both"/>
      </w:pPr>
      <w:r w:rsidRPr="00CA186D">
        <w:rPr>
          <w:sz w:val="28"/>
          <w:szCs w:val="28"/>
        </w:rPr>
        <w:t>1. _______________________________________________________</w:t>
      </w:r>
    </w:p>
    <w:p w:rsidR="00AB1C7B" w:rsidRPr="00CA186D" w:rsidRDefault="00AB1C7B" w:rsidP="003B041A">
      <w:pPr>
        <w:ind w:firstLine="851"/>
        <w:jc w:val="both"/>
      </w:pPr>
      <w:r w:rsidRPr="00CA186D">
        <w:rPr>
          <w:sz w:val="28"/>
          <w:szCs w:val="28"/>
        </w:rPr>
        <w:t>2. _______________________________________________________</w:t>
      </w:r>
    </w:p>
    <w:p w:rsidR="00AB1C7B" w:rsidRPr="00CA186D" w:rsidRDefault="00AB1C7B" w:rsidP="003B041A">
      <w:pPr>
        <w:ind w:firstLine="851"/>
        <w:jc w:val="both"/>
      </w:pPr>
      <w:r w:rsidRPr="00CA186D">
        <w:rPr>
          <w:sz w:val="28"/>
          <w:szCs w:val="28"/>
        </w:rPr>
        <w:t>3. _______________________________________________________</w:t>
      </w:r>
    </w:p>
    <w:p w:rsidR="00AB1C7B" w:rsidRPr="00CA186D" w:rsidRDefault="00AB1C7B" w:rsidP="003B041A">
      <w:pPr>
        <w:ind w:firstLine="851"/>
        <w:jc w:val="both"/>
      </w:pPr>
      <w:r w:rsidRPr="00CA186D">
        <w:rPr>
          <w:sz w:val="28"/>
          <w:szCs w:val="28"/>
        </w:rPr>
        <w:t>Дата принятия на учет: ________________________.</w:t>
      </w:r>
    </w:p>
    <w:p w:rsidR="00AB1C7B" w:rsidRPr="00CA186D" w:rsidRDefault="00AB1C7B" w:rsidP="003B041A">
      <w:pPr>
        <w:ind w:firstLine="851"/>
        <w:jc w:val="both"/>
      </w:pPr>
      <w:r w:rsidRPr="00CA186D">
        <w:rPr>
          <w:sz w:val="28"/>
          <w:szCs w:val="28"/>
        </w:rPr>
        <w:t>Номер в очереди:____________________________.</w:t>
      </w:r>
    </w:p>
    <w:p w:rsidR="00AB1C7B" w:rsidRPr="00CA186D" w:rsidRDefault="00AB1C7B" w:rsidP="003B041A">
      <w:pPr>
        <w:jc w:val="both"/>
        <w:rPr>
          <w:sz w:val="24"/>
          <w:szCs w:val="24"/>
        </w:rPr>
      </w:pPr>
    </w:p>
    <w:p w:rsidR="00AB1C7B" w:rsidRPr="00CA186D" w:rsidRDefault="00AB1C7B" w:rsidP="003B041A">
      <w:pPr>
        <w:jc w:val="both"/>
        <w:rPr>
          <w:sz w:val="24"/>
          <w:szCs w:val="24"/>
        </w:rPr>
      </w:pPr>
    </w:p>
    <w:tbl>
      <w:tblPr>
        <w:tblW w:w="9214" w:type="dxa"/>
        <w:tblLayout w:type="fixed"/>
        <w:tblLook w:val="0000"/>
      </w:tblPr>
      <w:tblGrid>
        <w:gridCol w:w="5954"/>
        <w:gridCol w:w="847"/>
        <w:gridCol w:w="2413"/>
      </w:tblGrid>
      <w:tr w:rsidR="00AB1C7B" w:rsidRPr="00CA186D" w:rsidTr="00890FF9">
        <w:tc>
          <w:tcPr>
            <w:tcW w:w="5954" w:type="dxa"/>
            <w:tcBorders>
              <w:bottom w:val="single" w:sz="4" w:space="0" w:color="000000"/>
            </w:tcBorders>
            <w:vAlign w:val="bottom"/>
          </w:tcPr>
          <w:p w:rsidR="00AB1C7B" w:rsidRPr="00CA186D" w:rsidRDefault="00AB1C7B" w:rsidP="00890FF9">
            <w:pPr>
              <w:widowControl w:val="0"/>
            </w:pPr>
          </w:p>
        </w:tc>
        <w:tc>
          <w:tcPr>
            <w:tcW w:w="847" w:type="dxa"/>
            <w:vAlign w:val="bottom"/>
          </w:tcPr>
          <w:p w:rsidR="00AB1C7B" w:rsidRPr="00CA186D" w:rsidRDefault="00AB1C7B" w:rsidP="00890FF9">
            <w:pPr>
              <w:widowControl w:val="0"/>
            </w:pPr>
          </w:p>
        </w:tc>
        <w:tc>
          <w:tcPr>
            <w:tcW w:w="2413" w:type="dxa"/>
            <w:tcBorders>
              <w:bottom w:val="single" w:sz="4" w:space="0" w:color="000000"/>
            </w:tcBorders>
            <w:vAlign w:val="bottom"/>
          </w:tcPr>
          <w:p w:rsidR="00AB1C7B" w:rsidRPr="00CA186D" w:rsidRDefault="00AB1C7B" w:rsidP="00890FF9">
            <w:pPr>
              <w:widowControl w:val="0"/>
            </w:pPr>
          </w:p>
        </w:tc>
      </w:tr>
      <w:tr w:rsidR="00AB1C7B" w:rsidRPr="00CA186D" w:rsidTr="00890FF9">
        <w:tc>
          <w:tcPr>
            <w:tcW w:w="5954" w:type="dxa"/>
          </w:tcPr>
          <w:p w:rsidR="00AB1C7B" w:rsidRPr="00CA186D" w:rsidRDefault="00AB1C7B" w:rsidP="00890FF9">
            <w:pPr>
              <w:widowControl w:val="0"/>
              <w:jc w:val="center"/>
            </w:pPr>
            <w:r w:rsidRPr="00CA186D">
              <w:t>должность</w:t>
            </w:r>
          </w:p>
        </w:tc>
        <w:tc>
          <w:tcPr>
            <w:tcW w:w="847" w:type="dxa"/>
          </w:tcPr>
          <w:p w:rsidR="00AB1C7B" w:rsidRPr="00CA186D" w:rsidRDefault="00AB1C7B" w:rsidP="00890FF9">
            <w:pPr>
              <w:widowControl w:val="0"/>
              <w:jc w:val="center"/>
            </w:pPr>
          </w:p>
        </w:tc>
        <w:tc>
          <w:tcPr>
            <w:tcW w:w="2413" w:type="dxa"/>
          </w:tcPr>
          <w:p w:rsidR="00AB1C7B" w:rsidRPr="00CA186D" w:rsidRDefault="00AB1C7B" w:rsidP="00890FF9">
            <w:pPr>
              <w:widowControl w:val="0"/>
            </w:pPr>
            <w:r w:rsidRPr="00CA186D">
              <w:t xml:space="preserve">               Ф.И.О.</w:t>
            </w:r>
          </w:p>
        </w:tc>
      </w:tr>
    </w:tbl>
    <w:p w:rsidR="00AB1C7B" w:rsidRPr="00CA186D" w:rsidRDefault="00AB1C7B" w:rsidP="003B041A">
      <w:pPr>
        <w:pStyle w:val="Heading1"/>
        <w:spacing w:before="0" w:after="0"/>
        <w:ind w:left="5670"/>
        <w:jc w:val="right"/>
        <w:rPr>
          <w:rFonts w:ascii="Times New Roman" w:hAnsi="Times New Roman"/>
          <w:sz w:val="28"/>
          <w:szCs w:val="28"/>
        </w:rPr>
      </w:pPr>
    </w:p>
    <w:p w:rsidR="00AB1C7B" w:rsidRPr="00CA186D" w:rsidRDefault="00AB1C7B" w:rsidP="003B041A">
      <w:pPr>
        <w:ind w:left="5670"/>
        <w:jc w:val="right"/>
        <w:rPr>
          <w:sz w:val="28"/>
          <w:szCs w:val="28"/>
        </w:rPr>
      </w:pPr>
    </w:p>
    <w:p w:rsidR="00AB1C7B" w:rsidRPr="00CA186D" w:rsidRDefault="00AB1C7B" w:rsidP="003B041A">
      <w:pPr>
        <w:ind w:left="5670"/>
        <w:jc w:val="right"/>
        <w:rPr>
          <w:sz w:val="28"/>
          <w:szCs w:val="28"/>
        </w:rPr>
      </w:pPr>
    </w:p>
    <w:p w:rsidR="00AB1C7B" w:rsidRPr="00CA186D" w:rsidRDefault="00AB1C7B" w:rsidP="003B041A">
      <w:pPr>
        <w:jc w:val="center"/>
        <w:rPr>
          <w:b/>
          <w:sz w:val="28"/>
          <w:szCs w:val="28"/>
        </w:rPr>
      </w:pPr>
    </w:p>
    <w:p w:rsidR="00AB1C7B" w:rsidRPr="00CA186D" w:rsidRDefault="00AB1C7B" w:rsidP="003B041A">
      <w:pPr>
        <w:rPr>
          <w:b/>
          <w:sz w:val="28"/>
          <w:szCs w:val="28"/>
        </w:rPr>
      </w:pPr>
      <w:r w:rsidRPr="00CA186D">
        <w:rPr>
          <w:b/>
          <w:sz w:val="28"/>
          <w:szCs w:val="28"/>
        </w:rPr>
        <w:br w:type="page"/>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tblGrid>
      <w:tr w:rsidR="00AB1C7B" w:rsidRPr="00CA186D" w:rsidTr="00917D7C">
        <w:tc>
          <w:tcPr>
            <w:tcW w:w="4501" w:type="dxa"/>
            <w:tcBorders>
              <w:top w:val="nil"/>
              <w:left w:val="nil"/>
              <w:bottom w:val="nil"/>
              <w:right w:val="nil"/>
            </w:tcBorders>
          </w:tcPr>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5</w:t>
            </w:r>
          </w:p>
          <w:p w:rsidR="00AB1C7B" w:rsidRPr="00CA186D" w:rsidRDefault="00AB1C7B"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AB1C7B" w:rsidRPr="00CA186D" w:rsidRDefault="00AB1C7B" w:rsidP="003B041A">
      <w:pPr>
        <w:jc w:val="right"/>
        <w:rPr>
          <w:sz w:val="28"/>
          <w:szCs w:val="28"/>
        </w:rPr>
      </w:pPr>
    </w:p>
    <w:p w:rsidR="00AB1C7B" w:rsidRPr="00CA186D" w:rsidRDefault="00AB1C7B" w:rsidP="003B041A">
      <w:pPr>
        <w:jc w:val="center"/>
        <w:rPr>
          <w:b/>
          <w:sz w:val="28"/>
          <w:szCs w:val="28"/>
        </w:rPr>
      </w:pPr>
      <w:r w:rsidRPr="00CA186D">
        <w:rPr>
          <w:b/>
          <w:sz w:val="28"/>
          <w:szCs w:val="28"/>
        </w:rPr>
        <w:t xml:space="preserve">Форма </w:t>
      </w:r>
    </w:p>
    <w:p w:rsidR="00AB1C7B" w:rsidRPr="00CA186D" w:rsidRDefault="00AB1C7B" w:rsidP="003B041A">
      <w:pPr>
        <w:jc w:val="center"/>
        <w:rPr>
          <w:b/>
          <w:sz w:val="28"/>
          <w:szCs w:val="28"/>
        </w:rPr>
      </w:pPr>
      <w:r w:rsidRPr="00CA186D">
        <w:rPr>
          <w:b/>
          <w:sz w:val="28"/>
          <w:szCs w:val="28"/>
        </w:rPr>
        <w:t xml:space="preserve">уведомления об учете граждан в качестве </w:t>
      </w:r>
    </w:p>
    <w:p w:rsidR="00AB1C7B" w:rsidRPr="00CA186D" w:rsidRDefault="00AB1C7B" w:rsidP="003B041A">
      <w:pPr>
        <w:jc w:val="center"/>
      </w:pPr>
      <w:r w:rsidRPr="00CA186D">
        <w:rPr>
          <w:b/>
          <w:sz w:val="28"/>
          <w:szCs w:val="28"/>
        </w:rPr>
        <w:t>нуждающихся в жилых помещениях</w:t>
      </w:r>
    </w:p>
    <w:p w:rsidR="00AB1C7B" w:rsidRPr="00CA186D" w:rsidRDefault="00AB1C7B" w:rsidP="003B041A">
      <w:pPr>
        <w:jc w:val="center"/>
      </w:pPr>
      <w:r w:rsidRPr="00CA186D">
        <w:t>__________________________________________________________</w:t>
      </w:r>
    </w:p>
    <w:p w:rsidR="00AB1C7B" w:rsidRPr="00CA186D" w:rsidRDefault="00AB1C7B" w:rsidP="003B041A">
      <w:pPr>
        <w:jc w:val="center"/>
      </w:pPr>
      <w:r w:rsidRPr="00CA186D">
        <w:rPr>
          <w:i/>
        </w:rPr>
        <w:t>наименование уполномоченного органа, предоставляющего услугу</w:t>
      </w:r>
    </w:p>
    <w:p w:rsidR="00AB1C7B" w:rsidRPr="00CA186D" w:rsidRDefault="00AB1C7B" w:rsidP="003B041A">
      <w:pPr>
        <w:ind w:left="4536"/>
      </w:pPr>
      <w:r w:rsidRPr="00CA186D">
        <w:t xml:space="preserve">Заявитель: </w:t>
      </w:r>
    </w:p>
    <w:p w:rsidR="00AB1C7B" w:rsidRPr="00CA186D" w:rsidRDefault="00AB1C7B" w:rsidP="003B041A">
      <w:pPr>
        <w:ind w:left="4536"/>
      </w:pPr>
      <w:r w:rsidRPr="00CA186D">
        <w:t>__________________________________________</w:t>
      </w:r>
    </w:p>
    <w:p w:rsidR="00AB1C7B" w:rsidRPr="00CA186D" w:rsidRDefault="00AB1C7B" w:rsidP="003B041A">
      <w:pPr>
        <w:ind w:left="4536"/>
      </w:pPr>
      <w:r w:rsidRPr="00CA186D">
        <w:t xml:space="preserve"> Представитель: </w:t>
      </w:r>
    </w:p>
    <w:p w:rsidR="00AB1C7B" w:rsidRPr="00CA186D" w:rsidRDefault="00AB1C7B" w:rsidP="003B041A">
      <w:pPr>
        <w:ind w:left="4536"/>
      </w:pPr>
    </w:p>
    <w:p w:rsidR="00AB1C7B" w:rsidRPr="00CA186D" w:rsidRDefault="00AB1C7B" w:rsidP="003B041A">
      <w:pPr>
        <w:pBdr>
          <w:top w:val="single" w:sz="4" w:space="0" w:color="000000"/>
        </w:pBdr>
        <w:ind w:left="4536"/>
      </w:pPr>
      <w:r w:rsidRPr="00CA186D">
        <w:t xml:space="preserve">Контактные данные: </w:t>
      </w:r>
    </w:p>
    <w:p w:rsidR="00AB1C7B" w:rsidRPr="00CA186D" w:rsidRDefault="00AB1C7B" w:rsidP="003B041A">
      <w:pPr>
        <w:pBdr>
          <w:top w:val="single" w:sz="4" w:space="0" w:color="000000"/>
        </w:pBdr>
        <w:ind w:left="4536"/>
      </w:pPr>
      <w:r w:rsidRPr="00CA186D">
        <w:t>__________________________________________</w:t>
      </w:r>
    </w:p>
    <w:p w:rsidR="00AB1C7B" w:rsidRPr="00CA186D" w:rsidRDefault="00AB1C7B" w:rsidP="003B041A">
      <w:pPr>
        <w:ind w:right="-284"/>
        <w:rPr>
          <w:i/>
        </w:rPr>
      </w:pPr>
    </w:p>
    <w:p w:rsidR="00AB1C7B" w:rsidRPr="00CA186D" w:rsidRDefault="00AB1C7B" w:rsidP="003B041A">
      <w:pPr>
        <w:jc w:val="center"/>
      </w:pPr>
      <w:r w:rsidRPr="00CA186D">
        <w:rPr>
          <w:b/>
          <w:sz w:val="28"/>
          <w:szCs w:val="28"/>
        </w:rPr>
        <w:t>УВЕДОМЛЕНИЕ</w:t>
      </w:r>
    </w:p>
    <w:p w:rsidR="00AB1C7B" w:rsidRPr="00CA186D" w:rsidRDefault="00AB1C7B" w:rsidP="003B041A">
      <w:pPr>
        <w:jc w:val="center"/>
        <w:rPr>
          <w:b/>
          <w:sz w:val="28"/>
          <w:szCs w:val="28"/>
        </w:rPr>
      </w:pPr>
      <w:r w:rsidRPr="00CA186D">
        <w:rPr>
          <w:b/>
          <w:sz w:val="28"/>
          <w:szCs w:val="28"/>
        </w:rPr>
        <w:t xml:space="preserve">об учете граждан в качестве нуждающихся в жилых помещениях </w:t>
      </w:r>
    </w:p>
    <w:p w:rsidR="00AB1C7B" w:rsidRPr="00CA186D" w:rsidRDefault="00AB1C7B" w:rsidP="003B041A">
      <w:pPr>
        <w:jc w:val="center"/>
      </w:pPr>
      <w:r w:rsidRPr="00CA186D">
        <w:rPr>
          <w:b/>
          <w:sz w:val="28"/>
          <w:szCs w:val="28"/>
        </w:rPr>
        <w:t xml:space="preserve"> </w:t>
      </w:r>
    </w:p>
    <w:tbl>
      <w:tblPr>
        <w:tblW w:w="6237" w:type="dxa"/>
        <w:jc w:val="center"/>
        <w:tblLayout w:type="fixed"/>
        <w:tblLook w:val="0000"/>
      </w:tblPr>
      <w:tblGrid>
        <w:gridCol w:w="426"/>
        <w:gridCol w:w="2127"/>
        <w:gridCol w:w="852"/>
        <w:gridCol w:w="2832"/>
      </w:tblGrid>
      <w:tr w:rsidR="00AB1C7B" w:rsidRPr="00CA186D" w:rsidTr="00890FF9">
        <w:trPr>
          <w:jc w:val="center"/>
        </w:trPr>
        <w:tc>
          <w:tcPr>
            <w:tcW w:w="425" w:type="dxa"/>
            <w:vAlign w:val="bottom"/>
          </w:tcPr>
          <w:p w:rsidR="00AB1C7B" w:rsidRPr="00CA186D" w:rsidRDefault="00AB1C7B" w:rsidP="00890FF9">
            <w:pPr>
              <w:widowControl w:val="0"/>
              <w:ind w:left="-881" w:right="57"/>
              <w:jc w:val="right"/>
            </w:pPr>
            <w:r w:rsidRPr="00CA186D">
              <w:t>от</w:t>
            </w:r>
          </w:p>
        </w:tc>
        <w:tc>
          <w:tcPr>
            <w:tcW w:w="2127" w:type="dxa"/>
            <w:tcBorders>
              <w:bottom w:val="single" w:sz="4" w:space="0" w:color="000000"/>
            </w:tcBorders>
          </w:tcPr>
          <w:p w:rsidR="00AB1C7B" w:rsidRPr="00CA186D" w:rsidRDefault="00AB1C7B" w:rsidP="00890FF9">
            <w:pPr>
              <w:widowControl w:val="0"/>
            </w:pPr>
          </w:p>
        </w:tc>
        <w:tc>
          <w:tcPr>
            <w:tcW w:w="852" w:type="dxa"/>
            <w:vAlign w:val="bottom"/>
          </w:tcPr>
          <w:p w:rsidR="00AB1C7B" w:rsidRPr="00CA186D" w:rsidRDefault="00AB1C7B" w:rsidP="00890FF9">
            <w:pPr>
              <w:widowControl w:val="0"/>
              <w:ind w:right="57"/>
              <w:jc w:val="right"/>
            </w:pPr>
            <w:r w:rsidRPr="00CA186D">
              <w:t>№</w:t>
            </w:r>
          </w:p>
        </w:tc>
        <w:tc>
          <w:tcPr>
            <w:tcW w:w="2832" w:type="dxa"/>
            <w:tcBorders>
              <w:bottom w:val="single" w:sz="4" w:space="0" w:color="000000"/>
            </w:tcBorders>
          </w:tcPr>
          <w:p w:rsidR="00AB1C7B" w:rsidRPr="00CA186D" w:rsidRDefault="00AB1C7B" w:rsidP="00890FF9">
            <w:pPr>
              <w:widowControl w:val="0"/>
            </w:pPr>
          </w:p>
        </w:tc>
      </w:tr>
    </w:tbl>
    <w:p w:rsidR="00AB1C7B" w:rsidRPr="00CA186D" w:rsidRDefault="00AB1C7B" w:rsidP="003B041A">
      <w:pPr>
        <w:spacing w:before="240"/>
        <w:ind w:firstLine="851"/>
        <w:jc w:val="both"/>
        <w:rPr>
          <w:sz w:val="28"/>
          <w:szCs w:val="28"/>
        </w:rPr>
      </w:pPr>
    </w:p>
    <w:p w:rsidR="00AB1C7B" w:rsidRPr="00CA186D" w:rsidRDefault="00AB1C7B" w:rsidP="003B041A">
      <w:pPr>
        <w:spacing w:before="240"/>
        <w:ind w:firstLine="851"/>
        <w:jc w:val="both"/>
      </w:pPr>
      <w:r w:rsidRPr="00CA186D">
        <w:rPr>
          <w:sz w:val="28"/>
          <w:szCs w:val="28"/>
        </w:rPr>
        <w:t>На основании заявления от___________________№______________ информируем о нахождении на учете в качестве нуждающихся в жилых помещениях:______________________________________________________</w:t>
      </w:r>
    </w:p>
    <w:p w:rsidR="00AB1C7B" w:rsidRPr="00CA186D" w:rsidRDefault="00AB1C7B" w:rsidP="003B041A">
      <w:pPr>
        <w:jc w:val="both"/>
      </w:pPr>
      <w:r w:rsidRPr="00CA186D">
        <w:rPr>
          <w:sz w:val="28"/>
          <w:szCs w:val="28"/>
        </w:rPr>
        <w:t>и совместно проживающих членов семьи:</w:t>
      </w:r>
    </w:p>
    <w:p w:rsidR="00AB1C7B" w:rsidRPr="00CA186D" w:rsidRDefault="00AB1C7B" w:rsidP="003B041A">
      <w:pPr>
        <w:ind w:firstLine="851"/>
        <w:jc w:val="both"/>
      </w:pPr>
      <w:r w:rsidRPr="00CA186D">
        <w:rPr>
          <w:sz w:val="28"/>
          <w:szCs w:val="28"/>
        </w:rPr>
        <w:t>1. _______________________________________________________</w:t>
      </w:r>
    </w:p>
    <w:p w:rsidR="00AB1C7B" w:rsidRPr="00CA186D" w:rsidRDefault="00AB1C7B" w:rsidP="003B041A">
      <w:pPr>
        <w:ind w:firstLine="851"/>
        <w:jc w:val="both"/>
      </w:pPr>
      <w:r w:rsidRPr="00CA186D">
        <w:rPr>
          <w:sz w:val="28"/>
          <w:szCs w:val="28"/>
        </w:rPr>
        <w:t>2. _______________________________________________________</w:t>
      </w:r>
    </w:p>
    <w:p w:rsidR="00AB1C7B" w:rsidRPr="00CA186D" w:rsidRDefault="00AB1C7B" w:rsidP="003B041A">
      <w:pPr>
        <w:ind w:firstLine="851"/>
        <w:jc w:val="both"/>
      </w:pPr>
      <w:r w:rsidRPr="00CA186D">
        <w:rPr>
          <w:sz w:val="28"/>
          <w:szCs w:val="28"/>
        </w:rPr>
        <w:t>3. _______________________________________________________</w:t>
      </w:r>
    </w:p>
    <w:p w:rsidR="00AB1C7B" w:rsidRPr="00CA186D" w:rsidRDefault="00AB1C7B" w:rsidP="003B041A">
      <w:pPr>
        <w:ind w:firstLine="851"/>
        <w:jc w:val="both"/>
      </w:pPr>
      <w:r w:rsidRPr="00CA186D">
        <w:rPr>
          <w:sz w:val="28"/>
          <w:szCs w:val="28"/>
        </w:rPr>
        <w:t>Дата принятия на учет: ________________________.</w:t>
      </w:r>
    </w:p>
    <w:p w:rsidR="00AB1C7B" w:rsidRPr="00CA186D" w:rsidRDefault="00AB1C7B" w:rsidP="003B041A">
      <w:pPr>
        <w:ind w:firstLine="851"/>
        <w:jc w:val="both"/>
      </w:pPr>
      <w:r w:rsidRPr="00CA186D">
        <w:rPr>
          <w:sz w:val="28"/>
          <w:szCs w:val="28"/>
        </w:rPr>
        <w:t>Номер в очереди:_____________________________.</w:t>
      </w:r>
    </w:p>
    <w:p w:rsidR="00AB1C7B" w:rsidRPr="00CA186D" w:rsidRDefault="00AB1C7B" w:rsidP="003B041A">
      <w:pPr>
        <w:jc w:val="both"/>
        <w:rPr>
          <w:sz w:val="24"/>
          <w:szCs w:val="24"/>
        </w:rPr>
      </w:pPr>
    </w:p>
    <w:p w:rsidR="00AB1C7B" w:rsidRPr="00CA186D" w:rsidRDefault="00AB1C7B" w:rsidP="003B041A">
      <w:pPr>
        <w:jc w:val="both"/>
        <w:rPr>
          <w:sz w:val="24"/>
          <w:szCs w:val="24"/>
        </w:rPr>
      </w:pPr>
    </w:p>
    <w:tbl>
      <w:tblPr>
        <w:tblW w:w="9214" w:type="dxa"/>
        <w:tblLayout w:type="fixed"/>
        <w:tblLook w:val="0000"/>
      </w:tblPr>
      <w:tblGrid>
        <w:gridCol w:w="5954"/>
        <w:gridCol w:w="847"/>
        <w:gridCol w:w="2413"/>
      </w:tblGrid>
      <w:tr w:rsidR="00AB1C7B" w:rsidRPr="00CA186D" w:rsidTr="00890FF9">
        <w:tc>
          <w:tcPr>
            <w:tcW w:w="5954" w:type="dxa"/>
            <w:tcBorders>
              <w:bottom w:val="single" w:sz="4" w:space="0" w:color="000000"/>
            </w:tcBorders>
            <w:vAlign w:val="bottom"/>
          </w:tcPr>
          <w:p w:rsidR="00AB1C7B" w:rsidRPr="00CA186D" w:rsidRDefault="00AB1C7B" w:rsidP="00890FF9">
            <w:pPr>
              <w:widowControl w:val="0"/>
            </w:pPr>
          </w:p>
        </w:tc>
        <w:tc>
          <w:tcPr>
            <w:tcW w:w="847" w:type="dxa"/>
            <w:vAlign w:val="bottom"/>
          </w:tcPr>
          <w:p w:rsidR="00AB1C7B" w:rsidRPr="00CA186D" w:rsidRDefault="00AB1C7B" w:rsidP="00890FF9">
            <w:pPr>
              <w:widowControl w:val="0"/>
            </w:pPr>
          </w:p>
        </w:tc>
        <w:tc>
          <w:tcPr>
            <w:tcW w:w="2413" w:type="dxa"/>
            <w:tcBorders>
              <w:bottom w:val="single" w:sz="4" w:space="0" w:color="000000"/>
            </w:tcBorders>
            <w:vAlign w:val="bottom"/>
          </w:tcPr>
          <w:p w:rsidR="00AB1C7B" w:rsidRPr="00CA186D" w:rsidRDefault="00AB1C7B" w:rsidP="00890FF9">
            <w:pPr>
              <w:widowControl w:val="0"/>
            </w:pPr>
          </w:p>
        </w:tc>
      </w:tr>
      <w:tr w:rsidR="00AB1C7B" w:rsidRPr="00CA186D" w:rsidTr="00890FF9">
        <w:tc>
          <w:tcPr>
            <w:tcW w:w="5954" w:type="dxa"/>
          </w:tcPr>
          <w:p w:rsidR="00AB1C7B" w:rsidRPr="00CA186D" w:rsidRDefault="00AB1C7B" w:rsidP="00890FF9">
            <w:pPr>
              <w:widowControl w:val="0"/>
              <w:jc w:val="center"/>
            </w:pPr>
            <w:r w:rsidRPr="00CA186D">
              <w:t>должность</w:t>
            </w:r>
          </w:p>
        </w:tc>
        <w:tc>
          <w:tcPr>
            <w:tcW w:w="847" w:type="dxa"/>
          </w:tcPr>
          <w:p w:rsidR="00AB1C7B" w:rsidRPr="00CA186D" w:rsidRDefault="00AB1C7B" w:rsidP="00890FF9">
            <w:pPr>
              <w:widowControl w:val="0"/>
              <w:jc w:val="center"/>
            </w:pPr>
          </w:p>
        </w:tc>
        <w:tc>
          <w:tcPr>
            <w:tcW w:w="2413" w:type="dxa"/>
          </w:tcPr>
          <w:p w:rsidR="00AB1C7B" w:rsidRPr="00CA186D" w:rsidRDefault="00AB1C7B" w:rsidP="00890FF9">
            <w:pPr>
              <w:widowControl w:val="0"/>
            </w:pPr>
            <w:r w:rsidRPr="00CA186D">
              <w:t xml:space="preserve">               Ф.И.О.</w:t>
            </w:r>
          </w:p>
        </w:tc>
      </w:tr>
    </w:tbl>
    <w:p w:rsidR="00AB1C7B" w:rsidRPr="00CA186D" w:rsidRDefault="00AB1C7B" w:rsidP="003B041A">
      <w:pPr>
        <w:pStyle w:val="Heading1"/>
        <w:spacing w:before="0" w:after="0"/>
        <w:ind w:left="5670"/>
        <w:jc w:val="right"/>
        <w:rPr>
          <w:rFonts w:ascii="Times New Roman" w:hAnsi="Times New Roman"/>
          <w:b w:val="0"/>
          <w:color w:val="auto"/>
          <w:sz w:val="28"/>
          <w:szCs w:val="28"/>
        </w:rPr>
      </w:pPr>
      <w:bookmarkStart w:id="5" w:name="_tyjcwt"/>
      <w:bookmarkEnd w:id="5"/>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1967D9"/>
    <w:p w:rsidR="00AB1C7B" w:rsidRPr="00CA186D" w:rsidRDefault="00AB1C7B" w:rsidP="003B041A">
      <w:pPr>
        <w:pStyle w:val="Heading1"/>
        <w:spacing w:before="0" w:after="0"/>
        <w:ind w:left="5670"/>
        <w:jc w:val="right"/>
        <w:rPr>
          <w:rFonts w:ascii="Times New Roman" w:hAnsi="Times New Roman"/>
          <w:b w:val="0"/>
          <w:color w:val="auto"/>
          <w:sz w:val="28"/>
          <w:szCs w:val="28"/>
        </w:rPr>
      </w:pPr>
    </w:p>
    <w:tbl>
      <w:tblPr>
        <w:tblW w:w="0" w:type="auto"/>
        <w:tblInd w:w="5211" w:type="dxa"/>
        <w:tblLook w:val="00A0"/>
      </w:tblPr>
      <w:tblGrid>
        <w:gridCol w:w="4360"/>
      </w:tblGrid>
      <w:tr w:rsidR="00AB1C7B" w:rsidRPr="00CA186D" w:rsidTr="00917D7C">
        <w:tc>
          <w:tcPr>
            <w:tcW w:w="4360" w:type="dxa"/>
          </w:tcPr>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6</w:t>
            </w:r>
          </w:p>
          <w:p w:rsidR="00AB1C7B" w:rsidRPr="00CA186D" w:rsidRDefault="00AB1C7B"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AB1C7B" w:rsidRPr="00CA186D" w:rsidRDefault="00AB1C7B" w:rsidP="005A4F4C"/>
    <w:p w:rsidR="00AB1C7B" w:rsidRPr="00CA186D" w:rsidRDefault="00AB1C7B" w:rsidP="003B041A">
      <w:pPr>
        <w:jc w:val="center"/>
        <w:rPr>
          <w:b/>
          <w:sz w:val="28"/>
          <w:szCs w:val="28"/>
        </w:rPr>
      </w:pPr>
      <w:bookmarkStart w:id="6" w:name="_3dy6vkm"/>
      <w:bookmarkEnd w:id="6"/>
    </w:p>
    <w:p w:rsidR="00AB1C7B" w:rsidRPr="00CA186D" w:rsidRDefault="00AB1C7B" w:rsidP="003B041A">
      <w:pPr>
        <w:jc w:val="center"/>
        <w:rPr>
          <w:b/>
          <w:sz w:val="28"/>
          <w:szCs w:val="28"/>
        </w:rPr>
      </w:pPr>
      <w:r w:rsidRPr="00CA186D">
        <w:rPr>
          <w:b/>
          <w:sz w:val="28"/>
          <w:szCs w:val="28"/>
        </w:rPr>
        <w:t xml:space="preserve">Форма </w:t>
      </w:r>
    </w:p>
    <w:p w:rsidR="00AB1C7B" w:rsidRPr="00CA186D" w:rsidRDefault="00AB1C7B" w:rsidP="003B041A">
      <w:pPr>
        <w:jc w:val="center"/>
        <w:rPr>
          <w:b/>
          <w:sz w:val="28"/>
          <w:szCs w:val="28"/>
        </w:rPr>
      </w:pPr>
      <w:r w:rsidRPr="00CA186D">
        <w:rPr>
          <w:b/>
          <w:sz w:val="28"/>
          <w:szCs w:val="28"/>
        </w:rPr>
        <w:t xml:space="preserve">уведомления о снятии с учета в качестве </w:t>
      </w:r>
    </w:p>
    <w:p w:rsidR="00AB1C7B" w:rsidRPr="00CA186D" w:rsidRDefault="00AB1C7B" w:rsidP="003B041A">
      <w:pPr>
        <w:jc w:val="center"/>
      </w:pPr>
      <w:r w:rsidRPr="00CA186D">
        <w:rPr>
          <w:b/>
          <w:sz w:val="28"/>
          <w:szCs w:val="28"/>
        </w:rPr>
        <w:t>нуждающихся в жилых помещениях</w:t>
      </w:r>
    </w:p>
    <w:p w:rsidR="00AB1C7B" w:rsidRPr="00CA186D" w:rsidRDefault="00AB1C7B" w:rsidP="003B041A">
      <w:pPr>
        <w:jc w:val="center"/>
      </w:pPr>
    </w:p>
    <w:p w:rsidR="00AB1C7B" w:rsidRPr="00CA186D" w:rsidRDefault="00AB1C7B" w:rsidP="003B041A">
      <w:pPr>
        <w:jc w:val="center"/>
      </w:pPr>
    </w:p>
    <w:p w:rsidR="00AB1C7B" w:rsidRPr="00CA186D" w:rsidRDefault="00AB1C7B" w:rsidP="003B041A">
      <w:pPr>
        <w:jc w:val="center"/>
      </w:pPr>
      <w:r w:rsidRPr="00CA186D">
        <w:t>__________________________________________________________</w:t>
      </w:r>
    </w:p>
    <w:p w:rsidR="00AB1C7B" w:rsidRPr="00CA186D" w:rsidRDefault="00AB1C7B" w:rsidP="003B041A">
      <w:pPr>
        <w:jc w:val="center"/>
      </w:pPr>
      <w:r w:rsidRPr="00CA186D">
        <w:rPr>
          <w:i/>
        </w:rPr>
        <w:t>наименование уполномоченного органа, предоставляющего услугу</w:t>
      </w:r>
    </w:p>
    <w:p w:rsidR="00AB1C7B" w:rsidRPr="00CA186D" w:rsidRDefault="00AB1C7B" w:rsidP="003B041A">
      <w:pPr>
        <w:jc w:val="center"/>
      </w:pPr>
    </w:p>
    <w:p w:rsidR="00AB1C7B" w:rsidRPr="00CA186D" w:rsidRDefault="00AB1C7B" w:rsidP="003B041A">
      <w:pPr>
        <w:ind w:left="4536"/>
      </w:pPr>
      <w:r w:rsidRPr="00CA186D">
        <w:t xml:space="preserve">Заявитель: </w:t>
      </w:r>
    </w:p>
    <w:p w:rsidR="00AB1C7B" w:rsidRPr="00CA186D" w:rsidRDefault="00AB1C7B" w:rsidP="003B041A">
      <w:pPr>
        <w:ind w:left="4536"/>
      </w:pPr>
      <w:r w:rsidRPr="00CA186D">
        <w:t>__________________________________________</w:t>
      </w:r>
    </w:p>
    <w:p w:rsidR="00AB1C7B" w:rsidRPr="00CA186D" w:rsidRDefault="00AB1C7B" w:rsidP="003B041A">
      <w:pPr>
        <w:ind w:left="4536"/>
      </w:pPr>
      <w:r w:rsidRPr="00CA186D">
        <w:t xml:space="preserve"> Представитель: </w:t>
      </w:r>
    </w:p>
    <w:p w:rsidR="00AB1C7B" w:rsidRPr="00CA186D" w:rsidRDefault="00AB1C7B" w:rsidP="003B041A">
      <w:pPr>
        <w:ind w:left="4536"/>
      </w:pPr>
    </w:p>
    <w:p w:rsidR="00AB1C7B" w:rsidRPr="00CA186D" w:rsidRDefault="00AB1C7B" w:rsidP="003B041A">
      <w:pPr>
        <w:pBdr>
          <w:top w:val="single" w:sz="4" w:space="0" w:color="000000"/>
        </w:pBdr>
        <w:ind w:left="4536"/>
      </w:pPr>
      <w:r w:rsidRPr="00CA186D">
        <w:t xml:space="preserve">Контактные данные: </w:t>
      </w:r>
    </w:p>
    <w:p w:rsidR="00AB1C7B" w:rsidRPr="00CA186D" w:rsidRDefault="00AB1C7B" w:rsidP="003B041A">
      <w:pPr>
        <w:pBdr>
          <w:top w:val="single" w:sz="4" w:space="0" w:color="000000"/>
        </w:pBdr>
        <w:ind w:left="4536"/>
      </w:pPr>
      <w:r w:rsidRPr="00CA186D">
        <w:t>__________________________________________</w:t>
      </w:r>
    </w:p>
    <w:p w:rsidR="00AB1C7B" w:rsidRPr="00CA186D" w:rsidRDefault="00AB1C7B" w:rsidP="003B041A">
      <w:pPr>
        <w:tabs>
          <w:tab w:val="left" w:pos="5426"/>
        </w:tabs>
        <w:ind w:right="-284"/>
      </w:pPr>
      <w:r w:rsidRPr="00CA186D">
        <w:tab/>
      </w:r>
    </w:p>
    <w:p w:rsidR="00AB1C7B" w:rsidRPr="00CA186D" w:rsidRDefault="00AB1C7B" w:rsidP="003B041A">
      <w:pPr>
        <w:tabs>
          <w:tab w:val="left" w:pos="5426"/>
        </w:tabs>
        <w:ind w:right="-284"/>
      </w:pPr>
      <w:r w:rsidRPr="00CA186D">
        <w:rPr>
          <w:i/>
        </w:rPr>
        <w:t xml:space="preserve">                                                                           </w:t>
      </w:r>
    </w:p>
    <w:p w:rsidR="00AB1C7B" w:rsidRPr="00CA186D" w:rsidRDefault="00AB1C7B" w:rsidP="003B041A">
      <w:pPr>
        <w:jc w:val="center"/>
      </w:pPr>
      <w:r w:rsidRPr="00CA186D">
        <w:rPr>
          <w:b/>
          <w:sz w:val="28"/>
          <w:szCs w:val="28"/>
        </w:rPr>
        <w:t>УВЕДОМЛЕНИЕ</w:t>
      </w:r>
    </w:p>
    <w:p w:rsidR="00AB1C7B" w:rsidRPr="00CA186D" w:rsidRDefault="00AB1C7B" w:rsidP="003B041A">
      <w:pPr>
        <w:jc w:val="center"/>
      </w:pPr>
      <w:r w:rsidRPr="00CA186D">
        <w:rPr>
          <w:b/>
          <w:sz w:val="28"/>
          <w:szCs w:val="28"/>
        </w:rPr>
        <w:t xml:space="preserve">о снятии с учета в качестве нуждающихся в жилых помещениях  </w:t>
      </w:r>
    </w:p>
    <w:tbl>
      <w:tblPr>
        <w:tblW w:w="6237" w:type="dxa"/>
        <w:jc w:val="center"/>
        <w:tblLayout w:type="fixed"/>
        <w:tblLook w:val="0000"/>
      </w:tblPr>
      <w:tblGrid>
        <w:gridCol w:w="426"/>
        <w:gridCol w:w="2127"/>
        <w:gridCol w:w="852"/>
        <w:gridCol w:w="2832"/>
      </w:tblGrid>
      <w:tr w:rsidR="00AB1C7B" w:rsidRPr="00CA186D" w:rsidTr="00890FF9">
        <w:trPr>
          <w:jc w:val="center"/>
        </w:trPr>
        <w:tc>
          <w:tcPr>
            <w:tcW w:w="425" w:type="dxa"/>
            <w:vAlign w:val="bottom"/>
          </w:tcPr>
          <w:p w:rsidR="00AB1C7B" w:rsidRPr="00CA186D" w:rsidRDefault="00AB1C7B" w:rsidP="00890FF9">
            <w:pPr>
              <w:widowControl w:val="0"/>
              <w:ind w:left="-881" w:right="57"/>
              <w:jc w:val="right"/>
            </w:pPr>
            <w:r w:rsidRPr="00CA186D">
              <w:t>от</w:t>
            </w:r>
          </w:p>
        </w:tc>
        <w:tc>
          <w:tcPr>
            <w:tcW w:w="2127" w:type="dxa"/>
            <w:tcBorders>
              <w:bottom w:val="single" w:sz="4" w:space="0" w:color="000000"/>
            </w:tcBorders>
          </w:tcPr>
          <w:p w:rsidR="00AB1C7B" w:rsidRPr="00CA186D" w:rsidRDefault="00AB1C7B" w:rsidP="00890FF9">
            <w:pPr>
              <w:widowControl w:val="0"/>
            </w:pPr>
          </w:p>
        </w:tc>
        <w:tc>
          <w:tcPr>
            <w:tcW w:w="852" w:type="dxa"/>
            <w:vAlign w:val="bottom"/>
          </w:tcPr>
          <w:p w:rsidR="00AB1C7B" w:rsidRPr="00CA186D" w:rsidRDefault="00AB1C7B" w:rsidP="00890FF9">
            <w:pPr>
              <w:widowControl w:val="0"/>
              <w:ind w:right="57"/>
              <w:jc w:val="right"/>
            </w:pPr>
            <w:r w:rsidRPr="00CA186D">
              <w:t>№</w:t>
            </w:r>
          </w:p>
        </w:tc>
        <w:tc>
          <w:tcPr>
            <w:tcW w:w="2832" w:type="dxa"/>
            <w:tcBorders>
              <w:bottom w:val="single" w:sz="4" w:space="0" w:color="000000"/>
            </w:tcBorders>
          </w:tcPr>
          <w:p w:rsidR="00AB1C7B" w:rsidRPr="00CA186D" w:rsidRDefault="00AB1C7B" w:rsidP="00890FF9">
            <w:pPr>
              <w:widowControl w:val="0"/>
            </w:pPr>
          </w:p>
        </w:tc>
      </w:tr>
    </w:tbl>
    <w:p w:rsidR="00AB1C7B" w:rsidRPr="00CA186D" w:rsidRDefault="00AB1C7B" w:rsidP="003B041A">
      <w:pPr>
        <w:spacing w:before="240"/>
        <w:ind w:firstLine="851"/>
        <w:jc w:val="both"/>
        <w:rPr>
          <w:sz w:val="28"/>
          <w:szCs w:val="28"/>
        </w:rPr>
      </w:pPr>
    </w:p>
    <w:p w:rsidR="00AB1C7B" w:rsidRPr="00CA186D" w:rsidRDefault="00AB1C7B" w:rsidP="003B041A">
      <w:pPr>
        <w:spacing w:before="240"/>
        <w:ind w:firstLine="851"/>
        <w:jc w:val="both"/>
      </w:pPr>
      <w:r w:rsidRPr="00CA186D">
        <w:rPr>
          <w:sz w:val="28"/>
          <w:szCs w:val="28"/>
        </w:rPr>
        <w:t>На основании заявления от___________________№______________  информируем о снятии с учета в качестве лиц, нуждающихся в жилых помещениях.</w:t>
      </w:r>
    </w:p>
    <w:p w:rsidR="00AB1C7B" w:rsidRPr="00CA186D" w:rsidRDefault="00AB1C7B" w:rsidP="003B041A">
      <w:pPr>
        <w:jc w:val="both"/>
        <w:rPr>
          <w:sz w:val="24"/>
          <w:szCs w:val="24"/>
        </w:rPr>
      </w:pPr>
    </w:p>
    <w:p w:rsidR="00AB1C7B" w:rsidRPr="00CA186D" w:rsidRDefault="00AB1C7B" w:rsidP="003B041A">
      <w:pPr>
        <w:jc w:val="both"/>
        <w:rPr>
          <w:sz w:val="24"/>
          <w:szCs w:val="24"/>
        </w:rPr>
      </w:pPr>
    </w:p>
    <w:tbl>
      <w:tblPr>
        <w:tblW w:w="9214" w:type="dxa"/>
        <w:tblLayout w:type="fixed"/>
        <w:tblLook w:val="0000"/>
      </w:tblPr>
      <w:tblGrid>
        <w:gridCol w:w="5954"/>
        <w:gridCol w:w="847"/>
        <w:gridCol w:w="2413"/>
      </w:tblGrid>
      <w:tr w:rsidR="00AB1C7B" w:rsidRPr="00CA186D" w:rsidTr="00890FF9">
        <w:tc>
          <w:tcPr>
            <w:tcW w:w="5954" w:type="dxa"/>
            <w:tcBorders>
              <w:bottom w:val="single" w:sz="4" w:space="0" w:color="000000"/>
            </w:tcBorders>
            <w:vAlign w:val="bottom"/>
          </w:tcPr>
          <w:p w:rsidR="00AB1C7B" w:rsidRPr="00CA186D" w:rsidRDefault="00AB1C7B" w:rsidP="00890FF9">
            <w:pPr>
              <w:widowControl w:val="0"/>
            </w:pPr>
          </w:p>
        </w:tc>
        <w:tc>
          <w:tcPr>
            <w:tcW w:w="847" w:type="dxa"/>
            <w:vAlign w:val="bottom"/>
          </w:tcPr>
          <w:p w:rsidR="00AB1C7B" w:rsidRPr="00CA186D" w:rsidRDefault="00AB1C7B" w:rsidP="00890FF9">
            <w:pPr>
              <w:widowControl w:val="0"/>
              <w:jc w:val="center"/>
            </w:pPr>
          </w:p>
        </w:tc>
        <w:tc>
          <w:tcPr>
            <w:tcW w:w="2413" w:type="dxa"/>
            <w:tcBorders>
              <w:bottom w:val="single" w:sz="4" w:space="0" w:color="000000"/>
            </w:tcBorders>
            <w:vAlign w:val="bottom"/>
          </w:tcPr>
          <w:p w:rsidR="00AB1C7B" w:rsidRPr="00CA186D" w:rsidRDefault="00AB1C7B" w:rsidP="00890FF9">
            <w:pPr>
              <w:widowControl w:val="0"/>
            </w:pPr>
          </w:p>
        </w:tc>
      </w:tr>
      <w:tr w:rsidR="00AB1C7B" w:rsidRPr="00CA186D" w:rsidTr="00890FF9">
        <w:tc>
          <w:tcPr>
            <w:tcW w:w="5954" w:type="dxa"/>
          </w:tcPr>
          <w:p w:rsidR="00AB1C7B" w:rsidRPr="00CA186D" w:rsidRDefault="00AB1C7B" w:rsidP="00890FF9">
            <w:pPr>
              <w:widowControl w:val="0"/>
              <w:jc w:val="center"/>
            </w:pPr>
            <w:r w:rsidRPr="00CA186D">
              <w:t>должность</w:t>
            </w:r>
          </w:p>
        </w:tc>
        <w:tc>
          <w:tcPr>
            <w:tcW w:w="847" w:type="dxa"/>
          </w:tcPr>
          <w:p w:rsidR="00AB1C7B" w:rsidRPr="00CA186D" w:rsidRDefault="00AB1C7B" w:rsidP="00890FF9">
            <w:pPr>
              <w:widowControl w:val="0"/>
              <w:jc w:val="center"/>
            </w:pPr>
          </w:p>
        </w:tc>
        <w:tc>
          <w:tcPr>
            <w:tcW w:w="2413" w:type="dxa"/>
          </w:tcPr>
          <w:p w:rsidR="00AB1C7B" w:rsidRPr="00CA186D" w:rsidRDefault="00AB1C7B" w:rsidP="00890FF9">
            <w:pPr>
              <w:widowControl w:val="0"/>
            </w:pPr>
            <w:r w:rsidRPr="00CA186D">
              <w:t xml:space="preserve">               Ф.И.О.</w:t>
            </w:r>
          </w:p>
        </w:tc>
      </w:tr>
    </w:tbl>
    <w:p w:rsidR="00AB1C7B" w:rsidRPr="00CA186D" w:rsidRDefault="00AB1C7B" w:rsidP="003B041A">
      <w:pPr>
        <w:pStyle w:val="Heading1"/>
        <w:spacing w:before="0" w:after="0"/>
        <w:ind w:left="5670"/>
        <w:jc w:val="right"/>
        <w:rPr>
          <w:rFonts w:ascii="Times New Roman" w:hAnsi="Times New Roman"/>
          <w:b w:val="0"/>
          <w:color w:val="auto"/>
          <w:sz w:val="28"/>
          <w:szCs w:val="28"/>
        </w:rPr>
      </w:pPr>
      <w:bookmarkStart w:id="7" w:name="_1t3h5sf"/>
      <w:bookmarkEnd w:id="7"/>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Pr="00CA186D" w:rsidRDefault="00AB1C7B" w:rsidP="003B041A">
      <w:pPr>
        <w:pStyle w:val="Heading1"/>
        <w:spacing w:before="0" w:after="0"/>
        <w:ind w:left="5670"/>
        <w:jc w:val="right"/>
        <w:rPr>
          <w:rFonts w:ascii="Times New Roman" w:hAnsi="Times New Roman"/>
          <w:b w:val="0"/>
          <w:color w:val="auto"/>
          <w:sz w:val="28"/>
          <w:szCs w:val="28"/>
        </w:rPr>
      </w:pPr>
    </w:p>
    <w:p w:rsidR="00AB1C7B" w:rsidRDefault="00AB1C7B" w:rsidP="003B041A">
      <w:pPr>
        <w:pStyle w:val="Heading1"/>
        <w:spacing w:before="0" w:after="0"/>
        <w:ind w:left="5670"/>
        <w:jc w:val="right"/>
        <w:rPr>
          <w:rFonts w:ascii="Times New Roman" w:hAnsi="Times New Roman"/>
          <w:b w:val="0"/>
          <w:color w:val="auto"/>
          <w:sz w:val="28"/>
          <w:szCs w:val="28"/>
        </w:rPr>
      </w:pPr>
    </w:p>
    <w:p w:rsidR="00AB1C7B" w:rsidRPr="00951ECA" w:rsidRDefault="00AB1C7B" w:rsidP="00951ECA"/>
    <w:p w:rsidR="00AB1C7B" w:rsidRPr="00CA186D" w:rsidRDefault="00AB1C7B" w:rsidP="003B041A">
      <w:pPr>
        <w:pStyle w:val="Heading1"/>
        <w:spacing w:before="0" w:after="0"/>
        <w:ind w:left="5670"/>
        <w:jc w:val="right"/>
        <w:rPr>
          <w:rFonts w:ascii="Times New Roman" w:hAnsi="Times New Roman"/>
          <w:b w:val="0"/>
          <w:color w:val="auto"/>
          <w:sz w:val="28"/>
          <w:szCs w:val="28"/>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tblGrid>
      <w:tr w:rsidR="00AB1C7B" w:rsidRPr="00CA186D" w:rsidTr="00917D7C">
        <w:tc>
          <w:tcPr>
            <w:tcW w:w="4501" w:type="dxa"/>
            <w:tcBorders>
              <w:top w:val="nil"/>
              <w:left w:val="nil"/>
              <w:bottom w:val="nil"/>
              <w:right w:val="nil"/>
            </w:tcBorders>
          </w:tcPr>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7</w:t>
            </w:r>
          </w:p>
          <w:p w:rsidR="00AB1C7B" w:rsidRPr="00CA186D" w:rsidRDefault="00AB1C7B"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B1C7B" w:rsidRPr="00CA186D" w:rsidRDefault="00AB1C7B" w:rsidP="00917D7C">
            <w:pPr>
              <w:pStyle w:val="Heading1"/>
              <w:spacing w:before="0" w:after="0"/>
              <w:jc w:val="right"/>
              <w:rPr>
                <w:rFonts w:ascii="Times New Roman" w:hAnsi="Times New Roman"/>
                <w:b w:val="0"/>
                <w:color w:val="auto"/>
                <w:sz w:val="28"/>
                <w:szCs w:val="28"/>
              </w:rPr>
            </w:pPr>
          </w:p>
        </w:tc>
      </w:tr>
    </w:tbl>
    <w:p w:rsidR="00AB1C7B" w:rsidRPr="00CA186D" w:rsidRDefault="00AB1C7B" w:rsidP="003B041A">
      <w:pPr>
        <w:jc w:val="center"/>
        <w:rPr>
          <w:b/>
          <w:sz w:val="28"/>
          <w:szCs w:val="28"/>
        </w:rPr>
      </w:pPr>
      <w:bookmarkStart w:id="8" w:name="_4d34og8"/>
      <w:bookmarkEnd w:id="8"/>
      <w:r w:rsidRPr="00CA186D">
        <w:rPr>
          <w:b/>
          <w:sz w:val="28"/>
          <w:szCs w:val="28"/>
        </w:rPr>
        <w:t xml:space="preserve">Форма </w:t>
      </w:r>
    </w:p>
    <w:p w:rsidR="00AB1C7B" w:rsidRPr="00CA186D" w:rsidRDefault="00AB1C7B" w:rsidP="003B041A">
      <w:pPr>
        <w:jc w:val="center"/>
        <w:rPr>
          <w:b/>
          <w:sz w:val="28"/>
          <w:szCs w:val="28"/>
        </w:rPr>
      </w:pPr>
      <w:r w:rsidRPr="00CA186D">
        <w:rPr>
          <w:b/>
          <w:sz w:val="28"/>
          <w:szCs w:val="28"/>
        </w:rPr>
        <w:t xml:space="preserve">решения об отказе в приеме документов, необходимых </w:t>
      </w:r>
    </w:p>
    <w:p w:rsidR="00AB1C7B" w:rsidRPr="00CA186D" w:rsidRDefault="00AB1C7B" w:rsidP="003B041A">
      <w:pPr>
        <w:jc w:val="center"/>
      </w:pPr>
      <w:r w:rsidRPr="00CA186D">
        <w:rPr>
          <w:b/>
          <w:sz w:val="28"/>
          <w:szCs w:val="28"/>
        </w:rPr>
        <w:t>для предоставления услуги/об отказе в предоставлении услуги</w:t>
      </w:r>
    </w:p>
    <w:p w:rsidR="00AB1C7B" w:rsidRPr="00CA186D" w:rsidRDefault="00AB1C7B" w:rsidP="003B041A">
      <w:pPr>
        <w:jc w:val="center"/>
      </w:pPr>
    </w:p>
    <w:p w:rsidR="00AB1C7B" w:rsidRPr="00CA186D" w:rsidRDefault="00AB1C7B" w:rsidP="003B041A">
      <w:pPr>
        <w:jc w:val="center"/>
      </w:pPr>
      <w:r w:rsidRPr="00CA186D">
        <w:t>__________________________________________________________</w:t>
      </w:r>
    </w:p>
    <w:p w:rsidR="00AB1C7B" w:rsidRPr="00CA186D" w:rsidRDefault="00AB1C7B" w:rsidP="003B041A">
      <w:pPr>
        <w:jc w:val="center"/>
      </w:pPr>
      <w:r w:rsidRPr="00CA186D">
        <w:rPr>
          <w:i/>
        </w:rPr>
        <w:t>наименование уполномоченного органа, предоставляющего услугу</w:t>
      </w:r>
    </w:p>
    <w:p w:rsidR="00AB1C7B" w:rsidRPr="00CA186D" w:rsidRDefault="00AB1C7B" w:rsidP="003B041A">
      <w:pPr>
        <w:jc w:val="center"/>
      </w:pPr>
    </w:p>
    <w:p w:rsidR="00AB1C7B" w:rsidRPr="00CA186D" w:rsidRDefault="00AB1C7B" w:rsidP="003B041A">
      <w:pPr>
        <w:ind w:left="4536"/>
      </w:pPr>
      <w:r w:rsidRPr="00CA186D">
        <w:t xml:space="preserve">Заявитель: </w:t>
      </w:r>
    </w:p>
    <w:p w:rsidR="00AB1C7B" w:rsidRPr="00CA186D" w:rsidRDefault="00AB1C7B" w:rsidP="003B041A">
      <w:pPr>
        <w:ind w:left="4536"/>
      </w:pPr>
      <w:r w:rsidRPr="00CA186D">
        <w:t>__________________________________________</w:t>
      </w:r>
    </w:p>
    <w:p w:rsidR="00AB1C7B" w:rsidRPr="00CA186D" w:rsidRDefault="00AB1C7B" w:rsidP="003B041A">
      <w:pPr>
        <w:ind w:left="4536"/>
      </w:pPr>
      <w:r w:rsidRPr="00CA186D">
        <w:t xml:space="preserve"> Представитель: </w:t>
      </w:r>
    </w:p>
    <w:p w:rsidR="00AB1C7B" w:rsidRPr="00CA186D" w:rsidRDefault="00AB1C7B" w:rsidP="003B041A">
      <w:pPr>
        <w:ind w:left="4536"/>
      </w:pPr>
    </w:p>
    <w:p w:rsidR="00AB1C7B" w:rsidRPr="00CA186D" w:rsidRDefault="00AB1C7B" w:rsidP="003B041A">
      <w:pPr>
        <w:pBdr>
          <w:top w:val="single" w:sz="4" w:space="0" w:color="000000"/>
        </w:pBdr>
        <w:ind w:left="4536"/>
      </w:pPr>
      <w:r w:rsidRPr="00CA186D">
        <w:t xml:space="preserve">Контактные данные: </w:t>
      </w:r>
    </w:p>
    <w:p w:rsidR="00AB1C7B" w:rsidRPr="00CA186D" w:rsidRDefault="00AB1C7B" w:rsidP="003B041A">
      <w:pPr>
        <w:pBdr>
          <w:top w:val="single" w:sz="4" w:space="0" w:color="000000"/>
        </w:pBdr>
        <w:ind w:left="4536"/>
      </w:pPr>
      <w:r w:rsidRPr="00CA186D">
        <w:t>__________________________________________</w:t>
      </w:r>
    </w:p>
    <w:p w:rsidR="00AB1C7B" w:rsidRPr="00CA186D" w:rsidRDefault="00AB1C7B" w:rsidP="003B041A">
      <w:pPr>
        <w:jc w:val="center"/>
        <w:rPr>
          <w:b/>
          <w:sz w:val="28"/>
          <w:szCs w:val="28"/>
        </w:rPr>
      </w:pPr>
    </w:p>
    <w:p w:rsidR="00AB1C7B" w:rsidRPr="00CA186D" w:rsidRDefault="00AB1C7B" w:rsidP="003B041A">
      <w:pPr>
        <w:jc w:val="center"/>
        <w:rPr>
          <w:b/>
          <w:sz w:val="28"/>
          <w:szCs w:val="28"/>
        </w:rPr>
      </w:pPr>
    </w:p>
    <w:p w:rsidR="00AB1C7B" w:rsidRPr="00CA186D" w:rsidRDefault="00AB1C7B" w:rsidP="003B041A">
      <w:pPr>
        <w:jc w:val="center"/>
      </w:pPr>
      <w:r w:rsidRPr="00CA186D">
        <w:rPr>
          <w:b/>
          <w:sz w:val="28"/>
          <w:szCs w:val="28"/>
        </w:rPr>
        <w:t>РЕШЕНИЕ</w:t>
      </w:r>
    </w:p>
    <w:p w:rsidR="00AB1C7B" w:rsidRPr="00CA186D" w:rsidRDefault="00AB1C7B" w:rsidP="003B041A">
      <w:pPr>
        <w:jc w:val="center"/>
      </w:pPr>
      <w:r w:rsidRPr="00CA186D">
        <w:rPr>
          <w:b/>
          <w:sz w:val="28"/>
          <w:szCs w:val="28"/>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000"/>
      </w:tblPr>
      <w:tblGrid>
        <w:gridCol w:w="426"/>
        <w:gridCol w:w="2127"/>
        <w:gridCol w:w="852"/>
        <w:gridCol w:w="2832"/>
      </w:tblGrid>
      <w:tr w:rsidR="00AB1C7B" w:rsidRPr="00CA186D" w:rsidTr="00890FF9">
        <w:trPr>
          <w:jc w:val="center"/>
        </w:trPr>
        <w:tc>
          <w:tcPr>
            <w:tcW w:w="425" w:type="dxa"/>
            <w:vAlign w:val="bottom"/>
          </w:tcPr>
          <w:p w:rsidR="00AB1C7B" w:rsidRPr="00CA186D" w:rsidRDefault="00AB1C7B" w:rsidP="00890FF9">
            <w:pPr>
              <w:widowControl w:val="0"/>
              <w:ind w:left="-881" w:right="57"/>
              <w:jc w:val="right"/>
            </w:pPr>
            <w:r w:rsidRPr="00CA186D">
              <w:t>от</w:t>
            </w:r>
          </w:p>
        </w:tc>
        <w:tc>
          <w:tcPr>
            <w:tcW w:w="2127" w:type="dxa"/>
            <w:tcBorders>
              <w:bottom w:val="single" w:sz="4" w:space="0" w:color="000000"/>
            </w:tcBorders>
          </w:tcPr>
          <w:p w:rsidR="00AB1C7B" w:rsidRPr="00CA186D" w:rsidRDefault="00AB1C7B" w:rsidP="00890FF9">
            <w:pPr>
              <w:widowControl w:val="0"/>
            </w:pPr>
          </w:p>
        </w:tc>
        <w:tc>
          <w:tcPr>
            <w:tcW w:w="852" w:type="dxa"/>
            <w:vAlign w:val="bottom"/>
          </w:tcPr>
          <w:p w:rsidR="00AB1C7B" w:rsidRPr="00CA186D" w:rsidRDefault="00AB1C7B" w:rsidP="00890FF9">
            <w:pPr>
              <w:widowControl w:val="0"/>
            </w:pPr>
            <w:r w:rsidRPr="00CA186D">
              <w:t>№</w:t>
            </w:r>
          </w:p>
        </w:tc>
        <w:tc>
          <w:tcPr>
            <w:tcW w:w="2832" w:type="dxa"/>
            <w:tcBorders>
              <w:bottom w:val="single" w:sz="4" w:space="0" w:color="000000"/>
            </w:tcBorders>
          </w:tcPr>
          <w:p w:rsidR="00AB1C7B" w:rsidRPr="00CA186D" w:rsidRDefault="00AB1C7B" w:rsidP="00890FF9">
            <w:pPr>
              <w:widowControl w:val="0"/>
            </w:pPr>
          </w:p>
        </w:tc>
      </w:tr>
    </w:tbl>
    <w:p w:rsidR="00AB1C7B" w:rsidRPr="00CA186D" w:rsidRDefault="00AB1C7B" w:rsidP="003B041A">
      <w:pPr>
        <w:ind w:firstLine="851"/>
        <w:rPr>
          <w:sz w:val="28"/>
          <w:szCs w:val="28"/>
        </w:rPr>
      </w:pPr>
    </w:p>
    <w:p w:rsidR="00AB1C7B" w:rsidRPr="00CA186D" w:rsidRDefault="00AB1C7B" w:rsidP="003B041A">
      <w:pPr>
        <w:ind w:firstLine="851"/>
      </w:pPr>
      <w:r w:rsidRPr="00CA186D">
        <w:rPr>
          <w:sz w:val="28"/>
          <w:szCs w:val="28"/>
        </w:rPr>
        <w:t>По результатам рассмотренного заявления от ____________________ № ____________________</w:t>
      </w:r>
      <w:r w:rsidRPr="00CA186D">
        <w:rPr>
          <w:i/>
          <w:sz w:val="28"/>
          <w:szCs w:val="28"/>
        </w:rPr>
        <w:t xml:space="preserve"> </w:t>
      </w:r>
      <w:r w:rsidRPr="00CA186D">
        <w:rPr>
          <w:sz w:val="28"/>
          <w:szCs w:val="28"/>
        </w:rPr>
        <w:t>принято решение об отказе в приеме документов, необходимых для предоставления услуги/об отказе в предоставлении услуги по следующим основаниям</w:t>
      </w:r>
      <w:r w:rsidRPr="00CA186D">
        <w:rPr>
          <w:i/>
          <w:sz w:val="28"/>
          <w:szCs w:val="28"/>
        </w:rPr>
        <w:t>:</w:t>
      </w:r>
      <w:r w:rsidRPr="00CA186D">
        <w:rPr>
          <w:sz w:val="28"/>
          <w:szCs w:val="28"/>
        </w:rPr>
        <w:t>__________________________________________</w:t>
      </w:r>
    </w:p>
    <w:p w:rsidR="00AB1C7B" w:rsidRPr="00CA186D" w:rsidRDefault="00AB1C7B" w:rsidP="003B041A">
      <w:r w:rsidRPr="00CA186D">
        <w:rPr>
          <w:sz w:val="28"/>
          <w:szCs w:val="28"/>
        </w:rPr>
        <w:t xml:space="preserve">_____________________________________________________________. </w:t>
      </w:r>
    </w:p>
    <w:p w:rsidR="00AB1C7B" w:rsidRPr="00CA186D" w:rsidRDefault="00AB1C7B" w:rsidP="003B041A">
      <w:pPr>
        <w:ind w:firstLine="851"/>
      </w:pPr>
      <w:r w:rsidRPr="00CA186D">
        <w:rPr>
          <w:sz w:val="28"/>
          <w:szCs w:val="28"/>
        </w:rPr>
        <w:t>Разъяснения причин отказа:_______________________________</w:t>
      </w:r>
    </w:p>
    <w:p w:rsidR="00AB1C7B" w:rsidRPr="00CA186D" w:rsidRDefault="00AB1C7B" w:rsidP="003B041A">
      <w:pPr>
        <w:ind w:firstLine="851"/>
      </w:pPr>
      <w:r w:rsidRPr="00CA186D">
        <w:rPr>
          <w:sz w:val="28"/>
          <w:szCs w:val="28"/>
        </w:rPr>
        <w:t>Дополнительно информируем:_____________________________</w:t>
      </w:r>
    </w:p>
    <w:p w:rsidR="00AB1C7B" w:rsidRPr="00CA186D" w:rsidRDefault="00AB1C7B" w:rsidP="003B041A">
      <w:pPr>
        <w:ind w:firstLine="851"/>
      </w:pPr>
    </w:p>
    <w:p w:rsidR="00AB1C7B" w:rsidRPr="00CA186D" w:rsidRDefault="00AB1C7B" w:rsidP="003B041A">
      <w:pPr>
        <w:ind w:firstLine="851"/>
      </w:pPr>
    </w:p>
    <w:tbl>
      <w:tblPr>
        <w:tblW w:w="9214" w:type="dxa"/>
        <w:tblLayout w:type="fixed"/>
        <w:tblLook w:val="0000"/>
      </w:tblPr>
      <w:tblGrid>
        <w:gridCol w:w="5954"/>
        <w:gridCol w:w="847"/>
        <w:gridCol w:w="2413"/>
      </w:tblGrid>
      <w:tr w:rsidR="00AB1C7B" w:rsidRPr="00CA186D" w:rsidTr="00890FF9">
        <w:trPr>
          <w:trHeight w:val="331"/>
        </w:trPr>
        <w:tc>
          <w:tcPr>
            <w:tcW w:w="5954" w:type="dxa"/>
            <w:tcBorders>
              <w:bottom w:val="single" w:sz="4" w:space="0" w:color="000000"/>
            </w:tcBorders>
            <w:vAlign w:val="bottom"/>
          </w:tcPr>
          <w:p w:rsidR="00AB1C7B" w:rsidRPr="00CA186D" w:rsidRDefault="00AB1C7B" w:rsidP="00890FF9">
            <w:pPr>
              <w:widowControl w:val="0"/>
            </w:pPr>
          </w:p>
        </w:tc>
        <w:tc>
          <w:tcPr>
            <w:tcW w:w="847" w:type="dxa"/>
            <w:vAlign w:val="bottom"/>
          </w:tcPr>
          <w:p w:rsidR="00AB1C7B" w:rsidRPr="00CA186D" w:rsidRDefault="00AB1C7B" w:rsidP="00890FF9">
            <w:pPr>
              <w:widowControl w:val="0"/>
            </w:pPr>
          </w:p>
        </w:tc>
        <w:tc>
          <w:tcPr>
            <w:tcW w:w="2413" w:type="dxa"/>
            <w:tcBorders>
              <w:bottom w:val="single" w:sz="4" w:space="0" w:color="000000"/>
            </w:tcBorders>
            <w:vAlign w:val="bottom"/>
          </w:tcPr>
          <w:p w:rsidR="00AB1C7B" w:rsidRPr="00CA186D" w:rsidRDefault="00AB1C7B" w:rsidP="00890FF9">
            <w:pPr>
              <w:widowControl w:val="0"/>
            </w:pPr>
          </w:p>
        </w:tc>
      </w:tr>
      <w:tr w:rsidR="00AB1C7B" w:rsidRPr="00CA186D" w:rsidTr="00890FF9">
        <w:tc>
          <w:tcPr>
            <w:tcW w:w="5954" w:type="dxa"/>
          </w:tcPr>
          <w:p w:rsidR="00AB1C7B" w:rsidRPr="00CA186D" w:rsidRDefault="00AB1C7B" w:rsidP="00890FF9">
            <w:pPr>
              <w:widowControl w:val="0"/>
              <w:jc w:val="center"/>
            </w:pPr>
            <w:r w:rsidRPr="00CA186D">
              <w:t>должность</w:t>
            </w:r>
          </w:p>
        </w:tc>
        <w:tc>
          <w:tcPr>
            <w:tcW w:w="847" w:type="dxa"/>
          </w:tcPr>
          <w:p w:rsidR="00AB1C7B" w:rsidRPr="00CA186D" w:rsidRDefault="00AB1C7B" w:rsidP="00890FF9">
            <w:pPr>
              <w:widowControl w:val="0"/>
              <w:jc w:val="center"/>
            </w:pPr>
          </w:p>
        </w:tc>
        <w:tc>
          <w:tcPr>
            <w:tcW w:w="2413" w:type="dxa"/>
          </w:tcPr>
          <w:p w:rsidR="00AB1C7B" w:rsidRPr="00CA186D" w:rsidRDefault="00AB1C7B" w:rsidP="00890FF9">
            <w:pPr>
              <w:widowControl w:val="0"/>
            </w:pPr>
            <w:r w:rsidRPr="00CA186D">
              <w:t xml:space="preserve">               Ф.И.О.</w:t>
            </w:r>
          </w:p>
        </w:tc>
      </w:tr>
    </w:tbl>
    <w:p w:rsidR="00AB1C7B" w:rsidRPr="00CA186D" w:rsidRDefault="00AB1C7B" w:rsidP="003B041A">
      <w:pPr>
        <w:tabs>
          <w:tab w:val="left" w:pos="284"/>
        </w:tabs>
        <w:ind w:firstLine="851"/>
      </w:pPr>
    </w:p>
    <w:p w:rsidR="00AB1C7B" w:rsidRPr="00CA186D" w:rsidRDefault="00AB1C7B" w:rsidP="003B041A"/>
    <w:p w:rsidR="00AB1C7B" w:rsidRPr="00CA186D" w:rsidRDefault="00AB1C7B" w:rsidP="003B041A">
      <w:pPr>
        <w:widowControl w:val="0"/>
        <w:ind w:right="309"/>
        <w:jc w:val="both"/>
        <w:rPr>
          <w:sz w:val="28"/>
          <w:szCs w:val="28"/>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bookmarkStart w:id="9" w:name="_GoBack"/>
      <w:bookmarkEnd w:id="9"/>
    </w:p>
    <w:p w:rsidR="00AB1C7B" w:rsidRPr="00CA186D"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p w:rsidR="00AB1C7B" w:rsidRDefault="00AB1C7B" w:rsidP="003B041A">
      <w:pPr>
        <w:pStyle w:val="NoSpacing"/>
        <w:jc w:val="right"/>
        <w:rPr>
          <w:rFonts w:ascii="Times New Roman" w:hAnsi="Times New Roman"/>
        </w:rPr>
      </w:pPr>
    </w:p>
    <w:p w:rsidR="00AB1C7B" w:rsidRPr="00CA186D" w:rsidRDefault="00AB1C7B" w:rsidP="003B041A">
      <w:pPr>
        <w:pStyle w:val="NoSpacing"/>
        <w:jc w:val="right"/>
        <w:rPr>
          <w:rFonts w:ascii="Times New Roman" w:hAnsi="Times New Roman"/>
        </w:rPr>
      </w:pPr>
    </w:p>
    <w:tbl>
      <w:tblPr>
        <w:tblW w:w="0" w:type="auto"/>
        <w:tblInd w:w="4928" w:type="dxa"/>
        <w:tblLook w:val="00A0"/>
      </w:tblPr>
      <w:tblGrid>
        <w:gridCol w:w="4643"/>
      </w:tblGrid>
      <w:tr w:rsidR="00AB1C7B" w:rsidRPr="00CA186D" w:rsidTr="00917D7C">
        <w:tc>
          <w:tcPr>
            <w:tcW w:w="4643" w:type="dxa"/>
          </w:tcPr>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8</w:t>
            </w:r>
          </w:p>
          <w:p w:rsidR="00AB1C7B" w:rsidRPr="00CA186D" w:rsidRDefault="00AB1C7B"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B1C7B" w:rsidRPr="00CA186D" w:rsidRDefault="00AB1C7B" w:rsidP="00917D7C">
            <w:pPr>
              <w:pStyle w:val="NoSpacing"/>
              <w:jc w:val="right"/>
              <w:rPr>
                <w:rFonts w:ascii="Times New Roman" w:hAnsi="Times New Roman"/>
                <w:sz w:val="20"/>
                <w:szCs w:val="20"/>
              </w:rPr>
            </w:pPr>
          </w:p>
        </w:tc>
      </w:tr>
    </w:tbl>
    <w:p w:rsidR="00AB1C7B" w:rsidRPr="00CA186D" w:rsidRDefault="00AB1C7B" w:rsidP="00EA77EA">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AB1C7B" w:rsidRPr="00CA186D" w:rsidRDefault="00AB1C7B" w:rsidP="00EA77EA">
      <w:pPr>
        <w:suppressAutoHyphens/>
        <w:ind w:firstLine="709"/>
        <w:jc w:val="right"/>
        <w:rPr>
          <w:sz w:val="28"/>
          <w:szCs w:val="28"/>
          <w:lang w:eastAsia="en-US"/>
        </w:rPr>
      </w:pP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Адрес: 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(Ф.И.О., паспортные данные)</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(почтовый адрес)</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EA77EA">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AB1C7B" w:rsidRPr="00CA186D" w:rsidRDefault="00AB1C7B" w:rsidP="003B041A">
      <w:pPr>
        <w:pStyle w:val="ConsPlusNonformat"/>
        <w:jc w:val="center"/>
        <w:rPr>
          <w:rFonts w:ascii="Times New Roman" w:hAnsi="Times New Roman" w:cs="Times New Roman"/>
          <w:sz w:val="28"/>
          <w:szCs w:val="28"/>
        </w:rPr>
      </w:pPr>
    </w:p>
    <w:p w:rsidR="00AB1C7B" w:rsidRPr="00CA186D" w:rsidRDefault="00AB1C7B" w:rsidP="003B041A">
      <w:pPr>
        <w:pStyle w:val="ConsPlusNonformat"/>
        <w:jc w:val="center"/>
        <w:rPr>
          <w:rFonts w:ascii="Times New Roman" w:hAnsi="Times New Roman" w:cs="Times New Roman"/>
        </w:rPr>
      </w:pPr>
      <w:r w:rsidRPr="00CA186D">
        <w:rPr>
          <w:rFonts w:ascii="Times New Roman" w:hAnsi="Times New Roman" w:cs="Times New Roman"/>
          <w:sz w:val="28"/>
          <w:szCs w:val="28"/>
        </w:rPr>
        <w:t>ЗАЯВЛЕНИЕ</w:t>
      </w: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 xml:space="preserve">          Прошу Вас представить сведения об очередности предоставления жилого помещения на условиях договора социального найма </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AB1C7B" w:rsidRPr="00CA186D" w:rsidRDefault="00AB1C7B" w:rsidP="003B041A">
      <w:pPr>
        <w:pStyle w:val="ConsPlusNonformat"/>
        <w:jc w:val="both"/>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Цель получения информации: ______________________________________________</w:t>
      </w:r>
    </w:p>
    <w:p w:rsidR="00AB1C7B" w:rsidRPr="00CA186D" w:rsidRDefault="00AB1C7B" w:rsidP="003B041A">
      <w:pPr>
        <w:pStyle w:val="ConsPlusNonformat"/>
        <w:ind w:firstLine="851"/>
        <w:jc w:val="both"/>
        <w:rPr>
          <w:rFonts w:ascii="Times New Roman" w:hAnsi="Times New Roman" w:cs="Times New Roman"/>
        </w:rPr>
      </w:pPr>
      <w:r w:rsidRPr="00CA186D">
        <w:rPr>
          <w:rFonts w:ascii="Times New Roman" w:hAnsi="Times New Roman" w:cs="Times New Roman"/>
          <w:sz w:val="28"/>
          <w:szCs w:val="28"/>
        </w:rPr>
        <w:t xml:space="preserve">          </w:t>
      </w:r>
    </w:p>
    <w:p w:rsidR="00AB1C7B" w:rsidRPr="00CA186D" w:rsidRDefault="00AB1C7B" w:rsidP="003B041A">
      <w:pPr>
        <w:ind w:firstLine="720"/>
        <w:jc w:val="both"/>
      </w:pPr>
      <w:r w:rsidRPr="00CA186D">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B1C7B" w:rsidRPr="00CA186D" w:rsidRDefault="00AB1C7B" w:rsidP="003B041A">
      <w:pPr>
        <w:pStyle w:val="ConsPlusNonformat"/>
        <w:jc w:val="both"/>
        <w:rPr>
          <w:rFonts w:ascii="Times New Roman" w:hAnsi="Times New Roman" w:cs="Times New Roman"/>
          <w:sz w:val="28"/>
          <w:szCs w:val="28"/>
        </w:rPr>
      </w:pPr>
    </w:p>
    <w:p w:rsidR="00AB1C7B" w:rsidRPr="00CA186D" w:rsidRDefault="00AB1C7B" w:rsidP="003B041A">
      <w:pPr>
        <w:pStyle w:val="ConsPlusNonformat"/>
        <w:ind w:firstLine="851"/>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________________________                   _______________________________             </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(подпись заявителя)                                                             (Ф.И.О.) </w:t>
      </w: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sz w:val="28"/>
          <w:szCs w:val="28"/>
        </w:rPr>
      </w:pPr>
      <w:r w:rsidRPr="00CA186D">
        <w:rPr>
          <w:rFonts w:ascii="Times New Roman" w:hAnsi="Times New Roman" w:cs="Times New Roman"/>
          <w:sz w:val="28"/>
          <w:szCs w:val="28"/>
        </w:rPr>
        <w:t>"________ " 20 ___ г.</w:t>
      </w: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rPr>
      </w:pPr>
    </w:p>
    <w:tbl>
      <w:tblPr>
        <w:tblW w:w="0" w:type="auto"/>
        <w:tblInd w:w="4786" w:type="dxa"/>
        <w:tblLook w:val="00A0"/>
      </w:tblPr>
      <w:tblGrid>
        <w:gridCol w:w="4785"/>
      </w:tblGrid>
      <w:tr w:rsidR="00AB1C7B" w:rsidRPr="00CA186D" w:rsidTr="00917D7C">
        <w:tc>
          <w:tcPr>
            <w:tcW w:w="4785" w:type="dxa"/>
          </w:tcPr>
          <w:p w:rsidR="00AB1C7B" w:rsidRPr="00CA186D" w:rsidRDefault="00AB1C7B" w:rsidP="00917D7C">
            <w:pPr>
              <w:widowControl w:val="0"/>
              <w:autoSpaceDE w:val="0"/>
              <w:autoSpaceDN w:val="0"/>
              <w:adjustRightInd w:val="0"/>
              <w:jc w:val="center"/>
              <w:rPr>
                <w:sz w:val="24"/>
                <w:szCs w:val="24"/>
              </w:rPr>
            </w:pPr>
            <w:r w:rsidRPr="00CA186D">
              <w:rPr>
                <w:sz w:val="28"/>
                <w:szCs w:val="28"/>
              </w:rPr>
              <w:t xml:space="preserve"> </w:t>
            </w:r>
            <w:r w:rsidRPr="00CA186D">
              <w:rPr>
                <w:sz w:val="24"/>
                <w:szCs w:val="24"/>
              </w:rPr>
              <w:t>Приложение № 9</w:t>
            </w:r>
          </w:p>
          <w:p w:rsidR="00AB1C7B" w:rsidRPr="00CA186D" w:rsidRDefault="00AB1C7B"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AB1C7B" w:rsidRPr="00CA186D" w:rsidRDefault="00AB1C7B" w:rsidP="006B2C15">
      <w:pPr>
        <w:pStyle w:val="ConsPlusNonformat"/>
        <w:rPr>
          <w:rFonts w:ascii="Times New Roman" w:hAnsi="Times New Roman" w:cs="Times New Roman"/>
          <w:sz w:val="28"/>
          <w:szCs w:val="28"/>
        </w:rPr>
      </w:pPr>
    </w:p>
    <w:p w:rsidR="00AB1C7B" w:rsidRPr="00CA186D" w:rsidRDefault="00AB1C7B" w:rsidP="006B2C15">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AB1C7B" w:rsidRPr="00CA186D" w:rsidRDefault="00AB1C7B" w:rsidP="006B2C15">
      <w:pPr>
        <w:suppressAutoHyphens/>
        <w:ind w:firstLine="709"/>
        <w:jc w:val="right"/>
        <w:rPr>
          <w:sz w:val="28"/>
          <w:szCs w:val="28"/>
          <w:lang w:eastAsia="en-US"/>
        </w:rPr>
      </w:pP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Адрес: 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(Ф.И.О., паспортные данные)</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(почтовый адрес)</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AB1C7B" w:rsidRPr="00CA186D" w:rsidRDefault="00AB1C7B" w:rsidP="006B2C15">
      <w:pPr>
        <w:pStyle w:val="ConsPlusNonformat"/>
        <w:rPr>
          <w:rFonts w:ascii="Times New Roman" w:hAnsi="Times New Roman" w:cs="Times New Roman"/>
          <w:sz w:val="28"/>
          <w:szCs w:val="28"/>
        </w:rPr>
      </w:pPr>
    </w:p>
    <w:p w:rsidR="00AB1C7B" w:rsidRPr="00CA186D" w:rsidRDefault="00AB1C7B" w:rsidP="003B041A">
      <w:pPr>
        <w:pStyle w:val="ConsPlusNonformat"/>
        <w:jc w:val="center"/>
        <w:rPr>
          <w:rFonts w:ascii="Times New Roman" w:hAnsi="Times New Roman" w:cs="Times New Roman"/>
        </w:rPr>
      </w:pPr>
      <w:r w:rsidRPr="00CA186D">
        <w:rPr>
          <w:rFonts w:ascii="Times New Roman" w:hAnsi="Times New Roman" w:cs="Times New Roman"/>
          <w:sz w:val="28"/>
          <w:szCs w:val="28"/>
        </w:rPr>
        <w:t>ЗАЯВЛЕНИЕ</w:t>
      </w: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jc w:val="both"/>
        <w:rPr>
          <w:rFonts w:ascii="Times New Roman" w:hAnsi="Times New Roman" w:cs="Times New Roman"/>
          <w:sz w:val="28"/>
          <w:szCs w:val="28"/>
        </w:rPr>
      </w:pPr>
      <w:r w:rsidRPr="00CA186D">
        <w:rPr>
          <w:rFonts w:ascii="Times New Roman" w:hAnsi="Times New Roman" w:cs="Times New Roman"/>
          <w:sz w:val="28"/>
          <w:szCs w:val="28"/>
        </w:rPr>
        <w:t xml:space="preserve">          Прошу Вас снять меня и членов моей семьи:</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AB1C7B" w:rsidRPr="00CA186D" w:rsidRDefault="00AB1C7B" w:rsidP="006B2C15">
      <w:pPr>
        <w:pStyle w:val="ConsPlusNonformat"/>
        <w:jc w:val="both"/>
        <w:rPr>
          <w:rFonts w:ascii="Times New Roman" w:hAnsi="Times New Roman" w:cs="Times New Roman"/>
        </w:rPr>
      </w:pPr>
      <w:r w:rsidRPr="00CA186D">
        <w:rPr>
          <w:rFonts w:ascii="Times New Roman" w:hAnsi="Times New Roman" w:cs="Times New Roman"/>
          <w:sz w:val="28"/>
          <w:szCs w:val="28"/>
        </w:rPr>
        <w:t xml:space="preserve">с учета в качестве нуждающихся в жилом помещении, предоставляемом по договору социального найма.          </w:t>
      </w:r>
    </w:p>
    <w:p w:rsidR="00AB1C7B" w:rsidRPr="00CA186D" w:rsidRDefault="00AB1C7B" w:rsidP="003B041A">
      <w:pPr>
        <w:pStyle w:val="ConsPlusNonformat"/>
        <w:ind w:firstLine="851"/>
        <w:jc w:val="both"/>
        <w:rPr>
          <w:rFonts w:ascii="Times New Roman" w:hAnsi="Times New Roman" w:cs="Times New Roman"/>
        </w:rPr>
      </w:pPr>
    </w:p>
    <w:p w:rsidR="00AB1C7B" w:rsidRPr="00CA186D" w:rsidRDefault="00AB1C7B" w:rsidP="003B041A">
      <w:pPr>
        <w:ind w:firstLine="720"/>
        <w:jc w:val="both"/>
      </w:pPr>
      <w:r w:rsidRPr="00CA186D">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________________________                   _______________________________             </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(подпись заявителя)                                                             (Ф.И.О.) </w:t>
      </w:r>
    </w:p>
    <w:p w:rsidR="00AB1C7B" w:rsidRPr="00CA186D" w:rsidRDefault="00AB1C7B" w:rsidP="003B041A">
      <w:pPr>
        <w:pStyle w:val="ConsPlusNonformat"/>
        <w:rPr>
          <w:rFonts w:ascii="Times New Roman" w:hAnsi="Times New Roman" w:cs="Times New Roman"/>
          <w:sz w:val="28"/>
          <w:szCs w:val="28"/>
        </w:rPr>
      </w:pPr>
    </w:p>
    <w:p w:rsidR="00AB1C7B" w:rsidRDefault="00AB1C7B" w:rsidP="003B041A">
      <w:pPr>
        <w:pStyle w:val="ConsPlusNonformat"/>
        <w:rPr>
          <w:rFonts w:ascii="Times New Roman" w:hAnsi="Times New Roman" w:cs="Times New Roman"/>
          <w:sz w:val="28"/>
          <w:szCs w:val="28"/>
        </w:rPr>
      </w:pPr>
      <w:r w:rsidRPr="00CA186D">
        <w:rPr>
          <w:rFonts w:ascii="Times New Roman" w:hAnsi="Times New Roman" w:cs="Times New Roman"/>
          <w:sz w:val="28"/>
          <w:szCs w:val="28"/>
        </w:rPr>
        <w:t>«____»  __________20 ___ г.</w:t>
      </w: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sz w:val="28"/>
          <w:szCs w:val="28"/>
        </w:rPr>
      </w:pPr>
    </w:p>
    <w:tbl>
      <w:tblPr>
        <w:tblW w:w="0" w:type="auto"/>
        <w:tblInd w:w="4928" w:type="dxa"/>
        <w:tblLook w:val="00A0"/>
      </w:tblPr>
      <w:tblGrid>
        <w:gridCol w:w="4643"/>
      </w:tblGrid>
      <w:tr w:rsidR="00AB1C7B" w:rsidRPr="00CA186D" w:rsidTr="00917D7C">
        <w:tc>
          <w:tcPr>
            <w:tcW w:w="4643" w:type="dxa"/>
          </w:tcPr>
          <w:p w:rsidR="00AB1C7B" w:rsidRPr="00CA186D" w:rsidRDefault="00AB1C7B" w:rsidP="00917D7C">
            <w:pPr>
              <w:widowControl w:val="0"/>
              <w:autoSpaceDE w:val="0"/>
              <w:autoSpaceDN w:val="0"/>
              <w:adjustRightInd w:val="0"/>
              <w:jc w:val="center"/>
              <w:rPr>
                <w:sz w:val="24"/>
                <w:szCs w:val="24"/>
              </w:rPr>
            </w:pPr>
            <w:r w:rsidRPr="00CA186D">
              <w:rPr>
                <w:sz w:val="24"/>
                <w:szCs w:val="24"/>
              </w:rPr>
              <w:t>Приложение № 10</w:t>
            </w:r>
          </w:p>
          <w:p w:rsidR="00AB1C7B" w:rsidRPr="00CA186D" w:rsidRDefault="00AB1C7B"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B1C7B" w:rsidRPr="00CA186D" w:rsidRDefault="00AB1C7B" w:rsidP="003B041A">
            <w:pPr>
              <w:pStyle w:val="ConsPlusNonformat"/>
              <w:rPr>
                <w:rFonts w:ascii="Times New Roman" w:hAnsi="Times New Roman" w:cs="Times New Roman"/>
                <w:lang w:eastAsia="ru-RU"/>
              </w:rPr>
            </w:pPr>
          </w:p>
        </w:tc>
      </w:tr>
    </w:tbl>
    <w:p w:rsidR="00AB1C7B" w:rsidRPr="00CA186D" w:rsidRDefault="00AB1C7B" w:rsidP="003B041A">
      <w:pPr>
        <w:pStyle w:val="ConsPlusNonformat"/>
        <w:rPr>
          <w:rFonts w:ascii="Times New Roman" w:hAnsi="Times New Roman" w:cs="Times New Roman"/>
        </w:rPr>
      </w:pPr>
    </w:p>
    <w:p w:rsidR="00AB1C7B" w:rsidRPr="00CA186D" w:rsidRDefault="00AB1C7B" w:rsidP="006B2C15">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AB1C7B" w:rsidRPr="00CA186D" w:rsidRDefault="00AB1C7B" w:rsidP="006B2C15">
      <w:pPr>
        <w:suppressAutoHyphens/>
        <w:ind w:firstLine="709"/>
        <w:jc w:val="right"/>
        <w:rPr>
          <w:sz w:val="28"/>
          <w:szCs w:val="28"/>
          <w:lang w:eastAsia="en-US"/>
        </w:rPr>
      </w:pP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Адрес: 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(Ф.И.О., паспортные данные)</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(почтовый адрес)</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AB1C7B" w:rsidRPr="00CA186D" w:rsidRDefault="00AB1C7B" w:rsidP="006B2C15">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AB1C7B" w:rsidRPr="00CA186D" w:rsidRDefault="00AB1C7B" w:rsidP="003B041A">
      <w:pPr>
        <w:pStyle w:val="ConsPlusNonformat"/>
        <w:jc w:val="center"/>
        <w:rPr>
          <w:rFonts w:ascii="Times New Roman" w:hAnsi="Times New Roman" w:cs="Times New Roman"/>
          <w:sz w:val="28"/>
          <w:szCs w:val="28"/>
        </w:rPr>
      </w:pPr>
    </w:p>
    <w:p w:rsidR="00AB1C7B" w:rsidRPr="00CA186D" w:rsidRDefault="00AB1C7B" w:rsidP="003B041A">
      <w:pPr>
        <w:pStyle w:val="ConsPlusNonformat"/>
        <w:jc w:val="center"/>
        <w:rPr>
          <w:rFonts w:ascii="Times New Roman" w:hAnsi="Times New Roman" w:cs="Times New Roman"/>
        </w:rPr>
      </w:pPr>
      <w:r w:rsidRPr="00CA186D">
        <w:rPr>
          <w:rFonts w:ascii="Times New Roman" w:hAnsi="Times New Roman" w:cs="Times New Roman"/>
          <w:sz w:val="28"/>
          <w:szCs w:val="28"/>
        </w:rPr>
        <w:t>ЗАЯВЛЕНИЕ</w:t>
      </w: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 xml:space="preserve">          В связи с: </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1._________________________________________________________________2._________________________________________________________________</w:t>
      </w:r>
    </w:p>
    <w:p w:rsidR="00AB1C7B" w:rsidRPr="00CA186D" w:rsidRDefault="00AB1C7B" w:rsidP="003B041A">
      <w:pPr>
        <w:pStyle w:val="ConsPlusNonformat"/>
        <w:jc w:val="both"/>
        <w:rPr>
          <w:rFonts w:ascii="Times New Roman" w:hAnsi="Times New Roman" w:cs="Times New Roman"/>
        </w:rPr>
      </w:pPr>
      <w:r w:rsidRPr="00CA186D">
        <w:rPr>
          <w:rFonts w:ascii="Times New Roman" w:hAnsi="Times New Roman" w:cs="Times New Roman"/>
          <w:sz w:val="28"/>
          <w:szCs w:val="28"/>
        </w:rPr>
        <w:t>3._________________________________________________________________прошу Вас внести изменения в учетное дело.</w:t>
      </w:r>
    </w:p>
    <w:p w:rsidR="00AB1C7B" w:rsidRPr="00CA186D" w:rsidRDefault="00AB1C7B" w:rsidP="003B041A">
      <w:pPr>
        <w:pStyle w:val="ConsPlusNonformat"/>
        <w:ind w:firstLine="851"/>
        <w:jc w:val="both"/>
        <w:rPr>
          <w:rFonts w:ascii="Times New Roman" w:hAnsi="Times New Roman" w:cs="Times New Roman"/>
        </w:rPr>
      </w:pPr>
      <w:r w:rsidRPr="00CA186D">
        <w:rPr>
          <w:rFonts w:ascii="Times New Roman" w:hAnsi="Times New Roman" w:cs="Times New Roman"/>
          <w:sz w:val="28"/>
          <w:szCs w:val="28"/>
        </w:rPr>
        <w:t xml:space="preserve">          </w:t>
      </w:r>
    </w:p>
    <w:p w:rsidR="00AB1C7B" w:rsidRPr="00CA186D" w:rsidRDefault="00AB1C7B" w:rsidP="003B041A">
      <w:pPr>
        <w:ind w:firstLine="720"/>
        <w:jc w:val="both"/>
      </w:pPr>
      <w:r w:rsidRPr="00CA186D">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________________________                   _______________________________             </w:t>
      </w: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(подпись заявителя)                                                             (Ф.И.О.) </w:t>
      </w: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sz w:val="28"/>
          <w:szCs w:val="28"/>
        </w:rPr>
      </w:pPr>
    </w:p>
    <w:p w:rsidR="00AB1C7B" w:rsidRPr="00CA186D" w:rsidRDefault="00AB1C7B" w:rsidP="003B041A">
      <w:pPr>
        <w:pStyle w:val="ConsPlusNonformat"/>
        <w:rPr>
          <w:rFonts w:ascii="Times New Roman" w:hAnsi="Times New Roman" w:cs="Times New Roman"/>
        </w:rPr>
      </w:pPr>
      <w:r w:rsidRPr="00CA186D">
        <w:rPr>
          <w:rFonts w:ascii="Times New Roman" w:hAnsi="Times New Roman" w:cs="Times New Roman"/>
          <w:sz w:val="28"/>
          <w:szCs w:val="28"/>
        </w:rPr>
        <w:t>«______»____________ 20 ___ г.</w:t>
      </w:r>
    </w:p>
    <w:p w:rsidR="00AB1C7B" w:rsidRDefault="00AB1C7B" w:rsidP="000F5F21">
      <w:pPr>
        <w:widowControl w:val="0"/>
        <w:autoSpaceDE w:val="0"/>
        <w:autoSpaceDN w:val="0"/>
        <w:adjustRightInd w:val="0"/>
        <w:rPr>
          <w:sz w:val="28"/>
          <w:szCs w:val="28"/>
        </w:rPr>
      </w:pPr>
    </w:p>
    <w:p w:rsidR="00AB1C7B" w:rsidRDefault="00AB1C7B" w:rsidP="000F5F21">
      <w:pPr>
        <w:widowControl w:val="0"/>
        <w:autoSpaceDE w:val="0"/>
        <w:autoSpaceDN w:val="0"/>
        <w:adjustRightInd w:val="0"/>
        <w:rPr>
          <w:sz w:val="28"/>
          <w:szCs w:val="28"/>
        </w:rPr>
      </w:pPr>
    </w:p>
    <w:p w:rsidR="00AB1C7B" w:rsidRDefault="00AB1C7B" w:rsidP="000F5F21">
      <w:pPr>
        <w:widowControl w:val="0"/>
        <w:autoSpaceDE w:val="0"/>
        <w:autoSpaceDN w:val="0"/>
        <w:adjustRightInd w:val="0"/>
        <w:rPr>
          <w:sz w:val="28"/>
          <w:szCs w:val="28"/>
        </w:rPr>
      </w:pPr>
    </w:p>
    <w:p w:rsidR="00AB1C7B" w:rsidRDefault="00AB1C7B" w:rsidP="000F5F21">
      <w:pPr>
        <w:widowControl w:val="0"/>
        <w:autoSpaceDE w:val="0"/>
        <w:autoSpaceDN w:val="0"/>
        <w:adjustRightInd w:val="0"/>
        <w:rPr>
          <w:sz w:val="28"/>
          <w:szCs w:val="28"/>
        </w:rPr>
      </w:pPr>
    </w:p>
    <w:p w:rsidR="00AB1C7B" w:rsidRDefault="00AB1C7B" w:rsidP="000F5F21">
      <w:pPr>
        <w:widowControl w:val="0"/>
        <w:autoSpaceDE w:val="0"/>
        <w:autoSpaceDN w:val="0"/>
        <w:adjustRightInd w:val="0"/>
        <w:rPr>
          <w:sz w:val="28"/>
          <w:szCs w:val="28"/>
        </w:rPr>
      </w:pPr>
    </w:p>
    <w:p w:rsidR="00AB1C7B" w:rsidRDefault="00AB1C7B" w:rsidP="000F5F21">
      <w:pPr>
        <w:widowControl w:val="0"/>
        <w:autoSpaceDE w:val="0"/>
        <w:autoSpaceDN w:val="0"/>
        <w:adjustRightInd w:val="0"/>
        <w:rPr>
          <w:sz w:val="28"/>
          <w:szCs w:val="28"/>
        </w:rPr>
      </w:pPr>
    </w:p>
    <w:p w:rsidR="00AB1C7B" w:rsidRDefault="00AB1C7B" w:rsidP="000F5F21">
      <w:pPr>
        <w:widowControl w:val="0"/>
        <w:autoSpaceDE w:val="0"/>
        <w:autoSpaceDN w:val="0"/>
        <w:adjustRightInd w:val="0"/>
        <w:rPr>
          <w:sz w:val="28"/>
          <w:szCs w:val="28"/>
        </w:rPr>
      </w:pPr>
    </w:p>
    <w:p w:rsidR="00AB1C7B" w:rsidRDefault="00AB1C7B" w:rsidP="00E678C3">
      <w:pPr>
        <w:jc w:val="center"/>
        <w:rPr>
          <w:sz w:val="28"/>
          <w:szCs w:val="28"/>
        </w:rPr>
      </w:pPr>
      <w:r>
        <w:rPr>
          <w:bCs/>
          <w:sz w:val="28"/>
          <w:szCs w:val="28"/>
        </w:rPr>
        <w:t>ЗАКЛЮЧЕНИЕ</w:t>
      </w:r>
      <w:r>
        <w:rPr>
          <w:sz w:val="28"/>
          <w:szCs w:val="28"/>
        </w:rPr>
        <w:br/>
        <w:t>по результатам проведения антикоррупционной экспертизы проекта НПА</w:t>
      </w:r>
    </w:p>
    <w:p w:rsidR="00AB1C7B" w:rsidRDefault="00AB1C7B" w:rsidP="00E678C3">
      <w:pPr>
        <w:ind w:firstLine="709"/>
        <w:jc w:val="both"/>
        <w:rPr>
          <w:sz w:val="28"/>
          <w:szCs w:val="28"/>
        </w:rPr>
      </w:pPr>
    </w:p>
    <w:p w:rsidR="00AB1C7B" w:rsidRPr="008113F7" w:rsidRDefault="00AB1C7B" w:rsidP="008113F7">
      <w:pPr>
        <w:jc w:val="center"/>
        <w:outlineLvl w:val="0"/>
        <w:rPr>
          <w:b/>
          <w:bCs/>
          <w:sz w:val="28"/>
          <w:szCs w:val="28"/>
        </w:rPr>
      </w:pPr>
      <w:r w:rsidRPr="008113F7">
        <w:rPr>
          <w:b/>
          <w:sz w:val="28"/>
          <w:szCs w:val="28"/>
        </w:rPr>
        <w:t>О внесении изменений в постановление администрации муниципального образования Огаревское Щекинского района от 14.04.2016 № 102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B1C7B" w:rsidRPr="008113F7" w:rsidRDefault="00AB1C7B" w:rsidP="00E678C3">
      <w:pPr>
        <w:ind w:firstLine="709"/>
        <w:jc w:val="both"/>
        <w:rPr>
          <w:sz w:val="28"/>
          <w:szCs w:val="28"/>
        </w:rPr>
      </w:pPr>
    </w:p>
    <w:p w:rsidR="00AB1C7B" w:rsidRPr="008113F7" w:rsidRDefault="00AB1C7B" w:rsidP="008113F7">
      <w:pPr>
        <w:jc w:val="both"/>
        <w:outlineLvl w:val="0"/>
        <w:rPr>
          <w:bCs/>
          <w:sz w:val="28"/>
          <w:szCs w:val="28"/>
        </w:rPr>
      </w:pPr>
      <w:r w:rsidRPr="008113F7">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sidRPr="008113F7">
        <w:rPr>
          <w:bCs/>
          <w:sz w:val="28"/>
          <w:szCs w:val="28"/>
        </w:rPr>
        <w:t>О внесении изменений в постановление администрации муниципального образования Огаревское Щекинского района от 14.04.2016 № 102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8113F7">
        <w:rPr>
          <w:sz w:val="28"/>
          <w:szCs w:val="28"/>
        </w:rPr>
        <w:t xml:space="preserve">». </w:t>
      </w:r>
      <w:r w:rsidRPr="008113F7">
        <w:rPr>
          <w:color w:val="000000"/>
          <w:sz w:val="28"/>
          <w:szCs w:val="28"/>
        </w:rPr>
        <w:t xml:space="preserve">В представленном проекте </w:t>
      </w:r>
      <w:r w:rsidRPr="008113F7">
        <w:rPr>
          <w:sz w:val="28"/>
          <w:szCs w:val="28"/>
        </w:rPr>
        <w:t xml:space="preserve"> «</w:t>
      </w:r>
      <w:r w:rsidRPr="008113F7">
        <w:rPr>
          <w:bCs/>
          <w:sz w:val="28"/>
          <w:szCs w:val="28"/>
        </w:rPr>
        <w:t>О внесении изменений в постановление администрации муниципального образования Огаревское Щекинского района от 14.04.2016 № 102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8113F7">
        <w:rPr>
          <w:sz w:val="28"/>
          <w:szCs w:val="28"/>
        </w:rPr>
        <w:t xml:space="preserve">   коррупциогенные  факторы не выявлены.</w:t>
      </w:r>
    </w:p>
    <w:p w:rsidR="00AB1C7B" w:rsidRDefault="00AB1C7B" w:rsidP="00E678C3">
      <w:pPr>
        <w:ind w:firstLine="709"/>
        <w:jc w:val="both"/>
        <w:rPr>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AB1C7B" w:rsidTr="00E678C3">
        <w:tc>
          <w:tcPr>
            <w:tcW w:w="3289" w:type="dxa"/>
            <w:tcBorders>
              <w:top w:val="nil"/>
              <w:left w:val="nil"/>
              <w:bottom w:val="single" w:sz="4" w:space="0" w:color="auto"/>
              <w:right w:val="nil"/>
            </w:tcBorders>
            <w:vAlign w:val="bottom"/>
          </w:tcPr>
          <w:p w:rsidR="00AB1C7B" w:rsidRDefault="00AB1C7B">
            <w:pPr>
              <w:rPr>
                <w:sz w:val="28"/>
                <w:szCs w:val="28"/>
              </w:rPr>
            </w:pPr>
            <w:r>
              <w:rPr>
                <w:sz w:val="28"/>
                <w:szCs w:val="28"/>
              </w:rPr>
              <w:t>Заместитель главы администрации муниципального образования Огаревское Щекинского района</w:t>
            </w:r>
          </w:p>
        </w:tc>
        <w:tc>
          <w:tcPr>
            <w:tcW w:w="765" w:type="dxa"/>
            <w:vAlign w:val="bottom"/>
          </w:tcPr>
          <w:p w:rsidR="00AB1C7B" w:rsidRDefault="00AB1C7B">
            <w:pPr>
              <w:jc w:val="both"/>
              <w:rPr>
                <w:sz w:val="28"/>
                <w:szCs w:val="28"/>
              </w:rPr>
            </w:pPr>
          </w:p>
        </w:tc>
        <w:tc>
          <w:tcPr>
            <w:tcW w:w="2027" w:type="dxa"/>
            <w:tcBorders>
              <w:top w:val="nil"/>
              <w:left w:val="nil"/>
              <w:bottom w:val="single" w:sz="4" w:space="0" w:color="auto"/>
              <w:right w:val="nil"/>
            </w:tcBorders>
            <w:vAlign w:val="bottom"/>
          </w:tcPr>
          <w:p w:rsidR="00AB1C7B" w:rsidRDefault="00AB1C7B">
            <w:pPr>
              <w:jc w:val="both"/>
              <w:rPr>
                <w:sz w:val="28"/>
                <w:szCs w:val="28"/>
              </w:rPr>
            </w:pPr>
          </w:p>
        </w:tc>
        <w:tc>
          <w:tcPr>
            <w:tcW w:w="765" w:type="dxa"/>
            <w:vAlign w:val="bottom"/>
          </w:tcPr>
          <w:p w:rsidR="00AB1C7B" w:rsidRDefault="00AB1C7B">
            <w:pPr>
              <w:jc w:val="both"/>
              <w:rPr>
                <w:sz w:val="28"/>
                <w:szCs w:val="28"/>
              </w:rPr>
            </w:pPr>
          </w:p>
        </w:tc>
        <w:tc>
          <w:tcPr>
            <w:tcW w:w="2542" w:type="dxa"/>
            <w:tcBorders>
              <w:top w:val="nil"/>
              <w:left w:val="nil"/>
              <w:bottom w:val="single" w:sz="4" w:space="0" w:color="auto"/>
              <w:right w:val="nil"/>
            </w:tcBorders>
            <w:vAlign w:val="bottom"/>
          </w:tcPr>
          <w:p w:rsidR="00AB1C7B" w:rsidRDefault="00AB1C7B">
            <w:pPr>
              <w:jc w:val="both"/>
              <w:rPr>
                <w:sz w:val="28"/>
                <w:szCs w:val="28"/>
              </w:rPr>
            </w:pPr>
          </w:p>
          <w:p w:rsidR="00AB1C7B" w:rsidRDefault="00AB1C7B">
            <w:pPr>
              <w:jc w:val="both"/>
              <w:rPr>
                <w:sz w:val="28"/>
                <w:szCs w:val="28"/>
              </w:rPr>
            </w:pPr>
          </w:p>
          <w:p w:rsidR="00AB1C7B" w:rsidRDefault="00AB1C7B">
            <w:pPr>
              <w:jc w:val="both"/>
              <w:rPr>
                <w:sz w:val="28"/>
                <w:szCs w:val="28"/>
              </w:rPr>
            </w:pPr>
            <w:r>
              <w:rPr>
                <w:sz w:val="28"/>
                <w:szCs w:val="28"/>
              </w:rPr>
              <w:t>Т.Н. Курицина</w:t>
            </w:r>
          </w:p>
        </w:tc>
      </w:tr>
      <w:tr w:rsidR="00AB1C7B" w:rsidTr="00E678C3">
        <w:tc>
          <w:tcPr>
            <w:tcW w:w="3289" w:type="dxa"/>
          </w:tcPr>
          <w:p w:rsidR="00AB1C7B" w:rsidRDefault="00AB1C7B">
            <w:pPr>
              <w:jc w:val="both"/>
              <w:rPr>
                <w:sz w:val="28"/>
                <w:szCs w:val="28"/>
                <w:vertAlign w:val="superscript"/>
              </w:rPr>
            </w:pPr>
            <w:r>
              <w:rPr>
                <w:sz w:val="28"/>
                <w:szCs w:val="28"/>
                <w:vertAlign w:val="superscript"/>
              </w:rPr>
              <w:t>(наименование должности)</w:t>
            </w:r>
          </w:p>
        </w:tc>
        <w:tc>
          <w:tcPr>
            <w:tcW w:w="765" w:type="dxa"/>
          </w:tcPr>
          <w:p w:rsidR="00AB1C7B" w:rsidRDefault="00AB1C7B">
            <w:pPr>
              <w:jc w:val="both"/>
              <w:rPr>
                <w:sz w:val="28"/>
                <w:szCs w:val="28"/>
                <w:vertAlign w:val="superscript"/>
              </w:rPr>
            </w:pPr>
          </w:p>
        </w:tc>
        <w:tc>
          <w:tcPr>
            <w:tcW w:w="2027" w:type="dxa"/>
          </w:tcPr>
          <w:p w:rsidR="00AB1C7B" w:rsidRDefault="00AB1C7B">
            <w:pPr>
              <w:jc w:val="both"/>
              <w:rPr>
                <w:sz w:val="28"/>
                <w:szCs w:val="28"/>
                <w:vertAlign w:val="superscript"/>
              </w:rPr>
            </w:pPr>
            <w:r>
              <w:rPr>
                <w:sz w:val="28"/>
                <w:szCs w:val="28"/>
                <w:vertAlign w:val="superscript"/>
              </w:rPr>
              <w:t>(подпись)</w:t>
            </w:r>
          </w:p>
        </w:tc>
        <w:tc>
          <w:tcPr>
            <w:tcW w:w="765" w:type="dxa"/>
          </w:tcPr>
          <w:p w:rsidR="00AB1C7B" w:rsidRDefault="00AB1C7B">
            <w:pPr>
              <w:jc w:val="both"/>
              <w:rPr>
                <w:sz w:val="28"/>
                <w:szCs w:val="28"/>
                <w:vertAlign w:val="superscript"/>
              </w:rPr>
            </w:pPr>
          </w:p>
        </w:tc>
        <w:tc>
          <w:tcPr>
            <w:tcW w:w="2542" w:type="dxa"/>
          </w:tcPr>
          <w:p w:rsidR="00AB1C7B" w:rsidRDefault="00AB1C7B">
            <w:pPr>
              <w:jc w:val="both"/>
              <w:rPr>
                <w:sz w:val="28"/>
                <w:szCs w:val="28"/>
                <w:vertAlign w:val="superscript"/>
              </w:rPr>
            </w:pPr>
            <w:r>
              <w:rPr>
                <w:sz w:val="28"/>
                <w:szCs w:val="28"/>
                <w:vertAlign w:val="superscript"/>
              </w:rPr>
              <w:t>(инициалы, фамилия)</w:t>
            </w:r>
          </w:p>
        </w:tc>
      </w:tr>
    </w:tbl>
    <w:p w:rsidR="00AB1C7B" w:rsidRDefault="00AB1C7B" w:rsidP="00E678C3">
      <w:pPr>
        <w:rPr>
          <w:sz w:val="28"/>
          <w:szCs w:val="28"/>
        </w:rPr>
      </w:pPr>
      <w:r>
        <w:rPr>
          <w:sz w:val="28"/>
          <w:szCs w:val="28"/>
        </w:rPr>
        <w:t>02.02.2023г.</w:t>
      </w:r>
    </w:p>
    <w:p w:rsidR="00AB1C7B" w:rsidRDefault="00AB1C7B" w:rsidP="00E678C3"/>
    <w:p w:rsidR="00AB1C7B" w:rsidRDefault="00AB1C7B" w:rsidP="00E678C3"/>
    <w:p w:rsidR="00AB1C7B" w:rsidRPr="00CA186D" w:rsidRDefault="00AB1C7B" w:rsidP="000F5F21">
      <w:pPr>
        <w:widowControl w:val="0"/>
        <w:autoSpaceDE w:val="0"/>
        <w:autoSpaceDN w:val="0"/>
        <w:adjustRightInd w:val="0"/>
        <w:rPr>
          <w:sz w:val="28"/>
          <w:szCs w:val="28"/>
        </w:rPr>
      </w:pPr>
    </w:p>
    <w:sectPr w:rsidR="00AB1C7B" w:rsidRPr="00CA186D" w:rsidSect="00492E4D">
      <w:headerReference w:type="default" r:id="rId11"/>
      <w:headerReference w:type="first" r:id="rId12"/>
      <w:footerReference w:type="first" r:id="rId13"/>
      <w:pgSz w:w="11906" w:h="16838" w:code="9"/>
      <w:pgMar w:top="899" w:right="850"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7B" w:rsidRDefault="00AB1C7B">
      <w:r>
        <w:separator/>
      </w:r>
    </w:p>
  </w:endnote>
  <w:endnote w:type="continuationSeparator" w:id="0">
    <w:p w:rsidR="00AB1C7B" w:rsidRDefault="00AB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7B" w:rsidRDefault="00AB1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7B" w:rsidRDefault="00AB1C7B">
      <w:r>
        <w:separator/>
      </w:r>
    </w:p>
  </w:footnote>
  <w:footnote w:type="continuationSeparator" w:id="0">
    <w:p w:rsidR="00AB1C7B" w:rsidRDefault="00AB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7B" w:rsidRPr="005813B5" w:rsidRDefault="00AB1C7B" w:rsidP="005A4F4C">
    <w:pPr>
      <w:pStyle w:val="Header"/>
      <w:suppressLineNumbers/>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Pr>
        <w:rFonts w:ascii="PT Astra Serif" w:hAnsi="PT Astra Serif"/>
        <w:noProof/>
        <w:sz w:val="24"/>
        <w:szCs w:val="24"/>
      </w:rPr>
      <w:t>3</w:t>
    </w:r>
    <w:r w:rsidRPr="005813B5">
      <w:rPr>
        <w:rFonts w:ascii="PT Astra Serif" w:hAnsi="PT Astra Seri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7B" w:rsidRPr="005813B5" w:rsidRDefault="00AB1C7B" w:rsidP="00A7543E">
    <w:pPr>
      <w:pStyle w:val="Header"/>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Pr>
        <w:rFonts w:ascii="PT Astra Serif" w:hAnsi="PT Astra Serif"/>
        <w:noProof/>
        <w:sz w:val="24"/>
        <w:szCs w:val="24"/>
      </w:rPr>
      <w:t>46</w:t>
    </w:r>
    <w:r w:rsidRPr="005813B5">
      <w:rPr>
        <w:rFonts w:ascii="PT Astra Serif" w:hAnsi="PT Astra Serif"/>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7B" w:rsidRDefault="00AB1C7B">
    <w:pPr>
      <w:pStyle w:val="Header"/>
      <w:jc w:val="center"/>
    </w:pPr>
  </w:p>
  <w:p w:rsidR="00AB1C7B" w:rsidRDefault="00AB1C7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A327F8"/>
    <w:multiLevelType w:val="hybridMultilevel"/>
    <w:tmpl w:val="DA3372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0E165E"/>
    <w:multiLevelType w:val="hybridMultilevel"/>
    <w:tmpl w:val="0D9E39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DA03EBA"/>
    <w:multiLevelType w:val="hybridMultilevel"/>
    <w:tmpl w:val="8AFA53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95FBF8"/>
    <w:multiLevelType w:val="hybridMultilevel"/>
    <w:tmpl w:val="009FA3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65B6F15"/>
    <w:multiLevelType w:val="multilevel"/>
    <w:tmpl w:val="B8009158"/>
    <w:lvl w:ilvl="0">
      <w:start w:val="1"/>
      <w:numFmt w:val="decimal"/>
      <w:lvlText w:val="%1."/>
      <w:lvlJc w:val="left"/>
      <w:pPr>
        <w:tabs>
          <w:tab w:val="num" w:pos="1440"/>
        </w:tabs>
        <w:ind w:left="1440" w:hanging="360"/>
      </w:pPr>
      <w:rPr>
        <w:rFonts w:cs="Times New Roman" w:hint="default"/>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6CB40AA"/>
    <w:multiLevelType w:val="hybridMultilevel"/>
    <w:tmpl w:val="E9D8B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4972A2"/>
    <w:multiLevelType w:val="hybridMultilevel"/>
    <w:tmpl w:val="EF88E9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C47177"/>
    <w:multiLevelType w:val="multilevel"/>
    <w:tmpl w:val="5B78A2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97A1C59"/>
    <w:multiLevelType w:val="hybridMultilevel"/>
    <w:tmpl w:val="72E8A3E0"/>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D37B3B"/>
    <w:multiLevelType w:val="hybridMultilevel"/>
    <w:tmpl w:val="EE9C7CE4"/>
    <w:lvl w:ilvl="0" w:tplc="0419000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4DB2012"/>
    <w:multiLevelType w:val="multilevel"/>
    <w:tmpl w:val="25D4C3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92367EE"/>
    <w:multiLevelType w:val="hybridMultilevel"/>
    <w:tmpl w:val="6F6C0960"/>
    <w:lvl w:ilvl="0" w:tplc="D982DEF0">
      <w:start w:val="1"/>
      <w:numFmt w:val="decimal"/>
      <w:lvlText w:val="%1)"/>
      <w:lvlJc w:val="left"/>
      <w:pPr>
        <w:tabs>
          <w:tab w:val="num" w:pos="1260"/>
        </w:tabs>
        <w:ind w:left="49" w:firstLine="851"/>
      </w:pPr>
      <w:rPr>
        <w:rFonts w:cs="Times New Roman"/>
        <w:sz w:val="28"/>
        <w:szCs w:val="28"/>
      </w:rPr>
    </w:lvl>
    <w:lvl w:ilvl="1" w:tplc="F4C4A0EC">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9B83231"/>
    <w:multiLevelType w:val="hybridMultilevel"/>
    <w:tmpl w:val="079AF3C6"/>
    <w:lvl w:ilvl="0" w:tplc="24CC310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9D518D7"/>
    <w:multiLevelType w:val="hybridMultilevel"/>
    <w:tmpl w:val="DBDC4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655DEE"/>
    <w:multiLevelType w:val="hybridMultilevel"/>
    <w:tmpl w:val="99B2A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083F55"/>
    <w:multiLevelType w:val="hybridMultilevel"/>
    <w:tmpl w:val="E796EDA8"/>
    <w:lvl w:ilvl="0" w:tplc="23F84D46">
      <w:start w:val="3"/>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1F547DB"/>
    <w:multiLevelType w:val="hybridMultilevel"/>
    <w:tmpl w:val="D7F8E5D0"/>
    <w:lvl w:ilvl="0" w:tplc="E8A0EBBA">
      <w:start w:val="1"/>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0315505"/>
    <w:multiLevelType w:val="multilevel"/>
    <w:tmpl w:val="EEF4CE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2171E59"/>
    <w:multiLevelType w:val="hybridMultilevel"/>
    <w:tmpl w:val="61C2ED92"/>
    <w:lvl w:ilvl="0" w:tplc="8438ECF6">
      <w:start w:val="8"/>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5B7B61"/>
    <w:multiLevelType w:val="multilevel"/>
    <w:tmpl w:val="5078934E"/>
    <w:lvl w:ilvl="0">
      <w:start w:val="1"/>
      <w:numFmt w:val="decimal"/>
      <w:lvlText w:val="%1."/>
      <w:lvlJc w:val="left"/>
      <w:pPr>
        <w:ind w:left="720" w:hanging="36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9AA30D7"/>
    <w:multiLevelType w:val="hybridMultilevel"/>
    <w:tmpl w:val="FC306F1A"/>
    <w:lvl w:ilvl="0" w:tplc="05303DE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E8C0A96"/>
    <w:multiLevelType w:val="hybridMultilevel"/>
    <w:tmpl w:val="484E2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3B2FB5"/>
    <w:multiLevelType w:val="hybridMultilevel"/>
    <w:tmpl w:val="6E681A7A"/>
    <w:lvl w:ilvl="0" w:tplc="D95AC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15B723F"/>
    <w:multiLevelType w:val="hybridMultilevel"/>
    <w:tmpl w:val="377B5C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F233A4"/>
    <w:multiLevelType w:val="hybridMultilevel"/>
    <w:tmpl w:val="36FCEA32"/>
    <w:lvl w:ilvl="0" w:tplc="3B045280">
      <w:start w:val="1"/>
      <w:numFmt w:val="decimal"/>
      <w:lvlText w:val="%1)"/>
      <w:lvlJc w:val="left"/>
      <w:pPr>
        <w:ind w:left="927" w:hanging="360"/>
      </w:pPr>
      <w:rPr>
        <w:rFonts w:ascii="Times New Roman" w:hAnsi="Times New Roman" w:cs="Times New Roman" w:hint="default"/>
        <w:b w:val="0"/>
        <w:bCs w:val="0"/>
        <w:color w:val="auto"/>
      </w:rPr>
    </w:lvl>
    <w:lvl w:ilvl="1" w:tplc="BC52118E">
      <w:start w:val="1"/>
      <w:numFmt w:val="bullet"/>
      <w:lvlText w:val=""/>
      <w:lvlJc w:val="left"/>
      <w:pPr>
        <w:ind w:left="1581" w:hanging="360"/>
      </w:pPr>
      <w:rPr>
        <w:rFonts w:ascii="Symbol" w:hAnsi="Symbol" w:hint="default"/>
        <w:b/>
        <w:color w:val="auto"/>
      </w:rPr>
    </w:lvl>
    <w:lvl w:ilvl="2" w:tplc="BC52118E">
      <w:start w:val="1"/>
      <w:numFmt w:val="bullet"/>
      <w:lvlText w:val=""/>
      <w:lvlJc w:val="left"/>
      <w:pPr>
        <w:ind w:left="2301" w:hanging="180"/>
      </w:pPr>
      <w:rPr>
        <w:rFonts w:ascii="Symbol" w:hAnsi="Symbol" w:hint="default"/>
        <w:b/>
        <w:color w:val="auto"/>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30">
    <w:nsid w:val="637C498F"/>
    <w:multiLevelType w:val="hybridMultilevel"/>
    <w:tmpl w:val="4A3078AC"/>
    <w:lvl w:ilvl="0" w:tplc="AFACD26E">
      <w:start w:val="1"/>
      <w:numFmt w:val="decimal"/>
      <w:lvlText w:val="%1."/>
      <w:lvlJc w:val="left"/>
      <w:pPr>
        <w:ind w:left="3600" w:hanging="360"/>
      </w:pPr>
      <w:rPr>
        <w:rFonts w:cs="Times New Roman" w:hint="default"/>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31">
    <w:nsid w:val="665236E0"/>
    <w:multiLevelType w:val="hybridMultilevel"/>
    <w:tmpl w:val="236AE37A"/>
    <w:lvl w:ilvl="0" w:tplc="0419000F">
      <w:start w:val="1"/>
      <w:numFmt w:val="decimal"/>
      <w:lvlText w:val="%1."/>
      <w:lvlJc w:val="left"/>
      <w:pPr>
        <w:ind w:left="3600" w:hanging="360"/>
      </w:pPr>
      <w:rPr>
        <w:rFonts w:cs="Times New Roman"/>
      </w:rPr>
    </w:lvl>
    <w:lvl w:ilvl="1" w:tplc="04190019">
      <w:start w:val="1"/>
      <w:numFmt w:val="decimal"/>
      <w:lvlText w:val="%2."/>
      <w:lvlJc w:val="left"/>
      <w:pPr>
        <w:tabs>
          <w:tab w:val="num" w:pos="4320"/>
        </w:tabs>
        <w:ind w:left="4320" w:hanging="360"/>
      </w:pPr>
      <w:rPr>
        <w:rFonts w:cs="Times New Roman"/>
      </w:rPr>
    </w:lvl>
    <w:lvl w:ilvl="2" w:tplc="0419001B">
      <w:start w:val="1"/>
      <w:numFmt w:val="decimal"/>
      <w:lvlText w:val="%3."/>
      <w:lvlJc w:val="left"/>
      <w:pPr>
        <w:tabs>
          <w:tab w:val="num" w:pos="5040"/>
        </w:tabs>
        <w:ind w:left="5040" w:hanging="360"/>
      </w:pPr>
      <w:rPr>
        <w:rFonts w:cs="Times New Roman"/>
      </w:rPr>
    </w:lvl>
    <w:lvl w:ilvl="3" w:tplc="0419000F">
      <w:start w:val="1"/>
      <w:numFmt w:val="decimal"/>
      <w:lvlText w:val="%4."/>
      <w:lvlJc w:val="left"/>
      <w:pPr>
        <w:tabs>
          <w:tab w:val="num" w:pos="5760"/>
        </w:tabs>
        <w:ind w:left="5760" w:hanging="360"/>
      </w:pPr>
      <w:rPr>
        <w:rFonts w:cs="Times New Roman"/>
      </w:rPr>
    </w:lvl>
    <w:lvl w:ilvl="4" w:tplc="04190019">
      <w:start w:val="1"/>
      <w:numFmt w:val="decimal"/>
      <w:lvlText w:val="%5."/>
      <w:lvlJc w:val="left"/>
      <w:pPr>
        <w:tabs>
          <w:tab w:val="num" w:pos="6480"/>
        </w:tabs>
        <w:ind w:left="6480" w:hanging="360"/>
      </w:pPr>
      <w:rPr>
        <w:rFonts w:cs="Times New Roman"/>
      </w:rPr>
    </w:lvl>
    <w:lvl w:ilvl="5" w:tplc="0419001B">
      <w:start w:val="1"/>
      <w:numFmt w:val="decimal"/>
      <w:lvlText w:val="%6."/>
      <w:lvlJc w:val="left"/>
      <w:pPr>
        <w:tabs>
          <w:tab w:val="num" w:pos="7200"/>
        </w:tabs>
        <w:ind w:left="7200" w:hanging="360"/>
      </w:pPr>
      <w:rPr>
        <w:rFonts w:cs="Times New Roman"/>
      </w:rPr>
    </w:lvl>
    <w:lvl w:ilvl="6" w:tplc="0419000F">
      <w:start w:val="1"/>
      <w:numFmt w:val="decimal"/>
      <w:lvlText w:val="%7."/>
      <w:lvlJc w:val="left"/>
      <w:pPr>
        <w:tabs>
          <w:tab w:val="num" w:pos="7920"/>
        </w:tabs>
        <w:ind w:left="7920" w:hanging="360"/>
      </w:pPr>
      <w:rPr>
        <w:rFonts w:cs="Times New Roman"/>
      </w:rPr>
    </w:lvl>
    <w:lvl w:ilvl="7" w:tplc="04190019">
      <w:start w:val="1"/>
      <w:numFmt w:val="decimal"/>
      <w:lvlText w:val="%8."/>
      <w:lvlJc w:val="left"/>
      <w:pPr>
        <w:tabs>
          <w:tab w:val="num" w:pos="8640"/>
        </w:tabs>
        <w:ind w:left="8640" w:hanging="360"/>
      </w:pPr>
      <w:rPr>
        <w:rFonts w:cs="Times New Roman"/>
      </w:rPr>
    </w:lvl>
    <w:lvl w:ilvl="8" w:tplc="0419001B">
      <w:start w:val="1"/>
      <w:numFmt w:val="decimal"/>
      <w:lvlText w:val="%9."/>
      <w:lvlJc w:val="left"/>
      <w:pPr>
        <w:tabs>
          <w:tab w:val="num" w:pos="9360"/>
        </w:tabs>
        <w:ind w:left="9360" w:hanging="360"/>
      </w:pPr>
      <w:rPr>
        <w:rFonts w:cs="Times New Roman"/>
      </w:rPr>
    </w:lvl>
  </w:abstractNum>
  <w:abstractNum w:abstractNumId="32">
    <w:nsid w:val="71825C8D"/>
    <w:multiLevelType w:val="multilevel"/>
    <w:tmpl w:val="4F106D6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7BC3CCD"/>
    <w:multiLevelType w:val="multilevel"/>
    <w:tmpl w:val="A90A6CDE"/>
    <w:lvl w:ilvl="0">
      <w:start w:val="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7B8E5ABA"/>
    <w:multiLevelType w:val="multilevel"/>
    <w:tmpl w:val="CAACE200"/>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nsid w:val="7E972A88"/>
    <w:multiLevelType w:val="hybridMultilevel"/>
    <w:tmpl w:val="7222F1DE"/>
    <w:lvl w:ilvl="0" w:tplc="93661D9A">
      <w:start w:val="1"/>
      <w:numFmt w:val="decimal"/>
      <w:lvlText w:val="%1)"/>
      <w:lvlJc w:val="left"/>
      <w:pPr>
        <w:tabs>
          <w:tab w:val="num" w:pos="1260"/>
        </w:tabs>
        <w:ind w:left="49" w:firstLine="851"/>
      </w:pPr>
      <w:rPr>
        <w:rFonts w:cs="Times New Roman"/>
      </w:rPr>
    </w:lvl>
    <w:lvl w:ilvl="1" w:tplc="587E4FB2">
      <w:start w:val="28"/>
      <w:numFmt w:val="decimal"/>
      <w:lvlText w:val="%2"/>
      <w:lvlJc w:val="left"/>
      <w:pPr>
        <w:tabs>
          <w:tab w:val="num" w:pos="1620"/>
        </w:tabs>
        <w:ind w:left="1620" w:hanging="360"/>
      </w:pPr>
      <w:rPr>
        <w:rFonts w:cs="Times New Roman"/>
        <w:color w:val="00000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2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5"/>
  </w:num>
  <w:num w:numId="14">
    <w:abstractNumId w:val="33"/>
  </w:num>
  <w:num w:numId="15">
    <w:abstractNumId w:val="25"/>
  </w:num>
  <w:num w:numId="16">
    <w:abstractNumId w:val="2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4"/>
  </w:num>
  <w:num w:numId="24">
    <w:abstractNumId w:val="32"/>
  </w:num>
  <w:num w:numId="25">
    <w:abstractNumId w:val="13"/>
  </w:num>
  <w:num w:numId="26">
    <w:abstractNumId w:val="9"/>
  </w:num>
  <w:num w:numId="27">
    <w:abstractNumId w:val="20"/>
  </w:num>
  <w:num w:numId="28">
    <w:abstractNumId w:val="34"/>
  </w:num>
  <w:num w:numId="29">
    <w:abstractNumId w:val="3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5"/>
  </w:num>
  <w:num w:numId="34">
    <w:abstractNumId w:val="17"/>
  </w:num>
  <w:num w:numId="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2"/>
  </w:num>
  <w:num w:numId="38">
    <w:abstractNumId w:val="19"/>
  </w:num>
  <w:num w:numId="39">
    <w:abstractNumId w:val="8"/>
  </w:num>
  <w:num w:numId="40">
    <w:abstractNumId w:val="29"/>
  </w:num>
  <w:num w:numId="41">
    <w:abstractNumId w:val="22"/>
  </w:num>
  <w:num w:numId="42">
    <w:abstractNumId w:val="18"/>
  </w:num>
  <w:num w:numId="43">
    <w:abstractNumId w:val="27"/>
  </w:num>
  <w:num w:numId="44">
    <w:abstractNumId w:val="3"/>
  </w:num>
  <w:num w:numId="45">
    <w:abstractNumId w:val="1"/>
  </w:num>
  <w:num w:numId="46">
    <w:abstractNumId w:val="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424"/>
    <w:rsid w:val="00000FEC"/>
    <w:rsid w:val="00003D9D"/>
    <w:rsid w:val="00004A85"/>
    <w:rsid w:val="000105FE"/>
    <w:rsid w:val="00011AD7"/>
    <w:rsid w:val="00011EF4"/>
    <w:rsid w:val="0001393E"/>
    <w:rsid w:val="00016516"/>
    <w:rsid w:val="0002052F"/>
    <w:rsid w:val="00020ECD"/>
    <w:rsid w:val="00021CF4"/>
    <w:rsid w:val="00024364"/>
    <w:rsid w:val="0002473E"/>
    <w:rsid w:val="00026BF7"/>
    <w:rsid w:val="00027C06"/>
    <w:rsid w:val="0003025A"/>
    <w:rsid w:val="00030D27"/>
    <w:rsid w:val="000321F4"/>
    <w:rsid w:val="000324E5"/>
    <w:rsid w:val="00032C77"/>
    <w:rsid w:val="00035607"/>
    <w:rsid w:val="00036A14"/>
    <w:rsid w:val="00036A72"/>
    <w:rsid w:val="00036F45"/>
    <w:rsid w:val="00040915"/>
    <w:rsid w:val="000442FC"/>
    <w:rsid w:val="000449C7"/>
    <w:rsid w:val="00044E3B"/>
    <w:rsid w:val="00047C43"/>
    <w:rsid w:val="00051867"/>
    <w:rsid w:val="0006098D"/>
    <w:rsid w:val="000651E0"/>
    <w:rsid w:val="00066B9E"/>
    <w:rsid w:val="00066E9B"/>
    <w:rsid w:val="00070F38"/>
    <w:rsid w:val="00071077"/>
    <w:rsid w:val="0007220A"/>
    <w:rsid w:val="00072C1F"/>
    <w:rsid w:val="00076175"/>
    <w:rsid w:val="00076BA6"/>
    <w:rsid w:val="00080F7D"/>
    <w:rsid w:val="000814B8"/>
    <w:rsid w:val="00083EAF"/>
    <w:rsid w:val="00085CD8"/>
    <w:rsid w:val="0008601B"/>
    <w:rsid w:val="00090276"/>
    <w:rsid w:val="000904F9"/>
    <w:rsid w:val="000959C0"/>
    <w:rsid w:val="00095F18"/>
    <w:rsid w:val="00095F1F"/>
    <w:rsid w:val="000A15B6"/>
    <w:rsid w:val="000A2264"/>
    <w:rsid w:val="000A279A"/>
    <w:rsid w:val="000A2FAB"/>
    <w:rsid w:val="000A381E"/>
    <w:rsid w:val="000A38E1"/>
    <w:rsid w:val="000A3E57"/>
    <w:rsid w:val="000A5F32"/>
    <w:rsid w:val="000A6E84"/>
    <w:rsid w:val="000A7680"/>
    <w:rsid w:val="000B0C62"/>
    <w:rsid w:val="000B1BD8"/>
    <w:rsid w:val="000B292A"/>
    <w:rsid w:val="000B2A1E"/>
    <w:rsid w:val="000B337E"/>
    <w:rsid w:val="000B36F5"/>
    <w:rsid w:val="000B3F46"/>
    <w:rsid w:val="000C1C96"/>
    <w:rsid w:val="000C3226"/>
    <w:rsid w:val="000C3AB9"/>
    <w:rsid w:val="000C49CF"/>
    <w:rsid w:val="000D155A"/>
    <w:rsid w:val="000D1A1A"/>
    <w:rsid w:val="000D1AA5"/>
    <w:rsid w:val="000D3447"/>
    <w:rsid w:val="000D4409"/>
    <w:rsid w:val="000D4617"/>
    <w:rsid w:val="000D488A"/>
    <w:rsid w:val="000D5C26"/>
    <w:rsid w:val="000E0178"/>
    <w:rsid w:val="000E160B"/>
    <w:rsid w:val="000E6AAA"/>
    <w:rsid w:val="000E7BAB"/>
    <w:rsid w:val="000F1C67"/>
    <w:rsid w:val="000F295F"/>
    <w:rsid w:val="000F2B60"/>
    <w:rsid w:val="000F2D0B"/>
    <w:rsid w:val="000F30DA"/>
    <w:rsid w:val="000F34C5"/>
    <w:rsid w:val="000F4B05"/>
    <w:rsid w:val="000F5F21"/>
    <w:rsid w:val="000F6172"/>
    <w:rsid w:val="000F7639"/>
    <w:rsid w:val="0010123B"/>
    <w:rsid w:val="00102243"/>
    <w:rsid w:val="001024C6"/>
    <w:rsid w:val="00104236"/>
    <w:rsid w:val="001043D8"/>
    <w:rsid w:val="00106BF7"/>
    <w:rsid w:val="001079E5"/>
    <w:rsid w:val="0011162C"/>
    <w:rsid w:val="00114519"/>
    <w:rsid w:val="00115AFC"/>
    <w:rsid w:val="0011671A"/>
    <w:rsid w:val="00116ADD"/>
    <w:rsid w:val="00117A27"/>
    <w:rsid w:val="00124BBB"/>
    <w:rsid w:val="00124FAB"/>
    <w:rsid w:val="00130A72"/>
    <w:rsid w:val="00132F78"/>
    <w:rsid w:val="001346FB"/>
    <w:rsid w:val="001375BF"/>
    <w:rsid w:val="00137F57"/>
    <w:rsid w:val="00142DCA"/>
    <w:rsid w:val="001436D3"/>
    <w:rsid w:val="00144330"/>
    <w:rsid w:val="00144BD0"/>
    <w:rsid w:val="00144EF9"/>
    <w:rsid w:val="001476A9"/>
    <w:rsid w:val="00147AAB"/>
    <w:rsid w:val="001523AE"/>
    <w:rsid w:val="00152B1E"/>
    <w:rsid w:val="00152CEF"/>
    <w:rsid w:val="001530ED"/>
    <w:rsid w:val="001540BA"/>
    <w:rsid w:val="00155037"/>
    <w:rsid w:val="0016008E"/>
    <w:rsid w:val="0016057F"/>
    <w:rsid w:val="00160849"/>
    <w:rsid w:val="00161D71"/>
    <w:rsid w:val="001626BD"/>
    <w:rsid w:val="0016309C"/>
    <w:rsid w:val="001634C7"/>
    <w:rsid w:val="001649DB"/>
    <w:rsid w:val="001665E1"/>
    <w:rsid w:val="001672B3"/>
    <w:rsid w:val="001678BD"/>
    <w:rsid w:val="00167B7E"/>
    <w:rsid w:val="0017279B"/>
    <w:rsid w:val="00172EEA"/>
    <w:rsid w:val="0017431A"/>
    <w:rsid w:val="001748E6"/>
    <w:rsid w:val="00181342"/>
    <w:rsid w:val="0018242D"/>
    <w:rsid w:val="0018252C"/>
    <w:rsid w:val="001835E1"/>
    <w:rsid w:val="00184755"/>
    <w:rsid w:val="001856CD"/>
    <w:rsid w:val="001901BA"/>
    <w:rsid w:val="00192454"/>
    <w:rsid w:val="001948EA"/>
    <w:rsid w:val="00194F9B"/>
    <w:rsid w:val="00195D7F"/>
    <w:rsid w:val="001967D9"/>
    <w:rsid w:val="0019721B"/>
    <w:rsid w:val="0019749F"/>
    <w:rsid w:val="001A0193"/>
    <w:rsid w:val="001A2EBB"/>
    <w:rsid w:val="001B2E80"/>
    <w:rsid w:val="001B3813"/>
    <w:rsid w:val="001B3BA6"/>
    <w:rsid w:val="001B3E14"/>
    <w:rsid w:val="001B648B"/>
    <w:rsid w:val="001B73E1"/>
    <w:rsid w:val="001B7A68"/>
    <w:rsid w:val="001C068F"/>
    <w:rsid w:val="001C2BA1"/>
    <w:rsid w:val="001C2EB5"/>
    <w:rsid w:val="001C5860"/>
    <w:rsid w:val="001C6890"/>
    <w:rsid w:val="001C7874"/>
    <w:rsid w:val="001D0768"/>
    <w:rsid w:val="001D5FFD"/>
    <w:rsid w:val="001D6161"/>
    <w:rsid w:val="001D711B"/>
    <w:rsid w:val="001D77A8"/>
    <w:rsid w:val="001E0686"/>
    <w:rsid w:val="001E1F69"/>
    <w:rsid w:val="001F074E"/>
    <w:rsid w:val="001F1968"/>
    <w:rsid w:val="001F3B46"/>
    <w:rsid w:val="001F559A"/>
    <w:rsid w:val="001F6CDA"/>
    <w:rsid w:val="00200AEF"/>
    <w:rsid w:val="002015B3"/>
    <w:rsid w:val="00203ECA"/>
    <w:rsid w:val="002057F6"/>
    <w:rsid w:val="002070DE"/>
    <w:rsid w:val="00211C1B"/>
    <w:rsid w:val="00212BDC"/>
    <w:rsid w:val="00212ECA"/>
    <w:rsid w:val="002131D3"/>
    <w:rsid w:val="002139BB"/>
    <w:rsid w:val="00216346"/>
    <w:rsid w:val="00217024"/>
    <w:rsid w:val="002208E1"/>
    <w:rsid w:val="00220E29"/>
    <w:rsid w:val="00223227"/>
    <w:rsid w:val="00224356"/>
    <w:rsid w:val="00225565"/>
    <w:rsid w:val="00226312"/>
    <w:rsid w:val="00227CE8"/>
    <w:rsid w:val="002314C5"/>
    <w:rsid w:val="00231710"/>
    <w:rsid w:val="0023369F"/>
    <w:rsid w:val="00233F5D"/>
    <w:rsid w:val="00235B9A"/>
    <w:rsid w:val="002373F1"/>
    <w:rsid w:val="0024075E"/>
    <w:rsid w:val="0024078D"/>
    <w:rsid w:val="00241396"/>
    <w:rsid w:val="00242521"/>
    <w:rsid w:val="00243387"/>
    <w:rsid w:val="00245F6B"/>
    <w:rsid w:val="00246C28"/>
    <w:rsid w:val="00252519"/>
    <w:rsid w:val="002560CE"/>
    <w:rsid w:val="002564B8"/>
    <w:rsid w:val="00260F67"/>
    <w:rsid w:val="0026286C"/>
    <w:rsid w:val="00270D87"/>
    <w:rsid w:val="002720EF"/>
    <w:rsid w:val="00280778"/>
    <w:rsid w:val="0028170F"/>
    <w:rsid w:val="0028294A"/>
    <w:rsid w:val="00282B24"/>
    <w:rsid w:val="00284A3F"/>
    <w:rsid w:val="0028587D"/>
    <w:rsid w:val="00286BEB"/>
    <w:rsid w:val="0029050E"/>
    <w:rsid w:val="002914AB"/>
    <w:rsid w:val="00294BF6"/>
    <w:rsid w:val="00295827"/>
    <w:rsid w:val="0029655B"/>
    <w:rsid w:val="00296A57"/>
    <w:rsid w:val="002A0E97"/>
    <w:rsid w:val="002A1204"/>
    <w:rsid w:val="002A4280"/>
    <w:rsid w:val="002A67C0"/>
    <w:rsid w:val="002A6D3E"/>
    <w:rsid w:val="002B00A0"/>
    <w:rsid w:val="002B1DAF"/>
    <w:rsid w:val="002B233A"/>
    <w:rsid w:val="002B31DE"/>
    <w:rsid w:val="002B36C2"/>
    <w:rsid w:val="002B414D"/>
    <w:rsid w:val="002B5957"/>
    <w:rsid w:val="002C09C8"/>
    <w:rsid w:val="002C0D3E"/>
    <w:rsid w:val="002C54B1"/>
    <w:rsid w:val="002C56D4"/>
    <w:rsid w:val="002C5A5C"/>
    <w:rsid w:val="002C7F96"/>
    <w:rsid w:val="002D0AA2"/>
    <w:rsid w:val="002D0CD5"/>
    <w:rsid w:val="002D157C"/>
    <w:rsid w:val="002D323E"/>
    <w:rsid w:val="002D32DE"/>
    <w:rsid w:val="002D362D"/>
    <w:rsid w:val="002D3FBD"/>
    <w:rsid w:val="002D57B6"/>
    <w:rsid w:val="002D5837"/>
    <w:rsid w:val="002E09A1"/>
    <w:rsid w:val="002E4A6C"/>
    <w:rsid w:val="002E596A"/>
    <w:rsid w:val="002F102D"/>
    <w:rsid w:val="002F1B08"/>
    <w:rsid w:val="002F1BA0"/>
    <w:rsid w:val="002F2FE3"/>
    <w:rsid w:val="002F3C79"/>
    <w:rsid w:val="002F662E"/>
    <w:rsid w:val="002F6CB0"/>
    <w:rsid w:val="003022E4"/>
    <w:rsid w:val="00303BC9"/>
    <w:rsid w:val="00305EE2"/>
    <w:rsid w:val="00307B0B"/>
    <w:rsid w:val="00312AF2"/>
    <w:rsid w:val="00315226"/>
    <w:rsid w:val="00316807"/>
    <w:rsid w:val="00316A45"/>
    <w:rsid w:val="00316F30"/>
    <w:rsid w:val="00320491"/>
    <w:rsid w:val="00322577"/>
    <w:rsid w:val="003242B4"/>
    <w:rsid w:val="00327206"/>
    <w:rsid w:val="003272E1"/>
    <w:rsid w:val="00327F8D"/>
    <w:rsid w:val="00331A64"/>
    <w:rsid w:val="00332579"/>
    <w:rsid w:val="003335C8"/>
    <w:rsid w:val="0033385D"/>
    <w:rsid w:val="00334852"/>
    <w:rsid w:val="00335832"/>
    <w:rsid w:val="00335F27"/>
    <w:rsid w:val="00337FF0"/>
    <w:rsid w:val="00340C65"/>
    <w:rsid w:val="003418DF"/>
    <w:rsid w:val="0034228F"/>
    <w:rsid w:val="0034327A"/>
    <w:rsid w:val="003458A2"/>
    <w:rsid w:val="00345EDA"/>
    <w:rsid w:val="00350DAB"/>
    <w:rsid w:val="00353090"/>
    <w:rsid w:val="003539AE"/>
    <w:rsid w:val="00354FD3"/>
    <w:rsid w:val="0035634D"/>
    <w:rsid w:val="00357D41"/>
    <w:rsid w:val="00357E94"/>
    <w:rsid w:val="00361D82"/>
    <w:rsid w:val="00364323"/>
    <w:rsid w:val="00364BCB"/>
    <w:rsid w:val="00364CC4"/>
    <w:rsid w:val="00364F30"/>
    <w:rsid w:val="0036514B"/>
    <w:rsid w:val="00365ACC"/>
    <w:rsid w:val="00366180"/>
    <w:rsid w:val="00366ADC"/>
    <w:rsid w:val="0037030B"/>
    <w:rsid w:val="00370FC9"/>
    <w:rsid w:val="00371235"/>
    <w:rsid w:val="0037142E"/>
    <w:rsid w:val="00373D54"/>
    <w:rsid w:val="00374675"/>
    <w:rsid w:val="003746E4"/>
    <w:rsid w:val="0037522B"/>
    <w:rsid w:val="00376921"/>
    <w:rsid w:val="003772EB"/>
    <w:rsid w:val="00377CF2"/>
    <w:rsid w:val="003850BB"/>
    <w:rsid w:val="00385E1A"/>
    <w:rsid w:val="003908DD"/>
    <w:rsid w:val="00391384"/>
    <w:rsid w:val="00391E27"/>
    <w:rsid w:val="00393774"/>
    <w:rsid w:val="003937CE"/>
    <w:rsid w:val="003964D4"/>
    <w:rsid w:val="00396A2A"/>
    <w:rsid w:val="003A0E20"/>
    <w:rsid w:val="003A2094"/>
    <w:rsid w:val="003A30E5"/>
    <w:rsid w:val="003A41F2"/>
    <w:rsid w:val="003A4597"/>
    <w:rsid w:val="003A4BC7"/>
    <w:rsid w:val="003A56D0"/>
    <w:rsid w:val="003A6114"/>
    <w:rsid w:val="003A764E"/>
    <w:rsid w:val="003A765A"/>
    <w:rsid w:val="003B041A"/>
    <w:rsid w:val="003B3293"/>
    <w:rsid w:val="003B6271"/>
    <w:rsid w:val="003B72E8"/>
    <w:rsid w:val="003C67E6"/>
    <w:rsid w:val="003C6BE4"/>
    <w:rsid w:val="003D17B9"/>
    <w:rsid w:val="003D30E8"/>
    <w:rsid w:val="003D424F"/>
    <w:rsid w:val="003D4B67"/>
    <w:rsid w:val="003D582D"/>
    <w:rsid w:val="003E1992"/>
    <w:rsid w:val="003E1C4F"/>
    <w:rsid w:val="003E6196"/>
    <w:rsid w:val="003E67D6"/>
    <w:rsid w:val="003E6D11"/>
    <w:rsid w:val="003F0D05"/>
    <w:rsid w:val="003F2E0B"/>
    <w:rsid w:val="003F407E"/>
    <w:rsid w:val="003F502A"/>
    <w:rsid w:val="003F514B"/>
    <w:rsid w:val="003F603F"/>
    <w:rsid w:val="003F62FA"/>
    <w:rsid w:val="003F6746"/>
    <w:rsid w:val="003F6D0A"/>
    <w:rsid w:val="003F76F3"/>
    <w:rsid w:val="00401BF3"/>
    <w:rsid w:val="004022F8"/>
    <w:rsid w:val="004023C0"/>
    <w:rsid w:val="0040352A"/>
    <w:rsid w:val="0040417A"/>
    <w:rsid w:val="00411CC7"/>
    <w:rsid w:val="00413249"/>
    <w:rsid w:val="0041401F"/>
    <w:rsid w:val="00415E2F"/>
    <w:rsid w:val="004165C5"/>
    <w:rsid w:val="0041660C"/>
    <w:rsid w:val="0042121F"/>
    <w:rsid w:val="004221EB"/>
    <w:rsid w:val="00423BAD"/>
    <w:rsid w:val="00432847"/>
    <w:rsid w:val="00434F21"/>
    <w:rsid w:val="004373DA"/>
    <w:rsid w:val="00440AC2"/>
    <w:rsid w:val="00442654"/>
    <w:rsid w:val="004439C9"/>
    <w:rsid w:val="00443A87"/>
    <w:rsid w:val="00443CF5"/>
    <w:rsid w:val="00446D95"/>
    <w:rsid w:val="00452238"/>
    <w:rsid w:val="004552E2"/>
    <w:rsid w:val="004564B6"/>
    <w:rsid w:val="00456614"/>
    <w:rsid w:val="00457ACF"/>
    <w:rsid w:val="00460E0F"/>
    <w:rsid w:val="00466EA1"/>
    <w:rsid w:val="004679C0"/>
    <w:rsid w:val="00470439"/>
    <w:rsid w:val="00471907"/>
    <w:rsid w:val="00472994"/>
    <w:rsid w:val="00473EA2"/>
    <w:rsid w:val="00474C3B"/>
    <w:rsid w:val="0047619B"/>
    <w:rsid w:val="004761A4"/>
    <w:rsid w:val="00476239"/>
    <w:rsid w:val="00477E54"/>
    <w:rsid w:val="00480FC0"/>
    <w:rsid w:val="00481652"/>
    <w:rsid w:val="00484336"/>
    <w:rsid w:val="004855BE"/>
    <w:rsid w:val="00486547"/>
    <w:rsid w:val="004915D3"/>
    <w:rsid w:val="00492E4D"/>
    <w:rsid w:val="004942A2"/>
    <w:rsid w:val="00495826"/>
    <w:rsid w:val="00495D99"/>
    <w:rsid w:val="004A04C1"/>
    <w:rsid w:val="004A0B2E"/>
    <w:rsid w:val="004A358F"/>
    <w:rsid w:val="004B1419"/>
    <w:rsid w:val="004B1D40"/>
    <w:rsid w:val="004B734E"/>
    <w:rsid w:val="004B7DE7"/>
    <w:rsid w:val="004C0A39"/>
    <w:rsid w:val="004C2020"/>
    <w:rsid w:val="004C23ED"/>
    <w:rsid w:val="004C25D5"/>
    <w:rsid w:val="004C51AD"/>
    <w:rsid w:val="004C5F0D"/>
    <w:rsid w:val="004C629F"/>
    <w:rsid w:val="004C69C5"/>
    <w:rsid w:val="004C7D16"/>
    <w:rsid w:val="004D1E41"/>
    <w:rsid w:val="004D2A2A"/>
    <w:rsid w:val="004D3CEA"/>
    <w:rsid w:val="004D5C57"/>
    <w:rsid w:val="004D6F86"/>
    <w:rsid w:val="004E4098"/>
    <w:rsid w:val="004E50EA"/>
    <w:rsid w:val="004E56F9"/>
    <w:rsid w:val="004F0C32"/>
    <w:rsid w:val="004F0DE5"/>
    <w:rsid w:val="004F1802"/>
    <w:rsid w:val="004F2C02"/>
    <w:rsid w:val="004F3A9E"/>
    <w:rsid w:val="004F43D8"/>
    <w:rsid w:val="004F4D4B"/>
    <w:rsid w:val="004F6D17"/>
    <w:rsid w:val="004F7337"/>
    <w:rsid w:val="00501476"/>
    <w:rsid w:val="00502010"/>
    <w:rsid w:val="005033CD"/>
    <w:rsid w:val="00510575"/>
    <w:rsid w:val="00512A47"/>
    <w:rsid w:val="0051374E"/>
    <w:rsid w:val="0051427C"/>
    <w:rsid w:val="005148DF"/>
    <w:rsid w:val="005172C6"/>
    <w:rsid w:val="00520337"/>
    <w:rsid w:val="00520521"/>
    <w:rsid w:val="00521453"/>
    <w:rsid w:val="005222FA"/>
    <w:rsid w:val="00530402"/>
    <w:rsid w:val="005314AE"/>
    <w:rsid w:val="00532A45"/>
    <w:rsid w:val="005364B7"/>
    <w:rsid w:val="00536FFC"/>
    <w:rsid w:val="00537F25"/>
    <w:rsid w:val="00542A69"/>
    <w:rsid w:val="00542BD7"/>
    <w:rsid w:val="00545A97"/>
    <w:rsid w:val="0055005A"/>
    <w:rsid w:val="00552416"/>
    <w:rsid w:val="00553783"/>
    <w:rsid w:val="005542AD"/>
    <w:rsid w:val="0055498B"/>
    <w:rsid w:val="00557E14"/>
    <w:rsid w:val="005602A5"/>
    <w:rsid w:val="00560F26"/>
    <w:rsid w:val="00565252"/>
    <w:rsid w:val="00566113"/>
    <w:rsid w:val="005673C3"/>
    <w:rsid w:val="005673E2"/>
    <w:rsid w:val="0057003D"/>
    <w:rsid w:val="00571C9E"/>
    <w:rsid w:val="005763A4"/>
    <w:rsid w:val="0058023C"/>
    <w:rsid w:val="005813B5"/>
    <w:rsid w:val="005819A8"/>
    <w:rsid w:val="00583730"/>
    <w:rsid w:val="00584CAD"/>
    <w:rsid w:val="005863D1"/>
    <w:rsid w:val="00586A36"/>
    <w:rsid w:val="005876DF"/>
    <w:rsid w:val="00587AC6"/>
    <w:rsid w:val="00592AD6"/>
    <w:rsid w:val="0059569E"/>
    <w:rsid w:val="00595891"/>
    <w:rsid w:val="0059622D"/>
    <w:rsid w:val="00596AFD"/>
    <w:rsid w:val="00596FED"/>
    <w:rsid w:val="005A0D59"/>
    <w:rsid w:val="005A1C02"/>
    <w:rsid w:val="005A2AE1"/>
    <w:rsid w:val="005A4E63"/>
    <w:rsid w:val="005A4F4C"/>
    <w:rsid w:val="005A5ADB"/>
    <w:rsid w:val="005A6B58"/>
    <w:rsid w:val="005B2A10"/>
    <w:rsid w:val="005B2FB4"/>
    <w:rsid w:val="005B49F6"/>
    <w:rsid w:val="005B5ECA"/>
    <w:rsid w:val="005C1538"/>
    <w:rsid w:val="005C3663"/>
    <w:rsid w:val="005C4DC4"/>
    <w:rsid w:val="005C5559"/>
    <w:rsid w:val="005D3489"/>
    <w:rsid w:val="005D3BFA"/>
    <w:rsid w:val="005D4EA7"/>
    <w:rsid w:val="005D7F45"/>
    <w:rsid w:val="005E0E4B"/>
    <w:rsid w:val="005E3101"/>
    <w:rsid w:val="005E630B"/>
    <w:rsid w:val="005E66F7"/>
    <w:rsid w:val="005F10D0"/>
    <w:rsid w:val="005F2C73"/>
    <w:rsid w:val="005F2F0F"/>
    <w:rsid w:val="005F36DC"/>
    <w:rsid w:val="005F4D98"/>
    <w:rsid w:val="005F59A2"/>
    <w:rsid w:val="006002E9"/>
    <w:rsid w:val="00600D1A"/>
    <w:rsid w:val="0060179B"/>
    <w:rsid w:val="00605228"/>
    <w:rsid w:val="006057D5"/>
    <w:rsid w:val="006100D7"/>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34D6B"/>
    <w:rsid w:val="00640025"/>
    <w:rsid w:val="0064438D"/>
    <w:rsid w:val="00645F0F"/>
    <w:rsid w:val="00646331"/>
    <w:rsid w:val="00647D3E"/>
    <w:rsid w:val="00647EC6"/>
    <w:rsid w:val="0065078B"/>
    <w:rsid w:val="0065102E"/>
    <w:rsid w:val="00651869"/>
    <w:rsid w:val="00651CBA"/>
    <w:rsid w:val="00651E0A"/>
    <w:rsid w:val="006522E1"/>
    <w:rsid w:val="00655C34"/>
    <w:rsid w:val="00660756"/>
    <w:rsid w:val="00660B28"/>
    <w:rsid w:val="00660CDC"/>
    <w:rsid w:val="00670C04"/>
    <w:rsid w:val="00670D3F"/>
    <w:rsid w:val="00671158"/>
    <w:rsid w:val="006715A6"/>
    <w:rsid w:val="006740E0"/>
    <w:rsid w:val="00675349"/>
    <w:rsid w:val="006771E0"/>
    <w:rsid w:val="006777C8"/>
    <w:rsid w:val="006802D3"/>
    <w:rsid w:val="00682877"/>
    <w:rsid w:val="00683B8C"/>
    <w:rsid w:val="00684426"/>
    <w:rsid w:val="00684594"/>
    <w:rsid w:val="00684ED2"/>
    <w:rsid w:val="0068545B"/>
    <w:rsid w:val="006868BD"/>
    <w:rsid w:val="00691D28"/>
    <w:rsid w:val="00691E3C"/>
    <w:rsid w:val="006944C6"/>
    <w:rsid w:val="006945DA"/>
    <w:rsid w:val="00695930"/>
    <w:rsid w:val="00697963"/>
    <w:rsid w:val="006A75E0"/>
    <w:rsid w:val="006B110F"/>
    <w:rsid w:val="006B1296"/>
    <w:rsid w:val="006B2144"/>
    <w:rsid w:val="006B2C15"/>
    <w:rsid w:val="006B3123"/>
    <w:rsid w:val="006B3299"/>
    <w:rsid w:val="006B42E8"/>
    <w:rsid w:val="006C0522"/>
    <w:rsid w:val="006C198E"/>
    <w:rsid w:val="006C7E4A"/>
    <w:rsid w:val="006E2A65"/>
    <w:rsid w:val="006E4AD9"/>
    <w:rsid w:val="006E6B34"/>
    <w:rsid w:val="006F01FF"/>
    <w:rsid w:val="006F0993"/>
    <w:rsid w:val="006F0F3C"/>
    <w:rsid w:val="006F20F3"/>
    <w:rsid w:val="006F3040"/>
    <w:rsid w:val="00700AB5"/>
    <w:rsid w:val="0070144E"/>
    <w:rsid w:val="00703BBB"/>
    <w:rsid w:val="0070469C"/>
    <w:rsid w:val="0070611B"/>
    <w:rsid w:val="007069A1"/>
    <w:rsid w:val="00706C02"/>
    <w:rsid w:val="00707595"/>
    <w:rsid w:val="00707BAF"/>
    <w:rsid w:val="00712A40"/>
    <w:rsid w:val="00716715"/>
    <w:rsid w:val="00717FB0"/>
    <w:rsid w:val="00720D10"/>
    <w:rsid w:val="00721594"/>
    <w:rsid w:val="00721EC0"/>
    <w:rsid w:val="00722D2F"/>
    <w:rsid w:val="00724052"/>
    <w:rsid w:val="007300C0"/>
    <w:rsid w:val="007305A8"/>
    <w:rsid w:val="00730BFA"/>
    <w:rsid w:val="00730EF0"/>
    <w:rsid w:val="00733589"/>
    <w:rsid w:val="00733FD0"/>
    <w:rsid w:val="007345D0"/>
    <w:rsid w:val="00734F90"/>
    <w:rsid w:val="00736B0E"/>
    <w:rsid w:val="007515AF"/>
    <w:rsid w:val="00752015"/>
    <w:rsid w:val="00754390"/>
    <w:rsid w:val="0075463C"/>
    <w:rsid w:val="00757CD5"/>
    <w:rsid w:val="00760E60"/>
    <w:rsid w:val="00762363"/>
    <w:rsid w:val="00764033"/>
    <w:rsid w:val="00766BB2"/>
    <w:rsid w:val="00773D45"/>
    <w:rsid w:val="00774079"/>
    <w:rsid w:val="007747F1"/>
    <w:rsid w:val="007804EC"/>
    <w:rsid w:val="0078190A"/>
    <w:rsid w:val="00783FA4"/>
    <w:rsid w:val="007848DC"/>
    <w:rsid w:val="00790FA0"/>
    <w:rsid w:val="007920D3"/>
    <w:rsid w:val="007923E4"/>
    <w:rsid w:val="00793A7E"/>
    <w:rsid w:val="00794ABB"/>
    <w:rsid w:val="00794D78"/>
    <w:rsid w:val="007955F6"/>
    <w:rsid w:val="007961A1"/>
    <w:rsid w:val="00797705"/>
    <w:rsid w:val="007A0AEA"/>
    <w:rsid w:val="007A1102"/>
    <w:rsid w:val="007A114C"/>
    <w:rsid w:val="007A2280"/>
    <w:rsid w:val="007A2AC2"/>
    <w:rsid w:val="007A3DA0"/>
    <w:rsid w:val="007B0813"/>
    <w:rsid w:val="007B3D47"/>
    <w:rsid w:val="007B7249"/>
    <w:rsid w:val="007C0D5E"/>
    <w:rsid w:val="007C1DAD"/>
    <w:rsid w:val="007C27C6"/>
    <w:rsid w:val="007D0B39"/>
    <w:rsid w:val="007D189A"/>
    <w:rsid w:val="007D40D9"/>
    <w:rsid w:val="007D41C0"/>
    <w:rsid w:val="007D47A5"/>
    <w:rsid w:val="007D6E49"/>
    <w:rsid w:val="007E01AD"/>
    <w:rsid w:val="007E3BBB"/>
    <w:rsid w:val="007E6997"/>
    <w:rsid w:val="007F0257"/>
    <w:rsid w:val="007F360F"/>
    <w:rsid w:val="007F3647"/>
    <w:rsid w:val="007F47A2"/>
    <w:rsid w:val="007F5C9A"/>
    <w:rsid w:val="007F670A"/>
    <w:rsid w:val="00800217"/>
    <w:rsid w:val="00800A81"/>
    <w:rsid w:val="00800C70"/>
    <w:rsid w:val="008016E8"/>
    <w:rsid w:val="00802EC7"/>
    <w:rsid w:val="00803311"/>
    <w:rsid w:val="008048AE"/>
    <w:rsid w:val="00807548"/>
    <w:rsid w:val="00807D4B"/>
    <w:rsid w:val="0081098D"/>
    <w:rsid w:val="00810ECE"/>
    <w:rsid w:val="008113F7"/>
    <w:rsid w:val="0081368E"/>
    <w:rsid w:val="00813716"/>
    <w:rsid w:val="00814882"/>
    <w:rsid w:val="00814A38"/>
    <w:rsid w:val="0081569C"/>
    <w:rsid w:val="00816809"/>
    <w:rsid w:val="00821E7E"/>
    <w:rsid w:val="00822562"/>
    <w:rsid w:val="00822FF8"/>
    <w:rsid w:val="00824FFE"/>
    <w:rsid w:val="00827333"/>
    <w:rsid w:val="00827A90"/>
    <w:rsid w:val="008316AA"/>
    <w:rsid w:val="00831E08"/>
    <w:rsid w:val="00832FA9"/>
    <w:rsid w:val="00835206"/>
    <w:rsid w:val="00836C75"/>
    <w:rsid w:val="008412DC"/>
    <w:rsid w:val="00842EEA"/>
    <w:rsid w:val="00843D73"/>
    <w:rsid w:val="0084607C"/>
    <w:rsid w:val="00846301"/>
    <w:rsid w:val="0085010B"/>
    <w:rsid w:val="00852642"/>
    <w:rsid w:val="00853902"/>
    <w:rsid w:val="00853B00"/>
    <w:rsid w:val="00853DBD"/>
    <w:rsid w:val="00854594"/>
    <w:rsid w:val="00854AEE"/>
    <w:rsid w:val="00856D3F"/>
    <w:rsid w:val="00857099"/>
    <w:rsid w:val="008623A9"/>
    <w:rsid w:val="00867724"/>
    <w:rsid w:val="008701DF"/>
    <w:rsid w:val="008701F9"/>
    <w:rsid w:val="00873A7E"/>
    <w:rsid w:val="00874278"/>
    <w:rsid w:val="008762A3"/>
    <w:rsid w:val="00880923"/>
    <w:rsid w:val="0088374F"/>
    <w:rsid w:val="00883A82"/>
    <w:rsid w:val="00884A54"/>
    <w:rsid w:val="0088690D"/>
    <w:rsid w:val="00890FF9"/>
    <w:rsid w:val="008915E0"/>
    <w:rsid w:val="00891DB9"/>
    <w:rsid w:val="0089470B"/>
    <w:rsid w:val="0089735D"/>
    <w:rsid w:val="008A3DD2"/>
    <w:rsid w:val="008A3F47"/>
    <w:rsid w:val="008A54B1"/>
    <w:rsid w:val="008A62CE"/>
    <w:rsid w:val="008A6668"/>
    <w:rsid w:val="008B1689"/>
    <w:rsid w:val="008B1726"/>
    <w:rsid w:val="008B2225"/>
    <w:rsid w:val="008B23C3"/>
    <w:rsid w:val="008B327B"/>
    <w:rsid w:val="008B50E9"/>
    <w:rsid w:val="008B6D86"/>
    <w:rsid w:val="008C25BE"/>
    <w:rsid w:val="008C2ECD"/>
    <w:rsid w:val="008C57DA"/>
    <w:rsid w:val="008C5D36"/>
    <w:rsid w:val="008D1757"/>
    <w:rsid w:val="008D17A3"/>
    <w:rsid w:val="008D18DE"/>
    <w:rsid w:val="008D39CA"/>
    <w:rsid w:val="008D492E"/>
    <w:rsid w:val="008E01F9"/>
    <w:rsid w:val="008E0261"/>
    <w:rsid w:val="008E0299"/>
    <w:rsid w:val="008E4C29"/>
    <w:rsid w:val="008E4E8D"/>
    <w:rsid w:val="008E5452"/>
    <w:rsid w:val="008E54DB"/>
    <w:rsid w:val="008E7804"/>
    <w:rsid w:val="008F1725"/>
    <w:rsid w:val="008F21CF"/>
    <w:rsid w:val="008F4B2D"/>
    <w:rsid w:val="008F6395"/>
    <w:rsid w:val="008F695A"/>
    <w:rsid w:val="008F6FC1"/>
    <w:rsid w:val="008F70CA"/>
    <w:rsid w:val="008F763B"/>
    <w:rsid w:val="009021D0"/>
    <w:rsid w:val="0090289F"/>
    <w:rsid w:val="00905797"/>
    <w:rsid w:val="00906FFA"/>
    <w:rsid w:val="00911F8B"/>
    <w:rsid w:val="009124E9"/>
    <w:rsid w:val="009130D0"/>
    <w:rsid w:val="00917D7C"/>
    <w:rsid w:val="00921667"/>
    <w:rsid w:val="00922407"/>
    <w:rsid w:val="00923572"/>
    <w:rsid w:val="009240B8"/>
    <w:rsid w:val="009302DF"/>
    <w:rsid w:val="00931AB2"/>
    <w:rsid w:val="00932B73"/>
    <w:rsid w:val="00935261"/>
    <w:rsid w:val="00935B67"/>
    <w:rsid w:val="0093619A"/>
    <w:rsid w:val="00936FBD"/>
    <w:rsid w:val="00937A80"/>
    <w:rsid w:val="00937F36"/>
    <w:rsid w:val="009404DD"/>
    <w:rsid w:val="00943E01"/>
    <w:rsid w:val="009444E1"/>
    <w:rsid w:val="00944C47"/>
    <w:rsid w:val="00945989"/>
    <w:rsid w:val="00946DE4"/>
    <w:rsid w:val="00950BB3"/>
    <w:rsid w:val="00950F87"/>
    <w:rsid w:val="00951312"/>
    <w:rsid w:val="00951ECA"/>
    <w:rsid w:val="009538B6"/>
    <w:rsid w:val="009544FA"/>
    <w:rsid w:val="00955B10"/>
    <w:rsid w:val="00956BC9"/>
    <w:rsid w:val="00962B07"/>
    <w:rsid w:val="00964910"/>
    <w:rsid w:val="009665FE"/>
    <w:rsid w:val="00967424"/>
    <w:rsid w:val="00967C9F"/>
    <w:rsid w:val="009707F5"/>
    <w:rsid w:val="009708F6"/>
    <w:rsid w:val="00972005"/>
    <w:rsid w:val="009827AF"/>
    <w:rsid w:val="00984E87"/>
    <w:rsid w:val="00985DFC"/>
    <w:rsid w:val="00985EBB"/>
    <w:rsid w:val="00986BF2"/>
    <w:rsid w:val="00990C9F"/>
    <w:rsid w:val="00994D12"/>
    <w:rsid w:val="00995917"/>
    <w:rsid w:val="00995E6A"/>
    <w:rsid w:val="00996334"/>
    <w:rsid w:val="0099687A"/>
    <w:rsid w:val="00997BB7"/>
    <w:rsid w:val="009A3988"/>
    <w:rsid w:val="009A3FA0"/>
    <w:rsid w:val="009A4AEF"/>
    <w:rsid w:val="009A532F"/>
    <w:rsid w:val="009B05CB"/>
    <w:rsid w:val="009B0C51"/>
    <w:rsid w:val="009B32ED"/>
    <w:rsid w:val="009B62F4"/>
    <w:rsid w:val="009C025D"/>
    <w:rsid w:val="009C0A1D"/>
    <w:rsid w:val="009C156E"/>
    <w:rsid w:val="009C629F"/>
    <w:rsid w:val="009C6F61"/>
    <w:rsid w:val="009D1B16"/>
    <w:rsid w:val="009D2D75"/>
    <w:rsid w:val="009D3E25"/>
    <w:rsid w:val="009D3F3E"/>
    <w:rsid w:val="009D532F"/>
    <w:rsid w:val="009D6185"/>
    <w:rsid w:val="009D68AC"/>
    <w:rsid w:val="009D6B29"/>
    <w:rsid w:val="009D6FD7"/>
    <w:rsid w:val="009D7A64"/>
    <w:rsid w:val="009E2E68"/>
    <w:rsid w:val="009E3DA2"/>
    <w:rsid w:val="009E3E9A"/>
    <w:rsid w:val="009E5D4A"/>
    <w:rsid w:val="009E6F86"/>
    <w:rsid w:val="009E6FC9"/>
    <w:rsid w:val="009E704D"/>
    <w:rsid w:val="009F1774"/>
    <w:rsid w:val="009F68E3"/>
    <w:rsid w:val="00A0091D"/>
    <w:rsid w:val="00A009F2"/>
    <w:rsid w:val="00A00E1B"/>
    <w:rsid w:val="00A02510"/>
    <w:rsid w:val="00A049F4"/>
    <w:rsid w:val="00A04F23"/>
    <w:rsid w:val="00A06778"/>
    <w:rsid w:val="00A06B04"/>
    <w:rsid w:val="00A10F5A"/>
    <w:rsid w:val="00A144CC"/>
    <w:rsid w:val="00A14EFB"/>
    <w:rsid w:val="00A15B08"/>
    <w:rsid w:val="00A177FE"/>
    <w:rsid w:val="00A21EF4"/>
    <w:rsid w:val="00A244CD"/>
    <w:rsid w:val="00A24C06"/>
    <w:rsid w:val="00A31961"/>
    <w:rsid w:val="00A325F7"/>
    <w:rsid w:val="00A32C14"/>
    <w:rsid w:val="00A32D9F"/>
    <w:rsid w:val="00A36FBE"/>
    <w:rsid w:val="00A401A8"/>
    <w:rsid w:val="00A40E23"/>
    <w:rsid w:val="00A41113"/>
    <w:rsid w:val="00A44DC3"/>
    <w:rsid w:val="00A456A7"/>
    <w:rsid w:val="00A464C9"/>
    <w:rsid w:val="00A47583"/>
    <w:rsid w:val="00A47F38"/>
    <w:rsid w:val="00A5232A"/>
    <w:rsid w:val="00A52933"/>
    <w:rsid w:val="00A54037"/>
    <w:rsid w:val="00A54462"/>
    <w:rsid w:val="00A54FC7"/>
    <w:rsid w:val="00A640D1"/>
    <w:rsid w:val="00A6566E"/>
    <w:rsid w:val="00A657C3"/>
    <w:rsid w:val="00A66451"/>
    <w:rsid w:val="00A67735"/>
    <w:rsid w:val="00A70F3A"/>
    <w:rsid w:val="00A74368"/>
    <w:rsid w:val="00A7543E"/>
    <w:rsid w:val="00A75E8B"/>
    <w:rsid w:val="00A768A7"/>
    <w:rsid w:val="00A8151A"/>
    <w:rsid w:val="00A81BBE"/>
    <w:rsid w:val="00A846FE"/>
    <w:rsid w:val="00A85F41"/>
    <w:rsid w:val="00A879B9"/>
    <w:rsid w:val="00A87E92"/>
    <w:rsid w:val="00A918A4"/>
    <w:rsid w:val="00A91E07"/>
    <w:rsid w:val="00A92FF5"/>
    <w:rsid w:val="00A94C0F"/>
    <w:rsid w:val="00A95036"/>
    <w:rsid w:val="00A9576F"/>
    <w:rsid w:val="00A969D4"/>
    <w:rsid w:val="00A97136"/>
    <w:rsid w:val="00AA08CA"/>
    <w:rsid w:val="00AA223B"/>
    <w:rsid w:val="00AA3AA4"/>
    <w:rsid w:val="00AA613D"/>
    <w:rsid w:val="00AA6829"/>
    <w:rsid w:val="00AA71E8"/>
    <w:rsid w:val="00AB0246"/>
    <w:rsid w:val="00AB0637"/>
    <w:rsid w:val="00AB0E02"/>
    <w:rsid w:val="00AB0F3B"/>
    <w:rsid w:val="00AB1385"/>
    <w:rsid w:val="00AB1C7B"/>
    <w:rsid w:val="00AB1DC0"/>
    <w:rsid w:val="00AB2671"/>
    <w:rsid w:val="00AB2D17"/>
    <w:rsid w:val="00AC07C3"/>
    <w:rsid w:val="00AC08E6"/>
    <w:rsid w:val="00AC29DD"/>
    <w:rsid w:val="00AC40C4"/>
    <w:rsid w:val="00AC45C9"/>
    <w:rsid w:val="00AC5EBD"/>
    <w:rsid w:val="00AC5F38"/>
    <w:rsid w:val="00AD0C55"/>
    <w:rsid w:val="00AD0CCC"/>
    <w:rsid w:val="00AD23E0"/>
    <w:rsid w:val="00AD2E21"/>
    <w:rsid w:val="00AD7458"/>
    <w:rsid w:val="00AE22DF"/>
    <w:rsid w:val="00AE5FBC"/>
    <w:rsid w:val="00AF064F"/>
    <w:rsid w:val="00AF2A0F"/>
    <w:rsid w:val="00AF36D4"/>
    <w:rsid w:val="00AF3866"/>
    <w:rsid w:val="00AF3AE1"/>
    <w:rsid w:val="00AF4C2F"/>
    <w:rsid w:val="00AF601C"/>
    <w:rsid w:val="00AF66FF"/>
    <w:rsid w:val="00B020E0"/>
    <w:rsid w:val="00B03619"/>
    <w:rsid w:val="00B03BB2"/>
    <w:rsid w:val="00B043FD"/>
    <w:rsid w:val="00B051F7"/>
    <w:rsid w:val="00B063C0"/>
    <w:rsid w:val="00B07D3F"/>
    <w:rsid w:val="00B11444"/>
    <w:rsid w:val="00B12F4B"/>
    <w:rsid w:val="00B15242"/>
    <w:rsid w:val="00B16253"/>
    <w:rsid w:val="00B23258"/>
    <w:rsid w:val="00B24BEF"/>
    <w:rsid w:val="00B254FB"/>
    <w:rsid w:val="00B25A67"/>
    <w:rsid w:val="00B31FB0"/>
    <w:rsid w:val="00B32D9C"/>
    <w:rsid w:val="00B33F41"/>
    <w:rsid w:val="00B34798"/>
    <w:rsid w:val="00B40892"/>
    <w:rsid w:val="00B418C1"/>
    <w:rsid w:val="00B424CB"/>
    <w:rsid w:val="00B441E5"/>
    <w:rsid w:val="00B45603"/>
    <w:rsid w:val="00B52E00"/>
    <w:rsid w:val="00B539EC"/>
    <w:rsid w:val="00B561F6"/>
    <w:rsid w:val="00B562F9"/>
    <w:rsid w:val="00B572E4"/>
    <w:rsid w:val="00B61560"/>
    <w:rsid w:val="00B61C65"/>
    <w:rsid w:val="00B6537B"/>
    <w:rsid w:val="00B66F6F"/>
    <w:rsid w:val="00B70B12"/>
    <w:rsid w:val="00B720E1"/>
    <w:rsid w:val="00B7314B"/>
    <w:rsid w:val="00B743EE"/>
    <w:rsid w:val="00B75099"/>
    <w:rsid w:val="00B756FD"/>
    <w:rsid w:val="00B75BA3"/>
    <w:rsid w:val="00B75E26"/>
    <w:rsid w:val="00B81396"/>
    <w:rsid w:val="00B81A5F"/>
    <w:rsid w:val="00B82F6D"/>
    <w:rsid w:val="00B84C16"/>
    <w:rsid w:val="00B857C0"/>
    <w:rsid w:val="00B86485"/>
    <w:rsid w:val="00B90F1E"/>
    <w:rsid w:val="00B926F4"/>
    <w:rsid w:val="00B9463C"/>
    <w:rsid w:val="00BA0A97"/>
    <w:rsid w:val="00BA56C4"/>
    <w:rsid w:val="00BA7561"/>
    <w:rsid w:val="00BA77A7"/>
    <w:rsid w:val="00BA7F5C"/>
    <w:rsid w:val="00BB0C5C"/>
    <w:rsid w:val="00BB1178"/>
    <w:rsid w:val="00BB51C6"/>
    <w:rsid w:val="00BB5D15"/>
    <w:rsid w:val="00BB5DE4"/>
    <w:rsid w:val="00BC518B"/>
    <w:rsid w:val="00BC76BA"/>
    <w:rsid w:val="00BD1954"/>
    <w:rsid w:val="00BD290C"/>
    <w:rsid w:val="00BD304C"/>
    <w:rsid w:val="00BE0753"/>
    <w:rsid w:val="00BE113C"/>
    <w:rsid w:val="00BE35AE"/>
    <w:rsid w:val="00BE40E8"/>
    <w:rsid w:val="00BE4BD8"/>
    <w:rsid w:val="00BE67CB"/>
    <w:rsid w:val="00BE6920"/>
    <w:rsid w:val="00BE756A"/>
    <w:rsid w:val="00BF2D7D"/>
    <w:rsid w:val="00BF6FB0"/>
    <w:rsid w:val="00C00169"/>
    <w:rsid w:val="00C00EEB"/>
    <w:rsid w:val="00C00F72"/>
    <w:rsid w:val="00C03B06"/>
    <w:rsid w:val="00C04CEA"/>
    <w:rsid w:val="00C13149"/>
    <w:rsid w:val="00C13188"/>
    <w:rsid w:val="00C1594D"/>
    <w:rsid w:val="00C15D10"/>
    <w:rsid w:val="00C16F1C"/>
    <w:rsid w:val="00C16F58"/>
    <w:rsid w:val="00C240B3"/>
    <w:rsid w:val="00C2423A"/>
    <w:rsid w:val="00C2436C"/>
    <w:rsid w:val="00C265EC"/>
    <w:rsid w:val="00C358C3"/>
    <w:rsid w:val="00C3634F"/>
    <w:rsid w:val="00C4045B"/>
    <w:rsid w:val="00C41059"/>
    <w:rsid w:val="00C41CDB"/>
    <w:rsid w:val="00C41F52"/>
    <w:rsid w:val="00C4534B"/>
    <w:rsid w:val="00C46C6A"/>
    <w:rsid w:val="00C478E1"/>
    <w:rsid w:val="00C47DDE"/>
    <w:rsid w:val="00C50992"/>
    <w:rsid w:val="00C50EE0"/>
    <w:rsid w:val="00C52A28"/>
    <w:rsid w:val="00C53244"/>
    <w:rsid w:val="00C56856"/>
    <w:rsid w:val="00C60AA5"/>
    <w:rsid w:val="00C6145C"/>
    <w:rsid w:val="00C616AC"/>
    <w:rsid w:val="00C647A3"/>
    <w:rsid w:val="00C6629F"/>
    <w:rsid w:val="00C671F8"/>
    <w:rsid w:val="00C7047B"/>
    <w:rsid w:val="00C70BDC"/>
    <w:rsid w:val="00C72B03"/>
    <w:rsid w:val="00C72F89"/>
    <w:rsid w:val="00C73EFC"/>
    <w:rsid w:val="00C75C53"/>
    <w:rsid w:val="00C75DE1"/>
    <w:rsid w:val="00C778C6"/>
    <w:rsid w:val="00C77ED5"/>
    <w:rsid w:val="00C83E85"/>
    <w:rsid w:val="00C84D23"/>
    <w:rsid w:val="00C86401"/>
    <w:rsid w:val="00C873B5"/>
    <w:rsid w:val="00C87B8F"/>
    <w:rsid w:val="00C9249D"/>
    <w:rsid w:val="00C926A1"/>
    <w:rsid w:val="00C93C64"/>
    <w:rsid w:val="00C9614C"/>
    <w:rsid w:val="00C97392"/>
    <w:rsid w:val="00CA186D"/>
    <w:rsid w:val="00CA2512"/>
    <w:rsid w:val="00CA60B2"/>
    <w:rsid w:val="00CA7F9E"/>
    <w:rsid w:val="00CB0041"/>
    <w:rsid w:val="00CB247F"/>
    <w:rsid w:val="00CB30D7"/>
    <w:rsid w:val="00CB6AD4"/>
    <w:rsid w:val="00CB79BA"/>
    <w:rsid w:val="00CC06D0"/>
    <w:rsid w:val="00CC08B5"/>
    <w:rsid w:val="00CC165D"/>
    <w:rsid w:val="00CC30BD"/>
    <w:rsid w:val="00CC37DB"/>
    <w:rsid w:val="00CC3D1C"/>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4BC5"/>
    <w:rsid w:val="00CE5FA3"/>
    <w:rsid w:val="00CE6C3C"/>
    <w:rsid w:val="00CE73B0"/>
    <w:rsid w:val="00CF28FA"/>
    <w:rsid w:val="00CF4892"/>
    <w:rsid w:val="00CF5FBF"/>
    <w:rsid w:val="00CF653D"/>
    <w:rsid w:val="00CF6B99"/>
    <w:rsid w:val="00D01904"/>
    <w:rsid w:val="00D01BFC"/>
    <w:rsid w:val="00D05127"/>
    <w:rsid w:val="00D10FCC"/>
    <w:rsid w:val="00D21FB7"/>
    <w:rsid w:val="00D22F60"/>
    <w:rsid w:val="00D25A40"/>
    <w:rsid w:val="00D30AE1"/>
    <w:rsid w:val="00D31BBE"/>
    <w:rsid w:val="00D32677"/>
    <w:rsid w:val="00D35A7A"/>
    <w:rsid w:val="00D35FE2"/>
    <w:rsid w:val="00D36533"/>
    <w:rsid w:val="00D426AB"/>
    <w:rsid w:val="00D42B63"/>
    <w:rsid w:val="00D438C6"/>
    <w:rsid w:val="00D444DF"/>
    <w:rsid w:val="00D458AF"/>
    <w:rsid w:val="00D4641A"/>
    <w:rsid w:val="00D4766F"/>
    <w:rsid w:val="00D54B28"/>
    <w:rsid w:val="00D55492"/>
    <w:rsid w:val="00D554F9"/>
    <w:rsid w:val="00D56FB0"/>
    <w:rsid w:val="00D57A84"/>
    <w:rsid w:val="00D649E0"/>
    <w:rsid w:val="00D670E2"/>
    <w:rsid w:val="00D75BF7"/>
    <w:rsid w:val="00D7644B"/>
    <w:rsid w:val="00D77A2A"/>
    <w:rsid w:val="00D830F0"/>
    <w:rsid w:val="00D83629"/>
    <w:rsid w:val="00D84E6F"/>
    <w:rsid w:val="00D86AFB"/>
    <w:rsid w:val="00D86FC0"/>
    <w:rsid w:val="00D879E0"/>
    <w:rsid w:val="00D90323"/>
    <w:rsid w:val="00D91473"/>
    <w:rsid w:val="00D93CB7"/>
    <w:rsid w:val="00D94267"/>
    <w:rsid w:val="00D9676F"/>
    <w:rsid w:val="00D968CD"/>
    <w:rsid w:val="00DA0270"/>
    <w:rsid w:val="00DA35A2"/>
    <w:rsid w:val="00DA3A25"/>
    <w:rsid w:val="00DA733E"/>
    <w:rsid w:val="00DB0107"/>
    <w:rsid w:val="00DB014C"/>
    <w:rsid w:val="00DB4FD4"/>
    <w:rsid w:val="00DB5095"/>
    <w:rsid w:val="00DB58B5"/>
    <w:rsid w:val="00DB67A2"/>
    <w:rsid w:val="00DB7C12"/>
    <w:rsid w:val="00DC0077"/>
    <w:rsid w:val="00DC0190"/>
    <w:rsid w:val="00DC34B0"/>
    <w:rsid w:val="00DC3E90"/>
    <w:rsid w:val="00DC4F27"/>
    <w:rsid w:val="00DC58AB"/>
    <w:rsid w:val="00DC65C1"/>
    <w:rsid w:val="00DC7A03"/>
    <w:rsid w:val="00DD008B"/>
    <w:rsid w:val="00DD087A"/>
    <w:rsid w:val="00DD2249"/>
    <w:rsid w:val="00DD29E8"/>
    <w:rsid w:val="00DE0121"/>
    <w:rsid w:val="00DE181F"/>
    <w:rsid w:val="00DE43B0"/>
    <w:rsid w:val="00DE7520"/>
    <w:rsid w:val="00DE7AEB"/>
    <w:rsid w:val="00DF25CD"/>
    <w:rsid w:val="00DF5F80"/>
    <w:rsid w:val="00DF69DD"/>
    <w:rsid w:val="00DF7D36"/>
    <w:rsid w:val="00E01C98"/>
    <w:rsid w:val="00E03825"/>
    <w:rsid w:val="00E03B31"/>
    <w:rsid w:val="00E04FFC"/>
    <w:rsid w:val="00E0656F"/>
    <w:rsid w:val="00E1306F"/>
    <w:rsid w:val="00E130A1"/>
    <w:rsid w:val="00E15335"/>
    <w:rsid w:val="00E1654A"/>
    <w:rsid w:val="00E16BDF"/>
    <w:rsid w:val="00E17B95"/>
    <w:rsid w:val="00E2075A"/>
    <w:rsid w:val="00E21D65"/>
    <w:rsid w:val="00E22555"/>
    <w:rsid w:val="00E24023"/>
    <w:rsid w:val="00E25585"/>
    <w:rsid w:val="00E255BA"/>
    <w:rsid w:val="00E2674E"/>
    <w:rsid w:val="00E308D1"/>
    <w:rsid w:val="00E31236"/>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6124"/>
    <w:rsid w:val="00E56D63"/>
    <w:rsid w:val="00E57739"/>
    <w:rsid w:val="00E60486"/>
    <w:rsid w:val="00E61B0D"/>
    <w:rsid w:val="00E61BF4"/>
    <w:rsid w:val="00E61F47"/>
    <w:rsid w:val="00E6281C"/>
    <w:rsid w:val="00E62981"/>
    <w:rsid w:val="00E632C1"/>
    <w:rsid w:val="00E63940"/>
    <w:rsid w:val="00E66B8F"/>
    <w:rsid w:val="00E67787"/>
    <w:rsid w:val="00E678C3"/>
    <w:rsid w:val="00E701CB"/>
    <w:rsid w:val="00E72C51"/>
    <w:rsid w:val="00E762F8"/>
    <w:rsid w:val="00E80D67"/>
    <w:rsid w:val="00E82878"/>
    <w:rsid w:val="00E90263"/>
    <w:rsid w:val="00E907A9"/>
    <w:rsid w:val="00E907FE"/>
    <w:rsid w:val="00E91CDA"/>
    <w:rsid w:val="00E9202F"/>
    <w:rsid w:val="00E92436"/>
    <w:rsid w:val="00E97AB6"/>
    <w:rsid w:val="00EA0BC9"/>
    <w:rsid w:val="00EA2BE1"/>
    <w:rsid w:val="00EA5C02"/>
    <w:rsid w:val="00EA72B3"/>
    <w:rsid w:val="00EA77EA"/>
    <w:rsid w:val="00EA7BA0"/>
    <w:rsid w:val="00EB136F"/>
    <w:rsid w:val="00EB15EC"/>
    <w:rsid w:val="00EB24CB"/>
    <w:rsid w:val="00EB4234"/>
    <w:rsid w:val="00EB43B9"/>
    <w:rsid w:val="00EB4667"/>
    <w:rsid w:val="00EB4905"/>
    <w:rsid w:val="00EB5E5C"/>
    <w:rsid w:val="00EB662F"/>
    <w:rsid w:val="00EB6F21"/>
    <w:rsid w:val="00EC0EA4"/>
    <w:rsid w:val="00EC180E"/>
    <w:rsid w:val="00EC1876"/>
    <w:rsid w:val="00EC2A05"/>
    <w:rsid w:val="00EC40A1"/>
    <w:rsid w:val="00EC453A"/>
    <w:rsid w:val="00EC578B"/>
    <w:rsid w:val="00ED02CD"/>
    <w:rsid w:val="00ED097E"/>
    <w:rsid w:val="00ED28D5"/>
    <w:rsid w:val="00ED2F7F"/>
    <w:rsid w:val="00ED386F"/>
    <w:rsid w:val="00ED4574"/>
    <w:rsid w:val="00ED50B8"/>
    <w:rsid w:val="00ED6628"/>
    <w:rsid w:val="00EE2D93"/>
    <w:rsid w:val="00EE64D2"/>
    <w:rsid w:val="00EE6787"/>
    <w:rsid w:val="00EE69EC"/>
    <w:rsid w:val="00EE6DFB"/>
    <w:rsid w:val="00EF0141"/>
    <w:rsid w:val="00EF2723"/>
    <w:rsid w:val="00EF6780"/>
    <w:rsid w:val="00F0081C"/>
    <w:rsid w:val="00F02F1A"/>
    <w:rsid w:val="00F03ADF"/>
    <w:rsid w:val="00F05687"/>
    <w:rsid w:val="00F060A3"/>
    <w:rsid w:val="00F07540"/>
    <w:rsid w:val="00F07C9E"/>
    <w:rsid w:val="00F107C1"/>
    <w:rsid w:val="00F10B24"/>
    <w:rsid w:val="00F11ACA"/>
    <w:rsid w:val="00F20A53"/>
    <w:rsid w:val="00F22298"/>
    <w:rsid w:val="00F2287D"/>
    <w:rsid w:val="00F253D2"/>
    <w:rsid w:val="00F25982"/>
    <w:rsid w:val="00F25E5B"/>
    <w:rsid w:val="00F26D14"/>
    <w:rsid w:val="00F26DAB"/>
    <w:rsid w:val="00F30375"/>
    <w:rsid w:val="00F30A17"/>
    <w:rsid w:val="00F324BB"/>
    <w:rsid w:val="00F32B8A"/>
    <w:rsid w:val="00F334B7"/>
    <w:rsid w:val="00F33733"/>
    <w:rsid w:val="00F363CC"/>
    <w:rsid w:val="00F364A6"/>
    <w:rsid w:val="00F366DE"/>
    <w:rsid w:val="00F41447"/>
    <w:rsid w:val="00F4634C"/>
    <w:rsid w:val="00F52647"/>
    <w:rsid w:val="00F52FC5"/>
    <w:rsid w:val="00F531A9"/>
    <w:rsid w:val="00F53A06"/>
    <w:rsid w:val="00F55D7E"/>
    <w:rsid w:val="00F55DAC"/>
    <w:rsid w:val="00F57803"/>
    <w:rsid w:val="00F57B65"/>
    <w:rsid w:val="00F623FE"/>
    <w:rsid w:val="00F62B55"/>
    <w:rsid w:val="00F62C05"/>
    <w:rsid w:val="00F67A38"/>
    <w:rsid w:val="00F67C99"/>
    <w:rsid w:val="00F7475B"/>
    <w:rsid w:val="00F74D1D"/>
    <w:rsid w:val="00F80F0E"/>
    <w:rsid w:val="00F86B43"/>
    <w:rsid w:val="00F87D25"/>
    <w:rsid w:val="00F91140"/>
    <w:rsid w:val="00F92CC4"/>
    <w:rsid w:val="00F9363D"/>
    <w:rsid w:val="00F96AED"/>
    <w:rsid w:val="00F97269"/>
    <w:rsid w:val="00F97C12"/>
    <w:rsid w:val="00FA59C7"/>
    <w:rsid w:val="00FA7FBE"/>
    <w:rsid w:val="00FB20E2"/>
    <w:rsid w:val="00FB24CE"/>
    <w:rsid w:val="00FB2677"/>
    <w:rsid w:val="00FB4E40"/>
    <w:rsid w:val="00FB5380"/>
    <w:rsid w:val="00FC0D19"/>
    <w:rsid w:val="00FC1603"/>
    <w:rsid w:val="00FC27FD"/>
    <w:rsid w:val="00FC308B"/>
    <w:rsid w:val="00FC33CE"/>
    <w:rsid w:val="00FC34DA"/>
    <w:rsid w:val="00FC381A"/>
    <w:rsid w:val="00FC4C76"/>
    <w:rsid w:val="00FC5F4F"/>
    <w:rsid w:val="00FC64EA"/>
    <w:rsid w:val="00FD0855"/>
    <w:rsid w:val="00FD1516"/>
    <w:rsid w:val="00FD1E1A"/>
    <w:rsid w:val="00FD4511"/>
    <w:rsid w:val="00FD5BFE"/>
    <w:rsid w:val="00FD5EA9"/>
    <w:rsid w:val="00FD6C5D"/>
    <w:rsid w:val="00FD7014"/>
    <w:rsid w:val="00FD750E"/>
    <w:rsid w:val="00FE0277"/>
    <w:rsid w:val="00FE14D6"/>
    <w:rsid w:val="00FE209E"/>
    <w:rsid w:val="00FE27C9"/>
    <w:rsid w:val="00FE27E6"/>
    <w:rsid w:val="00FE2F13"/>
    <w:rsid w:val="00FE338D"/>
    <w:rsid w:val="00FE4963"/>
    <w:rsid w:val="00FE5224"/>
    <w:rsid w:val="00FF121B"/>
    <w:rsid w:val="00FF2766"/>
    <w:rsid w:val="00FF2BD7"/>
    <w:rsid w:val="00FF3819"/>
    <w:rsid w:val="00FF43C6"/>
    <w:rsid w:val="00FF53AE"/>
    <w:rsid w:val="00FF5A44"/>
    <w:rsid w:val="00FF5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3D"/>
    <w:rPr>
      <w:rFonts w:ascii="Times New Roman" w:eastAsia="Times New Roman" w:hAnsi="Times New Roman"/>
      <w:sz w:val="20"/>
      <w:szCs w:val="20"/>
    </w:rPr>
  </w:style>
  <w:style w:type="paragraph" w:styleId="Heading1">
    <w:name w:val="heading 1"/>
    <w:basedOn w:val="Normal"/>
    <w:next w:val="Normal"/>
    <w:link w:val="Heading1Char"/>
    <w:uiPriority w:val="99"/>
    <w:qFormat/>
    <w:rsid w:val="00D35A7A"/>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A7A"/>
    <w:rPr>
      <w:rFonts w:ascii="Arial" w:hAnsi="Arial" w:cs="Times New Roman"/>
      <w:b/>
      <w:bCs/>
      <w:color w:val="000080"/>
      <w:sz w:val="24"/>
      <w:szCs w:val="24"/>
    </w:rPr>
  </w:style>
  <w:style w:type="paragraph" w:customStyle="1" w:styleId="ConsPlusNormal">
    <w:name w:val="ConsPlusNormal"/>
    <w:link w:val="ConsPlusNormal0"/>
    <w:uiPriority w:val="99"/>
    <w:rsid w:val="00967424"/>
    <w:pPr>
      <w:widowControl w:val="0"/>
      <w:autoSpaceDE w:val="0"/>
      <w:autoSpaceDN w:val="0"/>
      <w:adjustRightInd w:val="0"/>
    </w:pPr>
    <w:rPr>
      <w:rFonts w:ascii="Arial" w:hAnsi="Arial"/>
    </w:rPr>
  </w:style>
  <w:style w:type="paragraph" w:customStyle="1" w:styleId="ConsPlusCell">
    <w:name w:val="ConsPlusCell"/>
    <w:uiPriority w:val="99"/>
    <w:rsid w:val="00967424"/>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9674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424"/>
    <w:rPr>
      <w:rFonts w:ascii="Tahoma" w:hAnsi="Tahoma" w:cs="Tahoma"/>
      <w:sz w:val="16"/>
      <w:szCs w:val="16"/>
      <w:lang w:eastAsia="ru-RU"/>
    </w:rPr>
  </w:style>
  <w:style w:type="paragraph" w:styleId="DocumentMap">
    <w:name w:val="Document Map"/>
    <w:basedOn w:val="Normal"/>
    <w:link w:val="DocumentMapChar"/>
    <w:uiPriority w:val="99"/>
    <w:semiHidden/>
    <w:rsid w:val="009674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7424"/>
    <w:rPr>
      <w:rFonts w:ascii="Tahoma" w:hAnsi="Tahoma" w:cs="Tahoma"/>
      <w:sz w:val="20"/>
      <w:szCs w:val="20"/>
      <w:shd w:val="clear" w:color="auto" w:fill="000080"/>
      <w:lang w:eastAsia="ru-RU"/>
    </w:rPr>
  </w:style>
  <w:style w:type="character" w:styleId="Hyperlink">
    <w:name w:val="Hyperlink"/>
    <w:basedOn w:val="DefaultParagraphFont"/>
    <w:uiPriority w:val="99"/>
    <w:rsid w:val="00967424"/>
    <w:rPr>
      <w:rFonts w:cs="Times New Roman"/>
      <w:color w:val="0000FF"/>
      <w:u w:val="single"/>
    </w:rPr>
  </w:style>
  <w:style w:type="table" w:styleId="TableGrid">
    <w:name w:val="Table Grid"/>
    <w:basedOn w:val="TableNormal"/>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67424"/>
    <w:pPr>
      <w:widowControl w:val="0"/>
      <w:autoSpaceDE w:val="0"/>
      <w:autoSpaceDN w:val="0"/>
      <w:adjustRightInd w:val="0"/>
      <w:ind w:right="19772" w:firstLine="720"/>
    </w:pPr>
    <w:rPr>
      <w:rFonts w:ascii="Arial" w:eastAsia="Times New Roman" w:hAnsi="Arial" w:cs="Arial"/>
      <w:sz w:val="20"/>
      <w:szCs w:val="20"/>
    </w:rPr>
  </w:style>
  <w:style w:type="paragraph" w:styleId="Header">
    <w:name w:val="header"/>
    <w:basedOn w:val="Normal"/>
    <w:link w:val="HeaderChar"/>
    <w:uiPriority w:val="99"/>
    <w:rsid w:val="00967424"/>
    <w:pPr>
      <w:tabs>
        <w:tab w:val="center" w:pos="4677"/>
        <w:tab w:val="right" w:pos="9355"/>
      </w:tabs>
    </w:pPr>
  </w:style>
  <w:style w:type="character" w:customStyle="1" w:styleId="HeaderChar">
    <w:name w:val="Header Char"/>
    <w:basedOn w:val="DefaultParagraphFont"/>
    <w:link w:val="Header"/>
    <w:uiPriority w:val="99"/>
    <w:locked/>
    <w:rsid w:val="00967424"/>
    <w:rPr>
      <w:rFonts w:ascii="Times New Roman" w:hAnsi="Times New Roman" w:cs="Times New Roman"/>
      <w:sz w:val="20"/>
      <w:szCs w:val="20"/>
      <w:lang w:eastAsia="ru-RU"/>
    </w:rPr>
  </w:style>
  <w:style w:type="character" w:styleId="PageNumber">
    <w:name w:val="page number"/>
    <w:basedOn w:val="DefaultParagraphFont"/>
    <w:uiPriority w:val="99"/>
    <w:rsid w:val="00967424"/>
    <w:rPr>
      <w:rFonts w:cs="Times New Roman"/>
    </w:rPr>
  </w:style>
  <w:style w:type="paragraph" w:styleId="Footer">
    <w:name w:val="footer"/>
    <w:basedOn w:val="Normal"/>
    <w:link w:val="FooterChar"/>
    <w:uiPriority w:val="99"/>
    <w:rsid w:val="00967424"/>
    <w:pPr>
      <w:tabs>
        <w:tab w:val="center" w:pos="4677"/>
        <w:tab w:val="right" w:pos="9355"/>
      </w:tabs>
    </w:pPr>
  </w:style>
  <w:style w:type="character" w:customStyle="1" w:styleId="FooterChar">
    <w:name w:val="Footer Char"/>
    <w:basedOn w:val="DefaultParagraphFont"/>
    <w:link w:val="Footer"/>
    <w:uiPriority w:val="99"/>
    <w:locked/>
    <w:rsid w:val="00967424"/>
    <w:rPr>
      <w:rFonts w:ascii="Times New Roman" w:hAnsi="Times New Roman" w:cs="Times New Roman"/>
      <w:sz w:val="20"/>
      <w:szCs w:val="20"/>
      <w:lang w:eastAsia="ru-RU"/>
    </w:rPr>
  </w:style>
  <w:style w:type="paragraph" w:customStyle="1" w:styleId="2">
    <w:name w:val="2"/>
    <w:basedOn w:val="Normal"/>
    <w:uiPriority w:val="99"/>
    <w:rsid w:val="00967424"/>
    <w:pPr>
      <w:spacing w:after="160" w:line="240" w:lineRule="exact"/>
    </w:pPr>
    <w:rPr>
      <w:rFonts w:ascii="Verdana" w:hAnsi="Verdana" w:cs="Verdana"/>
      <w:lang w:val="en-US" w:eastAsia="en-US"/>
    </w:rPr>
  </w:style>
  <w:style w:type="paragraph" w:styleId="BodyText">
    <w:name w:val="Body Text"/>
    <w:basedOn w:val="Normal"/>
    <w:link w:val="BodyTextChar"/>
    <w:uiPriority w:val="99"/>
    <w:rsid w:val="00967424"/>
    <w:pPr>
      <w:jc w:val="center"/>
    </w:pPr>
    <w:rPr>
      <w:b/>
      <w:bCs/>
      <w:caps/>
      <w:sz w:val="32"/>
      <w:szCs w:val="24"/>
    </w:rPr>
  </w:style>
  <w:style w:type="character" w:customStyle="1" w:styleId="BodyTextChar">
    <w:name w:val="Body Text Char"/>
    <w:basedOn w:val="DefaultParagraphFont"/>
    <w:link w:val="BodyText"/>
    <w:uiPriority w:val="99"/>
    <w:locked/>
    <w:rsid w:val="00967424"/>
    <w:rPr>
      <w:rFonts w:ascii="Times New Roman" w:hAnsi="Times New Roman" w:cs="Times New Roman"/>
      <w:b/>
      <w:bCs/>
      <w:caps/>
      <w:sz w:val="24"/>
      <w:szCs w:val="24"/>
      <w:lang w:eastAsia="ru-RU"/>
    </w:rPr>
  </w:style>
  <w:style w:type="paragraph" w:customStyle="1" w:styleId="a">
    <w:name w:val="Знак Знак Знак Знак"/>
    <w:basedOn w:val="Normal"/>
    <w:uiPriority w:val="99"/>
    <w:rsid w:val="00967424"/>
    <w:pPr>
      <w:spacing w:before="100" w:beforeAutospacing="1" w:after="100" w:afterAutospacing="1"/>
    </w:pPr>
    <w:rPr>
      <w:rFonts w:ascii="Tahoma" w:hAnsi="Tahoma" w:cs="Tahoma"/>
      <w:lang w:val="en-US" w:eastAsia="en-US"/>
    </w:rPr>
  </w:style>
  <w:style w:type="character" w:styleId="FollowedHyperlink">
    <w:name w:val="FollowedHyperlink"/>
    <w:basedOn w:val="DefaultParagraphFont"/>
    <w:uiPriority w:val="99"/>
    <w:rsid w:val="00967424"/>
    <w:rPr>
      <w:rFonts w:cs="Times New Roman"/>
      <w:color w:val="800080"/>
      <w:u w:val="single"/>
    </w:rPr>
  </w:style>
  <w:style w:type="character" w:customStyle="1" w:styleId="a0">
    <w:name w:val="Знак Знак"/>
    <w:uiPriority w:val="99"/>
    <w:locked/>
    <w:rsid w:val="00967424"/>
    <w:rPr>
      <w:lang w:val="ru-RU" w:eastAsia="ru-RU"/>
    </w:rPr>
  </w:style>
  <w:style w:type="paragraph" w:customStyle="1" w:styleId="20">
    <w:name w:val="Знак Знак2"/>
    <w:basedOn w:val="Normal"/>
    <w:uiPriority w:val="99"/>
    <w:rsid w:val="00967424"/>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967424"/>
    <w:pPr>
      <w:autoSpaceDE w:val="0"/>
      <w:autoSpaceDN w:val="0"/>
      <w:adjustRightInd w:val="0"/>
    </w:pPr>
    <w:rPr>
      <w:rFonts w:ascii="Arial" w:hAnsi="Arial" w:cs="Arial"/>
      <w:b/>
      <w:bCs/>
      <w:sz w:val="20"/>
      <w:szCs w:val="20"/>
      <w:lang w:eastAsia="en-US"/>
    </w:rPr>
  </w:style>
  <w:style w:type="paragraph" w:customStyle="1" w:styleId="ConsPlusNonformat">
    <w:name w:val="ConsPlusNonformat"/>
    <w:uiPriority w:val="99"/>
    <w:rsid w:val="00967424"/>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967424"/>
  </w:style>
  <w:style w:type="table" w:customStyle="1" w:styleId="1">
    <w:name w:val="Сетка таблицы1"/>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7424"/>
    <w:pPr>
      <w:spacing w:after="200" w:line="276" w:lineRule="auto"/>
      <w:ind w:left="720"/>
      <w:contextualSpacing/>
    </w:pPr>
    <w:rPr>
      <w:rFonts w:ascii="Calibri" w:eastAsia="Calibri" w:hAnsi="Calibri"/>
      <w:sz w:val="22"/>
      <w:szCs w:val="22"/>
    </w:rPr>
  </w:style>
  <w:style w:type="paragraph" w:customStyle="1" w:styleId="4">
    <w:name w:val="Знак Знак4 Знак Знак"/>
    <w:basedOn w:val="Normal"/>
    <w:uiPriority w:val="99"/>
    <w:rsid w:val="00967424"/>
    <w:rPr>
      <w:rFonts w:ascii="Verdana" w:hAnsi="Verdana" w:cs="Verdana"/>
      <w:lang w:val="en-US" w:eastAsia="en-US"/>
    </w:rPr>
  </w:style>
  <w:style w:type="table" w:customStyle="1" w:styleId="21">
    <w:name w:val="Сетка таблицы2"/>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967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4"/>
    <w:basedOn w:val="Normal"/>
    <w:uiPriority w:val="99"/>
    <w:rsid w:val="00E61F47"/>
    <w:pPr>
      <w:spacing w:before="100" w:beforeAutospacing="1" w:after="100" w:afterAutospacing="1"/>
    </w:pPr>
    <w:rPr>
      <w:rFonts w:ascii="Tahoma" w:hAnsi="Tahoma" w:cs="Tahoma"/>
      <w:lang w:val="en-US" w:eastAsia="en-US"/>
    </w:rPr>
  </w:style>
  <w:style w:type="character" w:customStyle="1" w:styleId="BodyTextIndent3Char">
    <w:name w:val="Body Text Indent 3 Char"/>
    <w:uiPriority w:val="99"/>
    <w:semiHidden/>
    <w:locked/>
    <w:rsid w:val="008A54B1"/>
    <w:rPr>
      <w:sz w:val="16"/>
    </w:rPr>
  </w:style>
  <w:style w:type="paragraph" w:styleId="BodyTextIndent3">
    <w:name w:val="Body Text Indent 3"/>
    <w:basedOn w:val="Normal"/>
    <w:link w:val="BodyTextIndent3Char1"/>
    <w:uiPriority w:val="99"/>
    <w:semiHidden/>
    <w:rsid w:val="008A54B1"/>
    <w:pPr>
      <w:spacing w:after="120"/>
      <w:ind w:left="283"/>
    </w:pPr>
    <w:rPr>
      <w:rFonts w:ascii="Calibri" w:eastAsia="Calibri" w:hAnsi="Calibri"/>
      <w:sz w:val="16"/>
      <w:szCs w:val="16"/>
    </w:rPr>
  </w:style>
  <w:style w:type="character" w:customStyle="1" w:styleId="BodyTextIndent3Char1">
    <w:name w:val="Body Text Indent 3 Char1"/>
    <w:basedOn w:val="DefaultParagraphFont"/>
    <w:link w:val="BodyTextIndent3"/>
    <w:uiPriority w:val="99"/>
    <w:semiHidden/>
    <w:locked/>
    <w:rsid w:val="00090276"/>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8A54B1"/>
    <w:rPr>
      <w:rFonts w:cs="Times New Roman"/>
      <w:sz w:val="16"/>
      <w:szCs w:val="16"/>
    </w:rPr>
  </w:style>
  <w:style w:type="table" w:customStyle="1" w:styleId="5">
    <w:name w:val="Сетка таблицы5"/>
    <w:uiPriority w:val="99"/>
    <w:rsid w:val="008A54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3"/>
    <w:basedOn w:val="Normal"/>
    <w:uiPriority w:val="99"/>
    <w:rsid w:val="001B3813"/>
    <w:rPr>
      <w:rFonts w:ascii="Verdana" w:hAnsi="Verdana" w:cs="Verdana"/>
      <w:lang w:val="en-US" w:eastAsia="en-US"/>
    </w:rPr>
  </w:style>
  <w:style w:type="paragraph" w:customStyle="1" w:styleId="22">
    <w:name w:val="Знак Знак22"/>
    <w:basedOn w:val="Normal"/>
    <w:uiPriority w:val="99"/>
    <w:rsid w:val="00EC0EA4"/>
    <w:pPr>
      <w:spacing w:before="100" w:beforeAutospacing="1" w:after="100" w:afterAutospacing="1"/>
    </w:pPr>
    <w:rPr>
      <w:rFonts w:ascii="Tahoma" w:hAnsi="Tahoma" w:cs="Tahoma"/>
      <w:lang w:val="en-US" w:eastAsia="en-US"/>
    </w:rPr>
  </w:style>
  <w:style w:type="paragraph" w:customStyle="1" w:styleId="10">
    <w:name w:val="Текст1"/>
    <w:basedOn w:val="Normal"/>
    <w:uiPriority w:val="99"/>
    <w:rsid w:val="004855BE"/>
    <w:pPr>
      <w:overflowPunct w:val="0"/>
      <w:autoSpaceDE w:val="0"/>
      <w:autoSpaceDN w:val="0"/>
      <w:adjustRightInd w:val="0"/>
      <w:textAlignment w:val="baseline"/>
    </w:pPr>
    <w:rPr>
      <w:rFonts w:ascii="Courier New" w:hAnsi="Courier New"/>
    </w:rPr>
  </w:style>
  <w:style w:type="paragraph" w:customStyle="1" w:styleId="25">
    <w:name w:val="Текст2"/>
    <w:basedOn w:val="Normal"/>
    <w:uiPriority w:val="99"/>
    <w:rsid w:val="00CD073D"/>
    <w:pPr>
      <w:overflowPunct w:val="0"/>
      <w:autoSpaceDE w:val="0"/>
      <w:autoSpaceDN w:val="0"/>
      <w:adjustRightInd w:val="0"/>
    </w:pPr>
    <w:rPr>
      <w:rFonts w:ascii="Courier New" w:hAnsi="Courier New"/>
    </w:rPr>
  </w:style>
  <w:style w:type="paragraph" w:customStyle="1" w:styleId="210">
    <w:name w:val="Знак Знак21"/>
    <w:basedOn w:val="Normal"/>
    <w:uiPriority w:val="99"/>
    <w:rsid w:val="00442654"/>
    <w:rPr>
      <w:rFonts w:ascii="Verdana" w:hAnsi="Verdana" w:cs="Verdana"/>
      <w:lang w:val="en-US" w:eastAsia="en-US"/>
    </w:rPr>
  </w:style>
  <w:style w:type="paragraph" w:styleId="PlainText">
    <w:name w:val="Plain Text"/>
    <w:basedOn w:val="Normal"/>
    <w:link w:val="PlainTextChar"/>
    <w:uiPriority w:val="99"/>
    <w:rsid w:val="001C7874"/>
    <w:rPr>
      <w:rFonts w:ascii="Courier New" w:hAnsi="Courier New" w:cs="Courier New"/>
    </w:rPr>
  </w:style>
  <w:style w:type="character" w:customStyle="1" w:styleId="PlainTextChar">
    <w:name w:val="Plain Text Char"/>
    <w:basedOn w:val="DefaultParagraphFont"/>
    <w:link w:val="PlainText"/>
    <w:uiPriority w:val="99"/>
    <w:locked/>
    <w:rsid w:val="001C7874"/>
    <w:rPr>
      <w:rFonts w:ascii="Courier New" w:hAnsi="Courier New" w:cs="Courier New"/>
      <w:sz w:val="20"/>
      <w:szCs w:val="20"/>
      <w:lang w:eastAsia="ru-RU"/>
    </w:rPr>
  </w:style>
  <w:style w:type="paragraph" w:styleId="BodyTextIndent2">
    <w:name w:val="Body Text Indent 2"/>
    <w:basedOn w:val="Normal"/>
    <w:link w:val="BodyTextIndent2Char"/>
    <w:uiPriority w:val="99"/>
    <w:rsid w:val="001C7874"/>
    <w:pPr>
      <w:widowControl w:val="0"/>
      <w:spacing w:after="120" w:line="480" w:lineRule="auto"/>
      <w:ind w:left="283"/>
    </w:pPr>
  </w:style>
  <w:style w:type="character" w:customStyle="1" w:styleId="BodyTextIndent2Char">
    <w:name w:val="Body Text Indent 2 Char"/>
    <w:basedOn w:val="DefaultParagraphFont"/>
    <w:link w:val="BodyTextIndent2"/>
    <w:uiPriority w:val="99"/>
    <w:locked/>
    <w:rsid w:val="001C7874"/>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1C7874"/>
    <w:rPr>
      <w:rFonts w:ascii="Arial" w:hAnsi="Arial"/>
      <w:sz w:val="22"/>
      <w:lang w:eastAsia="ru-RU"/>
    </w:rPr>
  </w:style>
  <w:style w:type="paragraph" w:styleId="FootnoteText">
    <w:name w:val="footnote text"/>
    <w:basedOn w:val="Normal"/>
    <w:link w:val="FootnoteTextChar"/>
    <w:uiPriority w:val="99"/>
    <w:semiHidden/>
    <w:rsid w:val="001C7874"/>
  </w:style>
  <w:style w:type="character" w:customStyle="1" w:styleId="FootnoteTextChar">
    <w:name w:val="Footnote Text Char"/>
    <w:basedOn w:val="DefaultParagraphFont"/>
    <w:link w:val="FootnoteText"/>
    <w:uiPriority w:val="99"/>
    <w:semiHidden/>
    <w:locked/>
    <w:rsid w:val="001C787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C7874"/>
    <w:rPr>
      <w:rFonts w:ascii="Times New Roman" w:hAnsi="Times New Roman" w:cs="Times New Roman"/>
      <w:vertAlign w:val="superscript"/>
    </w:rPr>
  </w:style>
  <w:style w:type="paragraph" w:styleId="NormalWeb">
    <w:name w:val="Normal (Web)"/>
    <w:basedOn w:val="Normal"/>
    <w:uiPriority w:val="99"/>
    <w:rsid w:val="00CB30D7"/>
    <w:pPr>
      <w:spacing w:before="100" w:beforeAutospacing="1" w:after="100" w:afterAutospacing="1"/>
    </w:pPr>
    <w:rPr>
      <w:sz w:val="24"/>
      <w:szCs w:val="24"/>
    </w:rPr>
  </w:style>
  <w:style w:type="paragraph" w:customStyle="1" w:styleId="western">
    <w:name w:val="western"/>
    <w:basedOn w:val="Normal"/>
    <w:uiPriority w:val="99"/>
    <w:rsid w:val="00CB30D7"/>
    <w:pPr>
      <w:spacing w:before="100" w:beforeAutospacing="1" w:after="100" w:afterAutospacing="1"/>
    </w:pPr>
    <w:rPr>
      <w:sz w:val="24"/>
      <w:szCs w:val="24"/>
    </w:rPr>
  </w:style>
  <w:style w:type="paragraph" w:styleId="BodyTextIndent">
    <w:name w:val="Body Text Indent"/>
    <w:basedOn w:val="Normal"/>
    <w:link w:val="BodyTextIndentChar"/>
    <w:uiPriority w:val="99"/>
    <w:semiHidden/>
    <w:rsid w:val="00CB30D7"/>
    <w:pPr>
      <w:spacing w:after="120"/>
      <w:ind w:left="283"/>
    </w:pPr>
  </w:style>
  <w:style w:type="character" w:customStyle="1" w:styleId="BodyTextIndentChar">
    <w:name w:val="Body Text Indent Char"/>
    <w:basedOn w:val="DefaultParagraphFont"/>
    <w:link w:val="BodyTextIndent"/>
    <w:uiPriority w:val="99"/>
    <w:semiHidden/>
    <w:locked/>
    <w:rsid w:val="00CB30D7"/>
    <w:rPr>
      <w:rFonts w:ascii="Times New Roman" w:hAnsi="Times New Roman" w:cs="Times New Roman"/>
      <w:sz w:val="20"/>
      <w:szCs w:val="20"/>
      <w:lang w:eastAsia="ru-RU"/>
    </w:rPr>
  </w:style>
  <w:style w:type="paragraph" w:customStyle="1" w:styleId="a1">
    <w:name w:val="Таблицы (моноширинный)"/>
    <w:basedOn w:val="Normal"/>
    <w:next w:val="Normal"/>
    <w:uiPriority w:val="99"/>
    <w:rsid w:val="00CB30D7"/>
    <w:pPr>
      <w:widowControl w:val="0"/>
      <w:autoSpaceDE w:val="0"/>
      <w:autoSpaceDN w:val="0"/>
      <w:adjustRightInd w:val="0"/>
    </w:pPr>
    <w:rPr>
      <w:rFonts w:ascii="Courier New" w:hAnsi="Courier New" w:cs="Courier New"/>
      <w:sz w:val="22"/>
      <w:szCs w:val="22"/>
    </w:rPr>
  </w:style>
  <w:style w:type="character" w:styleId="LineNumber">
    <w:name w:val="line number"/>
    <w:basedOn w:val="DefaultParagraphFont"/>
    <w:uiPriority w:val="99"/>
    <w:semiHidden/>
    <w:rsid w:val="00CB30D7"/>
    <w:rPr>
      <w:rFonts w:cs="Times New Roman"/>
    </w:rPr>
  </w:style>
  <w:style w:type="character" w:customStyle="1" w:styleId="blk">
    <w:name w:val="blk"/>
    <w:basedOn w:val="DefaultParagraphFont"/>
    <w:uiPriority w:val="99"/>
    <w:rsid w:val="00CB30D7"/>
    <w:rPr>
      <w:rFonts w:cs="Times New Roman"/>
    </w:rPr>
  </w:style>
  <w:style w:type="paragraph" w:customStyle="1" w:styleId="Default">
    <w:name w:val="Default"/>
    <w:uiPriority w:val="99"/>
    <w:rsid w:val="00760E60"/>
    <w:pPr>
      <w:autoSpaceDE w:val="0"/>
      <w:autoSpaceDN w:val="0"/>
      <w:adjustRightInd w:val="0"/>
    </w:pPr>
    <w:rPr>
      <w:rFonts w:ascii="Times New Roman" w:hAnsi="Times New Roman"/>
      <w:color w:val="000000"/>
      <w:sz w:val="24"/>
      <w:szCs w:val="24"/>
      <w:lang w:eastAsia="en-US"/>
    </w:rPr>
  </w:style>
  <w:style w:type="paragraph" w:customStyle="1" w:styleId="26">
    <w:name w:val="Основной текст (2)"/>
    <w:basedOn w:val="Normal"/>
    <w:uiPriority w:val="99"/>
    <w:rsid w:val="00C04CEA"/>
    <w:pPr>
      <w:widowControl w:val="0"/>
      <w:shd w:val="clear" w:color="FFFFFF" w:fill="FFFFFF"/>
      <w:spacing w:before="180" w:line="240" w:lineRule="atLeast"/>
      <w:jc w:val="both"/>
    </w:pPr>
    <w:rPr>
      <w:rFonts w:ascii="Calibri" w:eastAsia="Calibri" w:hAnsi="Calibri" w:cs="Calibri"/>
      <w:sz w:val="28"/>
      <w:szCs w:val="28"/>
      <w:lang w:eastAsia="en-US"/>
    </w:rPr>
  </w:style>
  <w:style w:type="paragraph" w:customStyle="1" w:styleId="27">
    <w:name w:val="Обычный2"/>
    <w:uiPriority w:val="99"/>
    <w:rsid w:val="00A36FBE"/>
    <w:rPr>
      <w:rFonts w:ascii="Times New Roman" w:eastAsia="Times New Roman" w:hAnsi="Times New Roman"/>
      <w:color w:val="000000"/>
      <w:sz w:val="24"/>
      <w:szCs w:val="20"/>
    </w:rPr>
  </w:style>
  <w:style w:type="paragraph" w:customStyle="1" w:styleId="13">
    <w:name w:val="нум список 1"/>
    <w:basedOn w:val="Normal"/>
    <w:uiPriority w:val="99"/>
    <w:rsid w:val="00E16BDF"/>
    <w:pPr>
      <w:spacing w:before="120" w:after="120" w:line="276" w:lineRule="auto"/>
      <w:ind w:left="-720" w:hanging="360"/>
      <w:jc w:val="both"/>
    </w:pPr>
    <w:rPr>
      <w:rFonts w:ascii="Calibri" w:eastAsia="Calibri" w:hAnsi="Calibri" w:cs="Calibri"/>
      <w:lang w:eastAsia="ar-SA"/>
    </w:rPr>
  </w:style>
  <w:style w:type="character" w:customStyle="1" w:styleId="14">
    <w:name w:val="Верхний колонтитул Знак1"/>
    <w:basedOn w:val="DefaultParagraphFont"/>
    <w:uiPriority w:val="99"/>
    <w:rsid w:val="003B041A"/>
    <w:rPr>
      <w:rFonts w:cs="Times New Roman"/>
    </w:rPr>
  </w:style>
  <w:style w:type="character" w:customStyle="1" w:styleId="15">
    <w:name w:val="Нижний колонтитул Знак1"/>
    <w:uiPriority w:val="99"/>
    <w:rsid w:val="003B041A"/>
  </w:style>
</w:styles>
</file>

<file path=word/webSettings.xml><?xml version="1.0" encoding="utf-8"?>
<w:webSettings xmlns:r="http://schemas.openxmlformats.org/officeDocument/2006/relationships" xmlns:w="http://schemas.openxmlformats.org/wordprocessingml/2006/main">
  <w:divs>
    <w:div w:id="558705952">
      <w:marLeft w:val="0"/>
      <w:marRight w:val="0"/>
      <w:marTop w:val="0"/>
      <w:marBottom w:val="0"/>
      <w:divBdr>
        <w:top w:val="none" w:sz="0" w:space="0" w:color="auto"/>
        <w:left w:val="none" w:sz="0" w:space="0" w:color="auto"/>
        <w:bottom w:val="none" w:sz="0" w:space="0" w:color="auto"/>
        <w:right w:val="none" w:sz="0" w:space="0" w:color="auto"/>
      </w:divBdr>
    </w:div>
    <w:div w:id="558705953">
      <w:marLeft w:val="0"/>
      <w:marRight w:val="0"/>
      <w:marTop w:val="0"/>
      <w:marBottom w:val="0"/>
      <w:divBdr>
        <w:top w:val="none" w:sz="0" w:space="0" w:color="auto"/>
        <w:left w:val="none" w:sz="0" w:space="0" w:color="auto"/>
        <w:bottom w:val="none" w:sz="0" w:space="0" w:color="auto"/>
        <w:right w:val="none" w:sz="0" w:space="0" w:color="auto"/>
      </w:divBdr>
    </w:div>
    <w:div w:id="558705958">
      <w:marLeft w:val="0"/>
      <w:marRight w:val="0"/>
      <w:marTop w:val="0"/>
      <w:marBottom w:val="0"/>
      <w:divBdr>
        <w:top w:val="none" w:sz="0" w:space="0" w:color="auto"/>
        <w:left w:val="none" w:sz="0" w:space="0" w:color="auto"/>
        <w:bottom w:val="none" w:sz="0" w:space="0" w:color="auto"/>
        <w:right w:val="none" w:sz="0" w:space="0" w:color="auto"/>
      </w:divBdr>
    </w:div>
    <w:div w:id="558705962">
      <w:marLeft w:val="0"/>
      <w:marRight w:val="0"/>
      <w:marTop w:val="0"/>
      <w:marBottom w:val="0"/>
      <w:divBdr>
        <w:top w:val="none" w:sz="0" w:space="0" w:color="auto"/>
        <w:left w:val="none" w:sz="0" w:space="0" w:color="auto"/>
        <w:bottom w:val="none" w:sz="0" w:space="0" w:color="auto"/>
        <w:right w:val="none" w:sz="0" w:space="0" w:color="auto"/>
      </w:divBdr>
    </w:div>
    <w:div w:id="558705966">
      <w:marLeft w:val="0"/>
      <w:marRight w:val="0"/>
      <w:marTop w:val="0"/>
      <w:marBottom w:val="0"/>
      <w:divBdr>
        <w:top w:val="none" w:sz="0" w:space="0" w:color="auto"/>
        <w:left w:val="none" w:sz="0" w:space="0" w:color="auto"/>
        <w:bottom w:val="none" w:sz="0" w:space="0" w:color="auto"/>
        <w:right w:val="none" w:sz="0" w:space="0" w:color="auto"/>
      </w:divBdr>
    </w:div>
    <w:div w:id="558705971">
      <w:marLeft w:val="0"/>
      <w:marRight w:val="0"/>
      <w:marTop w:val="0"/>
      <w:marBottom w:val="0"/>
      <w:divBdr>
        <w:top w:val="none" w:sz="0" w:space="0" w:color="auto"/>
        <w:left w:val="none" w:sz="0" w:space="0" w:color="auto"/>
        <w:bottom w:val="none" w:sz="0" w:space="0" w:color="auto"/>
        <w:right w:val="none" w:sz="0" w:space="0" w:color="auto"/>
      </w:divBdr>
    </w:div>
    <w:div w:id="558705972">
      <w:marLeft w:val="0"/>
      <w:marRight w:val="0"/>
      <w:marTop w:val="0"/>
      <w:marBottom w:val="0"/>
      <w:divBdr>
        <w:top w:val="none" w:sz="0" w:space="0" w:color="auto"/>
        <w:left w:val="none" w:sz="0" w:space="0" w:color="auto"/>
        <w:bottom w:val="none" w:sz="0" w:space="0" w:color="auto"/>
        <w:right w:val="none" w:sz="0" w:space="0" w:color="auto"/>
      </w:divBdr>
    </w:div>
    <w:div w:id="558705973">
      <w:marLeft w:val="0"/>
      <w:marRight w:val="0"/>
      <w:marTop w:val="0"/>
      <w:marBottom w:val="0"/>
      <w:divBdr>
        <w:top w:val="none" w:sz="0" w:space="0" w:color="auto"/>
        <w:left w:val="none" w:sz="0" w:space="0" w:color="auto"/>
        <w:bottom w:val="none" w:sz="0" w:space="0" w:color="auto"/>
        <w:right w:val="none" w:sz="0" w:space="0" w:color="auto"/>
      </w:divBdr>
    </w:div>
    <w:div w:id="558705982">
      <w:marLeft w:val="0"/>
      <w:marRight w:val="0"/>
      <w:marTop w:val="0"/>
      <w:marBottom w:val="0"/>
      <w:divBdr>
        <w:top w:val="none" w:sz="0" w:space="0" w:color="auto"/>
        <w:left w:val="none" w:sz="0" w:space="0" w:color="auto"/>
        <w:bottom w:val="none" w:sz="0" w:space="0" w:color="auto"/>
        <w:right w:val="none" w:sz="0" w:space="0" w:color="auto"/>
      </w:divBdr>
      <w:divsChild>
        <w:div w:id="558705949">
          <w:marLeft w:val="0"/>
          <w:marRight w:val="0"/>
          <w:marTop w:val="0"/>
          <w:marBottom w:val="0"/>
          <w:divBdr>
            <w:top w:val="none" w:sz="0" w:space="0" w:color="auto"/>
            <w:left w:val="none" w:sz="0" w:space="0" w:color="auto"/>
            <w:bottom w:val="none" w:sz="0" w:space="0" w:color="auto"/>
            <w:right w:val="none" w:sz="0" w:space="0" w:color="auto"/>
          </w:divBdr>
          <w:divsChild>
            <w:div w:id="558705985">
              <w:marLeft w:val="0"/>
              <w:marRight w:val="0"/>
              <w:marTop w:val="0"/>
              <w:marBottom w:val="300"/>
              <w:divBdr>
                <w:top w:val="none" w:sz="0" w:space="0" w:color="auto"/>
                <w:left w:val="none" w:sz="0" w:space="0" w:color="auto"/>
                <w:bottom w:val="none" w:sz="0" w:space="0" w:color="auto"/>
                <w:right w:val="none" w:sz="0" w:space="0" w:color="auto"/>
              </w:divBdr>
            </w:div>
          </w:divsChild>
        </w:div>
        <w:div w:id="558705951">
          <w:marLeft w:val="0"/>
          <w:marRight w:val="0"/>
          <w:marTop w:val="0"/>
          <w:marBottom w:val="0"/>
          <w:divBdr>
            <w:top w:val="none" w:sz="0" w:space="0" w:color="auto"/>
            <w:left w:val="none" w:sz="0" w:space="0" w:color="auto"/>
            <w:bottom w:val="none" w:sz="0" w:space="0" w:color="auto"/>
            <w:right w:val="none" w:sz="0" w:space="0" w:color="auto"/>
          </w:divBdr>
          <w:divsChild>
            <w:div w:id="558705950">
              <w:marLeft w:val="0"/>
              <w:marRight w:val="0"/>
              <w:marTop w:val="0"/>
              <w:marBottom w:val="300"/>
              <w:divBdr>
                <w:top w:val="none" w:sz="0" w:space="0" w:color="auto"/>
                <w:left w:val="none" w:sz="0" w:space="0" w:color="auto"/>
                <w:bottom w:val="none" w:sz="0" w:space="0" w:color="auto"/>
                <w:right w:val="none" w:sz="0" w:space="0" w:color="auto"/>
              </w:divBdr>
            </w:div>
            <w:div w:id="558705955">
              <w:marLeft w:val="0"/>
              <w:marRight w:val="0"/>
              <w:marTop w:val="0"/>
              <w:marBottom w:val="0"/>
              <w:divBdr>
                <w:top w:val="none" w:sz="0" w:space="0" w:color="auto"/>
                <w:left w:val="none" w:sz="0" w:space="0" w:color="auto"/>
                <w:bottom w:val="none" w:sz="0" w:space="0" w:color="auto"/>
                <w:right w:val="none" w:sz="0" w:space="0" w:color="auto"/>
              </w:divBdr>
            </w:div>
            <w:div w:id="558705995">
              <w:marLeft w:val="0"/>
              <w:marRight w:val="0"/>
              <w:marTop w:val="0"/>
              <w:marBottom w:val="0"/>
              <w:divBdr>
                <w:top w:val="none" w:sz="0" w:space="0" w:color="auto"/>
                <w:left w:val="none" w:sz="0" w:space="0" w:color="auto"/>
                <w:bottom w:val="none" w:sz="0" w:space="0" w:color="auto"/>
                <w:right w:val="none" w:sz="0" w:space="0" w:color="auto"/>
              </w:divBdr>
            </w:div>
          </w:divsChild>
        </w:div>
        <w:div w:id="558705959">
          <w:marLeft w:val="0"/>
          <w:marRight w:val="0"/>
          <w:marTop w:val="0"/>
          <w:marBottom w:val="0"/>
          <w:divBdr>
            <w:top w:val="none" w:sz="0" w:space="0" w:color="auto"/>
            <w:left w:val="none" w:sz="0" w:space="0" w:color="auto"/>
            <w:bottom w:val="none" w:sz="0" w:space="0" w:color="auto"/>
            <w:right w:val="none" w:sz="0" w:space="0" w:color="auto"/>
          </w:divBdr>
          <w:divsChild>
            <w:div w:id="558705963">
              <w:marLeft w:val="0"/>
              <w:marRight w:val="0"/>
              <w:marTop w:val="0"/>
              <w:marBottom w:val="300"/>
              <w:divBdr>
                <w:top w:val="none" w:sz="0" w:space="0" w:color="auto"/>
                <w:left w:val="none" w:sz="0" w:space="0" w:color="auto"/>
                <w:bottom w:val="none" w:sz="0" w:space="0" w:color="auto"/>
                <w:right w:val="none" w:sz="0" w:space="0" w:color="auto"/>
              </w:divBdr>
            </w:div>
          </w:divsChild>
        </w:div>
        <w:div w:id="558705960">
          <w:marLeft w:val="0"/>
          <w:marRight w:val="0"/>
          <w:marTop w:val="0"/>
          <w:marBottom w:val="0"/>
          <w:divBdr>
            <w:top w:val="none" w:sz="0" w:space="0" w:color="auto"/>
            <w:left w:val="none" w:sz="0" w:space="0" w:color="auto"/>
            <w:bottom w:val="none" w:sz="0" w:space="0" w:color="auto"/>
            <w:right w:val="none" w:sz="0" w:space="0" w:color="auto"/>
          </w:divBdr>
          <w:divsChild>
            <w:div w:id="558705974">
              <w:marLeft w:val="0"/>
              <w:marRight w:val="0"/>
              <w:marTop w:val="0"/>
              <w:marBottom w:val="300"/>
              <w:divBdr>
                <w:top w:val="none" w:sz="0" w:space="0" w:color="auto"/>
                <w:left w:val="none" w:sz="0" w:space="0" w:color="auto"/>
                <w:bottom w:val="none" w:sz="0" w:space="0" w:color="auto"/>
                <w:right w:val="none" w:sz="0" w:space="0" w:color="auto"/>
              </w:divBdr>
            </w:div>
          </w:divsChild>
        </w:div>
        <w:div w:id="558705967">
          <w:marLeft w:val="0"/>
          <w:marRight w:val="0"/>
          <w:marTop w:val="0"/>
          <w:marBottom w:val="0"/>
          <w:divBdr>
            <w:top w:val="none" w:sz="0" w:space="0" w:color="auto"/>
            <w:left w:val="none" w:sz="0" w:space="0" w:color="auto"/>
            <w:bottom w:val="none" w:sz="0" w:space="0" w:color="auto"/>
            <w:right w:val="none" w:sz="0" w:space="0" w:color="auto"/>
          </w:divBdr>
          <w:divsChild>
            <w:div w:id="558705984">
              <w:marLeft w:val="0"/>
              <w:marRight w:val="0"/>
              <w:marTop w:val="0"/>
              <w:marBottom w:val="300"/>
              <w:divBdr>
                <w:top w:val="none" w:sz="0" w:space="0" w:color="auto"/>
                <w:left w:val="none" w:sz="0" w:space="0" w:color="auto"/>
                <w:bottom w:val="none" w:sz="0" w:space="0" w:color="auto"/>
                <w:right w:val="none" w:sz="0" w:space="0" w:color="auto"/>
              </w:divBdr>
            </w:div>
          </w:divsChild>
        </w:div>
        <w:div w:id="558705970">
          <w:marLeft w:val="0"/>
          <w:marRight w:val="0"/>
          <w:marTop w:val="0"/>
          <w:marBottom w:val="0"/>
          <w:divBdr>
            <w:top w:val="none" w:sz="0" w:space="0" w:color="auto"/>
            <w:left w:val="none" w:sz="0" w:space="0" w:color="auto"/>
            <w:bottom w:val="none" w:sz="0" w:space="0" w:color="auto"/>
            <w:right w:val="none" w:sz="0" w:space="0" w:color="auto"/>
          </w:divBdr>
          <w:divsChild>
            <w:div w:id="558705954">
              <w:marLeft w:val="0"/>
              <w:marRight w:val="0"/>
              <w:marTop w:val="0"/>
              <w:marBottom w:val="0"/>
              <w:divBdr>
                <w:top w:val="none" w:sz="0" w:space="0" w:color="auto"/>
                <w:left w:val="none" w:sz="0" w:space="0" w:color="auto"/>
                <w:bottom w:val="none" w:sz="0" w:space="0" w:color="auto"/>
                <w:right w:val="none" w:sz="0" w:space="0" w:color="auto"/>
              </w:divBdr>
              <w:divsChild>
                <w:div w:id="558705964">
                  <w:marLeft w:val="0"/>
                  <w:marRight w:val="0"/>
                  <w:marTop w:val="0"/>
                  <w:marBottom w:val="300"/>
                  <w:divBdr>
                    <w:top w:val="none" w:sz="0" w:space="0" w:color="auto"/>
                    <w:left w:val="none" w:sz="0" w:space="0" w:color="auto"/>
                    <w:bottom w:val="none" w:sz="0" w:space="0" w:color="auto"/>
                    <w:right w:val="none" w:sz="0" w:space="0" w:color="auto"/>
                  </w:divBdr>
                </w:div>
              </w:divsChild>
            </w:div>
            <w:div w:id="558705965">
              <w:marLeft w:val="0"/>
              <w:marRight w:val="0"/>
              <w:marTop w:val="0"/>
              <w:marBottom w:val="0"/>
              <w:divBdr>
                <w:top w:val="none" w:sz="0" w:space="0" w:color="auto"/>
                <w:left w:val="none" w:sz="0" w:space="0" w:color="auto"/>
                <w:bottom w:val="none" w:sz="0" w:space="0" w:color="auto"/>
                <w:right w:val="none" w:sz="0" w:space="0" w:color="auto"/>
              </w:divBdr>
            </w:div>
            <w:div w:id="558705976">
              <w:marLeft w:val="0"/>
              <w:marRight w:val="0"/>
              <w:marTop w:val="0"/>
              <w:marBottom w:val="0"/>
              <w:divBdr>
                <w:top w:val="none" w:sz="0" w:space="0" w:color="auto"/>
                <w:left w:val="none" w:sz="0" w:space="0" w:color="auto"/>
                <w:bottom w:val="none" w:sz="0" w:space="0" w:color="auto"/>
                <w:right w:val="none" w:sz="0" w:space="0" w:color="auto"/>
              </w:divBdr>
              <w:divsChild>
                <w:div w:id="558705961">
                  <w:marLeft w:val="0"/>
                  <w:marRight w:val="0"/>
                  <w:marTop w:val="0"/>
                  <w:marBottom w:val="300"/>
                  <w:divBdr>
                    <w:top w:val="none" w:sz="0" w:space="0" w:color="auto"/>
                    <w:left w:val="none" w:sz="0" w:space="0" w:color="auto"/>
                    <w:bottom w:val="none" w:sz="0" w:space="0" w:color="auto"/>
                    <w:right w:val="none" w:sz="0" w:space="0" w:color="auto"/>
                  </w:divBdr>
                </w:div>
              </w:divsChild>
            </w:div>
            <w:div w:id="558705987">
              <w:marLeft w:val="0"/>
              <w:marRight w:val="0"/>
              <w:marTop w:val="0"/>
              <w:marBottom w:val="0"/>
              <w:divBdr>
                <w:top w:val="none" w:sz="0" w:space="0" w:color="auto"/>
                <w:left w:val="none" w:sz="0" w:space="0" w:color="auto"/>
                <w:bottom w:val="none" w:sz="0" w:space="0" w:color="auto"/>
                <w:right w:val="none" w:sz="0" w:space="0" w:color="auto"/>
              </w:divBdr>
              <w:divsChild>
                <w:div w:id="558705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8705975">
          <w:marLeft w:val="0"/>
          <w:marRight w:val="0"/>
          <w:marTop w:val="0"/>
          <w:marBottom w:val="0"/>
          <w:divBdr>
            <w:top w:val="none" w:sz="0" w:space="0" w:color="auto"/>
            <w:left w:val="none" w:sz="0" w:space="0" w:color="auto"/>
            <w:bottom w:val="none" w:sz="0" w:space="0" w:color="auto"/>
            <w:right w:val="none" w:sz="0" w:space="0" w:color="auto"/>
          </w:divBdr>
        </w:div>
        <w:div w:id="558705977">
          <w:marLeft w:val="0"/>
          <w:marRight w:val="0"/>
          <w:marTop w:val="0"/>
          <w:marBottom w:val="0"/>
          <w:divBdr>
            <w:top w:val="none" w:sz="0" w:space="0" w:color="auto"/>
            <w:left w:val="none" w:sz="0" w:space="0" w:color="auto"/>
            <w:bottom w:val="none" w:sz="0" w:space="0" w:color="auto"/>
            <w:right w:val="none" w:sz="0" w:space="0" w:color="auto"/>
          </w:divBdr>
          <w:divsChild>
            <w:div w:id="558705968">
              <w:marLeft w:val="0"/>
              <w:marRight w:val="0"/>
              <w:marTop w:val="0"/>
              <w:marBottom w:val="300"/>
              <w:divBdr>
                <w:top w:val="none" w:sz="0" w:space="0" w:color="auto"/>
                <w:left w:val="none" w:sz="0" w:space="0" w:color="auto"/>
                <w:bottom w:val="none" w:sz="0" w:space="0" w:color="auto"/>
                <w:right w:val="none" w:sz="0" w:space="0" w:color="auto"/>
              </w:divBdr>
            </w:div>
          </w:divsChild>
        </w:div>
        <w:div w:id="558705978">
          <w:marLeft w:val="0"/>
          <w:marRight w:val="0"/>
          <w:marTop w:val="0"/>
          <w:marBottom w:val="0"/>
          <w:divBdr>
            <w:top w:val="none" w:sz="0" w:space="0" w:color="auto"/>
            <w:left w:val="none" w:sz="0" w:space="0" w:color="auto"/>
            <w:bottom w:val="none" w:sz="0" w:space="0" w:color="auto"/>
            <w:right w:val="none" w:sz="0" w:space="0" w:color="auto"/>
          </w:divBdr>
          <w:divsChild>
            <w:div w:id="558705956">
              <w:marLeft w:val="0"/>
              <w:marRight w:val="0"/>
              <w:marTop w:val="0"/>
              <w:marBottom w:val="300"/>
              <w:divBdr>
                <w:top w:val="none" w:sz="0" w:space="0" w:color="auto"/>
                <w:left w:val="none" w:sz="0" w:space="0" w:color="auto"/>
                <w:bottom w:val="none" w:sz="0" w:space="0" w:color="auto"/>
                <w:right w:val="none" w:sz="0" w:space="0" w:color="auto"/>
              </w:divBdr>
            </w:div>
          </w:divsChild>
        </w:div>
        <w:div w:id="558705979">
          <w:marLeft w:val="0"/>
          <w:marRight w:val="0"/>
          <w:marTop w:val="0"/>
          <w:marBottom w:val="0"/>
          <w:divBdr>
            <w:top w:val="none" w:sz="0" w:space="0" w:color="auto"/>
            <w:left w:val="none" w:sz="0" w:space="0" w:color="auto"/>
            <w:bottom w:val="none" w:sz="0" w:space="0" w:color="auto"/>
            <w:right w:val="none" w:sz="0" w:space="0" w:color="auto"/>
          </w:divBdr>
          <w:divsChild>
            <w:div w:id="558705957">
              <w:marLeft w:val="0"/>
              <w:marRight w:val="0"/>
              <w:marTop w:val="0"/>
              <w:marBottom w:val="300"/>
              <w:divBdr>
                <w:top w:val="none" w:sz="0" w:space="0" w:color="auto"/>
                <w:left w:val="none" w:sz="0" w:space="0" w:color="auto"/>
                <w:bottom w:val="none" w:sz="0" w:space="0" w:color="auto"/>
                <w:right w:val="none" w:sz="0" w:space="0" w:color="auto"/>
              </w:divBdr>
            </w:div>
          </w:divsChild>
        </w:div>
        <w:div w:id="558705981">
          <w:marLeft w:val="0"/>
          <w:marRight w:val="0"/>
          <w:marTop w:val="0"/>
          <w:marBottom w:val="0"/>
          <w:divBdr>
            <w:top w:val="none" w:sz="0" w:space="0" w:color="auto"/>
            <w:left w:val="none" w:sz="0" w:space="0" w:color="auto"/>
            <w:bottom w:val="none" w:sz="0" w:space="0" w:color="auto"/>
            <w:right w:val="none" w:sz="0" w:space="0" w:color="auto"/>
          </w:divBdr>
          <w:divsChild>
            <w:div w:id="558705980">
              <w:marLeft w:val="0"/>
              <w:marRight w:val="0"/>
              <w:marTop w:val="0"/>
              <w:marBottom w:val="300"/>
              <w:divBdr>
                <w:top w:val="none" w:sz="0" w:space="0" w:color="auto"/>
                <w:left w:val="none" w:sz="0" w:space="0" w:color="auto"/>
                <w:bottom w:val="none" w:sz="0" w:space="0" w:color="auto"/>
                <w:right w:val="none" w:sz="0" w:space="0" w:color="auto"/>
              </w:divBdr>
            </w:div>
          </w:divsChild>
        </w:div>
        <w:div w:id="558705994">
          <w:marLeft w:val="0"/>
          <w:marRight w:val="0"/>
          <w:marTop w:val="0"/>
          <w:marBottom w:val="0"/>
          <w:divBdr>
            <w:top w:val="none" w:sz="0" w:space="0" w:color="auto"/>
            <w:left w:val="none" w:sz="0" w:space="0" w:color="auto"/>
            <w:bottom w:val="none" w:sz="0" w:space="0" w:color="auto"/>
            <w:right w:val="none" w:sz="0" w:space="0" w:color="auto"/>
          </w:divBdr>
        </w:div>
        <w:div w:id="558705996">
          <w:marLeft w:val="0"/>
          <w:marRight w:val="0"/>
          <w:marTop w:val="0"/>
          <w:marBottom w:val="0"/>
          <w:divBdr>
            <w:top w:val="none" w:sz="0" w:space="0" w:color="auto"/>
            <w:left w:val="none" w:sz="0" w:space="0" w:color="auto"/>
            <w:bottom w:val="none" w:sz="0" w:space="0" w:color="auto"/>
            <w:right w:val="none" w:sz="0" w:space="0" w:color="auto"/>
          </w:divBdr>
          <w:divsChild>
            <w:div w:id="5587059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8705983">
      <w:marLeft w:val="0"/>
      <w:marRight w:val="0"/>
      <w:marTop w:val="0"/>
      <w:marBottom w:val="0"/>
      <w:divBdr>
        <w:top w:val="none" w:sz="0" w:space="0" w:color="auto"/>
        <w:left w:val="none" w:sz="0" w:space="0" w:color="auto"/>
        <w:bottom w:val="none" w:sz="0" w:space="0" w:color="auto"/>
        <w:right w:val="none" w:sz="0" w:space="0" w:color="auto"/>
      </w:divBdr>
    </w:div>
    <w:div w:id="558705986">
      <w:marLeft w:val="0"/>
      <w:marRight w:val="0"/>
      <w:marTop w:val="0"/>
      <w:marBottom w:val="0"/>
      <w:divBdr>
        <w:top w:val="none" w:sz="0" w:space="0" w:color="auto"/>
        <w:left w:val="none" w:sz="0" w:space="0" w:color="auto"/>
        <w:bottom w:val="none" w:sz="0" w:space="0" w:color="auto"/>
        <w:right w:val="none" w:sz="0" w:space="0" w:color="auto"/>
      </w:divBdr>
    </w:div>
    <w:div w:id="558705988">
      <w:marLeft w:val="0"/>
      <w:marRight w:val="0"/>
      <w:marTop w:val="0"/>
      <w:marBottom w:val="0"/>
      <w:divBdr>
        <w:top w:val="none" w:sz="0" w:space="0" w:color="auto"/>
        <w:left w:val="none" w:sz="0" w:space="0" w:color="auto"/>
        <w:bottom w:val="none" w:sz="0" w:space="0" w:color="auto"/>
        <w:right w:val="none" w:sz="0" w:space="0" w:color="auto"/>
      </w:divBdr>
    </w:div>
    <w:div w:id="558705989">
      <w:marLeft w:val="0"/>
      <w:marRight w:val="0"/>
      <w:marTop w:val="0"/>
      <w:marBottom w:val="0"/>
      <w:divBdr>
        <w:top w:val="none" w:sz="0" w:space="0" w:color="auto"/>
        <w:left w:val="none" w:sz="0" w:space="0" w:color="auto"/>
        <w:bottom w:val="none" w:sz="0" w:space="0" w:color="auto"/>
        <w:right w:val="none" w:sz="0" w:space="0" w:color="auto"/>
      </w:divBdr>
    </w:div>
    <w:div w:id="558705990">
      <w:marLeft w:val="0"/>
      <w:marRight w:val="0"/>
      <w:marTop w:val="0"/>
      <w:marBottom w:val="0"/>
      <w:divBdr>
        <w:top w:val="none" w:sz="0" w:space="0" w:color="auto"/>
        <w:left w:val="none" w:sz="0" w:space="0" w:color="auto"/>
        <w:bottom w:val="none" w:sz="0" w:space="0" w:color="auto"/>
        <w:right w:val="none" w:sz="0" w:space="0" w:color="auto"/>
      </w:divBdr>
    </w:div>
    <w:div w:id="558705991">
      <w:marLeft w:val="0"/>
      <w:marRight w:val="0"/>
      <w:marTop w:val="0"/>
      <w:marBottom w:val="0"/>
      <w:divBdr>
        <w:top w:val="none" w:sz="0" w:space="0" w:color="auto"/>
        <w:left w:val="none" w:sz="0" w:space="0" w:color="auto"/>
        <w:bottom w:val="none" w:sz="0" w:space="0" w:color="auto"/>
        <w:right w:val="none" w:sz="0" w:space="0" w:color="auto"/>
      </w:divBdr>
    </w:div>
    <w:div w:id="558705993">
      <w:marLeft w:val="0"/>
      <w:marRight w:val="0"/>
      <w:marTop w:val="0"/>
      <w:marBottom w:val="0"/>
      <w:divBdr>
        <w:top w:val="none" w:sz="0" w:space="0" w:color="auto"/>
        <w:left w:val="none" w:sz="0" w:space="0" w:color="auto"/>
        <w:bottom w:val="none" w:sz="0" w:space="0" w:color="auto"/>
        <w:right w:val="none" w:sz="0" w:space="0" w:color="auto"/>
      </w:divBdr>
    </w:div>
    <w:div w:id="558705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89CC3D4683BF6DF580DD019FAD3DD69072F878CFD0208D8AA08A634689D976F8BC082642550B014DC67030737x9g2H" TargetMode="External"/><Relationship Id="rId4" Type="http://schemas.openxmlformats.org/officeDocument/2006/relationships/webSettings" Target="webSettings.xml"/><Relationship Id="rId9" Type="http://schemas.openxmlformats.org/officeDocument/2006/relationships/hyperlink" Target="consultantplus://offline/ref=F89CC3D4683BF6DF580DD019FAD3DD69072F878CFD0208D8AA08A634689D976F99C0DA682459AC13D572555671C6E4107D2889759FCA49FFx6g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1691</TotalTime>
  <Pages>49</Pages>
  <Words>15022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2023-01-11T12:12:00Z</cp:lastPrinted>
  <dcterms:created xsi:type="dcterms:W3CDTF">2021-10-01T06:33:00Z</dcterms:created>
  <dcterms:modified xsi:type="dcterms:W3CDTF">2023-02-02T08:39:00Z</dcterms:modified>
</cp:coreProperties>
</file>