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56" w:rsidRDefault="00FD4856" w:rsidP="0049612F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FD4856" w:rsidRDefault="00FD4856" w:rsidP="004961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FD4856" w:rsidRDefault="00FD4856" w:rsidP="004961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FD4856" w:rsidRDefault="00FD4856" w:rsidP="0049612F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ЩЕКИНСКОГО РАЙОНА</w:t>
      </w:r>
    </w:p>
    <w:p w:rsidR="00FD4856" w:rsidRDefault="00FD4856" w:rsidP="0049612F">
      <w:pPr>
        <w:spacing w:line="120" w:lineRule="exact"/>
        <w:jc w:val="center"/>
        <w:rPr>
          <w:b/>
          <w:bCs/>
          <w:sz w:val="28"/>
          <w:szCs w:val="28"/>
        </w:rPr>
      </w:pPr>
    </w:p>
    <w:p w:rsidR="00FD4856" w:rsidRDefault="00FD4856" w:rsidP="004961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FD4856" w:rsidRDefault="00FD4856" w:rsidP="0049612F">
      <w:pPr>
        <w:spacing w:line="120" w:lineRule="exact"/>
        <w:jc w:val="center"/>
        <w:rPr>
          <w:b/>
          <w:bCs/>
          <w:sz w:val="28"/>
          <w:szCs w:val="28"/>
        </w:rPr>
      </w:pPr>
    </w:p>
    <w:p w:rsidR="00FD4856" w:rsidRDefault="00FD4856" w:rsidP="0049612F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FD4856" w:rsidRDefault="00FD4856" w:rsidP="0049612F">
      <w:pPr>
        <w:widowControl w:val="0"/>
        <w:tabs>
          <w:tab w:val="left" w:pos="6060"/>
        </w:tabs>
        <w:autoSpaceDE w:val="0"/>
        <w:autoSpaceDN w:val="0"/>
        <w:adjustRightInd w:val="0"/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FD4856" w:rsidRPr="0049612F" w:rsidRDefault="00FD4856" w:rsidP="0049612F">
      <w:pPr>
        <w:widowControl w:val="0"/>
        <w:tabs>
          <w:tab w:val="left" w:pos="6060"/>
        </w:tabs>
        <w:autoSpaceDE w:val="0"/>
        <w:autoSpaceDN w:val="0"/>
        <w:adjustRightInd w:val="0"/>
        <w:spacing w:line="360" w:lineRule="auto"/>
        <w:ind w:firstLine="14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FD4856" w:rsidRDefault="00FD4856" w:rsidP="0049612F">
      <w:pPr>
        <w:widowControl w:val="0"/>
        <w:tabs>
          <w:tab w:val="left" w:pos="6060"/>
        </w:tabs>
        <w:autoSpaceDE w:val="0"/>
        <w:autoSpaceDN w:val="0"/>
        <w:adjustRightInd w:val="0"/>
        <w:spacing w:line="360" w:lineRule="auto"/>
        <w:ind w:firstLine="142"/>
        <w:rPr>
          <w:sz w:val="28"/>
          <w:szCs w:val="28"/>
        </w:rPr>
      </w:pPr>
      <w:r>
        <w:rPr>
          <w:b/>
          <w:sz w:val="28"/>
          <w:szCs w:val="28"/>
        </w:rPr>
        <w:t xml:space="preserve">09 декабря </w:t>
      </w:r>
      <w:r w:rsidRPr="00DF621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DF621A">
        <w:rPr>
          <w:b/>
          <w:sz w:val="28"/>
          <w:szCs w:val="28"/>
        </w:rPr>
        <w:t xml:space="preserve"> года</w:t>
      </w:r>
      <w:r w:rsidRPr="00DF621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</w:t>
      </w:r>
      <w:r w:rsidRPr="00DF621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160</w:t>
      </w:r>
    </w:p>
    <w:p w:rsidR="00FD4856" w:rsidRDefault="00FD4856" w:rsidP="0049612F">
      <w:pPr>
        <w:pStyle w:val="ConsPlusTitle"/>
        <w:ind w:right="141" w:firstLine="709"/>
        <w:jc w:val="center"/>
        <w:rPr>
          <w:bCs w:val="0"/>
          <w:sz w:val="28"/>
          <w:szCs w:val="28"/>
        </w:rPr>
      </w:pPr>
    </w:p>
    <w:p w:rsidR="00FD4856" w:rsidRDefault="00FD4856" w:rsidP="0049612F">
      <w:pPr>
        <w:pStyle w:val="ConsPlusTitle"/>
        <w:ind w:right="141" w:firstLine="709"/>
        <w:jc w:val="center"/>
        <w:rPr>
          <w:bCs w:val="0"/>
          <w:sz w:val="28"/>
          <w:szCs w:val="28"/>
        </w:rPr>
      </w:pPr>
    </w:p>
    <w:p w:rsidR="00FD4856" w:rsidRDefault="00FD4856" w:rsidP="00227825">
      <w:pPr>
        <w:pStyle w:val="ConsPlusTitle"/>
        <w:ind w:right="141"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 внесении изменений в постановление администрации муниципального образованияОгаревское Щекинского района от 19.06.2015  № 6-149 «Об утверждении общих принципов </w:t>
      </w:r>
    </w:p>
    <w:p w:rsidR="00FD4856" w:rsidRDefault="00FD4856" w:rsidP="0049612F">
      <w:pPr>
        <w:pStyle w:val="ConsPlusTitle"/>
        <w:ind w:right="141"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служебного поведения муниципальных служащих»   </w:t>
      </w:r>
    </w:p>
    <w:p w:rsidR="00FD4856" w:rsidRDefault="00FD4856" w:rsidP="0049612F">
      <w:pPr>
        <w:autoSpaceDE w:val="0"/>
        <w:autoSpaceDN w:val="0"/>
        <w:adjustRightInd w:val="0"/>
        <w:ind w:right="141" w:firstLine="709"/>
        <w:jc w:val="both"/>
        <w:rPr>
          <w:bCs/>
        </w:rPr>
      </w:pPr>
    </w:p>
    <w:p w:rsidR="00FD4856" w:rsidRDefault="00FD4856" w:rsidP="0049612F">
      <w:pPr>
        <w:autoSpaceDE w:val="0"/>
        <w:autoSpaceDN w:val="0"/>
        <w:adjustRightInd w:val="0"/>
        <w:ind w:right="141" w:firstLine="709"/>
        <w:jc w:val="both"/>
        <w:rPr>
          <w:bCs/>
        </w:rPr>
      </w:pPr>
    </w:p>
    <w:p w:rsidR="00FD4856" w:rsidRDefault="00FD4856" w:rsidP="0049612F">
      <w:pPr>
        <w:autoSpaceDE w:val="0"/>
        <w:autoSpaceDN w:val="0"/>
        <w:adjustRightIn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>
        <w:rPr>
          <w:sz w:val="28"/>
          <w:szCs w:val="28"/>
        </w:rPr>
        <w:t xml:space="preserve"> на основании Устава муниципального образования Огаревское Щекинского район администрация муниципального образования Огаревское Щекинского района ПОСТАНОВЛЯЕТ:</w:t>
      </w:r>
    </w:p>
    <w:p w:rsidR="00FD4856" w:rsidRDefault="00FD4856" w:rsidP="0049612F">
      <w:pPr>
        <w:widowControl w:val="0"/>
        <w:autoSpaceDE w:val="0"/>
        <w:autoSpaceDN w:val="0"/>
        <w:adjustRightIn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bCs/>
          <w:sz w:val="28"/>
          <w:szCs w:val="28"/>
        </w:rPr>
        <w:t>Внести в постановление администрации муниципального образования Огаревское Щекинского района от 19.06.2015 № 6-149 «</w:t>
      </w:r>
      <w:r>
        <w:rPr>
          <w:sz w:val="28"/>
          <w:szCs w:val="28"/>
        </w:rPr>
        <w:t>Об утверждении общих принципов служебного поведения муниципальных служащих» следующие изменения:</w:t>
      </w:r>
    </w:p>
    <w:p w:rsidR="00FD4856" w:rsidRDefault="00FD4856" w:rsidP="0049612F">
      <w:pPr>
        <w:widowControl w:val="0"/>
        <w:autoSpaceDE w:val="0"/>
        <w:autoSpaceDN w:val="0"/>
        <w:adjustRightIn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«а» пункта 7, в пункте 9 приложения, в приложении 3 к постановлению слова «главное управление государственной службы и кадров аппарата правительства Тульской области» заменить словами «орган Тульской области по профилактике коррупционных и иных правонарушений» в соответствующих падежах.</w:t>
      </w:r>
    </w:p>
    <w:p w:rsidR="00FD4856" w:rsidRDefault="00FD4856" w:rsidP="0049612F">
      <w:pPr>
        <w:widowControl w:val="0"/>
        <w:autoSpaceDE w:val="0"/>
        <w:autoSpaceDN w:val="0"/>
        <w:adjustRightInd w:val="0"/>
        <w:spacing w:line="360" w:lineRule="auto"/>
        <w:ind w:right="14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 д. 7.</w:t>
      </w:r>
    </w:p>
    <w:p w:rsidR="00FD4856" w:rsidRDefault="00FD4856" w:rsidP="0049612F">
      <w:pPr>
        <w:widowControl w:val="0"/>
        <w:autoSpaceDE w:val="0"/>
        <w:autoSpaceDN w:val="0"/>
        <w:adjustRightInd w:val="0"/>
        <w:spacing w:line="360" w:lineRule="auto"/>
        <w:ind w:right="14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Постановление вступает в силу со дня официального обнародования.</w:t>
      </w:r>
    </w:p>
    <w:p w:rsidR="00FD4856" w:rsidRDefault="00FD4856" w:rsidP="0049612F">
      <w:pPr>
        <w:ind w:right="141" w:firstLine="709"/>
        <w:jc w:val="both"/>
        <w:rPr>
          <w:sz w:val="28"/>
          <w:szCs w:val="28"/>
        </w:rPr>
      </w:pPr>
    </w:p>
    <w:p w:rsidR="00FD4856" w:rsidRDefault="00FD4856" w:rsidP="0049612F">
      <w:pPr>
        <w:ind w:right="141" w:firstLine="709"/>
        <w:jc w:val="both"/>
        <w:rPr>
          <w:sz w:val="28"/>
          <w:szCs w:val="28"/>
        </w:rPr>
      </w:pPr>
    </w:p>
    <w:p w:rsidR="00FD4856" w:rsidRDefault="00FD4856" w:rsidP="0049612F">
      <w:pPr>
        <w:ind w:right="14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FD4856" w:rsidRDefault="00FD4856" w:rsidP="00943E2B">
      <w:pPr>
        <w:ind w:right="14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FD4856" w:rsidRDefault="00FD4856" w:rsidP="00943E2B">
      <w:pPr>
        <w:ind w:right="14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Щекинского 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А.В. Данилин</w:t>
      </w:r>
    </w:p>
    <w:p w:rsidR="00FD4856" w:rsidRDefault="00FD4856" w:rsidP="0049612F">
      <w:pPr>
        <w:spacing w:line="360" w:lineRule="auto"/>
        <w:jc w:val="both"/>
        <w:rPr>
          <w:b/>
          <w:sz w:val="28"/>
          <w:szCs w:val="28"/>
        </w:rPr>
      </w:pPr>
    </w:p>
    <w:p w:rsidR="00FD4856" w:rsidRDefault="00FD4856" w:rsidP="0049612F">
      <w:pPr>
        <w:spacing w:line="360" w:lineRule="auto"/>
        <w:rPr>
          <w:b/>
          <w:sz w:val="28"/>
          <w:szCs w:val="28"/>
        </w:rPr>
      </w:pPr>
    </w:p>
    <w:p w:rsidR="00FD4856" w:rsidRDefault="00FD4856" w:rsidP="0049612F">
      <w:pPr>
        <w:spacing w:line="360" w:lineRule="auto"/>
        <w:rPr>
          <w:b/>
          <w:sz w:val="28"/>
          <w:szCs w:val="28"/>
        </w:rPr>
      </w:pPr>
    </w:p>
    <w:p w:rsidR="00FD4856" w:rsidRDefault="00FD4856" w:rsidP="0049612F">
      <w:pPr>
        <w:spacing w:line="360" w:lineRule="auto"/>
        <w:rPr>
          <w:b/>
          <w:sz w:val="28"/>
          <w:szCs w:val="28"/>
        </w:rPr>
      </w:pPr>
    </w:p>
    <w:p w:rsidR="00FD4856" w:rsidRDefault="00FD4856" w:rsidP="0049612F">
      <w:pPr>
        <w:spacing w:line="360" w:lineRule="auto"/>
        <w:rPr>
          <w:b/>
          <w:sz w:val="28"/>
          <w:szCs w:val="28"/>
        </w:rPr>
      </w:pPr>
    </w:p>
    <w:p w:rsidR="00FD4856" w:rsidRDefault="00FD4856" w:rsidP="0049612F">
      <w:pPr>
        <w:spacing w:line="360" w:lineRule="auto"/>
        <w:rPr>
          <w:b/>
          <w:sz w:val="28"/>
          <w:szCs w:val="28"/>
        </w:rPr>
      </w:pPr>
    </w:p>
    <w:p w:rsidR="00FD4856" w:rsidRDefault="00FD4856" w:rsidP="0049612F">
      <w:pPr>
        <w:spacing w:line="360" w:lineRule="auto"/>
        <w:rPr>
          <w:b/>
          <w:sz w:val="28"/>
          <w:szCs w:val="28"/>
        </w:rPr>
      </w:pPr>
    </w:p>
    <w:p w:rsidR="00FD4856" w:rsidRDefault="00FD4856" w:rsidP="0049612F">
      <w:pPr>
        <w:spacing w:line="360" w:lineRule="auto"/>
        <w:rPr>
          <w:b/>
          <w:sz w:val="28"/>
          <w:szCs w:val="28"/>
        </w:rPr>
      </w:pPr>
    </w:p>
    <w:p w:rsidR="00FD4856" w:rsidRDefault="00FD4856" w:rsidP="0049612F">
      <w:pPr>
        <w:spacing w:line="360" w:lineRule="auto"/>
        <w:rPr>
          <w:b/>
          <w:sz w:val="28"/>
          <w:szCs w:val="28"/>
        </w:rPr>
      </w:pPr>
    </w:p>
    <w:p w:rsidR="00FD4856" w:rsidRDefault="00FD4856" w:rsidP="0049612F">
      <w:pPr>
        <w:spacing w:line="360" w:lineRule="auto"/>
        <w:rPr>
          <w:b/>
          <w:sz w:val="28"/>
          <w:szCs w:val="28"/>
        </w:rPr>
      </w:pPr>
    </w:p>
    <w:p w:rsidR="00FD4856" w:rsidRDefault="00FD4856" w:rsidP="0049612F">
      <w:pPr>
        <w:spacing w:line="360" w:lineRule="auto"/>
        <w:rPr>
          <w:b/>
          <w:sz w:val="28"/>
          <w:szCs w:val="28"/>
        </w:rPr>
      </w:pPr>
    </w:p>
    <w:p w:rsidR="00FD4856" w:rsidRDefault="00FD4856" w:rsidP="0049612F">
      <w:pPr>
        <w:spacing w:line="360" w:lineRule="auto"/>
        <w:rPr>
          <w:b/>
          <w:sz w:val="28"/>
          <w:szCs w:val="28"/>
        </w:rPr>
      </w:pPr>
    </w:p>
    <w:p w:rsidR="00FD4856" w:rsidRDefault="00FD4856" w:rsidP="0049612F">
      <w:pPr>
        <w:spacing w:line="360" w:lineRule="auto"/>
        <w:rPr>
          <w:b/>
          <w:sz w:val="28"/>
          <w:szCs w:val="28"/>
        </w:rPr>
      </w:pPr>
    </w:p>
    <w:p w:rsidR="00FD4856" w:rsidRDefault="00FD4856" w:rsidP="0049612F">
      <w:pPr>
        <w:spacing w:line="360" w:lineRule="auto"/>
        <w:rPr>
          <w:b/>
          <w:sz w:val="28"/>
          <w:szCs w:val="28"/>
        </w:rPr>
      </w:pPr>
    </w:p>
    <w:p w:rsidR="00FD4856" w:rsidRDefault="00FD4856" w:rsidP="0049612F">
      <w:pPr>
        <w:spacing w:line="360" w:lineRule="auto"/>
        <w:rPr>
          <w:b/>
          <w:sz w:val="28"/>
          <w:szCs w:val="28"/>
        </w:rPr>
      </w:pPr>
    </w:p>
    <w:p w:rsidR="00FD4856" w:rsidRDefault="00FD4856" w:rsidP="0049612F">
      <w:pPr>
        <w:spacing w:line="360" w:lineRule="auto"/>
        <w:rPr>
          <w:b/>
          <w:sz w:val="28"/>
          <w:szCs w:val="28"/>
        </w:rPr>
      </w:pPr>
    </w:p>
    <w:p w:rsidR="00FD4856" w:rsidRDefault="00FD4856" w:rsidP="0049612F">
      <w:pPr>
        <w:spacing w:line="360" w:lineRule="auto"/>
        <w:rPr>
          <w:b/>
          <w:sz w:val="28"/>
          <w:szCs w:val="28"/>
        </w:rPr>
      </w:pPr>
    </w:p>
    <w:p w:rsidR="00FD4856" w:rsidRDefault="00FD4856" w:rsidP="0049612F">
      <w:pPr>
        <w:spacing w:line="360" w:lineRule="auto"/>
        <w:rPr>
          <w:b/>
          <w:sz w:val="28"/>
          <w:szCs w:val="28"/>
        </w:rPr>
      </w:pPr>
    </w:p>
    <w:p w:rsidR="00FD4856" w:rsidRDefault="00FD4856" w:rsidP="0049612F">
      <w:pPr>
        <w:spacing w:line="360" w:lineRule="auto"/>
        <w:ind w:firstLine="7020"/>
        <w:rPr>
          <w:sz w:val="28"/>
          <w:szCs w:val="28"/>
        </w:rPr>
      </w:pPr>
    </w:p>
    <w:p w:rsidR="00FD4856" w:rsidRDefault="00FD4856" w:rsidP="0049612F">
      <w:pPr>
        <w:spacing w:line="360" w:lineRule="auto"/>
        <w:ind w:firstLine="7020"/>
        <w:rPr>
          <w:sz w:val="28"/>
          <w:szCs w:val="28"/>
        </w:rPr>
      </w:pPr>
    </w:p>
    <w:p w:rsidR="00FD4856" w:rsidRDefault="00FD4856" w:rsidP="0049612F">
      <w:pPr>
        <w:spacing w:line="360" w:lineRule="auto"/>
        <w:ind w:firstLine="7020"/>
        <w:rPr>
          <w:sz w:val="28"/>
          <w:szCs w:val="28"/>
        </w:rPr>
      </w:pPr>
    </w:p>
    <w:p w:rsidR="00FD4856" w:rsidRDefault="00FD4856" w:rsidP="0049612F">
      <w:pPr>
        <w:spacing w:line="360" w:lineRule="auto"/>
        <w:ind w:firstLine="7020"/>
        <w:rPr>
          <w:sz w:val="28"/>
          <w:szCs w:val="28"/>
        </w:rPr>
      </w:pPr>
    </w:p>
    <w:p w:rsidR="00FD4856" w:rsidRPr="00105098" w:rsidRDefault="00FD4856" w:rsidP="0049612F">
      <w:pPr>
        <w:spacing w:line="360" w:lineRule="auto"/>
        <w:ind w:firstLine="7020"/>
        <w:rPr>
          <w:b/>
          <w:sz w:val="28"/>
          <w:szCs w:val="28"/>
        </w:rPr>
      </w:pPr>
      <w:r w:rsidRPr="00105098">
        <w:rPr>
          <w:b/>
          <w:sz w:val="28"/>
          <w:szCs w:val="28"/>
        </w:rPr>
        <w:t>Согласовано:</w:t>
      </w:r>
    </w:p>
    <w:p w:rsidR="00FD4856" w:rsidRDefault="00FD4856" w:rsidP="0049612F">
      <w:pPr>
        <w:spacing w:line="312" w:lineRule="auto"/>
        <w:ind w:firstLine="7020"/>
        <w:rPr>
          <w:sz w:val="28"/>
          <w:szCs w:val="28"/>
        </w:rPr>
      </w:pPr>
      <w:r>
        <w:rPr>
          <w:sz w:val="28"/>
          <w:szCs w:val="28"/>
        </w:rPr>
        <w:t xml:space="preserve"> Курицина Т.Н.</w:t>
      </w: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  <w:r>
        <w:rPr>
          <w:sz w:val="28"/>
          <w:szCs w:val="28"/>
        </w:rPr>
        <w:t xml:space="preserve"> Шавлова О.В.</w:t>
      </w: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spacing w:line="312" w:lineRule="auto"/>
        <w:ind w:firstLine="7019"/>
        <w:rPr>
          <w:sz w:val="28"/>
          <w:szCs w:val="28"/>
        </w:rPr>
      </w:pPr>
    </w:p>
    <w:p w:rsidR="00FD4856" w:rsidRDefault="00FD4856" w:rsidP="0049612F">
      <w:pPr>
        <w:ind w:right="-6"/>
        <w:jc w:val="both"/>
      </w:pPr>
      <w:r>
        <w:t>Исп. Дружинина М.Я.</w:t>
      </w:r>
    </w:p>
    <w:p w:rsidR="00FD4856" w:rsidRDefault="00FD4856" w:rsidP="0049612F">
      <w:pPr>
        <w:ind w:right="-6"/>
        <w:jc w:val="both"/>
      </w:pPr>
      <w:r>
        <w:t>тел. 2-55-06</w:t>
      </w:r>
    </w:p>
    <w:p w:rsidR="00FD4856" w:rsidRDefault="00FD4856" w:rsidP="0049612F">
      <w:pPr>
        <w:sectPr w:rsidR="00FD4856">
          <w:pgSz w:w="11906" w:h="16838"/>
          <w:pgMar w:top="1134" w:right="850" w:bottom="1134" w:left="1701" w:header="709" w:footer="709" w:gutter="0"/>
          <w:cols w:space="720"/>
        </w:sectPr>
      </w:pPr>
    </w:p>
    <w:p w:rsidR="00FD4856" w:rsidRDefault="00FD4856" w:rsidP="00FB6953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FD4856" w:rsidRDefault="00FD4856" w:rsidP="00FB695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FD4856" w:rsidRDefault="00FD4856" w:rsidP="00FB6953">
      <w:pPr>
        <w:jc w:val="center"/>
        <w:rPr>
          <w:sz w:val="28"/>
          <w:szCs w:val="28"/>
        </w:rPr>
      </w:pPr>
    </w:p>
    <w:p w:rsidR="00FD4856" w:rsidRDefault="00FD4856" w:rsidP="00FB6953">
      <w:pPr>
        <w:pStyle w:val="ConsPlusTitle"/>
        <w:ind w:right="141"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19.06.2015  № 6-149 «Об утверждении общих принципов </w:t>
      </w:r>
    </w:p>
    <w:p w:rsidR="00FD4856" w:rsidRDefault="00FD4856" w:rsidP="00FB6953">
      <w:pPr>
        <w:pStyle w:val="ConsPlusTitle"/>
        <w:ind w:right="141"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служебного поведения муниципальных служащих»   </w:t>
      </w:r>
    </w:p>
    <w:p w:rsidR="00FD4856" w:rsidRDefault="00FD4856" w:rsidP="00FB6953">
      <w:pPr>
        <w:pStyle w:val="ConsPlusTitle"/>
        <w:jc w:val="center"/>
        <w:rPr>
          <w:sz w:val="28"/>
          <w:szCs w:val="28"/>
        </w:rPr>
      </w:pPr>
    </w:p>
    <w:p w:rsidR="00FD4856" w:rsidRDefault="00FD4856" w:rsidP="00FB6953">
      <w:pPr>
        <w:pStyle w:val="ConsPlusTitle"/>
        <w:ind w:right="141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>
        <w:rPr>
          <w:b w:val="0"/>
          <w:bCs w:val="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19.06.2015  № 6-149 «Об утверждении общих принципов </w:t>
      </w:r>
    </w:p>
    <w:p w:rsidR="00FD4856" w:rsidRDefault="00FD4856" w:rsidP="00FB6953">
      <w:pPr>
        <w:pStyle w:val="ConsPlusTitle"/>
        <w:ind w:right="14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служебного поведения муниципальных служащих» .</w:t>
      </w: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 </w:t>
      </w:r>
    </w:p>
    <w:p w:rsidR="00FD4856" w:rsidRDefault="00FD4856" w:rsidP="00FB6953">
      <w:pPr>
        <w:pStyle w:val="ConsPlusTitle"/>
        <w:ind w:right="141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представленном проекте НПА </w:t>
      </w:r>
      <w:r>
        <w:rPr>
          <w:b w:val="0"/>
          <w:bCs w:val="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19.06.2015  № 6-149 «Об утверждении общих принципов служебного поведения муниципальных служащих»   </w:t>
      </w:r>
    </w:p>
    <w:p w:rsidR="00FD4856" w:rsidRDefault="00FD4856" w:rsidP="00FB6953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FD4856" w:rsidTr="00FB6953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856" w:rsidRDefault="00FD4856">
            <w:pPr>
              <w:rPr>
                <w:sz w:val="28"/>
                <w:szCs w:val="28"/>
              </w:rPr>
            </w:pPr>
          </w:p>
          <w:p w:rsidR="00FD4856" w:rsidRDefault="00FD4856">
            <w:pPr>
              <w:rPr>
                <w:sz w:val="28"/>
                <w:szCs w:val="28"/>
              </w:rPr>
            </w:pPr>
          </w:p>
          <w:p w:rsidR="00FD4856" w:rsidRDefault="00FD4856">
            <w:pPr>
              <w:rPr>
                <w:sz w:val="28"/>
                <w:szCs w:val="28"/>
              </w:rPr>
            </w:pPr>
          </w:p>
          <w:p w:rsidR="00FD4856" w:rsidRDefault="00FD4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FD4856" w:rsidRDefault="00FD4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856" w:rsidRDefault="00FD4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FD4856" w:rsidRDefault="00FD4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856" w:rsidRDefault="00FD4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FD4856" w:rsidTr="00FB6953">
        <w:tc>
          <w:tcPr>
            <w:tcW w:w="3289" w:type="dxa"/>
          </w:tcPr>
          <w:p w:rsidR="00FD4856" w:rsidRDefault="00FD485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FD4856" w:rsidRDefault="00FD485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FD4856" w:rsidRDefault="00FD485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FD4856" w:rsidRDefault="00FD485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FD4856" w:rsidRDefault="00FD4856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FD4856" w:rsidRDefault="00FD4856" w:rsidP="00FB6953">
      <w:pPr>
        <w:rPr>
          <w:sz w:val="28"/>
          <w:szCs w:val="28"/>
        </w:rPr>
      </w:pPr>
      <w:r>
        <w:rPr>
          <w:sz w:val="28"/>
          <w:szCs w:val="28"/>
        </w:rPr>
        <w:t>06.12.2019г.</w:t>
      </w:r>
    </w:p>
    <w:p w:rsidR="00FD4856" w:rsidRDefault="00FD4856" w:rsidP="00227825">
      <w:pPr>
        <w:widowControl w:val="0"/>
        <w:autoSpaceDE w:val="0"/>
        <w:autoSpaceDN w:val="0"/>
        <w:adjustRightInd w:val="0"/>
        <w:jc w:val="right"/>
        <w:outlineLvl w:val="0"/>
      </w:pPr>
    </w:p>
    <w:sectPr w:rsidR="00FD4856" w:rsidSect="00C9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86C"/>
    <w:rsid w:val="000E21E4"/>
    <w:rsid w:val="00105098"/>
    <w:rsid w:val="00227825"/>
    <w:rsid w:val="00287F26"/>
    <w:rsid w:val="003D78EE"/>
    <w:rsid w:val="00495F37"/>
    <w:rsid w:val="0049612F"/>
    <w:rsid w:val="006C68E4"/>
    <w:rsid w:val="00756E40"/>
    <w:rsid w:val="008F1FEC"/>
    <w:rsid w:val="00943E2B"/>
    <w:rsid w:val="009A2ABE"/>
    <w:rsid w:val="009F552D"/>
    <w:rsid w:val="00A113E1"/>
    <w:rsid w:val="00A4386C"/>
    <w:rsid w:val="00A872CF"/>
    <w:rsid w:val="00AC7BCA"/>
    <w:rsid w:val="00C058D3"/>
    <w:rsid w:val="00C114D7"/>
    <w:rsid w:val="00C1347C"/>
    <w:rsid w:val="00C748D8"/>
    <w:rsid w:val="00C90244"/>
    <w:rsid w:val="00D6188C"/>
    <w:rsid w:val="00DF621A"/>
    <w:rsid w:val="00FB6953"/>
    <w:rsid w:val="00FD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612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961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4961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61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49612F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B6953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FB6953"/>
    <w:pPr>
      <w:spacing w:after="120"/>
      <w:ind w:left="283"/>
    </w:pPr>
    <w:rPr>
      <w:rFonts w:eastAsia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D820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1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539</Words>
  <Characters>3075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6</cp:revision>
  <cp:lastPrinted>2019-12-09T08:04:00Z</cp:lastPrinted>
  <dcterms:created xsi:type="dcterms:W3CDTF">2019-11-27T06:38:00Z</dcterms:created>
  <dcterms:modified xsi:type="dcterms:W3CDTF">2019-12-09T08:04:00Z</dcterms:modified>
</cp:coreProperties>
</file>