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9D" w:rsidRDefault="0073749D" w:rsidP="00AC27D1">
      <w:pPr>
        <w:ind w:firstLine="709"/>
        <w:jc w:val="both"/>
      </w:pPr>
    </w:p>
    <w:p w:rsidR="0073749D" w:rsidRDefault="0073749D" w:rsidP="00AC27D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73749D" w:rsidRDefault="0073749D" w:rsidP="00AC27D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73749D" w:rsidRDefault="0073749D" w:rsidP="00AC27D1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73749D" w:rsidRDefault="0073749D" w:rsidP="00AC27D1">
      <w:pPr>
        <w:spacing w:line="120" w:lineRule="exact"/>
        <w:jc w:val="center"/>
        <w:rPr>
          <w:b/>
          <w:bCs/>
          <w:sz w:val="28"/>
          <w:szCs w:val="28"/>
        </w:rPr>
      </w:pPr>
    </w:p>
    <w:p w:rsidR="0073749D" w:rsidRDefault="0073749D" w:rsidP="00AC27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73749D" w:rsidRDefault="0073749D" w:rsidP="00AC27D1">
      <w:pPr>
        <w:spacing w:line="120" w:lineRule="exact"/>
        <w:jc w:val="center"/>
        <w:rPr>
          <w:b/>
          <w:bCs/>
          <w:sz w:val="28"/>
          <w:szCs w:val="28"/>
        </w:rPr>
      </w:pPr>
    </w:p>
    <w:p w:rsidR="0073749D" w:rsidRDefault="0073749D" w:rsidP="00AC27D1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73749D" w:rsidRDefault="0073749D" w:rsidP="00AC27D1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73749D" w:rsidRDefault="0073749D" w:rsidP="00AC27D1">
      <w:pPr>
        <w:ind w:firstLine="142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.3pt;margin-top:6.1pt;width:499.7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" filled="f" stroked="f">
            <v:textbox inset="0,0,0,0">
              <w:txbxContent>
                <w:p w:rsidR="0073749D" w:rsidRDefault="0073749D" w:rsidP="00AC27D1">
                  <w:pPr>
                    <w:jc w:val="lowKashida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29 апреля 2019 года                                                                               № 68</w:t>
                  </w:r>
                </w:p>
              </w:txbxContent>
            </v:textbox>
          </v:shape>
        </w:pict>
      </w:r>
    </w:p>
    <w:p w:rsidR="0073749D" w:rsidRDefault="0073749D" w:rsidP="00AC27D1">
      <w:pPr>
        <w:ind w:firstLine="142"/>
        <w:rPr>
          <w:b/>
          <w:bCs/>
          <w:sz w:val="28"/>
          <w:szCs w:val="28"/>
        </w:rPr>
      </w:pPr>
    </w:p>
    <w:p w:rsidR="0073749D" w:rsidRDefault="0073749D" w:rsidP="00AC27D1">
      <w:pPr>
        <w:ind w:firstLine="142"/>
        <w:rPr>
          <w:b/>
          <w:bCs/>
          <w:sz w:val="28"/>
          <w:szCs w:val="28"/>
        </w:rPr>
      </w:pPr>
    </w:p>
    <w:p w:rsidR="0073749D" w:rsidRDefault="0073749D" w:rsidP="00AC27D1">
      <w:pPr>
        <w:jc w:val="center"/>
        <w:rPr>
          <w:rFonts w:ascii="Arial" w:hAnsi="Arial" w:cs="Arial"/>
          <w:b/>
          <w:snapToGrid w:val="0"/>
          <w:sz w:val="32"/>
          <w:szCs w:val="32"/>
        </w:rPr>
      </w:pPr>
    </w:p>
    <w:p w:rsidR="0073749D" w:rsidRDefault="0073749D" w:rsidP="00AC27D1">
      <w:pPr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Об организации мероприятий по обеспечению условий </w:t>
      </w:r>
    </w:p>
    <w:p w:rsidR="0073749D" w:rsidRDefault="0073749D" w:rsidP="00AC27D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безопасного отдыха людей на водных объектах, </w:t>
      </w:r>
    </w:p>
    <w:p w:rsidR="0073749D" w:rsidRDefault="0073749D" w:rsidP="00AC27D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расположенных на территории муниципального </w:t>
      </w:r>
    </w:p>
    <w:p w:rsidR="0073749D" w:rsidRDefault="0073749D" w:rsidP="00AC27D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образования Огаревское Щекинского района, в 2019 году</w:t>
      </w:r>
    </w:p>
    <w:p w:rsidR="0073749D" w:rsidRDefault="0073749D" w:rsidP="00AC27D1">
      <w:pPr>
        <w:spacing w:line="360" w:lineRule="auto"/>
        <w:jc w:val="center"/>
        <w:rPr>
          <w:b/>
          <w:snapToGrid w:val="0"/>
          <w:sz w:val="28"/>
          <w:szCs w:val="28"/>
        </w:rPr>
      </w:pPr>
    </w:p>
    <w:p w:rsidR="0073749D" w:rsidRDefault="0073749D" w:rsidP="00CA37F2">
      <w:pPr>
        <w:spacing w:line="360" w:lineRule="auto"/>
        <w:rPr>
          <w:b/>
          <w:snapToGrid w:val="0"/>
          <w:sz w:val="28"/>
          <w:szCs w:val="28"/>
        </w:rPr>
      </w:pPr>
    </w:p>
    <w:p w:rsidR="0073749D" w:rsidRDefault="0073749D" w:rsidP="00CA37F2">
      <w:pPr>
        <w:spacing w:line="360" w:lineRule="auto"/>
        <w:ind w:right="1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В целях обеспечения безопасного отдыха населения на реках и водоемах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Огаревское Щекинского района, недопущения гибели людей на воде, в соответствии с Федеральным Законом от 6 октября 2003 г. № 131-ФЗ «Об общих принципах организации местного самоуправления в Российской Федерации», Водного кодекса Российской Федерации от 3 июня 2006 года № 74-ФЗ,</w:t>
      </w:r>
      <w:r>
        <w:rPr>
          <w:sz w:val="28"/>
          <w:szCs w:val="28"/>
        </w:rPr>
        <w:t xml:space="preserve"> постановления администрации Тульской области от 04.04.2006 г. № 164 «Об утверждении Правил охраны жизни людей на водных объектах в Тульской области и Правил пользования водными объектами для плавания на маломерных судах в Тульской области», </w:t>
      </w:r>
      <w:r>
        <w:rPr>
          <w:snapToGrid w:val="0"/>
          <w:sz w:val="28"/>
          <w:szCs w:val="28"/>
        </w:rPr>
        <w:t xml:space="preserve">Уставом муниципального образования Огаревское Щекинского района, </w:t>
      </w:r>
      <w:r>
        <w:rPr>
          <w:sz w:val="28"/>
          <w:szCs w:val="28"/>
        </w:rPr>
        <w:t xml:space="preserve">администрация муниципального образования Огаревское Щекинского района </w:t>
      </w:r>
      <w:r w:rsidRPr="00CA37F2">
        <w:rPr>
          <w:b/>
          <w:snapToGrid w:val="0"/>
          <w:sz w:val="28"/>
          <w:szCs w:val="28"/>
        </w:rPr>
        <w:t>ПОСТАНОВЛЯЕТ:</w:t>
      </w:r>
    </w:p>
    <w:p w:rsidR="0073749D" w:rsidRDefault="0073749D" w:rsidP="00AC27D1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выполнение комплекса организационных и практических мероприятий в соответствии с Планом мероприятий по обеспечению безопасности населения на водных объектах муниципального образования Огаревское Щекинского района на 2019 </w:t>
      </w:r>
      <w:r w:rsidRPr="00B60849">
        <w:rPr>
          <w:rFonts w:ascii="Times New Roman" w:hAnsi="Times New Roman" w:cs="Times New Roman"/>
          <w:sz w:val="28"/>
          <w:szCs w:val="28"/>
        </w:rPr>
        <w:t>год.</w:t>
      </w:r>
      <w:r w:rsidRPr="003B19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749D" w:rsidRDefault="0073749D" w:rsidP="00AC27D1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комиссионное обследование водоемов в границах поселений с составлением актов на предмет их пригодности для купания и предоставить их копии в сектор по ГО, ЧС и охране окружающей среды администрации Щекинского района в срок до 01.06.2019 года.</w:t>
      </w:r>
    </w:p>
    <w:p w:rsidR="0073749D" w:rsidRDefault="0073749D" w:rsidP="00AC27D1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 начала купального сезона установить предупреждающие знаки и аншлаги о запрещении купания на водных объектах, не имеющих разрешения на использование в качестве мест массового отдыха на воде.</w:t>
      </w:r>
    </w:p>
    <w:p w:rsidR="0073749D" w:rsidRDefault="0073749D" w:rsidP="00AC2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работу по недопущению </w:t>
      </w:r>
      <w:r>
        <w:rPr>
          <w:sz w:val="28"/>
          <w:szCs w:val="28"/>
        </w:rPr>
        <w:tab/>
        <w:t xml:space="preserve">купания населения в  необорудованных  местах,  создав  дежурные  группы  из  числа  сотрудников  администрации муниципального образования Огаревское Щекинского  района  и  ОМВД России  по  Щекинскому  району. </w:t>
      </w:r>
    </w:p>
    <w:p w:rsidR="0073749D" w:rsidRDefault="0073749D" w:rsidP="00AC2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течение купального сезона организовать широкую  разъяснительную работу среди населения через районные средства  массовой  информации, листовки, проспекты и  другие  методические  материалы  о  правилах  безопасности  на  водных  объектах.</w:t>
      </w:r>
    </w:p>
    <w:p w:rsidR="0073749D" w:rsidRDefault="0073749D" w:rsidP="00AC2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случае гибели людей на водных объектах муниципального образования  Огаревское Щекинского района, информировать муниципальное казенное учреждение «Единая дежурная диспетчерская служба муниципального образования Щекинский район».</w:t>
      </w:r>
    </w:p>
    <w:p w:rsidR="0073749D" w:rsidRDefault="0073749D" w:rsidP="00AC2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Определить место массового отдыха населения на водном объекте, расположенном на территории муниципального образования Огаревское Щекинского района:</w:t>
      </w:r>
    </w:p>
    <w:p w:rsidR="0073749D" w:rsidRDefault="0073749D" w:rsidP="00AC27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пляж «Старина» в районе дер. Малые Озерки.</w:t>
      </w:r>
    </w:p>
    <w:p w:rsidR="0073749D" w:rsidRDefault="0073749D" w:rsidP="00AC27D1">
      <w:pPr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7.1. Провести очистку дна водоема в месте купания населения и подготовить место массового отдыха к техническому освидетельствованию в сроки, определенные Государственной инспекции по маломерным судам МЧС России по Тульской области.</w:t>
      </w:r>
    </w:p>
    <w:p w:rsidR="0073749D" w:rsidRDefault="0073749D" w:rsidP="00AC27D1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</w:rPr>
        <w:t>7.2.</w:t>
      </w:r>
      <w:r>
        <w:rPr>
          <w:sz w:val="28"/>
          <w:szCs w:val="28"/>
        </w:rPr>
        <w:t> </w:t>
      </w:r>
      <w:r>
        <w:rPr>
          <w:snapToGrid w:val="0"/>
          <w:sz w:val="28"/>
          <w:szCs w:val="28"/>
        </w:rPr>
        <w:t>Определить до начала купального сезона Перечень лиц, ответственных за оборудование и содержание места массового отдыха на воде, создание и оснащение спасательного поста, проведение лабораторных исследований воды и санитарную обработку пляжа.</w:t>
      </w:r>
    </w:p>
    <w:p w:rsidR="0073749D" w:rsidRDefault="0073749D" w:rsidP="00AC27D1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7.3. Эксплуатацию водного объекта, используемого для купания и массового отдыха, осуществлять при наличии санитарно-эпидемиологического заключения о соответствии санитарным правилам.  </w:t>
      </w:r>
    </w:p>
    <w:p w:rsidR="0073749D" w:rsidRDefault="0073749D" w:rsidP="00AC27D1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7.4. 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в течение купального сезона контроль за эксплуатацией пляжа с привлечением представителей территориального отдела Управления Роспотребнадзора по Тульской области в Щекинском, Плавском и Тепло-Огаревском районах, </w:t>
      </w:r>
      <w:r>
        <w:rPr>
          <w:rFonts w:ascii="Times New Roman" w:hAnsi="Times New Roman" w:cs="Times New Roman"/>
          <w:snapToGrid w:val="0"/>
          <w:sz w:val="28"/>
          <w:szCs w:val="28"/>
        </w:rPr>
        <w:t>Государственной инспекции по маломерным судам МЧС России по Тульской области</w:t>
      </w:r>
      <w:r>
        <w:rPr>
          <w:rFonts w:ascii="Times New Roman" w:hAnsi="Times New Roman" w:cs="Times New Roman"/>
          <w:sz w:val="28"/>
          <w:szCs w:val="28"/>
        </w:rPr>
        <w:t>, ОМВД по Щекинскому району.</w:t>
      </w:r>
    </w:p>
    <w:p w:rsidR="0073749D" w:rsidRDefault="0073749D" w:rsidP="00AC27D1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8. Постановление разместить на официальном сайте муниципального образования Огаревское Щекинского района. </w:t>
      </w:r>
    </w:p>
    <w:p w:rsidR="0073749D" w:rsidRDefault="0073749D" w:rsidP="00AC27D1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 Контроль за исполнением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73749D" w:rsidRDefault="0073749D" w:rsidP="00AC27D1">
      <w:pPr>
        <w:spacing w:line="360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9. Постановление вступает в силу со дня подписания.</w:t>
      </w:r>
    </w:p>
    <w:p w:rsidR="0073749D" w:rsidRDefault="0073749D" w:rsidP="00AC27D1">
      <w:pPr>
        <w:spacing w:line="360" w:lineRule="auto"/>
        <w:jc w:val="both"/>
        <w:rPr>
          <w:sz w:val="28"/>
          <w:szCs w:val="28"/>
        </w:rPr>
      </w:pPr>
    </w:p>
    <w:p w:rsidR="0073749D" w:rsidRDefault="0073749D" w:rsidP="00AC27D1">
      <w:pPr>
        <w:spacing w:line="360" w:lineRule="auto"/>
        <w:jc w:val="both"/>
        <w:rPr>
          <w:sz w:val="28"/>
          <w:szCs w:val="28"/>
        </w:rPr>
      </w:pPr>
    </w:p>
    <w:p w:rsidR="0073749D" w:rsidRDefault="0073749D" w:rsidP="00AC27D1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администрации</w:t>
      </w:r>
    </w:p>
    <w:p w:rsidR="0073749D" w:rsidRDefault="0073749D" w:rsidP="00AC27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Огаревское</w:t>
      </w:r>
    </w:p>
    <w:p w:rsidR="0073749D" w:rsidRDefault="0073749D" w:rsidP="00AC27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Щекинского района </w:t>
      </w:r>
      <w:r>
        <w:rPr>
          <w:b/>
          <w:sz w:val="28"/>
          <w:szCs w:val="28"/>
        </w:rPr>
        <w:tab/>
        <w:t xml:space="preserve">                                                                   А.В. Данилин</w:t>
      </w:r>
    </w:p>
    <w:p w:rsidR="0073749D" w:rsidRDefault="0073749D" w:rsidP="00AC27D1">
      <w:pPr>
        <w:rPr>
          <w:b/>
        </w:rPr>
      </w:pPr>
    </w:p>
    <w:p w:rsidR="0073749D" w:rsidRDefault="0073749D" w:rsidP="00AC27D1"/>
    <w:p w:rsidR="0073749D" w:rsidRDefault="0073749D" w:rsidP="00AC27D1"/>
    <w:p w:rsidR="0073749D" w:rsidRDefault="0073749D" w:rsidP="00AC27D1"/>
    <w:p w:rsidR="0073749D" w:rsidRDefault="0073749D" w:rsidP="00AC27D1"/>
    <w:p w:rsidR="0073749D" w:rsidRDefault="0073749D" w:rsidP="00AC27D1"/>
    <w:p w:rsidR="0073749D" w:rsidRDefault="0073749D" w:rsidP="00AC27D1"/>
    <w:p w:rsidR="0073749D" w:rsidRDefault="0073749D" w:rsidP="00AC27D1"/>
    <w:p w:rsidR="0073749D" w:rsidRDefault="0073749D" w:rsidP="00AC27D1"/>
    <w:p w:rsidR="0073749D" w:rsidRDefault="0073749D" w:rsidP="00AC2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3749D" w:rsidRDefault="0073749D" w:rsidP="00AC2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B6084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Согласовано:</w:t>
      </w:r>
    </w:p>
    <w:p w:rsidR="0073749D" w:rsidRDefault="0073749D" w:rsidP="00B60849">
      <w:pPr>
        <w:jc w:val="right"/>
        <w:rPr>
          <w:b/>
          <w:sz w:val="28"/>
          <w:szCs w:val="28"/>
        </w:rPr>
      </w:pPr>
    </w:p>
    <w:p w:rsidR="0073749D" w:rsidRDefault="0073749D" w:rsidP="00B608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(отпуск)   </w:t>
      </w:r>
      <w:r w:rsidRPr="00EB7112">
        <w:rPr>
          <w:sz w:val="28"/>
          <w:szCs w:val="28"/>
        </w:rPr>
        <w:t>Курицина Т.Н.</w:t>
      </w:r>
    </w:p>
    <w:p w:rsidR="0073749D" w:rsidRDefault="0073749D" w:rsidP="00AC2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Шавлова О.В.</w:t>
      </w: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rPr>
          <w:sz w:val="28"/>
          <w:szCs w:val="28"/>
        </w:rPr>
      </w:pPr>
    </w:p>
    <w:p w:rsidR="0073749D" w:rsidRDefault="0073749D" w:rsidP="00AC27D1">
      <w:pPr>
        <w:outlineLvl w:val="0"/>
      </w:pPr>
      <w:r>
        <w:t>Исп. Ситникова Л.С.</w:t>
      </w:r>
    </w:p>
    <w:p w:rsidR="0073749D" w:rsidRDefault="0073749D" w:rsidP="00AC27D1">
      <w:pPr>
        <w:outlineLvl w:val="0"/>
      </w:pPr>
      <w:r>
        <w:t>Тел: 8(48751) 2-05-66 (доб.205)</w:t>
      </w:r>
    </w:p>
    <w:p w:rsidR="0073749D" w:rsidRDefault="0073749D" w:rsidP="00AC27D1"/>
    <w:p w:rsidR="0073749D" w:rsidRDefault="0073749D"/>
    <w:sectPr w:rsidR="0073749D" w:rsidSect="00AE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B84"/>
    <w:rsid w:val="001A03C6"/>
    <w:rsid w:val="00377B84"/>
    <w:rsid w:val="003B1989"/>
    <w:rsid w:val="004D0A93"/>
    <w:rsid w:val="005C4576"/>
    <w:rsid w:val="0073749D"/>
    <w:rsid w:val="00AC27D1"/>
    <w:rsid w:val="00AE1252"/>
    <w:rsid w:val="00B60849"/>
    <w:rsid w:val="00CA37F2"/>
    <w:rsid w:val="00EB7112"/>
    <w:rsid w:val="00F3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AC27D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C27D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932</Words>
  <Characters>5317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</cp:revision>
  <cp:lastPrinted>2019-04-29T13:18:00Z</cp:lastPrinted>
  <dcterms:created xsi:type="dcterms:W3CDTF">2019-04-29T13:02:00Z</dcterms:created>
  <dcterms:modified xsi:type="dcterms:W3CDTF">2019-04-29T13:22:00Z</dcterms:modified>
</cp:coreProperties>
</file>