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9" w:rsidRDefault="001A0209" w:rsidP="00D15E43">
      <w:pPr>
        <w:rPr>
          <w:sz w:val="28"/>
          <w:szCs w:val="28"/>
        </w:rPr>
      </w:pPr>
    </w:p>
    <w:p w:rsidR="001A0209" w:rsidRDefault="001A020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A0209" w:rsidRDefault="001A0209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A0209" w:rsidRDefault="001A0209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A0209" w:rsidRDefault="001A020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1A0209" w:rsidRDefault="001A0209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1A0209" w:rsidRDefault="001A0209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A0209" w:rsidRDefault="001A0209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1A0209" w:rsidRDefault="001A020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1A0209" w:rsidRDefault="001A0209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1A0209" w:rsidRDefault="001A020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A0209" w:rsidRDefault="001A0209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1A0209" w:rsidRDefault="001A0209" w:rsidP="00534EE5">
      <w:pPr>
        <w:tabs>
          <w:tab w:val="left" w:pos="567"/>
          <w:tab w:val="left" w:pos="5387"/>
        </w:tabs>
        <w:rPr>
          <w:b/>
          <w:bCs/>
          <w:spacing w:val="30"/>
          <w:sz w:val="28"/>
          <w:szCs w:val="28"/>
        </w:rPr>
      </w:pPr>
    </w:p>
    <w:p w:rsidR="001A0209" w:rsidRDefault="001A0209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bCs/>
          <w:spacing w:val="30"/>
          <w:sz w:val="28"/>
          <w:szCs w:val="28"/>
        </w:rPr>
        <w:t xml:space="preserve">07 мая </w:t>
      </w:r>
      <w:r>
        <w:rPr>
          <w:b/>
          <w:sz w:val="28"/>
          <w:szCs w:val="28"/>
        </w:rPr>
        <w:t xml:space="preserve">2019 год </w:t>
      </w:r>
      <w:r>
        <w:rPr>
          <w:b/>
          <w:sz w:val="28"/>
          <w:szCs w:val="28"/>
        </w:rPr>
        <w:tab/>
        <w:t xml:space="preserve">                                            № 70</w:t>
      </w:r>
    </w:p>
    <w:p w:rsidR="001A0209" w:rsidRDefault="001A0209" w:rsidP="00D15E43">
      <w:pPr>
        <w:jc w:val="center"/>
        <w:rPr>
          <w:b/>
          <w:sz w:val="28"/>
          <w:szCs w:val="28"/>
        </w:rPr>
      </w:pPr>
    </w:p>
    <w:p w:rsidR="001A0209" w:rsidRDefault="001A0209" w:rsidP="00A13CDD">
      <w:pPr>
        <w:ind w:firstLine="567"/>
        <w:jc w:val="both"/>
        <w:rPr>
          <w:b/>
          <w:sz w:val="28"/>
        </w:rPr>
      </w:pPr>
    </w:p>
    <w:p w:rsidR="001A0209" w:rsidRDefault="001A0209" w:rsidP="00A542B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открытого конкурса по выбору организации для оказания услуг на безвозмездной основе по доставке безродных, невостребованных, неопознанных и криминальных трупов с места обнаружения на территории муниципального образования Огаревское</w:t>
      </w:r>
    </w:p>
    <w:p w:rsidR="001A0209" w:rsidRPr="00A542BD" w:rsidRDefault="001A0209" w:rsidP="00A542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в Щекинское отделение Государственного учреждения здравоохранения Тульской области «Бюро судебно-медицинской экспертизы» на 2019 год</w:t>
      </w:r>
    </w:p>
    <w:p w:rsidR="001A0209" w:rsidRDefault="001A0209" w:rsidP="00D1671C">
      <w:pPr>
        <w:ind w:firstLine="567"/>
        <w:jc w:val="center"/>
        <w:rPr>
          <w:b/>
          <w:sz w:val="28"/>
        </w:rPr>
      </w:pPr>
    </w:p>
    <w:p w:rsidR="001A0209" w:rsidRDefault="001A0209" w:rsidP="00D1671C">
      <w:pPr>
        <w:ind w:firstLine="567"/>
        <w:jc w:val="center"/>
        <w:rPr>
          <w:b/>
          <w:sz w:val="28"/>
        </w:rPr>
      </w:pPr>
    </w:p>
    <w:p w:rsidR="001A0209" w:rsidRDefault="001A0209" w:rsidP="00D1671C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</w:t>
      </w:r>
      <w:r>
        <w:rPr>
          <w:sz w:val="28"/>
          <w:szCs w:val="28"/>
        </w:rPr>
        <w:t xml:space="preserve">комиссии по выбору организации для оказания услуг по доставке безродных, невостребованных, неопознанных и криминальных трупов с места обнаружения на территории муниципального образования Огаревское Щекинского района </w:t>
      </w:r>
      <w:r>
        <w:rPr>
          <w:sz w:val="28"/>
        </w:rPr>
        <w:t xml:space="preserve">в Щекинское отделение Государственного учреждения здравоохранения Тульской области «Бюро судебно-медицинской экспертизы» от 07.05.12.2019 г. протокол №1,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 xml:space="preserve">решением Собрания депутатов муниципального образования Огаревское Щекинского района от 16.03.2015 № 11-51 «Об утверждении Положения «О погребении и похоронном деле на территории муниципального образования Огаревское Щекинского района»,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1A0209" w:rsidRDefault="001A0209" w:rsidP="00D1671C">
      <w:pPr>
        <w:spacing w:line="360" w:lineRule="auto"/>
        <w:jc w:val="both"/>
        <w:rPr>
          <w:sz w:val="28"/>
        </w:rPr>
      </w:pPr>
    </w:p>
    <w:p w:rsidR="001A0209" w:rsidRDefault="001A0209" w:rsidP="00D1671C">
      <w:pPr>
        <w:ind w:firstLine="567"/>
        <w:jc w:val="both"/>
        <w:rPr>
          <w:sz w:val="28"/>
        </w:rPr>
      </w:pPr>
    </w:p>
    <w:p w:rsidR="001A0209" w:rsidRDefault="001A0209" w:rsidP="00D1671C">
      <w:pPr>
        <w:jc w:val="both"/>
        <w:rPr>
          <w:sz w:val="28"/>
        </w:rPr>
      </w:pPr>
    </w:p>
    <w:p w:rsidR="001A0209" w:rsidRDefault="001A0209" w:rsidP="00D1671C">
      <w:pPr>
        <w:spacing w:line="360" w:lineRule="auto"/>
        <w:ind w:right="-6" w:firstLine="708"/>
        <w:jc w:val="both"/>
        <w:rPr>
          <w:b/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для оказания услуг на безвозмездной основе по доставке безродных, невостребованных, неопознанных и криминальных трупов с места обнаружения на территории муниципального образования Огаревское Щекинского района </w:t>
      </w:r>
      <w:r>
        <w:rPr>
          <w:sz w:val="28"/>
        </w:rPr>
        <w:t>в Щекинское отделение Государственного учреждения здравоохранения Тульской области «Бюро судебно-медицинской экспертизы»</w:t>
      </w:r>
      <w:r>
        <w:rPr>
          <w:sz w:val="28"/>
          <w:szCs w:val="28"/>
        </w:rPr>
        <w:t xml:space="preserve"> на 2019 год </w:t>
      </w:r>
      <w:r>
        <w:rPr>
          <w:sz w:val="28"/>
        </w:rPr>
        <w:t>– ООО «Дело» в лице Кузьмичева А.А.</w:t>
      </w:r>
    </w:p>
    <w:p w:rsidR="001A0209" w:rsidRDefault="001A0209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Площадь Советов, д.3</w:t>
      </w:r>
    </w:p>
    <w:p w:rsidR="001A0209" w:rsidRDefault="001A0209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Телефон: 8-962-275-40-72</w:t>
      </w:r>
    </w:p>
    <w:p w:rsidR="001A0209" w:rsidRDefault="001A0209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ОГРН  1137154017098</w:t>
      </w:r>
    </w:p>
    <w:p w:rsidR="001A0209" w:rsidRDefault="001A0209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1A0209" w:rsidRDefault="001A0209" w:rsidP="00D1671C">
      <w:pPr>
        <w:spacing w:line="360" w:lineRule="auto"/>
        <w:ind w:right="-6" w:firstLine="720"/>
        <w:jc w:val="both"/>
        <w:rPr>
          <w:sz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</w:t>
      </w:r>
      <w:r>
        <w:rPr>
          <w:sz w:val="28"/>
        </w:rPr>
        <w:t xml:space="preserve"> до 31.12.2019 года. </w:t>
      </w:r>
    </w:p>
    <w:p w:rsidR="001A0209" w:rsidRDefault="001A0209" w:rsidP="00522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 </w:t>
      </w:r>
    </w:p>
    <w:p w:rsidR="001A0209" w:rsidRDefault="001A0209" w:rsidP="0052202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4. 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1A0209" w:rsidRDefault="001A0209" w:rsidP="0052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1A0209" w:rsidRDefault="001A0209" w:rsidP="00522026">
      <w:pPr>
        <w:spacing w:line="360" w:lineRule="auto"/>
        <w:rPr>
          <w:sz w:val="28"/>
          <w:szCs w:val="28"/>
        </w:rPr>
      </w:pPr>
    </w:p>
    <w:p w:rsidR="001A0209" w:rsidRDefault="001A0209" w:rsidP="00522026">
      <w:pPr>
        <w:spacing w:line="360" w:lineRule="auto"/>
        <w:rPr>
          <w:sz w:val="28"/>
          <w:szCs w:val="28"/>
        </w:rPr>
      </w:pPr>
    </w:p>
    <w:p w:rsidR="001A0209" w:rsidRDefault="001A0209" w:rsidP="00D15E43">
      <w:pPr>
        <w:rPr>
          <w:sz w:val="28"/>
          <w:szCs w:val="28"/>
        </w:rPr>
      </w:pPr>
    </w:p>
    <w:p w:rsidR="001A0209" w:rsidRDefault="001A020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1A0209" w:rsidRDefault="001A020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1A0209" w:rsidRDefault="001A0209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Т.Н. Курицина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1A0209" w:rsidRDefault="001A0209" w:rsidP="00D15E43">
      <w:pPr>
        <w:jc w:val="right"/>
        <w:rPr>
          <w:rFonts w:ascii="Arial" w:hAnsi="Arial" w:cs="Arial"/>
        </w:rPr>
      </w:pPr>
    </w:p>
    <w:p w:rsidR="001A0209" w:rsidRDefault="001A0209" w:rsidP="00D15E43">
      <w:pPr>
        <w:jc w:val="right"/>
        <w:rPr>
          <w:rFonts w:ascii="Arial" w:hAnsi="Arial" w:cs="Arial"/>
        </w:rPr>
      </w:pPr>
    </w:p>
    <w:p w:rsidR="001A0209" w:rsidRDefault="001A0209" w:rsidP="00D15E43">
      <w:pPr>
        <w:jc w:val="right"/>
        <w:rPr>
          <w:rFonts w:ascii="Arial" w:hAnsi="Arial" w:cs="Arial"/>
        </w:rPr>
      </w:pPr>
    </w:p>
    <w:p w:rsidR="001A0209" w:rsidRDefault="001A0209" w:rsidP="00D15E43">
      <w:pPr>
        <w:jc w:val="right"/>
        <w:rPr>
          <w:rFonts w:ascii="Arial" w:hAnsi="Arial" w:cs="Arial"/>
        </w:rPr>
      </w:pPr>
    </w:p>
    <w:p w:rsidR="001A0209" w:rsidRDefault="001A0209" w:rsidP="00D15E43">
      <w:pPr>
        <w:jc w:val="right"/>
        <w:rPr>
          <w:rFonts w:ascii="Arial" w:hAnsi="Arial" w:cs="Arial"/>
        </w:rPr>
      </w:pPr>
    </w:p>
    <w:p w:rsidR="001A0209" w:rsidRDefault="001A0209" w:rsidP="00D15E43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1A0209" w:rsidRDefault="001A0209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1A0209" w:rsidRDefault="001A0209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1A0209" w:rsidRDefault="001A0209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sz w:val="28"/>
          <w:szCs w:val="28"/>
        </w:rPr>
      </w:pPr>
    </w:p>
    <w:p w:rsidR="001A0209" w:rsidRDefault="001A0209" w:rsidP="003900C9">
      <w:pPr>
        <w:jc w:val="both"/>
        <w:rPr>
          <w:b/>
        </w:rPr>
      </w:pPr>
      <w:r>
        <w:t>Исп. Шавлова О.В.</w:t>
      </w:r>
    </w:p>
    <w:p w:rsidR="001A0209" w:rsidRDefault="001A0209" w:rsidP="003900C9">
      <w:r>
        <w:t>тел. 2-05-66 (доб.206)</w:t>
      </w:r>
    </w:p>
    <w:p w:rsidR="001A0209" w:rsidRDefault="001A0209" w:rsidP="003900C9"/>
    <w:p w:rsidR="001A0209" w:rsidRDefault="001A0209" w:rsidP="003900C9">
      <w:pPr>
        <w:rPr>
          <w:sz w:val="20"/>
          <w:szCs w:val="20"/>
        </w:rPr>
      </w:pPr>
    </w:p>
    <w:sectPr w:rsidR="001A0209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86978"/>
    <w:rsid w:val="001433A1"/>
    <w:rsid w:val="001736B5"/>
    <w:rsid w:val="001A0209"/>
    <w:rsid w:val="0029297B"/>
    <w:rsid w:val="002C0793"/>
    <w:rsid w:val="003900C9"/>
    <w:rsid w:val="004D0A93"/>
    <w:rsid w:val="00522026"/>
    <w:rsid w:val="00534EE5"/>
    <w:rsid w:val="00544714"/>
    <w:rsid w:val="00546BC4"/>
    <w:rsid w:val="00567C20"/>
    <w:rsid w:val="006A08BE"/>
    <w:rsid w:val="006A57F2"/>
    <w:rsid w:val="006C75A1"/>
    <w:rsid w:val="006D24BA"/>
    <w:rsid w:val="0071562D"/>
    <w:rsid w:val="00763CC6"/>
    <w:rsid w:val="007657E7"/>
    <w:rsid w:val="00945A67"/>
    <w:rsid w:val="00974A24"/>
    <w:rsid w:val="00A13CDD"/>
    <w:rsid w:val="00A542BD"/>
    <w:rsid w:val="00A82C20"/>
    <w:rsid w:val="00AC0254"/>
    <w:rsid w:val="00B111EA"/>
    <w:rsid w:val="00BC32F5"/>
    <w:rsid w:val="00C25022"/>
    <w:rsid w:val="00C4521A"/>
    <w:rsid w:val="00D15E43"/>
    <w:rsid w:val="00D1671C"/>
    <w:rsid w:val="00F24F61"/>
    <w:rsid w:val="00F5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497</Words>
  <Characters>2838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2019-05-07T07:26:00Z</cp:lastPrinted>
  <dcterms:created xsi:type="dcterms:W3CDTF">2019-05-07T07:00:00Z</dcterms:created>
  <dcterms:modified xsi:type="dcterms:W3CDTF">2019-05-07T07:27:00Z</dcterms:modified>
</cp:coreProperties>
</file>