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3C" w:rsidRPr="001545BE" w:rsidRDefault="00A05C3C" w:rsidP="006836FF">
      <w:pPr>
        <w:jc w:val="center"/>
        <w:outlineLvl w:val="0"/>
        <w:rPr>
          <w:b/>
          <w:bCs/>
          <w:sz w:val="28"/>
          <w:szCs w:val="28"/>
        </w:rPr>
      </w:pPr>
      <w:r w:rsidRPr="001545BE">
        <w:rPr>
          <w:b/>
          <w:bCs/>
          <w:sz w:val="28"/>
          <w:szCs w:val="28"/>
        </w:rPr>
        <w:t>Тульская область</w:t>
      </w:r>
    </w:p>
    <w:p w:rsidR="00A05C3C" w:rsidRPr="001545BE" w:rsidRDefault="00A05C3C" w:rsidP="006836FF">
      <w:pPr>
        <w:jc w:val="center"/>
        <w:rPr>
          <w:b/>
          <w:bCs/>
          <w:sz w:val="28"/>
          <w:szCs w:val="28"/>
        </w:rPr>
      </w:pPr>
      <w:r w:rsidRPr="001545BE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A05C3C" w:rsidRPr="001545BE" w:rsidRDefault="00A05C3C" w:rsidP="006836FF">
      <w:pPr>
        <w:jc w:val="center"/>
        <w:rPr>
          <w:b/>
          <w:bCs/>
          <w:spacing w:val="43"/>
          <w:sz w:val="28"/>
          <w:szCs w:val="28"/>
        </w:rPr>
      </w:pPr>
      <w:r w:rsidRPr="001545BE">
        <w:rPr>
          <w:b/>
          <w:bCs/>
          <w:spacing w:val="43"/>
          <w:sz w:val="28"/>
          <w:szCs w:val="28"/>
        </w:rPr>
        <w:t>ЩЁКИНСКОГО РАЙОНА</w:t>
      </w:r>
    </w:p>
    <w:p w:rsidR="00A05C3C" w:rsidRPr="001545BE" w:rsidRDefault="00A05C3C" w:rsidP="006836FF">
      <w:pPr>
        <w:spacing w:line="120" w:lineRule="exact"/>
        <w:jc w:val="center"/>
        <w:rPr>
          <w:b/>
          <w:bCs/>
          <w:sz w:val="28"/>
          <w:szCs w:val="28"/>
        </w:rPr>
      </w:pPr>
    </w:p>
    <w:p w:rsidR="00A05C3C" w:rsidRDefault="00A05C3C" w:rsidP="006836FF">
      <w:pPr>
        <w:jc w:val="center"/>
        <w:rPr>
          <w:b/>
          <w:bCs/>
          <w:sz w:val="28"/>
          <w:szCs w:val="28"/>
        </w:rPr>
      </w:pPr>
      <w:r w:rsidRPr="001545BE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05C3C" w:rsidRPr="001545BE" w:rsidRDefault="00A05C3C" w:rsidP="006836FF">
      <w:pPr>
        <w:jc w:val="center"/>
        <w:rPr>
          <w:b/>
          <w:bCs/>
          <w:sz w:val="28"/>
          <w:szCs w:val="28"/>
        </w:rPr>
      </w:pPr>
    </w:p>
    <w:p w:rsidR="00A05C3C" w:rsidRPr="001545BE" w:rsidRDefault="00A05C3C" w:rsidP="006836FF">
      <w:pPr>
        <w:spacing w:line="120" w:lineRule="exact"/>
        <w:jc w:val="center"/>
        <w:rPr>
          <w:b/>
          <w:bCs/>
          <w:sz w:val="28"/>
          <w:szCs w:val="28"/>
        </w:rPr>
      </w:pPr>
    </w:p>
    <w:p w:rsidR="00A05C3C" w:rsidRDefault="00A05C3C" w:rsidP="006836F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1545BE">
        <w:rPr>
          <w:b/>
          <w:bCs/>
          <w:spacing w:val="30"/>
          <w:sz w:val="28"/>
          <w:szCs w:val="28"/>
        </w:rPr>
        <w:t>П О С Т А Н О В Л Е Н И Е</w:t>
      </w:r>
    </w:p>
    <w:p w:rsidR="00A05C3C" w:rsidRPr="001545BE" w:rsidRDefault="00A05C3C" w:rsidP="006836F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05C3C" w:rsidRPr="001545BE" w:rsidRDefault="00A05C3C" w:rsidP="006836F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05C3C" w:rsidRDefault="00A05C3C" w:rsidP="00683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08 ноября 2022 года</w:t>
      </w:r>
      <w:r w:rsidRPr="001545B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     № 208</w:t>
      </w:r>
    </w:p>
    <w:p w:rsidR="00A05C3C" w:rsidRPr="001545BE" w:rsidRDefault="00A05C3C" w:rsidP="006836FF">
      <w:pPr>
        <w:rPr>
          <w:b/>
          <w:sz w:val="28"/>
          <w:szCs w:val="28"/>
        </w:rPr>
      </w:pPr>
    </w:p>
    <w:p w:rsidR="00A05C3C" w:rsidRPr="001545BE" w:rsidRDefault="00A05C3C">
      <w:pPr>
        <w:rPr>
          <w:sz w:val="28"/>
          <w:szCs w:val="28"/>
        </w:rPr>
      </w:pPr>
    </w:p>
    <w:p w:rsidR="00A05C3C" w:rsidRPr="001545BE" w:rsidRDefault="00A05C3C" w:rsidP="006836FF">
      <w:pPr>
        <w:jc w:val="center"/>
        <w:rPr>
          <w:b/>
          <w:bCs/>
          <w:sz w:val="28"/>
          <w:szCs w:val="28"/>
          <w:lang w:eastAsia="ru-RU"/>
        </w:rPr>
      </w:pPr>
      <w:r w:rsidRPr="001545BE">
        <w:rPr>
          <w:b/>
          <w:bCs/>
          <w:sz w:val="28"/>
          <w:szCs w:val="28"/>
          <w:lang w:eastAsia="ru-RU"/>
        </w:rPr>
        <w:t>Об определении мест, на которые запрещается возвращать животных без владельцев, и перечень лиц уполномоченных на принятие решений о возврате животных без владельцев на прежние места обитания животных без владельцев в границах  муниципального образования Огаревское Щекинского района</w:t>
      </w:r>
    </w:p>
    <w:p w:rsidR="00A05C3C" w:rsidRPr="001545BE" w:rsidRDefault="00A05C3C" w:rsidP="006836FF">
      <w:pPr>
        <w:jc w:val="center"/>
        <w:outlineLvl w:val="0"/>
        <w:rPr>
          <w:sz w:val="28"/>
          <w:szCs w:val="28"/>
        </w:rPr>
      </w:pPr>
    </w:p>
    <w:p w:rsidR="00A05C3C" w:rsidRDefault="00A05C3C" w:rsidP="00922C4D">
      <w:pPr>
        <w:pStyle w:val="NoSpacing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1545BE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1545BE">
        <w:rPr>
          <w:color w:val="000000"/>
          <w:sz w:val="28"/>
          <w:szCs w:val="28"/>
        </w:rPr>
        <w:t>руководствуясь Уставом муниципального образования Огаревское Щекинского р</w:t>
      </w:r>
      <w:r w:rsidRPr="001545BE">
        <w:rPr>
          <w:bCs/>
          <w:color w:val="000000"/>
          <w:sz w:val="28"/>
          <w:szCs w:val="28"/>
        </w:rPr>
        <w:t xml:space="preserve">айона, администрация муниципального образования Огаревское Щекинского района </w:t>
      </w:r>
      <w:r w:rsidRPr="00922C4D">
        <w:rPr>
          <w:b/>
          <w:bCs/>
          <w:color w:val="000000"/>
          <w:sz w:val="28"/>
          <w:szCs w:val="28"/>
        </w:rPr>
        <w:t>ПОСТАНОВЛЯЕТ:</w:t>
      </w:r>
    </w:p>
    <w:p w:rsidR="00A05C3C" w:rsidRPr="001545BE" w:rsidRDefault="00A05C3C" w:rsidP="001545BE">
      <w:pPr>
        <w:pStyle w:val="NoSpacing"/>
        <w:spacing w:line="276" w:lineRule="auto"/>
        <w:ind w:left="0" w:firstLine="567"/>
        <w:rPr>
          <w:sz w:val="28"/>
          <w:szCs w:val="28"/>
        </w:rPr>
      </w:pPr>
    </w:p>
    <w:p w:rsidR="00A05C3C" w:rsidRPr="001545BE" w:rsidRDefault="00A05C3C" w:rsidP="00922C4D">
      <w:pPr>
        <w:spacing w:line="360" w:lineRule="auto"/>
        <w:jc w:val="both"/>
        <w:rPr>
          <w:sz w:val="28"/>
          <w:szCs w:val="28"/>
        </w:rPr>
      </w:pPr>
      <w:r w:rsidRPr="001545BE">
        <w:rPr>
          <w:sz w:val="28"/>
          <w:szCs w:val="28"/>
        </w:rPr>
        <w:t xml:space="preserve">1. Определить места, на которые запрещается возврат животных без владельцев в границах  </w:t>
      </w:r>
      <w:r w:rsidRPr="001545BE">
        <w:rPr>
          <w:bCs/>
          <w:sz w:val="28"/>
          <w:szCs w:val="28"/>
          <w:lang w:eastAsia="ru-RU"/>
        </w:rPr>
        <w:t xml:space="preserve">муниципального образования Огаревское Щекинского района </w:t>
      </w:r>
      <w:r w:rsidRPr="001545BE">
        <w:rPr>
          <w:sz w:val="28"/>
          <w:szCs w:val="28"/>
        </w:rPr>
        <w:t>(прежние места обитания):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 общего пользования (в том числе площади, улицы, проезды, скверы, аллеи,  другие территории, которыми беспрепятственно пользуется неограниченный круг лиц);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детские игровые и детские спортивные площадки;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места размещения нестационарных торговых объектов;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кладбища и мемориальные зоны;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 лечебных учреждений;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A05C3C" w:rsidRPr="001545BE" w:rsidRDefault="00A05C3C" w:rsidP="00922C4D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водоохранные зоны.</w:t>
      </w:r>
    </w:p>
    <w:p w:rsidR="00A05C3C" w:rsidRPr="001545BE" w:rsidRDefault="00A05C3C" w:rsidP="00922C4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2. Ответственным должностным лицом по принятию решения о возврате животных без владельцев на прежние места обитания является глава администрации муниципального образования Огаревское Щекинского района.</w:t>
      </w:r>
    </w:p>
    <w:p w:rsidR="00A05C3C" w:rsidRPr="001545BE" w:rsidRDefault="00A05C3C" w:rsidP="00922C4D">
      <w:pPr>
        <w:pStyle w:val="NoSpacing"/>
        <w:spacing w:line="360" w:lineRule="auto"/>
        <w:ind w:left="0"/>
        <w:rPr>
          <w:sz w:val="28"/>
          <w:szCs w:val="28"/>
        </w:rPr>
      </w:pPr>
      <w:r w:rsidRPr="001545BE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545B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Огаревское Щекинского района.</w:t>
      </w:r>
    </w:p>
    <w:p w:rsidR="00A05C3C" w:rsidRPr="001545BE" w:rsidRDefault="00A05C3C" w:rsidP="00922C4D">
      <w:pPr>
        <w:tabs>
          <w:tab w:val="num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4. Контроль за выполнением настоящего постановления о</w:t>
      </w:r>
      <w:r w:rsidRPr="001545BE">
        <w:rPr>
          <w:color w:val="000000"/>
          <w:sz w:val="28"/>
          <w:szCs w:val="28"/>
        </w:rPr>
        <w:t>ставляю за собой.</w:t>
      </w:r>
    </w:p>
    <w:p w:rsidR="00A05C3C" w:rsidRDefault="00A05C3C" w:rsidP="00922C4D">
      <w:pPr>
        <w:tabs>
          <w:tab w:val="num" w:pos="42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Постановление</w:t>
      </w:r>
      <w:r w:rsidRPr="001545BE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обнародования</w:t>
      </w:r>
      <w:r w:rsidRPr="001545BE">
        <w:rPr>
          <w:sz w:val="28"/>
          <w:szCs w:val="28"/>
        </w:rPr>
        <w:t>.</w:t>
      </w:r>
    </w:p>
    <w:p w:rsidR="00A05C3C" w:rsidRDefault="00A05C3C" w:rsidP="00922C4D">
      <w:pPr>
        <w:tabs>
          <w:tab w:val="num" w:pos="426"/>
        </w:tabs>
        <w:autoSpaceDE w:val="0"/>
        <w:spacing w:line="360" w:lineRule="auto"/>
        <w:jc w:val="both"/>
        <w:rPr>
          <w:b/>
          <w:sz w:val="28"/>
          <w:szCs w:val="28"/>
        </w:rPr>
      </w:pPr>
    </w:p>
    <w:p w:rsidR="00A05C3C" w:rsidRDefault="00A05C3C" w:rsidP="00922C4D">
      <w:pPr>
        <w:tabs>
          <w:tab w:val="num" w:pos="426"/>
        </w:tabs>
        <w:autoSpaceDE w:val="0"/>
        <w:spacing w:line="360" w:lineRule="auto"/>
        <w:jc w:val="both"/>
        <w:rPr>
          <w:b/>
          <w:sz w:val="28"/>
          <w:szCs w:val="28"/>
        </w:rPr>
      </w:pPr>
    </w:p>
    <w:p w:rsidR="00A05C3C" w:rsidRPr="001545BE" w:rsidRDefault="00A05C3C" w:rsidP="00922C4D">
      <w:pPr>
        <w:tabs>
          <w:tab w:val="num" w:pos="426"/>
        </w:tabs>
        <w:autoSpaceDE w:val="0"/>
        <w:jc w:val="both"/>
        <w:rPr>
          <w:b/>
          <w:sz w:val="28"/>
          <w:szCs w:val="28"/>
        </w:rPr>
      </w:pPr>
      <w:r w:rsidRPr="001545BE">
        <w:rPr>
          <w:b/>
          <w:sz w:val="28"/>
          <w:szCs w:val="28"/>
        </w:rPr>
        <w:t>Глава администрации</w:t>
      </w:r>
    </w:p>
    <w:p w:rsidR="00A05C3C" w:rsidRDefault="00A05C3C" w:rsidP="00922C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45B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1545BE">
        <w:rPr>
          <w:b/>
          <w:sz w:val="28"/>
          <w:szCs w:val="28"/>
        </w:rPr>
        <w:t xml:space="preserve">Огаревское </w:t>
      </w:r>
    </w:p>
    <w:p w:rsidR="00A05C3C" w:rsidRDefault="00A05C3C" w:rsidP="00922C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45BE">
        <w:rPr>
          <w:b/>
          <w:sz w:val="28"/>
          <w:szCs w:val="28"/>
        </w:rPr>
        <w:t xml:space="preserve">Щекинского района                  </w:t>
      </w:r>
      <w:r>
        <w:rPr>
          <w:b/>
          <w:sz w:val="28"/>
          <w:szCs w:val="28"/>
        </w:rPr>
        <w:t xml:space="preserve">                                         </w:t>
      </w:r>
      <w:r w:rsidRPr="001545BE">
        <w:rPr>
          <w:b/>
          <w:sz w:val="28"/>
          <w:szCs w:val="28"/>
        </w:rPr>
        <w:t xml:space="preserve">       А.В. Данилин</w:t>
      </w:r>
    </w:p>
    <w:p w:rsidR="00A05C3C" w:rsidRDefault="00A05C3C" w:rsidP="00922C4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05C3C" w:rsidRPr="001545BE" w:rsidRDefault="00A05C3C" w:rsidP="001545BE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A05C3C" w:rsidRPr="001545BE" w:rsidRDefault="00A05C3C" w:rsidP="001545BE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A05C3C" w:rsidRPr="001545BE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Pr="001545BE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Pr="001545BE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Pr="001545BE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Pr="001545BE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Pr="00BD242C" w:rsidRDefault="00A05C3C" w:rsidP="001545B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BD242C">
        <w:rPr>
          <w:b/>
          <w:sz w:val="28"/>
          <w:szCs w:val="28"/>
        </w:rPr>
        <w:t>Согласовано:</w:t>
      </w: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</w:p>
    <w:p w:rsidR="00A05C3C" w:rsidRDefault="00A05C3C" w:rsidP="001545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Исп. Толстокорова Т.В.</w:t>
      </w:r>
    </w:p>
    <w:p w:rsidR="00A05C3C" w:rsidRPr="001545BE" w:rsidRDefault="00A05C3C" w:rsidP="001545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Тел: 8(48751)2-05-66</w:t>
      </w:r>
    </w:p>
    <w:p w:rsidR="00A05C3C" w:rsidRPr="001545BE" w:rsidRDefault="00A05C3C" w:rsidP="001545BE">
      <w:pPr>
        <w:tabs>
          <w:tab w:val="num" w:pos="426"/>
        </w:tabs>
        <w:spacing w:line="276" w:lineRule="auto"/>
        <w:ind w:firstLine="851"/>
        <w:jc w:val="both"/>
        <w:outlineLvl w:val="0"/>
        <w:rPr>
          <w:sz w:val="28"/>
          <w:szCs w:val="28"/>
        </w:rPr>
      </w:pPr>
    </w:p>
    <w:p w:rsidR="00A05C3C" w:rsidRPr="001545BE" w:rsidRDefault="00A05C3C">
      <w:pPr>
        <w:tabs>
          <w:tab w:val="num" w:pos="426"/>
        </w:tabs>
        <w:spacing w:line="276" w:lineRule="auto"/>
        <w:ind w:firstLine="851"/>
        <w:jc w:val="both"/>
        <w:outlineLvl w:val="0"/>
        <w:rPr>
          <w:sz w:val="28"/>
          <w:szCs w:val="28"/>
        </w:rPr>
      </w:pPr>
    </w:p>
    <w:sectPr w:rsidR="00A05C3C" w:rsidRPr="001545BE" w:rsidSect="0097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B3"/>
    <w:rsid w:val="00103237"/>
    <w:rsid w:val="001545BE"/>
    <w:rsid w:val="001729FB"/>
    <w:rsid w:val="001C7C48"/>
    <w:rsid w:val="002F2E9D"/>
    <w:rsid w:val="00386D91"/>
    <w:rsid w:val="003B674D"/>
    <w:rsid w:val="003E1B8E"/>
    <w:rsid w:val="004B1253"/>
    <w:rsid w:val="004F3BFD"/>
    <w:rsid w:val="005D5B34"/>
    <w:rsid w:val="005E3633"/>
    <w:rsid w:val="005F3D51"/>
    <w:rsid w:val="006343EC"/>
    <w:rsid w:val="006836FF"/>
    <w:rsid w:val="006A0C5A"/>
    <w:rsid w:val="006E3F7A"/>
    <w:rsid w:val="007101A1"/>
    <w:rsid w:val="00755FA5"/>
    <w:rsid w:val="007965AA"/>
    <w:rsid w:val="007F7F82"/>
    <w:rsid w:val="008E5AD9"/>
    <w:rsid w:val="00915F34"/>
    <w:rsid w:val="00922C4D"/>
    <w:rsid w:val="00975C33"/>
    <w:rsid w:val="009A13E0"/>
    <w:rsid w:val="009E05B3"/>
    <w:rsid w:val="00A05C3C"/>
    <w:rsid w:val="00A767BC"/>
    <w:rsid w:val="00BD242C"/>
    <w:rsid w:val="00C82646"/>
    <w:rsid w:val="00CA1584"/>
    <w:rsid w:val="00D02435"/>
    <w:rsid w:val="00D22004"/>
    <w:rsid w:val="00DD75DD"/>
    <w:rsid w:val="00EB5C14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0C5A"/>
    <w:pPr>
      <w:ind w:left="39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447</Words>
  <Characters>2551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13</cp:revision>
  <cp:lastPrinted>2022-11-07T07:21:00Z</cp:lastPrinted>
  <dcterms:created xsi:type="dcterms:W3CDTF">2022-10-28T06:41:00Z</dcterms:created>
  <dcterms:modified xsi:type="dcterms:W3CDTF">2022-11-07T07:38:00Z</dcterms:modified>
</cp:coreProperties>
</file>