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89" w:rsidRPr="00F86E7B" w:rsidRDefault="009F7389" w:rsidP="00163CD7">
      <w:pPr>
        <w:jc w:val="center"/>
        <w:rPr>
          <w:b/>
          <w:bCs/>
          <w:sz w:val="52"/>
          <w:szCs w:val="52"/>
        </w:rPr>
      </w:pPr>
      <w:r w:rsidRPr="00F86E7B">
        <w:rPr>
          <w:b/>
          <w:bCs/>
          <w:sz w:val="52"/>
          <w:szCs w:val="52"/>
        </w:rPr>
        <w:t xml:space="preserve">Новая выплата на первого ребенка, </w:t>
      </w:r>
    </w:p>
    <w:p w:rsidR="009F7389" w:rsidRPr="00F86E7B" w:rsidRDefault="009F7389" w:rsidP="00163CD7">
      <w:pPr>
        <w:jc w:val="center"/>
        <w:rPr>
          <w:b/>
          <w:bCs/>
          <w:sz w:val="52"/>
          <w:szCs w:val="52"/>
        </w:rPr>
      </w:pPr>
      <w:r w:rsidRPr="00F86E7B">
        <w:rPr>
          <w:b/>
          <w:bCs/>
          <w:sz w:val="52"/>
          <w:szCs w:val="52"/>
        </w:rPr>
        <w:t>рожденного в 2018 году</w:t>
      </w:r>
    </w:p>
    <w:p w:rsidR="009F7389" w:rsidRPr="00A9066E" w:rsidRDefault="009F7389" w:rsidP="00163CD7">
      <w:pPr>
        <w:jc w:val="both"/>
        <w:rPr>
          <w:sz w:val="32"/>
          <w:szCs w:val="32"/>
        </w:rPr>
      </w:pPr>
    </w:p>
    <w:p w:rsidR="009F7389" w:rsidRPr="001D2EE3" w:rsidRDefault="009F7389" w:rsidP="00B769DD">
      <w:pPr>
        <w:ind w:firstLine="709"/>
        <w:jc w:val="both"/>
        <w:rPr>
          <w:b/>
          <w:bCs/>
          <w:sz w:val="32"/>
          <w:szCs w:val="32"/>
        </w:rPr>
      </w:pPr>
      <w:r w:rsidRPr="001D2EE3">
        <w:rPr>
          <w:sz w:val="32"/>
          <w:szCs w:val="32"/>
        </w:rPr>
        <w:t xml:space="preserve">Федеральным законом от 28.12.2017г. № 418-ФЗ с 1 января 2018 года введена новая мера социальной поддержки  - ежемесячная денежная выплата при рождении первого ребенка семьям со среднедушевым доходом, не превышающим 1,5-кратную величину прожиточного минимума трудоспособного населения. Данная </w:t>
      </w:r>
      <w:r w:rsidRPr="001D2EE3">
        <w:rPr>
          <w:b/>
          <w:bCs/>
          <w:sz w:val="32"/>
          <w:szCs w:val="32"/>
        </w:rPr>
        <w:t>выплата выплачивается в отношении детей, которые родились с 1 января 2018 года до достижения им возраста полутора лет.</w:t>
      </w:r>
    </w:p>
    <w:p w:rsidR="009F7389" w:rsidRPr="001D2EE3" w:rsidRDefault="009F7389" w:rsidP="001D2EE3">
      <w:pPr>
        <w:ind w:firstLine="709"/>
        <w:jc w:val="both"/>
        <w:rPr>
          <w:b/>
          <w:bCs/>
          <w:sz w:val="32"/>
          <w:szCs w:val="32"/>
        </w:rPr>
      </w:pPr>
      <w:r w:rsidRPr="001D2EE3">
        <w:rPr>
          <w:b/>
          <w:bCs/>
          <w:sz w:val="32"/>
          <w:szCs w:val="32"/>
        </w:rPr>
        <w:t>Право на получение ежемесячной выплаты имеют</w:t>
      </w:r>
      <w:r w:rsidRPr="001D2EE3">
        <w:rPr>
          <w:sz w:val="32"/>
          <w:szCs w:val="32"/>
        </w:rPr>
        <w:t xml:space="preserve"> граждане Российской Федерации, постоянно проживающие на территории Российской Федерации, если размер среднедушевого дохода семьи не превышает 1,5-кратную величину прожиточного минимума трудоспособного населения, установленную в субъекте Российской Федерации за второй квартал года, предшествующего году обращения за назначением указанной выплаты (в Тульской области ее размер составил 10120,00 руб.). Таким образом,</w:t>
      </w:r>
      <w:r w:rsidRPr="001D2EE3">
        <w:rPr>
          <w:b/>
          <w:bCs/>
          <w:sz w:val="32"/>
          <w:szCs w:val="32"/>
        </w:rPr>
        <w:t xml:space="preserve"> среднедушевой доход семьи не должен превышать 15180 рублей.</w:t>
      </w:r>
    </w:p>
    <w:p w:rsidR="009F7389" w:rsidRPr="001D2EE3" w:rsidRDefault="009F7389" w:rsidP="00B769DD">
      <w:pPr>
        <w:ind w:firstLine="709"/>
        <w:jc w:val="both"/>
        <w:rPr>
          <w:sz w:val="32"/>
          <w:szCs w:val="32"/>
        </w:rPr>
      </w:pPr>
      <w:r w:rsidRPr="001D2EE3">
        <w:rPr>
          <w:b/>
          <w:bCs/>
          <w:sz w:val="32"/>
          <w:szCs w:val="32"/>
        </w:rPr>
        <w:t>Ежемесячная выплата установлена</w:t>
      </w:r>
      <w:r w:rsidRPr="001D2EE3">
        <w:rPr>
          <w:sz w:val="32"/>
          <w:szCs w:val="32"/>
        </w:rPr>
        <w:t xml:space="preserve"> на уровне прожиточного минимума для ребенка в Тульской области за 2 квартал 2017 года </w:t>
      </w:r>
      <w:r w:rsidRPr="001D2EE3">
        <w:rPr>
          <w:b/>
          <w:bCs/>
          <w:sz w:val="32"/>
          <w:szCs w:val="32"/>
        </w:rPr>
        <w:t>в размере 9256,00 руб.</w:t>
      </w:r>
    </w:p>
    <w:p w:rsidR="009F7389" w:rsidRPr="001D2EE3" w:rsidRDefault="009F7389" w:rsidP="00B769DD">
      <w:pPr>
        <w:ind w:firstLine="709"/>
        <w:jc w:val="both"/>
        <w:rPr>
          <w:sz w:val="32"/>
          <w:szCs w:val="32"/>
        </w:rPr>
      </w:pPr>
      <w:r w:rsidRPr="001D2EE3">
        <w:rPr>
          <w:sz w:val="32"/>
          <w:szCs w:val="32"/>
        </w:rPr>
        <w:t>За назначением ежемесячной выплаты необходимо обращаться в отдел социальной защиты населения или в отделение МФЦ по месту жительства, предоставив следующие документы:</w:t>
      </w:r>
    </w:p>
    <w:p w:rsidR="009F7389" w:rsidRPr="001D2EE3" w:rsidRDefault="009F7389" w:rsidP="00D51BBD">
      <w:pPr>
        <w:ind w:firstLine="709"/>
        <w:jc w:val="both"/>
        <w:rPr>
          <w:sz w:val="32"/>
          <w:szCs w:val="32"/>
        </w:rPr>
      </w:pPr>
      <w:r w:rsidRPr="001D2EE3">
        <w:rPr>
          <w:sz w:val="32"/>
          <w:szCs w:val="32"/>
        </w:rPr>
        <w:t>паспорт заявителя;</w:t>
      </w:r>
    </w:p>
    <w:p w:rsidR="009F7389" w:rsidRPr="001D2EE3" w:rsidRDefault="009F7389" w:rsidP="00D51BBD">
      <w:pPr>
        <w:ind w:firstLine="709"/>
        <w:jc w:val="both"/>
        <w:rPr>
          <w:sz w:val="32"/>
          <w:szCs w:val="32"/>
        </w:rPr>
      </w:pPr>
      <w:r w:rsidRPr="001D2EE3">
        <w:rPr>
          <w:sz w:val="32"/>
          <w:szCs w:val="32"/>
        </w:rPr>
        <w:t>свидетельством о рождении (усыновлении) ребенка;</w:t>
      </w:r>
    </w:p>
    <w:p w:rsidR="009F7389" w:rsidRPr="001D2EE3" w:rsidRDefault="009F7389" w:rsidP="00D51BBD">
      <w:pPr>
        <w:ind w:firstLine="709"/>
        <w:jc w:val="both"/>
        <w:rPr>
          <w:sz w:val="32"/>
          <w:szCs w:val="32"/>
        </w:rPr>
      </w:pPr>
      <w:r w:rsidRPr="001D2EE3">
        <w:rPr>
          <w:sz w:val="32"/>
          <w:szCs w:val="32"/>
        </w:rPr>
        <w:t>документ, подтверждающий расторжение брака;</w:t>
      </w:r>
    </w:p>
    <w:p w:rsidR="009F7389" w:rsidRPr="001D2EE3" w:rsidRDefault="009F7389" w:rsidP="00F86E7B">
      <w:pPr>
        <w:ind w:left="708" w:firstLine="1"/>
        <w:jc w:val="both"/>
        <w:rPr>
          <w:sz w:val="32"/>
          <w:szCs w:val="32"/>
        </w:rPr>
      </w:pPr>
      <w:r w:rsidRPr="001D2EE3">
        <w:rPr>
          <w:sz w:val="32"/>
          <w:szCs w:val="32"/>
        </w:rPr>
        <w:t>справки на каждого члена семьи о заработной плате (доходах) за  последние 12 календарных месяцев, предшествующих месяцу обращения за ее получением;</w:t>
      </w:r>
    </w:p>
    <w:p w:rsidR="009F7389" w:rsidRPr="001D2EE3" w:rsidRDefault="009F7389" w:rsidP="00D51BBD">
      <w:pPr>
        <w:ind w:firstLine="709"/>
        <w:jc w:val="both"/>
        <w:rPr>
          <w:sz w:val="32"/>
          <w:szCs w:val="32"/>
        </w:rPr>
      </w:pPr>
      <w:r w:rsidRPr="001D2EE3">
        <w:rPr>
          <w:sz w:val="32"/>
          <w:szCs w:val="32"/>
        </w:rPr>
        <w:t>реквизиты счета заявителя.</w:t>
      </w:r>
    </w:p>
    <w:p w:rsidR="009F7389" w:rsidRPr="001D2EE3" w:rsidRDefault="009F7389" w:rsidP="001D2EE3">
      <w:pPr>
        <w:ind w:firstLine="709"/>
        <w:jc w:val="both"/>
        <w:rPr>
          <w:sz w:val="32"/>
          <w:szCs w:val="32"/>
        </w:rPr>
      </w:pPr>
      <w:r w:rsidRPr="001D2EE3">
        <w:rPr>
          <w:sz w:val="32"/>
          <w:szCs w:val="32"/>
        </w:rPr>
        <w:t xml:space="preserve">Ежемесячная </w:t>
      </w:r>
      <w:r w:rsidRPr="001D2EE3">
        <w:rPr>
          <w:b/>
          <w:bCs/>
          <w:sz w:val="32"/>
          <w:szCs w:val="32"/>
        </w:rPr>
        <w:t>выплата осуществляется</w:t>
      </w:r>
      <w:r w:rsidRPr="001D2EE3">
        <w:rPr>
          <w:sz w:val="32"/>
          <w:szCs w:val="32"/>
        </w:rPr>
        <w:t xml:space="preserve"> со дня рождения ребенка, если обращение за ее назначением последовало не позднее шести месяцев со дня рождения ребенка. В остальных случаях выплата осуществляется со дня обращения за ее назначением. </w:t>
      </w:r>
    </w:p>
    <w:p w:rsidR="009F7389" w:rsidRPr="001D2EE3" w:rsidRDefault="009F7389" w:rsidP="005D5FA2">
      <w:pPr>
        <w:ind w:firstLine="709"/>
        <w:jc w:val="both"/>
        <w:rPr>
          <w:sz w:val="32"/>
          <w:szCs w:val="32"/>
        </w:rPr>
      </w:pPr>
      <w:r w:rsidRPr="001D2EE3">
        <w:rPr>
          <w:sz w:val="32"/>
          <w:szCs w:val="32"/>
        </w:rPr>
        <w:t>По истечении года получения выплаты она вновь назначается на основании нового заявления и вышеуказанных документов до достижения ребенком возраста полутора лет.</w:t>
      </w:r>
    </w:p>
    <w:p w:rsidR="009F7389" w:rsidRPr="001D2EE3" w:rsidRDefault="009F7389" w:rsidP="005A7176">
      <w:pPr>
        <w:ind w:firstLine="709"/>
        <w:jc w:val="center"/>
        <w:rPr>
          <w:sz w:val="32"/>
          <w:szCs w:val="32"/>
        </w:rPr>
      </w:pPr>
      <w:r w:rsidRPr="001D2EE3">
        <w:rPr>
          <w:sz w:val="32"/>
          <w:szCs w:val="32"/>
        </w:rPr>
        <w:t>Консультацию специалиста отдела социальной защиты населения по Щекинскому району можно получить по телефонам:</w:t>
      </w:r>
    </w:p>
    <w:p w:rsidR="009F7389" w:rsidRPr="001D2EE3" w:rsidRDefault="009F7389" w:rsidP="005A7176">
      <w:pPr>
        <w:ind w:firstLine="709"/>
        <w:jc w:val="center"/>
        <w:rPr>
          <w:sz w:val="32"/>
          <w:szCs w:val="32"/>
        </w:rPr>
      </w:pPr>
      <w:r w:rsidRPr="001D2EE3">
        <w:rPr>
          <w:sz w:val="32"/>
          <w:szCs w:val="32"/>
        </w:rPr>
        <w:t>5-23-71, 5-35-95, 5-39-92.</w:t>
      </w:r>
    </w:p>
    <w:sectPr w:rsidR="009F7389" w:rsidRPr="001D2EE3" w:rsidSect="001D2EE3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467"/>
    <w:rsid w:val="00000E04"/>
    <w:rsid w:val="0000201A"/>
    <w:rsid w:val="00002915"/>
    <w:rsid w:val="0000300A"/>
    <w:rsid w:val="00003291"/>
    <w:rsid w:val="0000366F"/>
    <w:rsid w:val="000058FA"/>
    <w:rsid w:val="000119CD"/>
    <w:rsid w:val="000120F6"/>
    <w:rsid w:val="00012396"/>
    <w:rsid w:val="000167CA"/>
    <w:rsid w:val="000240A3"/>
    <w:rsid w:val="000254DE"/>
    <w:rsid w:val="000260CE"/>
    <w:rsid w:val="000265B3"/>
    <w:rsid w:val="0002704E"/>
    <w:rsid w:val="00034F11"/>
    <w:rsid w:val="000377B7"/>
    <w:rsid w:val="00040392"/>
    <w:rsid w:val="00040644"/>
    <w:rsid w:val="00042545"/>
    <w:rsid w:val="00042A8A"/>
    <w:rsid w:val="00046180"/>
    <w:rsid w:val="000514FD"/>
    <w:rsid w:val="00053DDD"/>
    <w:rsid w:val="00054780"/>
    <w:rsid w:val="00054D16"/>
    <w:rsid w:val="00056473"/>
    <w:rsid w:val="00056AF6"/>
    <w:rsid w:val="00057C9D"/>
    <w:rsid w:val="000616A0"/>
    <w:rsid w:val="0006352E"/>
    <w:rsid w:val="00063F2F"/>
    <w:rsid w:val="0006472B"/>
    <w:rsid w:val="00065465"/>
    <w:rsid w:val="00072AF9"/>
    <w:rsid w:val="0007364D"/>
    <w:rsid w:val="000738AB"/>
    <w:rsid w:val="00077421"/>
    <w:rsid w:val="00077CB9"/>
    <w:rsid w:val="00085FD2"/>
    <w:rsid w:val="00086231"/>
    <w:rsid w:val="000911EC"/>
    <w:rsid w:val="00097837"/>
    <w:rsid w:val="000A048A"/>
    <w:rsid w:val="000A112F"/>
    <w:rsid w:val="000A233E"/>
    <w:rsid w:val="000A3677"/>
    <w:rsid w:val="000A4295"/>
    <w:rsid w:val="000A444E"/>
    <w:rsid w:val="000A49F5"/>
    <w:rsid w:val="000A4C5E"/>
    <w:rsid w:val="000A538C"/>
    <w:rsid w:val="000B1D66"/>
    <w:rsid w:val="000B3586"/>
    <w:rsid w:val="000B51AD"/>
    <w:rsid w:val="000B5A6E"/>
    <w:rsid w:val="000B7E0C"/>
    <w:rsid w:val="000C04F4"/>
    <w:rsid w:val="000C0575"/>
    <w:rsid w:val="000C2822"/>
    <w:rsid w:val="000C369D"/>
    <w:rsid w:val="000C6906"/>
    <w:rsid w:val="000D00B8"/>
    <w:rsid w:val="000D0586"/>
    <w:rsid w:val="000D2D36"/>
    <w:rsid w:val="000D59CE"/>
    <w:rsid w:val="000D7411"/>
    <w:rsid w:val="000D7481"/>
    <w:rsid w:val="000E0B30"/>
    <w:rsid w:val="000E1C67"/>
    <w:rsid w:val="000E1F39"/>
    <w:rsid w:val="000E46CA"/>
    <w:rsid w:val="000E4EDD"/>
    <w:rsid w:val="000E5F88"/>
    <w:rsid w:val="000F29A3"/>
    <w:rsid w:val="000F3823"/>
    <w:rsid w:val="000F4F6A"/>
    <w:rsid w:val="000F5B98"/>
    <w:rsid w:val="000F611B"/>
    <w:rsid w:val="000F79AC"/>
    <w:rsid w:val="001016C5"/>
    <w:rsid w:val="001027C1"/>
    <w:rsid w:val="00107D6F"/>
    <w:rsid w:val="0011107E"/>
    <w:rsid w:val="001119A3"/>
    <w:rsid w:val="00113920"/>
    <w:rsid w:val="0011405E"/>
    <w:rsid w:val="00116187"/>
    <w:rsid w:val="00116DB1"/>
    <w:rsid w:val="0011776D"/>
    <w:rsid w:val="0012015F"/>
    <w:rsid w:val="00120571"/>
    <w:rsid w:val="0012240F"/>
    <w:rsid w:val="00122821"/>
    <w:rsid w:val="001256DC"/>
    <w:rsid w:val="00126926"/>
    <w:rsid w:val="001269FE"/>
    <w:rsid w:val="001277D1"/>
    <w:rsid w:val="0013276D"/>
    <w:rsid w:val="00133A5D"/>
    <w:rsid w:val="001340FF"/>
    <w:rsid w:val="001378DC"/>
    <w:rsid w:val="001406CA"/>
    <w:rsid w:val="0014167B"/>
    <w:rsid w:val="001421C0"/>
    <w:rsid w:val="00143080"/>
    <w:rsid w:val="001434E6"/>
    <w:rsid w:val="00144A6A"/>
    <w:rsid w:val="00147A6E"/>
    <w:rsid w:val="001569A6"/>
    <w:rsid w:val="00157BE7"/>
    <w:rsid w:val="00160145"/>
    <w:rsid w:val="001605BA"/>
    <w:rsid w:val="0016241C"/>
    <w:rsid w:val="00163CD7"/>
    <w:rsid w:val="0016576F"/>
    <w:rsid w:val="00165EF1"/>
    <w:rsid w:val="00166345"/>
    <w:rsid w:val="0016793D"/>
    <w:rsid w:val="001716AB"/>
    <w:rsid w:val="0017412A"/>
    <w:rsid w:val="00174517"/>
    <w:rsid w:val="00174752"/>
    <w:rsid w:val="001753C3"/>
    <w:rsid w:val="001761C9"/>
    <w:rsid w:val="0017708D"/>
    <w:rsid w:val="0017777E"/>
    <w:rsid w:val="001777CD"/>
    <w:rsid w:val="00181613"/>
    <w:rsid w:val="001819AE"/>
    <w:rsid w:val="001834B8"/>
    <w:rsid w:val="00191D5C"/>
    <w:rsid w:val="00194EEC"/>
    <w:rsid w:val="001956B6"/>
    <w:rsid w:val="001966F0"/>
    <w:rsid w:val="00196E3A"/>
    <w:rsid w:val="001A1A2F"/>
    <w:rsid w:val="001A21CA"/>
    <w:rsid w:val="001A2ACF"/>
    <w:rsid w:val="001A477D"/>
    <w:rsid w:val="001A6C28"/>
    <w:rsid w:val="001A7209"/>
    <w:rsid w:val="001B045F"/>
    <w:rsid w:val="001B1366"/>
    <w:rsid w:val="001B23B9"/>
    <w:rsid w:val="001B4094"/>
    <w:rsid w:val="001B5B9C"/>
    <w:rsid w:val="001C0210"/>
    <w:rsid w:val="001C2A2E"/>
    <w:rsid w:val="001C44B9"/>
    <w:rsid w:val="001C4866"/>
    <w:rsid w:val="001C63EF"/>
    <w:rsid w:val="001D1547"/>
    <w:rsid w:val="001D16CD"/>
    <w:rsid w:val="001D2EE3"/>
    <w:rsid w:val="001D40AA"/>
    <w:rsid w:val="001D5026"/>
    <w:rsid w:val="001D76B5"/>
    <w:rsid w:val="001E07B0"/>
    <w:rsid w:val="001E0B99"/>
    <w:rsid w:val="001E339E"/>
    <w:rsid w:val="001E3C76"/>
    <w:rsid w:val="001E536E"/>
    <w:rsid w:val="001E78F1"/>
    <w:rsid w:val="001F08F0"/>
    <w:rsid w:val="001F2E85"/>
    <w:rsid w:val="001F3D03"/>
    <w:rsid w:val="001F5475"/>
    <w:rsid w:val="001F6FFB"/>
    <w:rsid w:val="001F7E4E"/>
    <w:rsid w:val="0020064A"/>
    <w:rsid w:val="00200756"/>
    <w:rsid w:val="00203209"/>
    <w:rsid w:val="00203296"/>
    <w:rsid w:val="002036EB"/>
    <w:rsid w:val="00204BBA"/>
    <w:rsid w:val="00206B92"/>
    <w:rsid w:val="002075E7"/>
    <w:rsid w:val="00210CDF"/>
    <w:rsid w:val="00211493"/>
    <w:rsid w:val="002119A0"/>
    <w:rsid w:val="002123D9"/>
    <w:rsid w:val="00214792"/>
    <w:rsid w:val="00215CDA"/>
    <w:rsid w:val="002237AE"/>
    <w:rsid w:val="0022516A"/>
    <w:rsid w:val="00227255"/>
    <w:rsid w:val="002276C2"/>
    <w:rsid w:val="0023049E"/>
    <w:rsid w:val="00231F1E"/>
    <w:rsid w:val="0023329D"/>
    <w:rsid w:val="00233653"/>
    <w:rsid w:val="00233E73"/>
    <w:rsid w:val="00235909"/>
    <w:rsid w:val="002379B1"/>
    <w:rsid w:val="00237D8A"/>
    <w:rsid w:val="00240046"/>
    <w:rsid w:val="00240308"/>
    <w:rsid w:val="00241C87"/>
    <w:rsid w:val="00242482"/>
    <w:rsid w:val="002440EC"/>
    <w:rsid w:val="00245EB0"/>
    <w:rsid w:val="00246545"/>
    <w:rsid w:val="00251253"/>
    <w:rsid w:val="0025237D"/>
    <w:rsid w:val="002548FC"/>
    <w:rsid w:val="00256D05"/>
    <w:rsid w:val="002574F1"/>
    <w:rsid w:val="00262D81"/>
    <w:rsid w:val="00265052"/>
    <w:rsid w:val="00266D4F"/>
    <w:rsid w:val="002672A8"/>
    <w:rsid w:val="00270CE3"/>
    <w:rsid w:val="002712E1"/>
    <w:rsid w:val="00273FD7"/>
    <w:rsid w:val="00273FF5"/>
    <w:rsid w:val="00274CF8"/>
    <w:rsid w:val="0027514C"/>
    <w:rsid w:val="002763C5"/>
    <w:rsid w:val="002776D0"/>
    <w:rsid w:val="002801A7"/>
    <w:rsid w:val="00281369"/>
    <w:rsid w:val="00282018"/>
    <w:rsid w:val="00284B77"/>
    <w:rsid w:val="002856DC"/>
    <w:rsid w:val="002856F6"/>
    <w:rsid w:val="00285D17"/>
    <w:rsid w:val="00286FB6"/>
    <w:rsid w:val="0028739F"/>
    <w:rsid w:val="0029039F"/>
    <w:rsid w:val="002919E7"/>
    <w:rsid w:val="002941CB"/>
    <w:rsid w:val="00296A93"/>
    <w:rsid w:val="002A19DC"/>
    <w:rsid w:val="002A40FE"/>
    <w:rsid w:val="002A5ECD"/>
    <w:rsid w:val="002A66B7"/>
    <w:rsid w:val="002A7A7F"/>
    <w:rsid w:val="002B2337"/>
    <w:rsid w:val="002B4D23"/>
    <w:rsid w:val="002B5459"/>
    <w:rsid w:val="002C0D76"/>
    <w:rsid w:val="002C13E5"/>
    <w:rsid w:val="002C1A7C"/>
    <w:rsid w:val="002C1AC9"/>
    <w:rsid w:val="002C2705"/>
    <w:rsid w:val="002C35F2"/>
    <w:rsid w:val="002C3EB0"/>
    <w:rsid w:val="002C635A"/>
    <w:rsid w:val="002C7CB3"/>
    <w:rsid w:val="002D0775"/>
    <w:rsid w:val="002D2FC9"/>
    <w:rsid w:val="002D3823"/>
    <w:rsid w:val="002D3DF2"/>
    <w:rsid w:val="002D510A"/>
    <w:rsid w:val="002D52F6"/>
    <w:rsid w:val="002D6ABD"/>
    <w:rsid w:val="002E1926"/>
    <w:rsid w:val="002E3303"/>
    <w:rsid w:val="002F2131"/>
    <w:rsid w:val="002F3276"/>
    <w:rsid w:val="002F3BEE"/>
    <w:rsid w:val="002F582F"/>
    <w:rsid w:val="002F5F4A"/>
    <w:rsid w:val="002F6E96"/>
    <w:rsid w:val="002F7127"/>
    <w:rsid w:val="0030078E"/>
    <w:rsid w:val="00302278"/>
    <w:rsid w:val="00304F29"/>
    <w:rsid w:val="00305ED5"/>
    <w:rsid w:val="00306257"/>
    <w:rsid w:val="0031075D"/>
    <w:rsid w:val="00311580"/>
    <w:rsid w:val="00311A4F"/>
    <w:rsid w:val="00311F38"/>
    <w:rsid w:val="00313F8D"/>
    <w:rsid w:val="003150CF"/>
    <w:rsid w:val="003156EF"/>
    <w:rsid w:val="0031614D"/>
    <w:rsid w:val="0032331F"/>
    <w:rsid w:val="003250EF"/>
    <w:rsid w:val="00327CC5"/>
    <w:rsid w:val="00330287"/>
    <w:rsid w:val="00330DA3"/>
    <w:rsid w:val="00331CD5"/>
    <w:rsid w:val="00332CA1"/>
    <w:rsid w:val="00333AAF"/>
    <w:rsid w:val="00334AE6"/>
    <w:rsid w:val="00335827"/>
    <w:rsid w:val="0033709F"/>
    <w:rsid w:val="00342AFC"/>
    <w:rsid w:val="00344060"/>
    <w:rsid w:val="003441A6"/>
    <w:rsid w:val="003452CC"/>
    <w:rsid w:val="00350001"/>
    <w:rsid w:val="003520D8"/>
    <w:rsid w:val="003526B6"/>
    <w:rsid w:val="00352A12"/>
    <w:rsid w:val="003534BD"/>
    <w:rsid w:val="00354B66"/>
    <w:rsid w:val="0035520D"/>
    <w:rsid w:val="003608DE"/>
    <w:rsid w:val="00360DE5"/>
    <w:rsid w:val="00361332"/>
    <w:rsid w:val="00362822"/>
    <w:rsid w:val="0036282F"/>
    <w:rsid w:val="0036691E"/>
    <w:rsid w:val="003671C8"/>
    <w:rsid w:val="003728F8"/>
    <w:rsid w:val="00373DFF"/>
    <w:rsid w:val="00373F88"/>
    <w:rsid w:val="0037676E"/>
    <w:rsid w:val="00377AF1"/>
    <w:rsid w:val="00380A10"/>
    <w:rsid w:val="00382C77"/>
    <w:rsid w:val="00383D66"/>
    <w:rsid w:val="003850FE"/>
    <w:rsid w:val="00387B76"/>
    <w:rsid w:val="00390893"/>
    <w:rsid w:val="00391371"/>
    <w:rsid w:val="00392B98"/>
    <w:rsid w:val="00392EBC"/>
    <w:rsid w:val="0039506E"/>
    <w:rsid w:val="0039707B"/>
    <w:rsid w:val="003A0A12"/>
    <w:rsid w:val="003A1065"/>
    <w:rsid w:val="003A7DF5"/>
    <w:rsid w:val="003B0446"/>
    <w:rsid w:val="003B2939"/>
    <w:rsid w:val="003B51AE"/>
    <w:rsid w:val="003B5F20"/>
    <w:rsid w:val="003B680D"/>
    <w:rsid w:val="003C08AD"/>
    <w:rsid w:val="003C210C"/>
    <w:rsid w:val="003C2C23"/>
    <w:rsid w:val="003C38AF"/>
    <w:rsid w:val="003C72B4"/>
    <w:rsid w:val="003C7E61"/>
    <w:rsid w:val="003D3E9F"/>
    <w:rsid w:val="003D3EF5"/>
    <w:rsid w:val="003D6712"/>
    <w:rsid w:val="003E0B33"/>
    <w:rsid w:val="003E3903"/>
    <w:rsid w:val="003E5ECA"/>
    <w:rsid w:val="003E7311"/>
    <w:rsid w:val="003F08F6"/>
    <w:rsid w:val="003F0E7B"/>
    <w:rsid w:val="003F27CD"/>
    <w:rsid w:val="003F3D81"/>
    <w:rsid w:val="003F6004"/>
    <w:rsid w:val="003F6F5E"/>
    <w:rsid w:val="00403245"/>
    <w:rsid w:val="00403826"/>
    <w:rsid w:val="00404224"/>
    <w:rsid w:val="00406FBA"/>
    <w:rsid w:val="00410CC3"/>
    <w:rsid w:val="0041106B"/>
    <w:rsid w:val="00412D28"/>
    <w:rsid w:val="00414452"/>
    <w:rsid w:val="004145EF"/>
    <w:rsid w:val="0042134C"/>
    <w:rsid w:val="00421FE7"/>
    <w:rsid w:val="0042398D"/>
    <w:rsid w:val="00423A16"/>
    <w:rsid w:val="00425E4C"/>
    <w:rsid w:val="00427662"/>
    <w:rsid w:val="00427BAE"/>
    <w:rsid w:val="00430886"/>
    <w:rsid w:val="0043261D"/>
    <w:rsid w:val="00432E05"/>
    <w:rsid w:val="0043448A"/>
    <w:rsid w:val="004347B3"/>
    <w:rsid w:val="00435B8B"/>
    <w:rsid w:val="00435CD2"/>
    <w:rsid w:val="004369CD"/>
    <w:rsid w:val="00437BE4"/>
    <w:rsid w:val="00440966"/>
    <w:rsid w:val="00443B5C"/>
    <w:rsid w:val="004455DB"/>
    <w:rsid w:val="00452330"/>
    <w:rsid w:val="00455A89"/>
    <w:rsid w:val="004569A6"/>
    <w:rsid w:val="00460576"/>
    <w:rsid w:val="004619D6"/>
    <w:rsid w:val="00463AFD"/>
    <w:rsid w:val="00465693"/>
    <w:rsid w:val="00466B24"/>
    <w:rsid w:val="004704B6"/>
    <w:rsid w:val="004707A0"/>
    <w:rsid w:val="00472964"/>
    <w:rsid w:val="00473A18"/>
    <w:rsid w:val="00474860"/>
    <w:rsid w:val="004749F5"/>
    <w:rsid w:val="00476F04"/>
    <w:rsid w:val="00480205"/>
    <w:rsid w:val="004803F7"/>
    <w:rsid w:val="00482DEB"/>
    <w:rsid w:val="00484034"/>
    <w:rsid w:val="00485AC4"/>
    <w:rsid w:val="0048700F"/>
    <w:rsid w:val="004904FF"/>
    <w:rsid w:val="00491894"/>
    <w:rsid w:val="0049256C"/>
    <w:rsid w:val="0049368D"/>
    <w:rsid w:val="004A0464"/>
    <w:rsid w:val="004A1F2D"/>
    <w:rsid w:val="004A573A"/>
    <w:rsid w:val="004A5EE5"/>
    <w:rsid w:val="004A68ED"/>
    <w:rsid w:val="004B24B2"/>
    <w:rsid w:val="004B28AD"/>
    <w:rsid w:val="004B3C98"/>
    <w:rsid w:val="004B3EFB"/>
    <w:rsid w:val="004B4B13"/>
    <w:rsid w:val="004B750E"/>
    <w:rsid w:val="004C1436"/>
    <w:rsid w:val="004C1F03"/>
    <w:rsid w:val="004C57E3"/>
    <w:rsid w:val="004C5978"/>
    <w:rsid w:val="004C6413"/>
    <w:rsid w:val="004C6439"/>
    <w:rsid w:val="004C73B0"/>
    <w:rsid w:val="004C7518"/>
    <w:rsid w:val="004C786E"/>
    <w:rsid w:val="004D0C36"/>
    <w:rsid w:val="004D7272"/>
    <w:rsid w:val="004E1641"/>
    <w:rsid w:val="004E1756"/>
    <w:rsid w:val="004E3C57"/>
    <w:rsid w:val="004E4202"/>
    <w:rsid w:val="004E5A38"/>
    <w:rsid w:val="004E5B7F"/>
    <w:rsid w:val="004E63DF"/>
    <w:rsid w:val="004F0B1C"/>
    <w:rsid w:val="004F4FA3"/>
    <w:rsid w:val="004F627A"/>
    <w:rsid w:val="00503A99"/>
    <w:rsid w:val="00506C2A"/>
    <w:rsid w:val="00507268"/>
    <w:rsid w:val="005117B0"/>
    <w:rsid w:val="005129A8"/>
    <w:rsid w:val="0051307F"/>
    <w:rsid w:val="00515C22"/>
    <w:rsid w:val="00524BBB"/>
    <w:rsid w:val="00524E0D"/>
    <w:rsid w:val="00527E03"/>
    <w:rsid w:val="005307A7"/>
    <w:rsid w:val="00530A08"/>
    <w:rsid w:val="00530DF8"/>
    <w:rsid w:val="00533796"/>
    <w:rsid w:val="005367FC"/>
    <w:rsid w:val="00536B22"/>
    <w:rsid w:val="00537564"/>
    <w:rsid w:val="005424EA"/>
    <w:rsid w:val="00547C84"/>
    <w:rsid w:val="00551004"/>
    <w:rsid w:val="00552853"/>
    <w:rsid w:val="00553324"/>
    <w:rsid w:val="00553E04"/>
    <w:rsid w:val="00556B01"/>
    <w:rsid w:val="00561A66"/>
    <w:rsid w:val="00562E9A"/>
    <w:rsid w:val="005644E6"/>
    <w:rsid w:val="005648F6"/>
    <w:rsid w:val="00565708"/>
    <w:rsid w:val="00565C5A"/>
    <w:rsid w:val="00570A2F"/>
    <w:rsid w:val="00574253"/>
    <w:rsid w:val="00575F3B"/>
    <w:rsid w:val="005775C0"/>
    <w:rsid w:val="00577E73"/>
    <w:rsid w:val="00582662"/>
    <w:rsid w:val="0058324D"/>
    <w:rsid w:val="00584810"/>
    <w:rsid w:val="00586056"/>
    <w:rsid w:val="0058752E"/>
    <w:rsid w:val="0059022E"/>
    <w:rsid w:val="005910CE"/>
    <w:rsid w:val="00591271"/>
    <w:rsid w:val="00592BB4"/>
    <w:rsid w:val="005956EB"/>
    <w:rsid w:val="00595D57"/>
    <w:rsid w:val="00596BFC"/>
    <w:rsid w:val="00596F12"/>
    <w:rsid w:val="00597937"/>
    <w:rsid w:val="00597E00"/>
    <w:rsid w:val="005A023C"/>
    <w:rsid w:val="005A1732"/>
    <w:rsid w:val="005A1ADC"/>
    <w:rsid w:val="005A3829"/>
    <w:rsid w:val="005A7176"/>
    <w:rsid w:val="005A7F73"/>
    <w:rsid w:val="005B050E"/>
    <w:rsid w:val="005B0D79"/>
    <w:rsid w:val="005B1CC0"/>
    <w:rsid w:val="005C2AAA"/>
    <w:rsid w:val="005C2CBA"/>
    <w:rsid w:val="005C328E"/>
    <w:rsid w:val="005C3817"/>
    <w:rsid w:val="005C4863"/>
    <w:rsid w:val="005C4EAC"/>
    <w:rsid w:val="005C63DE"/>
    <w:rsid w:val="005C63EF"/>
    <w:rsid w:val="005C6EDA"/>
    <w:rsid w:val="005C6F27"/>
    <w:rsid w:val="005C7DA6"/>
    <w:rsid w:val="005C7E72"/>
    <w:rsid w:val="005D33C0"/>
    <w:rsid w:val="005D5556"/>
    <w:rsid w:val="005D5FA2"/>
    <w:rsid w:val="005D63F9"/>
    <w:rsid w:val="005E1239"/>
    <w:rsid w:val="005E1300"/>
    <w:rsid w:val="005E13E8"/>
    <w:rsid w:val="005E2A1F"/>
    <w:rsid w:val="005E4D02"/>
    <w:rsid w:val="005E54FC"/>
    <w:rsid w:val="005E5D96"/>
    <w:rsid w:val="005E6E04"/>
    <w:rsid w:val="005E6E46"/>
    <w:rsid w:val="005E748A"/>
    <w:rsid w:val="005F1BEE"/>
    <w:rsid w:val="005F1C6A"/>
    <w:rsid w:val="005F30C3"/>
    <w:rsid w:val="005F6E7E"/>
    <w:rsid w:val="006008D2"/>
    <w:rsid w:val="00605346"/>
    <w:rsid w:val="00606C0A"/>
    <w:rsid w:val="0060799D"/>
    <w:rsid w:val="00607EFF"/>
    <w:rsid w:val="0061074B"/>
    <w:rsid w:val="006139F3"/>
    <w:rsid w:val="00613B85"/>
    <w:rsid w:val="00615B9F"/>
    <w:rsid w:val="006164F8"/>
    <w:rsid w:val="0061764E"/>
    <w:rsid w:val="0062498D"/>
    <w:rsid w:val="00624DAF"/>
    <w:rsid w:val="00626759"/>
    <w:rsid w:val="00626EFD"/>
    <w:rsid w:val="00627B5F"/>
    <w:rsid w:val="00627BDF"/>
    <w:rsid w:val="00632C8A"/>
    <w:rsid w:val="00632F76"/>
    <w:rsid w:val="0063331A"/>
    <w:rsid w:val="00633F09"/>
    <w:rsid w:val="00640090"/>
    <w:rsid w:val="0064034A"/>
    <w:rsid w:val="006403F5"/>
    <w:rsid w:val="0064053C"/>
    <w:rsid w:val="00640B92"/>
    <w:rsid w:val="00644638"/>
    <w:rsid w:val="00645CEC"/>
    <w:rsid w:val="00646033"/>
    <w:rsid w:val="006468EB"/>
    <w:rsid w:val="0064716E"/>
    <w:rsid w:val="006514F8"/>
    <w:rsid w:val="00651677"/>
    <w:rsid w:val="0065265F"/>
    <w:rsid w:val="006528CD"/>
    <w:rsid w:val="00654474"/>
    <w:rsid w:val="00655A18"/>
    <w:rsid w:val="00655F2F"/>
    <w:rsid w:val="00660A45"/>
    <w:rsid w:val="00660D93"/>
    <w:rsid w:val="00661B92"/>
    <w:rsid w:val="00663894"/>
    <w:rsid w:val="00664703"/>
    <w:rsid w:val="006648FE"/>
    <w:rsid w:val="00665D88"/>
    <w:rsid w:val="006660B9"/>
    <w:rsid w:val="00666598"/>
    <w:rsid w:val="00667BD9"/>
    <w:rsid w:val="00671DF2"/>
    <w:rsid w:val="0067318D"/>
    <w:rsid w:val="00673FE3"/>
    <w:rsid w:val="00677EB6"/>
    <w:rsid w:val="006804E7"/>
    <w:rsid w:val="00683D77"/>
    <w:rsid w:val="00684E2C"/>
    <w:rsid w:val="006852A1"/>
    <w:rsid w:val="00693023"/>
    <w:rsid w:val="00693D21"/>
    <w:rsid w:val="006941A8"/>
    <w:rsid w:val="00694EAA"/>
    <w:rsid w:val="00695161"/>
    <w:rsid w:val="006A1824"/>
    <w:rsid w:val="006A2A2D"/>
    <w:rsid w:val="006A35C9"/>
    <w:rsid w:val="006A6BED"/>
    <w:rsid w:val="006B0C3A"/>
    <w:rsid w:val="006B0FD7"/>
    <w:rsid w:val="006B516A"/>
    <w:rsid w:val="006B5899"/>
    <w:rsid w:val="006B5AFE"/>
    <w:rsid w:val="006B6279"/>
    <w:rsid w:val="006C2056"/>
    <w:rsid w:val="006C3250"/>
    <w:rsid w:val="006C3477"/>
    <w:rsid w:val="006C3D56"/>
    <w:rsid w:val="006C4A24"/>
    <w:rsid w:val="006C562E"/>
    <w:rsid w:val="006C65F0"/>
    <w:rsid w:val="006C6D97"/>
    <w:rsid w:val="006D01C7"/>
    <w:rsid w:val="006D0869"/>
    <w:rsid w:val="006D20BC"/>
    <w:rsid w:val="006D4479"/>
    <w:rsid w:val="006D6474"/>
    <w:rsid w:val="006E0551"/>
    <w:rsid w:val="006E12BD"/>
    <w:rsid w:val="006E1B50"/>
    <w:rsid w:val="006E345B"/>
    <w:rsid w:val="006E5824"/>
    <w:rsid w:val="006E5913"/>
    <w:rsid w:val="006E65A5"/>
    <w:rsid w:val="006E7258"/>
    <w:rsid w:val="006F14BD"/>
    <w:rsid w:val="006F4467"/>
    <w:rsid w:val="006F46A9"/>
    <w:rsid w:val="006F5221"/>
    <w:rsid w:val="006F6B3C"/>
    <w:rsid w:val="006F6D9B"/>
    <w:rsid w:val="007013EA"/>
    <w:rsid w:val="007022A9"/>
    <w:rsid w:val="007026A3"/>
    <w:rsid w:val="00703391"/>
    <w:rsid w:val="00703FA1"/>
    <w:rsid w:val="007074E6"/>
    <w:rsid w:val="00710AEA"/>
    <w:rsid w:val="007113BD"/>
    <w:rsid w:val="00711CB2"/>
    <w:rsid w:val="00711E80"/>
    <w:rsid w:val="00712CA8"/>
    <w:rsid w:val="00715BBC"/>
    <w:rsid w:val="00715F10"/>
    <w:rsid w:val="00717809"/>
    <w:rsid w:val="00717D17"/>
    <w:rsid w:val="00724796"/>
    <w:rsid w:val="00727B77"/>
    <w:rsid w:val="00730C06"/>
    <w:rsid w:val="00730D15"/>
    <w:rsid w:val="00732705"/>
    <w:rsid w:val="00732AFE"/>
    <w:rsid w:val="00732F2E"/>
    <w:rsid w:val="00734163"/>
    <w:rsid w:val="0074211D"/>
    <w:rsid w:val="00742914"/>
    <w:rsid w:val="0074447A"/>
    <w:rsid w:val="00744A14"/>
    <w:rsid w:val="0074520B"/>
    <w:rsid w:val="00746039"/>
    <w:rsid w:val="00746E12"/>
    <w:rsid w:val="00747BB6"/>
    <w:rsid w:val="00750A17"/>
    <w:rsid w:val="00750E21"/>
    <w:rsid w:val="0075131D"/>
    <w:rsid w:val="007514EF"/>
    <w:rsid w:val="0075358E"/>
    <w:rsid w:val="00755D04"/>
    <w:rsid w:val="00756223"/>
    <w:rsid w:val="00760206"/>
    <w:rsid w:val="0076144E"/>
    <w:rsid w:val="00762358"/>
    <w:rsid w:val="0076281E"/>
    <w:rsid w:val="007640BA"/>
    <w:rsid w:val="00764B52"/>
    <w:rsid w:val="007700E5"/>
    <w:rsid w:val="00770E17"/>
    <w:rsid w:val="0077288E"/>
    <w:rsid w:val="0077497B"/>
    <w:rsid w:val="0077564B"/>
    <w:rsid w:val="007779A4"/>
    <w:rsid w:val="00780279"/>
    <w:rsid w:val="007804BD"/>
    <w:rsid w:val="0078462D"/>
    <w:rsid w:val="00784899"/>
    <w:rsid w:val="00785310"/>
    <w:rsid w:val="0078712A"/>
    <w:rsid w:val="00790564"/>
    <w:rsid w:val="00791318"/>
    <w:rsid w:val="007A3059"/>
    <w:rsid w:val="007A461A"/>
    <w:rsid w:val="007A4661"/>
    <w:rsid w:val="007A49CA"/>
    <w:rsid w:val="007A5903"/>
    <w:rsid w:val="007A6775"/>
    <w:rsid w:val="007A6E11"/>
    <w:rsid w:val="007A6F46"/>
    <w:rsid w:val="007A7A97"/>
    <w:rsid w:val="007B05F3"/>
    <w:rsid w:val="007B0B89"/>
    <w:rsid w:val="007B192D"/>
    <w:rsid w:val="007B3688"/>
    <w:rsid w:val="007B6B16"/>
    <w:rsid w:val="007C0CE8"/>
    <w:rsid w:val="007C1C44"/>
    <w:rsid w:val="007C2AA0"/>
    <w:rsid w:val="007C2FE8"/>
    <w:rsid w:val="007C4819"/>
    <w:rsid w:val="007C5828"/>
    <w:rsid w:val="007C5E9C"/>
    <w:rsid w:val="007C71E3"/>
    <w:rsid w:val="007D08B2"/>
    <w:rsid w:val="007D1BFD"/>
    <w:rsid w:val="007D1EFD"/>
    <w:rsid w:val="007D3282"/>
    <w:rsid w:val="007D3CCF"/>
    <w:rsid w:val="007D7DF8"/>
    <w:rsid w:val="007D7E2F"/>
    <w:rsid w:val="007E0A8E"/>
    <w:rsid w:val="007E2A19"/>
    <w:rsid w:val="007E2C37"/>
    <w:rsid w:val="007E59D6"/>
    <w:rsid w:val="007F186E"/>
    <w:rsid w:val="007F1C1B"/>
    <w:rsid w:val="007F4157"/>
    <w:rsid w:val="007F4970"/>
    <w:rsid w:val="007F4B12"/>
    <w:rsid w:val="007F534C"/>
    <w:rsid w:val="007F591D"/>
    <w:rsid w:val="007F74A9"/>
    <w:rsid w:val="00800CEB"/>
    <w:rsid w:val="008040E8"/>
    <w:rsid w:val="00805C75"/>
    <w:rsid w:val="008070FC"/>
    <w:rsid w:val="00807829"/>
    <w:rsid w:val="00813CFE"/>
    <w:rsid w:val="00814E48"/>
    <w:rsid w:val="008151D9"/>
    <w:rsid w:val="00815F3C"/>
    <w:rsid w:val="008170CF"/>
    <w:rsid w:val="00820F46"/>
    <w:rsid w:val="00821DA1"/>
    <w:rsid w:val="00822B20"/>
    <w:rsid w:val="00822D50"/>
    <w:rsid w:val="00823B69"/>
    <w:rsid w:val="00823FC7"/>
    <w:rsid w:val="008240B6"/>
    <w:rsid w:val="008251BC"/>
    <w:rsid w:val="00826BA2"/>
    <w:rsid w:val="00826BF5"/>
    <w:rsid w:val="008271D5"/>
    <w:rsid w:val="00831B49"/>
    <w:rsid w:val="00834958"/>
    <w:rsid w:val="00835571"/>
    <w:rsid w:val="0083680F"/>
    <w:rsid w:val="00841348"/>
    <w:rsid w:val="008441D8"/>
    <w:rsid w:val="00844BC2"/>
    <w:rsid w:val="00845374"/>
    <w:rsid w:val="00851FC7"/>
    <w:rsid w:val="00852952"/>
    <w:rsid w:val="00852A5B"/>
    <w:rsid w:val="00857EB2"/>
    <w:rsid w:val="00860468"/>
    <w:rsid w:val="008649AD"/>
    <w:rsid w:val="008670A4"/>
    <w:rsid w:val="00872206"/>
    <w:rsid w:val="00875A6F"/>
    <w:rsid w:val="00881B25"/>
    <w:rsid w:val="00881C14"/>
    <w:rsid w:val="008821FB"/>
    <w:rsid w:val="00886CE8"/>
    <w:rsid w:val="00890A91"/>
    <w:rsid w:val="00891DB1"/>
    <w:rsid w:val="008968EA"/>
    <w:rsid w:val="008A0A18"/>
    <w:rsid w:val="008A0B1E"/>
    <w:rsid w:val="008A0B6A"/>
    <w:rsid w:val="008A3339"/>
    <w:rsid w:val="008A3E09"/>
    <w:rsid w:val="008A7079"/>
    <w:rsid w:val="008B025D"/>
    <w:rsid w:val="008B057B"/>
    <w:rsid w:val="008B0F01"/>
    <w:rsid w:val="008B1086"/>
    <w:rsid w:val="008B278E"/>
    <w:rsid w:val="008C2FD4"/>
    <w:rsid w:val="008D0EE8"/>
    <w:rsid w:val="008D1F66"/>
    <w:rsid w:val="008D220E"/>
    <w:rsid w:val="008D3C7F"/>
    <w:rsid w:val="008D4548"/>
    <w:rsid w:val="008D5AEE"/>
    <w:rsid w:val="008D70C6"/>
    <w:rsid w:val="008E06CC"/>
    <w:rsid w:val="008E094B"/>
    <w:rsid w:val="008E3E91"/>
    <w:rsid w:val="008E5FBE"/>
    <w:rsid w:val="008E6104"/>
    <w:rsid w:val="008E6B6A"/>
    <w:rsid w:val="008F029A"/>
    <w:rsid w:val="008F1084"/>
    <w:rsid w:val="008F1954"/>
    <w:rsid w:val="008F2375"/>
    <w:rsid w:val="008F2643"/>
    <w:rsid w:val="008F3236"/>
    <w:rsid w:val="008F33DF"/>
    <w:rsid w:val="008F4DB0"/>
    <w:rsid w:val="008F6D01"/>
    <w:rsid w:val="00900C9E"/>
    <w:rsid w:val="0090177A"/>
    <w:rsid w:val="00901F7D"/>
    <w:rsid w:val="00902B5C"/>
    <w:rsid w:val="009044A7"/>
    <w:rsid w:val="009053C4"/>
    <w:rsid w:val="009055BA"/>
    <w:rsid w:val="00906CCF"/>
    <w:rsid w:val="009070FB"/>
    <w:rsid w:val="00911AB2"/>
    <w:rsid w:val="009147AA"/>
    <w:rsid w:val="009155ED"/>
    <w:rsid w:val="00917B12"/>
    <w:rsid w:val="00917D60"/>
    <w:rsid w:val="00921E90"/>
    <w:rsid w:val="00925787"/>
    <w:rsid w:val="009271B0"/>
    <w:rsid w:val="00927526"/>
    <w:rsid w:val="00930824"/>
    <w:rsid w:val="00931275"/>
    <w:rsid w:val="00931D7E"/>
    <w:rsid w:val="00932242"/>
    <w:rsid w:val="00935461"/>
    <w:rsid w:val="00935EE7"/>
    <w:rsid w:val="0093732B"/>
    <w:rsid w:val="009378B6"/>
    <w:rsid w:val="00937A97"/>
    <w:rsid w:val="0094046A"/>
    <w:rsid w:val="0094160A"/>
    <w:rsid w:val="00942022"/>
    <w:rsid w:val="009420A6"/>
    <w:rsid w:val="009422CF"/>
    <w:rsid w:val="00942488"/>
    <w:rsid w:val="00943A36"/>
    <w:rsid w:val="009457A3"/>
    <w:rsid w:val="009461D5"/>
    <w:rsid w:val="00947EEA"/>
    <w:rsid w:val="00950453"/>
    <w:rsid w:val="00951FEB"/>
    <w:rsid w:val="00955318"/>
    <w:rsid w:val="009570CA"/>
    <w:rsid w:val="0095771D"/>
    <w:rsid w:val="00960962"/>
    <w:rsid w:val="0096184C"/>
    <w:rsid w:val="0096224E"/>
    <w:rsid w:val="0096242F"/>
    <w:rsid w:val="00962E09"/>
    <w:rsid w:val="0096545A"/>
    <w:rsid w:val="0097061C"/>
    <w:rsid w:val="0097526E"/>
    <w:rsid w:val="00976509"/>
    <w:rsid w:val="009804F9"/>
    <w:rsid w:val="00981184"/>
    <w:rsid w:val="00981B65"/>
    <w:rsid w:val="00987478"/>
    <w:rsid w:val="00987ED1"/>
    <w:rsid w:val="009917BC"/>
    <w:rsid w:val="00991F04"/>
    <w:rsid w:val="00992115"/>
    <w:rsid w:val="00992284"/>
    <w:rsid w:val="0099346A"/>
    <w:rsid w:val="00993966"/>
    <w:rsid w:val="009943F8"/>
    <w:rsid w:val="00994F73"/>
    <w:rsid w:val="00997A5E"/>
    <w:rsid w:val="009A2742"/>
    <w:rsid w:val="009A39C1"/>
    <w:rsid w:val="009A443C"/>
    <w:rsid w:val="009A5B92"/>
    <w:rsid w:val="009B12DD"/>
    <w:rsid w:val="009B1B84"/>
    <w:rsid w:val="009B24C1"/>
    <w:rsid w:val="009B2895"/>
    <w:rsid w:val="009B474B"/>
    <w:rsid w:val="009B6C5A"/>
    <w:rsid w:val="009B7046"/>
    <w:rsid w:val="009C012D"/>
    <w:rsid w:val="009C01F8"/>
    <w:rsid w:val="009C07C3"/>
    <w:rsid w:val="009C1C5A"/>
    <w:rsid w:val="009C68D8"/>
    <w:rsid w:val="009C6F20"/>
    <w:rsid w:val="009D1F96"/>
    <w:rsid w:val="009D5471"/>
    <w:rsid w:val="009D66DF"/>
    <w:rsid w:val="009D6BD3"/>
    <w:rsid w:val="009D6EB9"/>
    <w:rsid w:val="009D7DF1"/>
    <w:rsid w:val="009E3019"/>
    <w:rsid w:val="009E3346"/>
    <w:rsid w:val="009E4735"/>
    <w:rsid w:val="009E5148"/>
    <w:rsid w:val="009F0787"/>
    <w:rsid w:val="009F1C54"/>
    <w:rsid w:val="009F22FC"/>
    <w:rsid w:val="009F2FC6"/>
    <w:rsid w:val="009F4D1F"/>
    <w:rsid w:val="009F6F24"/>
    <w:rsid w:val="009F7389"/>
    <w:rsid w:val="009F7DA1"/>
    <w:rsid w:val="00A001D7"/>
    <w:rsid w:val="00A003AD"/>
    <w:rsid w:val="00A042EB"/>
    <w:rsid w:val="00A04B92"/>
    <w:rsid w:val="00A120C4"/>
    <w:rsid w:val="00A12AAA"/>
    <w:rsid w:val="00A1378E"/>
    <w:rsid w:val="00A13FC7"/>
    <w:rsid w:val="00A13FFB"/>
    <w:rsid w:val="00A17295"/>
    <w:rsid w:val="00A222AE"/>
    <w:rsid w:val="00A27998"/>
    <w:rsid w:val="00A327B5"/>
    <w:rsid w:val="00A33B97"/>
    <w:rsid w:val="00A354FC"/>
    <w:rsid w:val="00A36A8B"/>
    <w:rsid w:val="00A37C9A"/>
    <w:rsid w:val="00A37F48"/>
    <w:rsid w:val="00A40C62"/>
    <w:rsid w:val="00A4537D"/>
    <w:rsid w:val="00A465CE"/>
    <w:rsid w:val="00A51102"/>
    <w:rsid w:val="00A55430"/>
    <w:rsid w:val="00A55BF5"/>
    <w:rsid w:val="00A57792"/>
    <w:rsid w:val="00A622D0"/>
    <w:rsid w:val="00A6408A"/>
    <w:rsid w:val="00A663FF"/>
    <w:rsid w:val="00A665A2"/>
    <w:rsid w:val="00A669FF"/>
    <w:rsid w:val="00A70D70"/>
    <w:rsid w:val="00A73218"/>
    <w:rsid w:val="00A74371"/>
    <w:rsid w:val="00A74497"/>
    <w:rsid w:val="00A75850"/>
    <w:rsid w:val="00A75990"/>
    <w:rsid w:val="00A7610F"/>
    <w:rsid w:val="00A80064"/>
    <w:rsid w:val="00A81B6E"/>
    <w:rsid w:val="00A86834"/>
    <w:rsid w:val="00A8710A"/>
    <w:rsid w:val="00A9066E"/>
    <w:rsid w:val="00A9080D"/>
    <w:rsid w:val="00A90DAD"/>
    <w:rsid w:val="00A9150D"/>
    <w:rsid w:val="00A92FA9"/>
    <w:rsid w:val="00A93FAF"/>
    <w:rsid w:val="00A959DD"/>
    <w:rsid w:val="00A96D77"/>
    <w:rsid w:val="00A97E54"/>
    <w:rsid w:val="00AA0525"/>
    <w:rsid w:val="00AA1689"/>
    <w:rsid w:val="00AA335C"/>
    <w:rsid w:val="00AA3572"/>
    <w:rsid w:val="00AA3710"/>
    <w:rsid w:val="00AA4F7E"/>
    <w:rsid w:val="00AA5700"/>
    <w:rsid w:val="00AA57AF"/>
    <w:rsid w:val="00AA6C3E"/>
    <w:rsid w:val="00AB02F4"/>
    <w:rsid w:val="00AB2E40"/>
    <w:rsid w:val="00AB3E68"/>
    <w:rsid w:val="00AB4147"/>
    <w:rsid w:val="00AC0DFD"/>
    <w:rsid w:val="00AC205D"/>
    <w:rsid w:val="00AC28B4"/>
    <w:rsid w:val="00AC48C5"/>
    <w:rsid w:val="00AC5A48"/>
    <w:rsid w:val="00AD291D"/>
    <w:rsid w:val="00AD5FB5"/>
    <w:rsid w:val="00AD61A8"/>
    <w:rsid w:val="00AE2E19"/>
    <w:rsid w:val="00AE4227"/>
    <w:rsid w:val="00AE4C03"/>
    <w:rsid w:val="00AE6761"/>
    <w:rsid w:val="00AE7E7D"/>
    <w:rsid w:val="00AF6587"/>
    <w:rsid w:val="00AF6806"/>
    <w:rsid w:val="00AF798A"/>
    <w:rsid w:val="00B02293"/>
    <w:rsid w:val="00B027B0"/>
    <w:rsid w:val="00B045EC"/>
    <w:rsid w:val="00B05541"/>
    <w:rsid w:val="00B05CF1"/>
    <w:rsid w:val="00B1123D"/>
    <w:rsid w:val="00B1316D"/>
    <w:rsid w:val="00B13BC7"/>
    <w:rsid w:val="00B17557"/>
    <w:rsid w:val="00B201F5"/>
    <w:rsid w:val="00B21673"/>
    <w:rsid w:val="00B21B18"/>
    <w:rsid w:val="00B22633"/>
    <w:rsid w:val="00B2330F"/>
    <w:rsid w:val="00B24DC3"/>
    <w:rsid w:val="00B25F2E"/>
    <w:rsid w:val="00B26153"/>
    <w:rsid w:val="00B26FEA"/>
    <w:rsid w:val="00B27946"/>
    <w:rsid w:val="00B31501"/>
    <w:rsid w:val="00B318C8"/>
    <w:rsid w:val="00B31E84"/>
    <w:rsid w:val="00B3571D"/>
    <w:rsid w:val="00B40846"/>
    <w:rsid w:val="00B4178F"/>
    <w:rsid w:val="00B4295A"/>
    <w:rsid w:val="00B455BA"/>
    <w:rsid w:val="00B45EB5"/>
    <w:rsid w:val="00B4629B"/>
    <w:rsid w:val="00B504ED"/>
    <w:rsid w:val="00B52EDE"/>
    <w:rsid w:val="00B54B35"/>
    <w:rsid w:val="00B54D03"/>
    <w:rsid w:val="00B57C70"/>
    <w:rsid w:val="00B60C33"/>
    <w:rsid w:val="00B62980"/>
    <w:rsid w:val="00B62CE3"/>
    <w:rsid w:val="00B6373C"/>
    <w:rsid w:val="00B6589F"/>
    <w:rsid w:val="00B672E5"/>
    <w:rsid w:val="00B700C0"/>
    <w:rsid w:val="00B70F82"/>
    <w:rsid w:val="00B7258D"/>
    <w:rsid w:val="00B726E7"/>
    <w:rsid w:val="00B736D1"/>
    <w:rsid w:val="00B74A64"/>
    <w:rsid w:val="00B769DD"/>
    <w:rsid w:val="00B76F9B"/>
    <w:rsid w:val="00B77E82"/>
    <w:rsid w:val="00B80AD9"/>
    <w:rsid w:val="00B80F8B"/>
    <w:rsid w:val="00B81CDC"/>
    <w:rsid w:val="00B8306D"/>
    <w:rsid w:val="00B83672"/>
    <w:rsid w:val="00B85631"/>
    <w:rsid w:val="00B86127"/>
    <w:rsid w:val="00B864B3"/>
    <w:rsid w:val="00B86F02"/>
    <w:rsid w:val="00B87112"/>
    <w:rsid w:val="00B87597"/>
    <w:rsid w:val="00B87CA7"/>
    <w:rsid w:val="00B91EA9"/>
    <w:rsid w:val="00B937AC"/>
    <w:rsid w:val="00B93872"/>
    <w:rsid w:val="00B939A7"/>
    <w:rsid w:val="00B93CB3"/>
    <w:rsid w:val="00B943A1"/>
    <w:rsid w:val="00B96AE4"/>
    <w:rsid w:val="00B96B88"/>
    <w:rsid w:val="00BA048E"/>
    <w:rsid w:val="00BA2BC7"/>
    <w:rsid w:val="00BA3011"/>
    <w:rsid w:val="00BA3073"/>
    <w:rsid w:val="00BA5CDC"/>
    <w:rsid w:val="00BA717B"/>
    <w:rsid w:val="00BB1504"/>
    <w:rsid w:val="00BB16B9"/>
    <w:rsid w:val="00BB1D39"/>
    <w:rsid w:val="00BB1DB0"/>
    <w:rsid w:val="00BB3E17"/>
    <w:rsid w:val="00BB66EA"/>
    <w:rsid w:val="00BB6A0C"/>
    <w:rsid w:val="00BB75BC"/>
    <w:rsid w:val="00BC01D4"/>
    <w:rsid w:val="00BC17A7"/>
    <w:rsid w:val="00BC2F51"/>
    <w:rsid w:val="00BC4E08"/>
    <w:rsid w:val="00BC53AE"/>
    <w:rsid w:val="00BC60BB"/>
    <w:rsid w:val="00BC77FF"/>
    <w:rsid w:val="00BC7E9A"/>
    <w:rsid w:val="00BD042C"/>
    <w:rsid w:val="00BD0F15"/>
    <w:rsid w:val="00BD1E50"/>
    <w:rsid w:val="00BD4401"/>
    <w:rsid w:val="00BD4CF9"/>
    <w:rsid w:val="00BD5384"/>
    <w:rsid w:val="00BD6822"/>
    <w:rsid w:val="00BE0BEE"/>
    <w:rsid w:val="00BE0FC2"/>
    <w:rsid w:val="00BE257C"/>
    <w:rsid w:val="00BE2650"/>
    <w:rsid w:val="00BE46FC"/>
    <w:rsid w:val="00BE5F50"/>
    <w:rsid w:val="00BE5FD5"/>
    <w:rsid w:val="00BE6330"/>
    <w:rsid w:val="00BF107B"/>
    <w:rsid w:val="00BF29CA"/>
    <w:rsid w:val="00BF37B3"/>
    <w:rsid w:val="00BF3C4C"/>
    <w:rsid w:val="00BF6057"/>
    <w:rsid w:val="00BF6725"/>
    <w:rsid w:val="00BF720A"/>
    <w:rsid w:val="00BF7728"/>
    <w:rsid w:val="00C01F31"/>
    <w:rsid w:val="00C022EE"/>
    <w:rsid w:val="00C03EC6"/>
    <w:rsid w:val="00C0434E"/>
    <w:rsid w:val="00C05783"/>
    <w:rsid w:val="00C05EFF"/>
    <w:rsid w:val="00C10D61"/>
    <w:rsid w:val="00C12C7D"/>
    <w:rsid w:val="00C13460"/>
    <w:rsid w:val="00C134DB"/>
    <w:rsid w:val="00C13E90"/>
    <w:rsid w:val="00C15B4C"/>
    <w:rsid w:val="00C15CDF"/>
    <w:rsid w:val="00C16071"/>
    <w:rsid w:val="00C1654A"/>
    <w:rsid w:val="00C2263F"/>
    <w:rsid w:val="00C22922"/>
    <w:rsid w:val="00C30DE3"/>
    <w:rsid w:val="00C30F94"/>
    <w:rsid w:val="00C322F7"/>
    <w:rsid w:val="00C33F2B"/>
    <w:rsid w:val="00C35E80"/>
    <w:rsid w:val="00C35FD6"/>
    <w:rsid w:val="00C3640B"/>
    <w:rsid w:val="00C36E44"/>
    <w:rsid w:val="00C40276"/>
    <w:rsid w:val="00C417E0"/>
    <w:rsid w:val="00C4198C"/>
    <w:rsid w:val="00C4272C"/>
    <w:rsid w:val="00C4291D"/>
    <w:rsid w:val="00C42CE0"/>
    <w:rsid w:val="00C46605"/>
    <w:rsid w:val="00C4666E"/>
    <w:rsid w:val="00C468D1"/>
    <w:rsid w:val="00C51A6E"/>
    <w:rsid w:val="00C53470"/>
    <w:rsid w:val="00C54541"/>
    <w:rsid w:val="00C56226"/>
    <w:rsid w:val="00C574F2"/>
    <w:rsid w:val="00C60F90"/>
    <w:rsid w:val="00C6245D"/>
    <w:rsid w:val="00C637BA"/>
    <w:rsid w:val="00C64087"/>
    <w:rsid w:val="00C64275"/>
    <w:rsid w:val="00C6563B"/>
    <w:rsid w:val="00C660E0"/>
    <w:rsid w:val="00C66B64"/>
    <w:rsid w:val="00C7079D"/>
    <w:rsid w:val="00C74BD6"/>
    <w:rsid w:val="00C75186"/>
    <w:rsid w:val="00C75682"/>
    <w:rsid w:val="00C82E34"/>
    <w:rsid w:val="00C8337E"/>
    <w:rsid w:val="00C83985"/>
    <w:rsid w:val="00C84904"/>
    <w:rsid w:val="00C85C9F"/>
    <w:rsid w:val="00C85D16"/>
    <w:rsid w:val="00C86B6C"/>
    <w:rsid w:val="00C87894"/>
    <w:rsid w:val="00C8796B"/>
    <w:rsid w:val="00C90592"/>
    <w:rsid w:val="00C9115F"/>
    <w:rsid w:val="00C923CB"/>
    <w:rsid w:val="00C933FF"/>
    <w:rsid w:val="00C940D1"/>
    <w:rsid w:val="00C977D0"/>
    <w:rsid w:val="00CA00D4"/>
    <w:rsid w:val="00CA02A3"/>
    <w:rsid w:val="00CA0BD4"/>
    <w:rsid w:val="00CA0C8D"/>
    <w:rsid w:val="00CA13AC"/>
    <w:rsid w:val="00CA20D6"/>
    <w:rsid w:val="00CA228A"/>
    <w:rsid w:val="00CA282A"/>
    <w:rsid w:val="00CA4D6B"/>
    <w:rsid w:val="00CA5FA6"/>
    <w:rsid w:val="00CA7367"/>
    <w:rsid w:val="00CB14FC"/>
    <w:rsid w:val="00CB398F"/>
    <w:rsid w:val="00CB4399"/>
    <w:rsid w:val="00CB4AB5"/>
    <w:rsid w:val="00CB596F"/>
    <w:rsid w:val="00CB6CBA"/>
    <w:rsid w:val="00CC0C9E"/>
    <w:rsid w:val="00CC1A9C"/>
    <w:rsid w:val="00CC3DC5"/>
    <w:rsid w:val="00CC4E9F"/>
    <w:rsid w:val="00CC79DB"/>
    <w:rsid w:val="00CD506F"/>
    <w:rsid w:val="00CD6116"/>
    <w:rsid w:val="00CE15F6"/>
    <w:rsid w:val="00CE4AB0"/>
    <w:rsid w:val="00CE5C58"/>
    <w:rsid w:val="00CE5D9F"/>
    <w:rsid w:val="00CE60F3"/>
    <w:rsid w:val="00CE6438"/>
    <w:rsid w:val="00CE6855"/>
    <w:rsid w:val="00CE77C5"/>
    <w:rsid w:val="00CE7C6F"/>
    <w:rsid w:val="00CF12F5"/>
    <w:rsid w:val="00CF133B"/>
    <w:rsid w:val="00CF17DC"/>
    <w:rsid w:val="00CF3619"/>
    <w:rsid w:val="00CF3E8C"/>
    <w:rsid w:val="00CF74F2"/>
    <w:rsid w:val="00CF7CD7"/>
    <w:rsid w:val="00D0028B"/>
    <w:rsid w:val="00D008B2"/>
    <w:rsid w:val="00D01608"/>
    <w:rsid w:val="00D01F3E"/>
    <w:rsid w:val="00D04974"/>
    <w:rsid w:val="00D058ED"/>
    <w:rsid w:val="00D05B92"/>
    <w:rsid w:val="00D07881"/>
    <w:rsid w:val="00D07A69"/>
    <w:rsid w:val="00D102C1"/>
    <w:rsid w:val="00D10B6B"/>
    <w:rsid w:val="00D110DB"/>
    <w:rsid w:val="00D11BB0"/>
    <w:rsid w:val="00D11E56"/>
    <w:rsid w:val="00D17B83"/>
    <w:rsid w:val="00D205AD"/>
    <w:rsid w:val="00D210C2"/>
    <w:rsid w:val="00D214F1"/>
    <w:rsid w:val="00D219CD"/>
    <w:rsid w:val="00D2200A"/>
    <w:rsid w:val="00D22D3F"/>
    <w:rsid w:val="00D22FB3"/>
    <w:rsid w:val="00D23862"/>
    <w:rsid w:val="00D239D4"/>
    <w:rsid w:val="00D23F3B"/>
    <w:rsid w:val="00D24FED"/>
    <w:rsid w:val="00D2521C"/>
    <w:rsid w:val="00D252A1"/>
    <w:rsid w:val="00D2718C"/>
    <w:rsid w:val="00D27461"/>
    <w:rsid w:val="00D274B3"/>
    <w:rsid w:val="00D30C16"/>
    <w:rsid w:val="00D31637"/>
    <w:rsid w:val="00D348CA"/>
    <w:rsid w:val="00D35486"/>
    <w:rsid w:val="00D35548"/>
    <w:rsid w:val="00D37155"/>
    <w:rsid w:val="00D37AF5"/>
    <w:rsid w:val="00D40033"/>
    <w:rsid w:val="00D42D7A"/>
    <w:rsid w:val="00D4667A"/>
    <w:rsid w:val="00D50416"/>
    <w:rsid w:val="00D50C4F"/>
    <w:rsid w:val="00D51BBD"/>
    <w:rsid w:val="00D53036"/>
    <w:rsid w:val="00D53975"/>
    <w:rsid w:val="00D55AEE"/>
    <w:rsid w:val="00D56C7E"/>
    <w:rsid w:val="00D61722"/>
    <w:rsid w:val="00D64B54"/>
    <w:rsid w:val="00D70084"/>
    <w:rsid w:val="00D720B1"/>
    <w:rsid w:val="00D73EEB"/>
    <w:rsid w:val="00D7521A"/>
    <w:rsid w:val="00D752ED"/>
    <w:rsid w:val="00D754FC"/>
    <w:rsid w:val="00D758AF"/>
    <w:rsid w:val="00D77F8D"/>
    <w:rsid w:val="00D81784"/>
    <w:rsid w:val="00D822C7"/>
    <w:rsid w:val="00D83EF4"/>
    <w:rsid w:val="00D85722"/>
    <w:rsid w:val="00D86606"/>
    <w:rsid w:val="00D91987"/>
    <w:rsid w:val="00D924C6"/>
    <w:rsid w:val="00D9486A"/>
    <w:rsid w:val="00D95DDB"/>
    <w:rsid w:val="00DA146B"/>
    <w:rsid w:val="00DA2AD9"/>
    <w:rsid w:val="00DA327C"/>
    <w:rsid w:val="00DA3ED8"/>
    <w:rsid w:val="00DA42BE"/>
    <w:rsid w:val="00DA4845"/>
    <w:rsid w:val="00DA5216"/>
    <w:rsid w:val="00DA53FB"/>
    <w:rsid w:val="00DA5840"/>
    <w:rsid w:val="00DA5928"/>
    <w:rsid w:val="00DA6CD5"/>
    <w:rsid w:val="00DB084B"/>
    <w:rsid w:val="00DB1924"/>
    <w:rsid w:val="00DB200A"/>
    <w:rsid w:val="00DB22BB"/>
    <w:rsid w:val="00DB2898"/>
    <w:rsid w:val="00DB3253"/>
    <w:rsid w:val="00DB36A0"/>
    <w:rsid w:val="00DB4180"/>
    <w:rsid w:val="00DC0FB7"/>
    <w:rsid w:val="00DC1ACD"/>
    <w:rsid w:val="00DC383B"/>
    <w:rsid w:val="00DC3C57"/>
    <w:rsid w:val="00DC57EB"/>
    <w:rsid w:val="00DC686A"/>
    <w:rsid w:val="00DC6B1D"/>
    <w:rsid w:val="00DC7877"/>
    <w:rsid w:val="00DD278C"/>
    <w:rsid w:val="00DD30A3"/>
    <w:rsid w:val="00DD40FA"/>
    <w:rsid w:val="00DD65C9"/>
    <w:rsid w:val="00DD67ED"/>
    <w:rsid w:val="00DD6BD3"/>
    <w:rsid w:val="00DE01F0"/>
    <w:rsid w:val="00DE051A"/>
    <w:rsid w:val="00DE2FA9"/>
    <w:rsid w:val="00DE390B"/>
    <w:rsid w:val="00DE4558"/>
    <w:rsid w:val="00DE55CC"/>
    <w:rsid w:val="00DE5D93"/>
    <w:rsid w:val="00DF06AF"/>
    <w:rsid w:val="00DF0E34"/>
    <w:rsid w:val="00DF1971"/>
    <w:rsid w:val="00DF1E8F"/>
    <w:rsid w:val="00DF44FA"/>
    <w:rsid w:val="00DF55D6"/>
    <w:rsid w:val="00DF7360"/>
    <w:rsid w:val="00DF74E1"/>
    <w:rsid w:val="00DF78B8"/>
    <w:rsid w:val="00E00A67"/>
    <w:rsid w:val="00E00DE6"/>
    <w:rsid w:val="00E03420"/>
    <w:rsid w:val="00E05401"/>
    <w:rsid w:val="00E05744"/>
    <w:rsid w:val="00E06E47"/>
    <w:rsid w:val="00E07776"/>
    <w:rsid w:val="00E1042E"/>
    <w:rsid w:val="00E10535"/>
    <w:rsid w:val="00E10A40"/>
    <w:rsid w:val="00E120A6"/>
    <w:rsid w:val="00E122AE"/>
    <w:rsid w:val="00E13F0A"/>
    <w:rsid w:val="00E145CA"/>
    <w:rsid w:val="00E15378"/>
    <w:rsid w:val="00E20752"/>
    <w:rsid w:val="00E215B5"/>
    <w:rsid w:val="00E21B2A"/>
    <w:rsid w:val="00E2232B"/>
    <w:rsid w:val="00E2234A"/>
    <w:rsid w:val="00E25B2F"/>
    <w:rsid w:val="00E26919"/>
    <w:rsid w:val="00E302DE"/>
    <w:rsid w:val="00E34D47"/>
    <w:rsid w:val="00E36CCD"/>
    <w:rsid w:val="00E37043"/>
    <w:rsid w:val="00E377B8"/>
    <w:rsid w:val="00E37BB9"/>
    <w:rsid w:val="00E43431"/>
    <w:rsid w:val="00E44EDF"/>
    <w:rsid w:val="00E45653"/>
    <w:rsid w:val="00E46BF3"/>
    <w:rsid w:val="00E476B5"/>
    <w:rsid w:val="00E51DD3"/>
    <w:rsid w:val="00E524E1"/>
    <w:rsid w:val="00E55AB6"/>
    <w:rsid w:val="00E57829"/>
    <w:rsid w:val="00E57C78"/>
    <w:rsid w:val="00E63D33"/>
    <w:rsid w:val="00E641F1"/>
    <w:rsid w:val="00E656B3"/>
    <w:rsid w:val="00E65B12"/>
    <w:rsid w:val="00E679C2"/>
    <w:rsid w:val="00E67B3F"/>
    <w:rsid w:val="00E735CD"/>
    <w:rsid w:val="00E75DF0"/>
    <w:rsid w:val="00E75E3F"/>
    <w:rsid w:val="00E77252"/>
    <w:rsid w:val="00E7794C"/>
    <w:rsid w:val="00E81D39"/>
    <w:rsid w:val="00E82F86"/>
    <w:rsid w:val="00E85A32"/>
    <w:rsid w:val="00E86F6E"/>
    <w:rsid w:val="00E86FEC"/>
    <w:rsid w:val="00E870CA"/>
    <w:rsid w:val="00E90E21"/>
    <w:rsid w:val="00E916ED"/>
    <w:rsid w:val="00E92543"/>
    <w:rsid w:val="00E92818"/>
    <w:rsid w:val="00E94210"/>
    <w:rsid w:val="00E96EF8"/>
    <w:rsid w:val="00EA2F8C"/>
    <w:rsid w:val="00EA37FA"/>
    <w:rsid w:val="00EA6322"/>
    <w:rsid w:val="00EB0E20"/>
    <w:rsid w:val="00EB0FD6"/>
    <w:rsid w:val="00EB18E4"/>
    <w:rsid w:val="00EB216B"/>
    <w:rsid w:val="00EB2D59"/>
    <w:rsid w:val="00EB3355"/>
    <w:rsid w:val="00EB3EC5"/>
    <w:rsid w:val="00EB5611"/>
    <w:rsid w:val="00EC20A4"/>
    <w:rsid w:val="00EC3AFC"/>
    <w:rsid w:val="00EC6F3E"/>
    <w:rsid w:val="00ED0E10"/>
    <w:rsid w:val="00ED0F60"/>
    <w:rsid w:val="00ED4AE4"/>
    <w:rsid w:val="00EE1194"/>
    <w:rsid w:val="00EE3723"/>
    <w:rsid w:val="00EE39C0"/>
    <w:rsid w:val="00EE3D6D"/>
    <w:rsid w:val="00EE5316"/>
    <w:rsid w:val="00EE5373"/>
    <w:rsid w:val="00EE6D11"/>
    <w:rsid w:val="00EE7434"/>
    <w:rsid w:val="00EF1725"/>
    <w:rsid w:val="00EF1DB9"/>
    <w:rsid w:val="00EF3B99"/>
    <w:rsid w:val="00EF7012"/>
    <w:rsid w:val="00EF7D0A"/>
    <w:rsid w:val="00F0032D"/>
    <w:rsid w:val="00F01506"/>
    <w:rsid w:val="00F03A46"/>
    <w:rsid w:val="00F05121"/>
    <w:rsid w:val="00F05E18"/>
    <w:rsid w:val="00F06CAF"/>
    <w:rsid w:val="00F11B71"/>
    <w:rsid w:val="00F11BCE"/>
    <w:rsid w:val="00F1217C"/>
    <w:rsid w:val="00F124F8"/>
    <w:rsid w:val="00F15A4F"/>
    <w:rsid w:val="00F23661"/>
    <w:rsid w:val="00F246D0"/>
    <w:rsid w:val="00F24EAE"/>
    <w:rsid w:val="00F259A4"/>
    <w:rsid w:val="00F270E5"/>
    <w:rsid w:val="00F27A66"/>
    <w:rsid w:val="00F35414"/>
    <w:rsid w:val="00F3704B"/>
    <w:rsid w:val="00F42085"/>
    <w:rsid w:val="00F42382"/>
    <w:rsid w:val="00F4331C"/>
    <w:rsid w:val="00F47849"/>
    <w:rsid w:val="00F53C1B"/>
    <w:rsid w:val="00F53E30"/>
    <w:rsid w:val="00F57CD3"/>
    <w:rsid w:val="00F621D1"/>
    <w:rsid w:val="00F6269D"/>
    <w:rsid w:val="00F635C0"/>
    <w:rsid w:val="00F639BF"/>
    <w:rsid w:val="00F6435D"/>
    <w:rsid w:val="00F66A84"/>
    <w:rsid w:val="00F7089F"/>
    <w:rsid w:val="00F72F29"/>
    <w:rsid w:val="00F733A2"/>
    <w:rsid w:val="00F8320C"/>
    <w:rsid w:val="00F84690"/>
    <w:rsid w:val="00F86E7B"/>
    <w:rsid w:val="00F8717C"/>
    <w:rsid w:val="00F873B0"/>
    <w:rsid w:val="00F9172E"/>
    <w:rsid w:val="00F942AC"/>
    <w:rsid w:val="00F94659"/>
    <w:rsid w:val="00F96380"/>
    <w:rsid w:val="00FA0820"/>
    <w:rsid w:val="00FA23DF"/>
    <w:rsid w:val="00FA2BDF"/>
    <w:rsid w:val="00FA33BF"/>
    <w:rsid w:val="00FA357E"/>
    <w:rsid w:val="00FA4D13"/>
    <w:rsid w:val="00FA5B39"/>
    <w:rsid w:val="00FA65BD"/>
    <w:rsid w:val="00FA7759"/>
    <w:rsid w:val="00FB0478"/>
    <w:rsid w:val="00FB0AE1"/>
    <w:rsid w:val="00FB0E7F"/>
    <w:rsid w:val="00FB1415"/>
    <w:rsid w:val="00FB3854"/>
    <w:rsid w:val="00FB4F5E"/>
    <w:rsid w:val="00FB500E"/>
    <w:rsid w:val="00FB51FA"/>
    <w:rsid w:val="00FB7331"/>
    <w:rsid w:val="00FC2BF8"/>
    <w:rsid w:val="00FC4782"/>
    <w:rsid w:val="00FD05A3"/>
    <w:rsid w:val="00FD0971"/>
    <w:rsid w:val="00FD5FCE"/>
    <w:rsid w:val="00FD65B9"/>
    <w:rsid w:val="00FD6787"/>
    <w:rsid w:val="00FE1A78"/>
    <w:rsid w:val="00FE3383"/>
    <w:rsid w:val="00FF2455"/>
    <w:rsid w:val="00FF48BA"/>
    <w:rsid w:val="00FF6480"/>
    <w:rsid w:val="00F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316</Words>
  <Characters>1803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Новая выплата на первого ребенка, </dc:title>
  <dc:subject/>
  <dc:creator>Морозова Ирина Валериевна</dc:creator>
  <cp:keywords/>
  <dc:description/>
  <cp:lastModifiedBy>23_Хамтеева</cp:lastModifiedBy>
  <cp:revision>7</cp:revision>
  <cp:lastPrinted>2018-01-18T06:04:00Z</cp:lastPrinted>
  <dcterms:created xsi:type="dcterms:W3CDTF">2018-01-18T05:19:00Z</dcterms:created>
  <dcterms:modified xsi:type="dcterms:W3CDTF">2018-01-19T06:54:00Z</dcterms:modified>
</cp:coreProperties>
</file>