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F79" w:rsidRPr="0044566E" w:rsidRDefault="00615F79" w:rsidP="005E3405">
      <w:pPr>
        <w:jc w:val="center"/>
        <w:rPr>
          <w:rFonts w:ascii="Times New Roman" w:hAnsi="Times New Roman"/>
          <w:sz w:val="28"/>
          <w:szCs w:val="28"/>
        </w:rPr>
      </w:pPr>
      <w:r w:rsidRPr="0044566E">
        <w:rPr>
          <w:rFonts w:ascii="Times New Roman" w:hAnsi="Times New Roman"/>
          <w:sz w:val="28"/>
          <w:szCs w:val="28"/>
        </w:rPr>
        <w:t>Уважаемые жители д. Большие Озерки!!!</w:t>
      </w:r>
    </w:p>
    <w:p w:rsidR="00615F79" w:rsidRPr="0044566E" w:rsidRDefault="00615F79" w:rsidP="005E3405">
      <w:pPr>
        <w:jc w:val="center"/>
        <w:rPr>
          <w:rFonts w:ascii="Times New Roman" w:hAnsi="Times New Roman"/>
          <w:sz w:val="28"/>
          <w:szCs w:val="28"/>
        </w:rPr>
      </w:pPr>
    </w:p>
    <w:p w:rsidR="00615F79" w:rsidRPr="0044566E" w:rsidRDefault="00615F79" w:rsidP="005E3405">
      <w:pPr>
        <w:rPr>
          <w:rFonts w:ascii="Times New Roman" w:hAnsi="Times New Roman"/>
          <w:sz w:val="32"/>
          <w:szCs w:val="32"/>
        </w:rPr>
      </w:pPr>
      <w:r w:rsidRPr="0044566E">
        <w:rPr>
          <w:rFonts w:ascii="Times New Roman" w:hAnsi="Times New Roman"/>
          <w:sz w:val="32"/>
          <w:szCs w:val="32"/>
        </w:rPr>
        <w:t>30 мая 2018 года в  15 час., около дома № 23 состоится собрание по избранию старосты дер. Большие Озерки.</w:t>
      </w:r>
    </w:p>
    <w:p w:rsidR="00615F79" w:rsidRPr="0044566E" w:rsidRDefault="00615F79" w:rsidP="005E3405">
      <w:pPr>
        <w:rPr>
          <w:rFonts w:ascii="Times New Roman" w:hAnsi="Times New Roman"/>
          <w:sz w:val="32"/>
          <w:szCs w:val="32"/>
        </w:rPr>
      </w:pPr>
      <w:r w:rsidRPr="0044566E">
        <w:rPr>
          <w:rFonts w:ascii="Times New Roman" w:hAnsi="Times New Roman"/>
          <w:sz w:val="32"/>
          <w:szCs w:val="32"/>
        </w:rPr>
        <w:t>Убедительная просьба принять активное участие в собрании по вышеуказанному вопросу.</w:t>
      </w:r>
    </w:p>
    <w:p w:rsidR="00615F79" w:rsidRPr="0044566E" w:rsidRDefault="00615F79" w:rsidP="005E3405">
      <w:pPr>
        <w:rPr>
          <w:rFonts w:ascii="Times New Roman" w:hAnsi="Times New Roman"/>
          <w:sz w:val="32"/>
          <w:szCs w:val="32"/>
        </w:rPr>
      </w:pPr>
      <w:r w:rsidRPr="0044566E">
        <w:rPr>
          <w:rFonts w:ascii="Times New Roman" w:hAnsi="Times New Roman"/>
          <w:sz w:val="32"/>
          <w:szCs w:val="32"/>
        </w:rPr>
        <w:t>Принимаем  предложения по кандидатурам.</w:t>
      </w:r>
    </w:p>
    <w:p w:rsidR="00615F79" w:rsidRPr="0044566E" w:rsidRDefault="00615F79" w:rsidP="005E3405">
      <w:pPr>
        <w:rPr>
          <w:rFonts w:ascii="Times New Roman" w:hAnsi="Times New Roman"/>
          <w:sz w:val="32"/>
          <w:szCs w:val="32"/>
        </w:rPr>
      </w:pPr>
      <w:r w:rsidRPr="0044566E">
        <w:rPr>
          <w:rFonts w:ascii="Times New Roman" w:hAnsi="Times New Roman"/>
          <w:sz w:val="32"/>
          <w:szCs w:val="32"/>
        </w:rPr>
        <w:t>Контактные телефоны тел.(848751) 79-4-80; (848751)79-1-13</w:t>
      </w:r>
    </w:p>
    <w:p w:rsidR="00615F79" w:rsidRPr="0044566E" w:rsidRDefault="00615F79" w:rsidP="005E3405">
      <w:pPr>
        <w:rPr>
          <w:rFonts w:ascii="Times New Roman" w:hAnsi="Times New Roman"/>
          <w:sz w:val="28"/>
          <w:szCs w:val="28"/>
        </w:rPr>
      </w:pPr>
    </w:p>
    <w:p w:rsidR="00615F79" w:rsidRPr="0044566E" w:rsidRDefault="00615F79" w:rsidP="005E3405">
      <w:pPr>
        <w:rPr>
          <w:rFonts w:ascii="Times New Roman" w:hAnsi="Times New Roman"/>
          <w:sz w:val="28"/>
          <w:szCs w:val="28"/>
        </w:rPr>
      </w:pPr>
      <w:r w:rsidRPr="0044566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Администрация МО Огаревское</w:t>
      </w:r>
    </w:p>
    <w:p w:rsidR="00615F79" w:rsidRPr="0044566E" w:rsidRDefault="00615F79" w:rsidP="005E3405">
      <w:pPr>
        <w:rPr>
          <w:rFonts w:ascii="Times New Roman" w:hAnsi="Times New Roman"/>
          <w:sz w:val="28"/>
          <w:szCs w:val="28"/>
        </w:rPr>
      </w:pPr>
    </w:p>
    <w:p w:rsidR="00615F79" w:rsidRDefault="00615F79">
      <w:bookmarkStart w:id="0" w:name="_GoBack"/>
      <w:bookmarkEnd w:id="0"/>
    </w:p>
    <w:sectPr w:rsidR="00615F79" w:rsidSect="00DA5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395F"/>
    <w:rsid w:val="00001B8F"/>
    <w:rsid w:val="000550FB"/>
    <w:rsid w:val="00061DBE"/>
    <w:rsid w:val="000976B9"/>
    <w:rsid w:val="000A512F"/>
    <w:rsid w:val="000C02C2"/>
    <w:rsid w:val="000D694A"/>
    <w:rsid w:val="001123B9"/>
    <w:rsid w:val="0014107E"/>
    <w:rsid w:val="001422D6"/>
    <w:rsid w:val="00175BFD"/>
    <w:rsid w:val="00176443"/>
    <w:rsid w:val="00194359"/>
    <w:rsid w:val="001B2165"/>
    <w:rsid w:val="001D3377"/>
    <w:rsid w:val="001F1AD3"/>
    <w:rsid w:val="001F2A42"/>
    <w:rsid w:val="00230999"/>
    <w:rsid w:val="00232257"/>
    <w:rsid w:val="00237CE1"/>
    <w:rsid w:val="0024324E"/>
    <w:rsid w:val="00265E46"/>
    <w:rsid w:val="002841E7"/>
    <w:rsid w:val="003015A2"/>
    <w:rsid w:val="0034406A"/>
    <w:rsid w:val="0035677C"/>
    <w:rsid w:val="00372284"/>
    <w:rsid w:val="003E395F"/>
    <w:rsid w:val="0044566E"/>
    <w:rsid w:val="00457087"/>
    <w:rsid w:val="00462962"/>
    <w:rsid w:val="004D72A8"/>
    <w:rsid w:val="00520340"/>
    <w:rsid w:val="00523140"/>
    <w:rsid w:val="00541A5E"/>
    <w:rsid w:val="00542C3C"/>
    <w:rsid w:val="0058062A"/>
    <w:rsid w:val="00591BB1"/>
    <w:rsid w:val="005B6051"/>
    <w:rsid w:val="005E3405"/>
    <w:rsid w:val="00607B52"/>
    <w:rsid w:val="00615F79"/>
    <w:rsid w:val="00650212"/>
    <w:rsid w:val="007430A9"/>
    <w:rsid w:val="00777F93"/>
    <w:rsid w:val="007837F6"/>
    <w:rsid w:val="007A32AF"/>
    <w:rsid w:val="007D4007"/>
    <w:rsid w:val="007D7345"/>
    <w:rsid w:val="007F43A0"/>
    <w:rsid w:val="00804024"/>
    <w:rsid w:val="00812432"/>
    <w:rsid w:val="00830800"/>
    <w:rsid w:val="008A5976"/>
    <w:rsid w:val="008D3450"/>
    <w:rsid w:val="008E0AE4"/>
    <w:rsid w:val="008E638F"/>
    <w:rsid w:val="00930C2A"/>
    <w:rsid w:val="00930DD6"/>
    <w:rsid w:val="0094637B"/>
    <w:rsid w:val="00960A00"/>
    <w:rsid w:val="009646B9"/>
    <w:rsid w:val="009710EE"/>
    <w:rsid w:val="009A3CFE"/>
    <w:rsid w:val="009C32EE"/>
    <w:rsid w:val="00A07E36"/>
    <w:rsid w:val="00A114FA"/>
    <w:rsid w:val="00A57710"/>
    <w:rsid w:val="00A915C1"/>
    <w:rsid w:val="00AC5B54"/>
    <w:rsid w:val="00AF28CA"/>
    <w:rsid w:val="00B017CA"/>
    <w:rsid w:val="00B153F7"/>
    <w:rsid w:val="00B81E02"/>
    <w:rsid w:val="00B9688C"/>
    <w:rsid w:val="00C33B24"/>
    <w:rsid w:val="00C43A29"/>
    <w:rsid w:val="00C57632"/>
    <w:rsid w:val="00CE39CB"/>
    <w:rsid w:val="00D3392C"/>
    <w:rsid w:val="00D94F08"/>
    <w:rsid w:val="00DA5C54"/>
    <w:rsid w:val="00DC1D3D"/>
    <w:rsid w:val="00DE7697"/>
    <w:rsid w:val="00DF26D3"/>
    <w:rsid w:val="00E14667"/>
    <w:rsid w:val="00E72166"/>
    <w:rsid w:val="00E76224"/>
    <w:rsid w:val="00E91DF4"/>
    <w:rsid w:val="00EA519F"/>
    <w:rsid w:val="00EC38E5"/>
    <w:rsid w:val="00F433B8"/>
    <w:rsid w:val="00F76586"/>
    <w:rsid w:val="00F83BDB"/>
    <w:rsid w:val="00FC5708"/>
    <w:rsid w:val="00FE3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0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65</Words>
  <Characters>371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1</cp:lastModifiedBy>
  <cp:revision>3</cp:revision>
  <dcterms:created xsi:type="dcterms:W3CDTF">2018-05-16T11:26:00Z</dcterms:created>
  <dcterms:modified xsi:type="dcterms:W3CDTF">2018-05-16T12:34:00Z</dcterms:modified>
</cp:coreProperties>
</file>