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77" w:rsidRDefault="00C80277">
      <w:r w:rsidRPr="00ED56E8">
        <w:object w:dxaOrig="9355" w:dyaOrig="8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3.75pt" o:ole="">
            <v:imagedata r:id="rId4" o:title=""/>
          </v:shape>
          <o:OLEObject Type="Embed" ProgID="Word.Document.12" ShapeID="_x0000_i1025" DrawAspect="Content" ObjectID="_1521290332" r:id="rId5">
            <o:FieldCodes>\s</o:FieldCodes>
          </o:OLEObject>
        </w:object>
      </w:r>
    </w:p>
    <w:sectPr w:rsidR="00C80277" w:rsidSect="003B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6E8"/>
    <w:rsid w:val="000E5F95"/>
    <w:rsid w:val="00172DD0"/>
    <w:rsid w:val="001F32EB"/>
    <w:rsid w:val="003B3F91"/>
    <w:rsid w:val="004357FF"/>
    <w:rsid w:val="004E6E3E"/>
    <w:rsid w:val="005E3007"/>
    <w:rsid w:val="00804FB0"/>
    <w:rsid w:val="00BE21B0"/>
    <w:rsid w:val="00C440DA"/>
    <w:rsid w:val="00C80277"/>
    <w:rsid w:val="00ED56E8"/>
    <w:rsid w:val="00F7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</Words>
  <Characters>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8</cp:revision>
  <dcterms:created xsi:type="dcterms:W3CDTF">2016-03-21T08:00:00Z</dcterms:created>
  <dcterms:modified xsi:type="dcterms:W3CDTF">2016-04-04T12:52:00Z</dcterms:modified>
</cp:coreProperties>
</file>