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AD" w:rsidRPr="0000223E" w:rsidRDefault="008528AD" w:rsidP="00F1072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8528AD" w:rsidRPr="0000223E" w:rsidRDefault="008528AD" w:rsidP="00F1072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8528AD" w:rsidRPr="0000223E" w:rsidRDefault="008528AD" w:rsidP="00F10721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8528AD" w:rsidRPr="0000223E" w:rsidRDefault="008528AD" w:rsidP="00F107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528AD" w:rsidRPr="0000223E" w:rsidRDefault="008528AD" w:rsidP="00F107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ОГАРЕВСКОЕ ЩЁКИНСКОГО РАЙОНА</w:t>
      </w:r>
    </w:p>
    <w:p w:rsidR="008528AD" w:rsidRPr="0000223E" w:rsidRDefault="008528AD" w:rsidP="00D249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28AD" w:rsidRPr="0000223E" w:rsidRDefault="008528AD" w:rsidP="00D24947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8528AD" w:rsidRPr="0000223E" w:rsidRDefault="008528AD" w:rsidP="00D24947">
      <w:pPr>
        <w:tabs>
          <w:tab w:val="left" w:pos="44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528AD" w:rsidRDefault="008528AD" w:rsidP="00D249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__________ 2021</w:t>
      </w:r>
      <w:r w:rsidRPr="0000223E">
        <w:rPr>
          <w:rFonts w:ascii="Times New Roman" w:hAnsi="Times New Roman"/>
          <w:b/>
          <w:sz w:val="28"/>
          <w:szCs w:val="28"/>
        </w:rPr>
        <w:t xml:space="preserve">года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№  Проект</w:t>
      </w:r>
    </w:p>
    <w:p w:rsidR="008528AD" w:rsidRPr="0000223E" w:rsidRDefault="008528AD" w:rsidP="00D24947">
      <w:pPr>
        <w:jc w:val="both"/>
        <w:rPr>
          <w:rFonts w:ascii="Times New Roman" w:hAnsi="Times New Roman"/>
          <w:b/>
          <w:sz w:val="28"/>
          <w:szCs w:val="28"/>
        </w:rPr>
      </w:pPr>
    </w:p>
    <w:p w:rsidR="008528AD" w:rsidRPr="00FE1C66" w:rsidRDefault="008528AD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8528AD" w:rsidRPr="00FE1C66" w:rsidRDefault="008528AD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Щекинского района »</w:t>
      </w:r>
    </w:p>
    <w:p w:rsidR="008528AD" w:rsidRDefault="008528AD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8528AD" w:rsidRPr="00FE1C66" w:rsidRDefault="008528AD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28AD" w:rsidRPr="00FE1C66" w:rsidRDefault="008528AD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>евское Щекинского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Щекинского района»,  на основании Устава муниципального образования Огаревское Щекинского района, администрация муниципального образования Огаревское  Щекинского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8528AD" w:rsidRDefault="008528AD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>1. Внести в постановление администрации муниципального образования Огаревское Щекинского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r w:rsidRPr="00B745FB">
        <w:rPr>
          <w:rFonts w:ascii="Times New Roman" w:hAnsi="Times New Roman"/>
          <w:sz w:val="28"/>
          <w:szCs w:val="28"/>
        </w:rPr>
        <w:t xml:space="preserve"> Об утверждении муниципальной программы «Ресурсное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8528AD" w:rsidRDefault="008528AD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28AD" w:rsidRPr="00AB2B22" w:rsidRDefault="008528AD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(приложение)</w:t>
      </w:r>
    </w:p>
    <w:p w:rsidR="008528AD" w:rsidRPr="00AB2B22" w:rsidRDefault="008528AD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8528AD" w:rsidRPr="00AB2B22" w:rsidRDefault="008528AD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 возникшие с 01.01.2021 года</w:t>
      </w:r>
      <w:r w:rsidRPr="00AB2B22">
        <w:rPr>
          <w:rFonts w:ascii="Times New Roman" w:hAnsi="Times New Roman"/>
          <w:sz w:val="28"/>
          <w:szCs w:val="28"/>
        </w:rPr>
        <w:t>.</w:t>
      </w:r>
    </w:p>
    <w:p w:rsidR="008528AD" w:rsidRPr="00AB2B22" w:rsidRDefault="008528AD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28AD" w:rsidRPr="00097D90" w:rsidRDefault="008528AD" w:rsidP="00F10721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528AD" w:rsidRPr="00097D90" w:rsidRDefault="008528AD" w:rsidP="00F10721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муниципального образования Огаревское</w:t>
      </w:r>
    </w:p>
    <w:p w:rsidR="008528AD" w:rsidRPr="00097D90" w:rsidRDefault="008528AD" w:rsidP="00F10721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Щекинского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8528AD" w:rsidRPr="00AB2B22" w:rsidRDefault="008528AD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8528AD" w:rsidRDefault="008528AD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8528AD" w:rsidRPr="009F5368" w:rsidRDefault="008528AD" w:rsidP="00AB2B2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8528AD" w:rsidRPr="009F5368" w:rsidRDefault="008528AD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Курицина Т.Н.</w:t>
      </w:r>
    </w:p>
    <w:p w:rsidR="008528AD" w:rsidRPr="009F5368" w:rsidRDefault="008528AD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>Шавлова О.В.</w:t>
      </w:r>
    </w:p>
    <w:p w:rsidR="008528AD" w:rsidRPr="009F5368" w:rsidRDefault="008528AD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8528AD" w:rsidRPr="009F5368" w:rsidRDefault="008528AD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Pr="00AB2B22" w:rsidRDefault="008528AD" w:rsidP="00AB2B22">
      <w:pPr>
        <w:ind w:firstLine="709"/>
        <w:jc w:val="both"/>
        <w:rPr>
          <w:rFonts w:ascii="Times New Roman" w:hAnsi="Times New Roman"/>
        </w:rPr>
      </w:pPr>
    </w:p>
    <w:p w:rsidR="008528AD" w:rsidRPr="009F5368" w:rsidRDefault="008528AD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8528AD" w:rsidRPr="009F5368" w:rsidRDefault="008528AD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8528AD" w:rsidRPr="00BF4528" w:rsidRDefault="008528AD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8528AD" w:rsidRPr="00BF452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528AD" w:rsidRPr="009F5368" w:rsidRDefault="008528AD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8528AD" w:rsidRPr="009F5368" w:rsidRDefault="008528AD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528AD" w:rsidRPr="009F5368" w:rsidRDefault="008528AD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528AD" w:rsidRPr="009F5368" w:rsidRDefault="008528AD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8528AD" w:rsidRDefault="008528AD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______2021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___</w:t>
      </w:r>
    </w:p>
    <w:p w:rsidR="008528AD" w:rsidRPr="009F5368" w:rsidRDefault="008528AD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8528AD" w:rsidRPr="009F5368" w:rsidRDefault="008528AD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528AD" w:rsidRPr="009F5368" w:rsidRDefault="008528AD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528AD" w:rsidRPr="009F5368" w:rsidRDefault="008528AD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8528AD" w:rsidRPr="009F5368" w:rsidRDefault="008528AD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8528AD" w:rsidRPr="009F5368" w:rsidRDefault="008528AD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28AD" w:rsidRPr="004D5F38" w:rsidRDefault="008528AD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528AD" w:rsidRPr="004D5F38" w:rsidRDefault="008528AD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528AD" w:rsidRPr="004D5F38" w:rsidRDefault="008528AD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Щекинского района»</w:t>
      </w:r>
    </w:p>
    <w:p w:rsidR="008528AD" w:rsidRPr="004D5F38" w:rsidRDefault="008528AD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037"/>
        <w:gridCol w:w="6543"/>
      </w:tblGrid>
      <w:tr w:rsidR="008528AD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C54887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C54887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Огаревское Щекинского района»</w:t>
            </w:r>
          </w:p>
        </w:tc>
      </w:tr>
      <w:tr w:rsidR="008528AD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C54887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C54887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8528AD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C54887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C54887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муниципального образования Огаревское Щекинского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8528AD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информационно-технической инфраструктуры администрации муниципального образования Огаревское Щекинского района;</w:t>
            </w:r>
          </w:p>
          <w:p w:rsidR="008528AD" w:rsidRPr="00B40A38" w:rsidRDefault="008528AD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8528AD" w:rsidRPr="00B40A38" w:rsidRDefault="008528AD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8528AD" w:rsidRPr="00B40A38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8528AD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8528AD" w:rsidRPr="00B40A38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Щекинского района современной компьютерной техникой;</w:t>
            </w:r>
          </w:p>
          <w:p w:rsidR="008528AD" w:rsidRPr="00B40A38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в администрации МО Огаревское Щекинского района с целью обеспечения электронного документооборота;</w:t>
            </w:r>
          </w:p>
          <w:p w:rsidR="008528AD" w:rsidRPr="00B40A38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услуг в электроном виде;</w:t>
            </w:r>
          </w:p>
          <w:p w:rsidR="008528AD" w:rsidRPr="00B40A38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МО Огаревское Щекинского района к сети «Интернет» по широкополосным каналам.</w:t>
            </w:r>
          </w:p>
        </w:tc>
      </w:tr>
      <w:tr w:rsidR="008528AD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B40A38" w:rsidRDefault="008528AD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528AD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8528AD" w:rsidRPr="00B40A38" w:rsidRDefault="008528AD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8528AD" w:rsidRPr="00B40A38" w:rsidRDefault="008528AD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8528AD" w:rsidRPr="00B40A38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8528AD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28AD" w:rsidRPr="00B40A38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AD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Щекинского района»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900,8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8528AD" w:rsidRPr="00B40A38" w:rsidRDefault="008528AD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517,9 тыс.руб.;</w:t>
            </w:r>
          </w:p>
          <w:p w:rsidR="008528AD" w:rsidRPr="00B40A38" w:rsidRDefault="008528AD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188,7 тыс.руб.;</w:t>
            </w:r>
          </w:p>
          <w:p w:rsidR="008528AD" w:rsidRPr="00B40A38" w:rsidRDefault="008528AD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194,2 тыс.руб.</w:t>
            </w:r>
          </w:p>
          <w:p w:rsidR="008528AD" w:rsidRPr="00B40A38" w:rsidRDefault="008528AD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 </w:t>
            </w:r>
          </w:p>
          <w:p w:rsidR="008528AD" w:rsidRPr="00B40A38" w:rsidRDefault="008528AD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8528AD" w:rsidRPr="00B40A38" w:rsidRDefault="008528AD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517,9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528AD" w:rsidRPr="00B40A38" w:rsidRDefault="008528AD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188,7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528AD" w:rsidRPr="00B40A38" w:rsidRDefault="008528AD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194,2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528AD" w:rsidRPr="00B40A38" w:rsidRDefault="008528AD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D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8528AD" w:rsidRPr="00B40A38" w:rsidRDefault="008528AD" w:rsidP="00D24947">
      <w:pPr>
        <w:rPr>
          <w:rFonts w:ascii="Times New Roman" w:hAnsi="Times New Roman"/>
          <w:b/>
          <w:sz w:val="28"/>
          <w:szCs w:val="28"/>
        </w:rPr>
        <w:sectPr w:rsidR="008528AD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528AD" w:rsidRPr="00B40A38" w:rsidRDefault="008528AD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1. Содержание проблемы, анализ причин ее возникновения, обоснование необходимости ее решения программным методом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развитие информационной системы администрации муниципального образования Огаревское  Щекинского района;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528AD" w:rsidRPr="00C54887" w:rsidRDefault="008528AD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Обеспечение рабочих мест администрации муниципального образования Огаревское Щекинского района лицензионным программным обеспечением направлено на решение следующих задач: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Программы-2021</w:t>
      </w:r>
      <w:r w:rsidRPr="00B40A3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bookmarkStart w:id="0" w:name="_GoBack"/>
      <w:bookmarkEnd w:id="0"/>
      <w:r w:rsidRPr="00B40A38">
        <w:rPr>
          <w:sz w:val="28"/>
          <w:szCs w:val="28"/>
        </w:rPr>
        <w:t xml:space="preserve"> годы.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28AD" w:rsidRPr="00C54887" w:rsidRDefault="008528AD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8528AD" w:rsidRPr="00B40A38" w:rsidRDefault="008528AD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Финансирование мероприятий Программы производится за счет бюджета муниципального образования Огаревское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8528AD" w:rsidRPr="00B40A38" w:rsidRDefault="008528AD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28AD" w:rsidRPr="00C54887" w:rsidRDefault="008528AD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8528AD" w:rsidRPr="00B40A38" w:rsidRDefault="008528AD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8528AD" w:rsidRPr="00B40A38" w:rsidRDefault="008528AD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8528AD" w:rsidRPr="00B40A38" w:rsidRDefault="008528AD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8528AD" w:rsidRPr="00B40A38" w:rsidRDefault="008528AD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Приобретение лицензированного ПО</w:t>
      </w:r>
    </w:p>
    <w:p w:rsidR="008528AD" w:rsidRPr="00B40A38" w:rsidRDefault="008528AD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8528AD" w:rsidRPr="00B40A38" w:rsidRDefault="008528AD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8528AD" w:rsidRPr="00B40A38" w:rsidRDefault="008528AD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28AD" w:rsidRPr="00C54887" w:rsidRDefault="008528AD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8528AD" w:rsidRPr="00B40A38" w:rsidRDefault="008528AD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8528AD" w:rsidRPr="00B40A38" w:rsidRDefault="008528AD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развитие системы информационного обеспечения муниципального образования Огаревское  Щекинского района;</w:t>
      </w:r>
    </w:p>
    <w:p w:rsidR="008528AD" w:rsidRPr="00B40A38" w:rsidRDefault="008528AD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8528AD" w:rsidRPr="00B40A38" w:rsidRDefault="008528AD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8528AD" w:rsidRPr="00B40A38" w:rsidRDefault="008528AD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8528AD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528AD" w:rsidRPr="00B40A38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8AD" w:rsidRPr="00B40A38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528AD" w:rsidRPr="00B40A38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 »</w:t>
      </w:r>
    </w:p>
    <w:p w:rsidR="008528AD" w:rsidRPr="00B40A38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8528AD" w:rsidRPr="00B40A38" w:rsidRDefault="008528AD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CellMar>
          <w:left w:w="113" w:type="dxa"/>
          <w:right w:w="113" w:type="dxa"/>
        </w:tblCellMar>
        <w:tblLook w:val="00A0"/>
      </w:tblPr>
      <w:tblGrid>
        <w:gridCol w:w="2464"/>
        <w:gridCol w:w="1783"/>
        <w:gridCol w:w="929"/>
        <w:gridCol w:w="1980"/>
        <w:gridCol w:w="1649"/>
        <w:gridCol w:w="1372"/>
        <w:gridCol w:w="2144"/>
        <w:gridCol w:w="2192"/>
      </w:tblGrid>
      <w:tr w:rsidR="008528AD" w:rsidRPr="00B40A38" w:rsidTr="0079086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8528AD" w:rsidRPr="00B40A38" w:rsidTr="0079086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28AD" w:rsidRPr="00B40A38" w:rsidTr="0079086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28AD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8528AD" w:rsidRPr="008A6F71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8528AD" w:rsidRPr="00B40A38" w:rsidRDefault="008528AD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528AD" w:rsidRPr="00B40A38" w:rsidRDefault="008528AD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8528AD" w:rsidRPr="00B40A38" w:rsidRDefault="008528AD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8528AD" w:rsidRDefault="008528AD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416,3</w:t>
            </w:r>
          </w:p>
          <w:p w:rsidR="008528AD" w:rsidRDefault="008528AD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133,4</w:t>
            </w:r>
          </w:p>
          <w:p w:rsidR="008528AD" w:rsidRDefault="008528AD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  <w:p w:rsidR="008528AD" w:rsidRPr="003837A5" w:rsidRDefault="008528AD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416,3</w:t>
            </w:r>
          </w:p>
          <w:p w:rsidR="008528AD" w:rsidRDefault="008528AD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133,4</w:t>
            </w:r>
          </w:p>
          <w:p w:rsidR="008528AD" w:rsidRDefault="008528AD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  <w:p w:rsidR="008528AD" w:rsidRDefault="008528AD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144,2</w:t>
            </w:r>
          </w:p>
          <w:p w:rsidR="008528AD" w:rsidRPr="003837A5" w:rsidRDefault="008528AD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28AD" w:rsidRPr="003837A5" w:rsidRDefault="008528AD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D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Приобретение, техническое и информационное обслуживание компьютерной техники, комплектующих и программное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8528AD" w:rsidRPr="00B40A38" w:rsidRDefault="008528AD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528AD" w:rsidRPr="00B40A38" w:rsidRDefault="008528AD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8528AD" w:rsidRPr="00B40A38" w:rsidRDefault="008528AD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474,5</w:t>
            </w:r>
          </w:p>
          <w:p w:rsidR="008528AD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374,5</w:t>
            </w:r>
          </w:p>
          <w:p w:rsidR="008528AD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8528AD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474,5</w:t>
            </w:r>
          </w:p>
          <w:p w:rsidR="008528AD" w:rsidRDefault="008528AD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374,5</w:t>
            </w:r>
          </w:p>
          <w:p w:rsidR="008528AD" w:rsidRDefault="008528AD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  <w:p w:rsidR="008528AD" w:rsidRDefault="008528AD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  <w:p w:rsidR="008528AD" w:rsidRDefault="008528AD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28AD" w:rsidRPr="003837A5" w:rsidRDefault="008528AD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28AD" w:rsidRPr="003837A5" w:rsidRDefault="008528AD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8528AD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3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8528AD" w:rsidRPr="00B40A38" w:rsidRDefault="008528AD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528AD" w:rsidRPr="00B40A38" w:rsidRDefault="008528AD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8528AD" w:rsidRPr="00B40A38" w:rsidRDefault="008528AD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8528AD" w:rsidRDefault="008528AD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8528AD" w:rsidRDefault="008528AD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8528AD" w:rsidRPr="003837A5" w:rsidRDefault="008528AD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Default="008528AD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  <w:p w:rsidR="008528AD" w:rsidRPr="003837A5" w:rsidRDefault="008528AD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8528AD" w:rsidRPr="003837A5" w:rsidRDefault="008528AD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8528AD" w:rsidRPr="003837A5" w:rsidRDefault="008528AD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8528AD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3837A5" w:rsidRDefault="008528AD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8AD" w:rsidRPr="00B40A38" w:rsidRDefault="008528AD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28AD" w:rsidRPr="00B40A38" w:rsidRDefault="008528AD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AD" w:rsidRPr="00B40A38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528AD" w:rsidRPr="00B40A38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8528AD" w:rsidRPr="00B40A38" w:rsidRDefault="008528AD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28AD" w:rsidRPr="00B40A38" w:rsidRDefault="008528AD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8528AD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8528AD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1-й год реализации муниципаль-ной программы</w:t>
            </w: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4-й год реализации муниципаль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28AD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D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 конституционного права граждан на доступ к информации, затрагивающей их права и интересы;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528AD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D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информационно-технической инфраструктуры администрации МО Огаревское Щекинского района;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муниципальной информационной системы, формирование системы защиты информации в муниципальной информационной системе</w:t>
            </w:r>
          </w:p>
          <w:p w:rsidR="008528AD" w:rsidRPr="00B40A38" w:rsidRDefault="008528AD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современно компьютерной техникой;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с целью обеспечения электронного документооборота;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(шт.)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Pr="00B40A38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528AD" w:rsidRPr="00B40A38" w:rsidRDefault="008528AD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«Ресурсное обеспечение информационной системы администрации муниципального образования  Огаревское  Щекинского района»</w:t>
      </w:r>
    </w:p>
    <w:p w:rsidR="008528AD" w:rsidRPr="00B40A38" w:rsidRDefault="008528AD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8528AD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8528AD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8528AD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AD" w:rsidRPr="00B40A38" w:rsidRDefault="008528AD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AD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A206DF" w:rsidRDefault="008528AD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 Огаревское  Щекинского района»</w:t>
            </w:r>
          </w:p>
          <w:p w:rsidR="008528AD" w:rsidRPr="00A206DF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8528AD" w:rsidRPr="00A206DF" w:rsidRDefault="008528AD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28AD" w:rsidRPr="00A206DF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AD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D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D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D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D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D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«Обеспечение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района»</w:t>
            </w:r>
          </w:p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AD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D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D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D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D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AD" w:rsidRPr="00B40A38" w:rsidRDefault="008528AD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AD" w:rsidRPr="00B40A38" w:rsidRDefault="008528AD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8AD" w:rsidRPr="00B40A38" w:rsidRDefault="008528AD" w:rsidP="00D24947">
      <w:pPr>
        <w:rPr>
          <w:rFonts w:ascii="Times New Roman" w:hAnsi="Times New Roman"/>
          <w:sz w:val="28"/>
          <w:szCs w:val="28"/>
        </w:rPr>
      </w:pPr>
    </w:p>
    <w:p w:rsidR="008528AD" w:rsidRPr="00B40A38" w:rsidRDefault="008528AD" w:rsidP="00D24947">
      <w:pPr>
        <w:rPr>
          <w:sz w:val="28"/>
          <w:szCs w:val="28"/>
        </w:rPr>
      </w:pPr>
    </w:p>
    <w:p w:rsidR="008528AD" w:rsidRPr="005F6DE6" w:rsidRDefault="008528AD" w:rsidP="005F6DE6">
      <w:pPr>
        <w:rPr>
          <w:rFonts w:ascii="Times New Roman" w:hAnsi="Times New Roman"/>
          <w:sz w:val="28"/>
          <w:szCs w:val="28"/>
        </w:rPr>
      </w:pPr>
    </w:p>
    <w:p w:rsidR="008528AD" w:rsidRPr="005F6DE6" w:rsidRDefault="008528AD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8528AD" w:rsidRPr="005F6DE6" w:rsidRDefault="008528AD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8528AD" w:rsidRPr="005F6DE6" w:rsidRDefault="008528AD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8528AD" w:rsidRPr="005F6DE6" w:rsidRDefault="008528AD" w:rsidP="005F6DE6">
      <w:pPr>
        <w:jc w:val="center"/>
        <w:rPr>
          <w:rFonts w:ascii="Times New Roman" w:hAnsi="Times New Roman"/>
          <w:sz w:val="28"/>
          <w:szCs w:val="28"/>
        </w:rPr>
      </w:pPr>
    </w:p>
    <w:p w:rsidR="008528AD" w:rsidRPr="005F6DE6" w:rsidRDefault="008528AD">
      <w:pPr>
        <w:rPr>
          <w:rFonts w:ascii="Times New Roman" w:hAnsi="Times New Roman"/>
          <w:sz w:val="28"/>
          <w:szCs w:val="28"/>
        </w:rPr>
      </w:pPr>
    </w:p>
    <w:p w:rsidR="008528AD" w:rsidRPr="005F6DE6" w:rsidRDefault="008528AD">
      <w:pPr>
        <w:rPr>
          <w:rFonts w:ascii="Times New Roman" w:hAnsi="Times New Roman"/>
          <w:sz w:val="28"/>
          <w:szCs w:val="28"/>
        </w:rPr>
      </w:pPr>
    </w:p>
    <w:p w:rsidR="008528AD" w:rsidRPr="005F6DE6" w:rsidRDefault="008528AD">
      <w:pPr>
        <w:rPr>
          <w:rFonts w:ascii="Times New Roman" w:hAnsi="Times New Roman"/>
          <w:sz w:val="28"/>
          <w:szCs w:val="28"/>
        </w:rPr>
      </w:pPr>
    </w:p>
    <w:p w:rsidR="008528AD" w:rsidRPr="005F6DE6" w:rsidRDefault="008528AD">
      <w:pPr>
        <w:rPr>
          <w:rFonts w:ascii="Times New Roman" w:hAnsi="Times New Roman"/>
          <w:sz w:val="28"/>
          <w:szCs w:val="28"/>
        </w:rPr>
      </w:pPr>
    </w:p>
    <w:sectPr w:rsidR="008528AD" w:rsidRPr="005F6DE6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3527"/>
    <w:rsid w:val="00067D3B"/>
    <w:rsid w:val="0007303E"/>
    <w:rsid w:val="00085DD4"/>
    <w:rsid w:val="0009611E"/>
    <w:rsid w:val="00097D90"/>
    <w:rsid w:val="000B0AFE"/>
    <w:rsid w:val="000B1C3A"/>
    <w:rsid w:val="000B1DD2"/>
    <w:rsid w:val="000C4F43"/>
    <w:rsid w:val="000C60E8"/>
    <w:rsid w:val="000E029A"/>
    <w:rsid w:val="000E1014"/>
    <w:rsid w:val="000E26E1"/>
    <w:rsid w:val="001035C8"/>
    <w:rsid w:val="00103D8B"/>
    <w:rsid w:val="00104FC7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B147D"/>
    <w:rsid w:val="002B26AB"/>
    <w:rsid w:val="002E0749"/>
    <w:rsid w:val="002E336F"/>
    <w:rsid w:val="002F5F27"/>
    <w:rsid w:val="00313999"/>
    <w:rsid w:val="00316CB8"/>
    <w:rsid w:val="0031742D"/>
    <w:rsid w:val="003300D6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7A7A"/>
    <w:rsid w:val="003C4449"/>
    <w:rsid w:val="003C76AE"/>
    <w:rsid w:val="003D08EA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C11EE"/>
    <w:rsid w:val="004C3DE4"/>
    <w:rsid w:val="004C5B2A"/>
    <w:rsid w:val="004D15B0"/>
    <w:rsid w:val="004D4F2D"/>
    <w:rsid w:val="004D5F38"/>
    <w:rsid w:val="004D73CC"/>
    <w:rsid w:val="004F005B"/>
    <w:rsid w:val="00500F6C"/>
    <w:rsid w:val="00504269"/>
    <w:rsid w:val="00504F3A"/>
    <w:rsid w:val="005147B3"/>
    <w:rsid w:val="0051628B"/>
    <w:rsid w:val="00522D54"/>
    <w:rsid w:val="00525B51"/>
    <w:rsid w:val="00552256"/>
    <w:rsid w:val="00556476"/>
    <w:rsid w:val="00556E47"/>
    <w:rsid w:val="00557BE6"/>
    <w:rsid w:val="00575193"/>
    <w:rsid w:val="00580AB9"/>
    <w:rsid w:val="00583D14"/>
    <w:rsid w:val="005848C4"/>
    <w:rsid w:val="00591482"/>
    <w:rsid w:val="005C4BF2"/>
    <w:rsid w:val="005D621E"/>
    <w:rsid w:val="005D65D2"/>
    <w:rsid w:val="005F3C42"/>
    <w:rsid w:val="005F4CE0"/>
    <w:rsid w:val="005F6DE6"/>
    <w:rsid w:val="00600B30"/>
    <w:rsid w:val="00601AE9"/>
    <w:rsid w:val="0060517C"/>
    <w:rsid w:val="006214C3"/>
    <w:rsid w:val="00627CE2"/>
    <w:rsid w:val="00642D49"/>
    <w:rsid w:val="00643CF9"/>
    <w:rsid w:val="00660542"/>
    <w:rsid w:val="006608AA"/>
    <w:rsid w:val="006808AD"/>
    <w:rsid w:val="00680F45"/>
    <w:rsid w:val="006852F9"/>
    <w:rsid w:val="00691F4C"/>
    <w:rsid w:val="006931E8"/>
    <w:rsid w:val="006A1081"/>
    <w:rsid w:val="006B1CDC"/>
    <w:rsid w:val="006C68A0"/>
    <w:rsid w:val="006F063A"/>
    <w:rsid w:val="00701E16"/>
    <w:rsid w:val="00707D6F"/>
    <w:rsid w:val="00710210"/>
    <w:rsid w:val="007116B6"/>
    <w:rsid w:val="00726DC4"/>
    <w:rsid w:val="00734B11"/>
    <w:rsid w:val="007741E5"/>
    <w:rsid w:val="00790865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5268"/>
    <w:rsid w:val="0085058B"/>
    <w:rsid w:val="008528AD"/>
    <w:rsid w:val="0086045D"/>
    <w:rsid w:val="00862EC1"/>
    <w:rsid w:val="00871032"/>
    <w:rsid w:val="00875CBE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7C61"/>
    <w:rsid w:val="009F491F"/>
    <w:rsid w:val="009F5368"/>
    <w:rsid w:val="009F6FC2"/>
    <w:rsid w:val="00A045B8"/>
    <w:rsid w:val="00A0711A"/>
    <w:rsid w:val="00A14E36"/>
    <w:rsid w:val="00A206DF"/>
    <w:rsid w:val="00A21929"/>
    <w:rsid w:val="00A24D36"/>
    <w:rsid w:val="00A26746"/>
    <w:rsid w:val="00A4082A"/>
    <w:rsid w:val="00A50BF4"/>
    <w:rsid w:val="00A547A6"/>
    <w:rsid w:val="00A56AFE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40A38"/>
    <w:rsid w:val="00B6010A"/>
    <w:rsid w:val="00B745FB"/>
    <w:rsid w:val="00B85448"/>
    <w:rsid w:val="00B932C2"/>
    <w:rsid w:val="00B961D8"/>
    <w:rsid w:val="00BA44B9"/>
    <w:rsid w:val="00BA559F"/>
    <w:rsid w:val="00BB108E"/>
    <w:rsid w:val="00BB1B79"/>
    <w:rsid w:val="00BB659D"/>
    <w:rsid w:val="00BC63C0"/>
    <w:rsid w:val="00BC7DAE"/>
    <w:rsid w:val="00BE5C78"/>
    <w:rsid w:val="00BF3083"/>
    <w:rsid w:val="00BF4528"/>
    <w:rsid w:val="00C13E3A"/>
    <w:rsid w:val="00C17FDD"/>
    <w:rsid w:val="00C30545"/>
    <w:rsid w:val="00C32083"/>
    <w:rsid w:val="00C3294F"/>
    <w:rsid w:val="00C46162"/>
    <w:rsid w:val="00C50189"/>
    <w:rsid w:val="00C51E41"/>
    <w:rsid w:val="00C54887"/>
    <w:rsid w:val="00C55C73"/>
    <w:rsid w:val="00C90B70"/>
    <w:rsid w:val="00C93095"/>
    <w:rsid w:val="00C93699"/>
    <w:rsid w:val="00C96780"/>
    <w:rsid w:val="00CA4443"/>
    <w:rsid w:val="00CB1546"/>
    <w:rsid w:val="00CB1A3B"/>
    <w:rsid w:val="00CB4A6F"/>
    <w:rsid w:val="00CB7870"/>
    <w:rsid w:val="00CD21F9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3A15"/>
    <w:rsid w:val="00DE1440"/>
    <w:rsid w:val="00DE2340"/>
    <w:rsid w:val="00DE26C7"/>
    <w:rsid w:val="00DE3AF0"/>
    <w:rsid w:val="00DE41AF"/>
    <w:rsid w:val="00DF77B3"/>
    <w:rsid w:val="00E04F8A"/>
    <w:rsid w:val="00E06399"/>
    <w:rsid w:val="00E140B2"/>
    <w:rsid w:val="00E21C56"/>
    <w:rsid w:val="00E25C45"/>
    <w:rsid w:val="00E27463"/>
    <w:rsid w:val="00E356D6"/>
    <w:rsid w:val="00E41136"/>
    <w:rsid w:val="00E43E49"/>
    <w:rsid w:val="00E51BFB"/>
    <w:rsid w:val="00E5335B"/>
    <w:rsid w:val="00E56191"/>
    <w:rsid w:val="00E626F5"/>
    <w:rsid w:val="00E628E5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F10721"/>
    <w:rsid w:val="00F23EA5"/>
    <w:rsid w:val="00F326C8"/>
    <w:rsid w:val="00F37C75"/>
    <w:rsid w:val="00F5094B"/>
    <w:rsid w:val="00F518DB"/>
    <w:rsid w:val="00F71F69"/>
    <w:rsid w:val="00F7373A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6DE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6DE6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2333</Words>
  <Characters>13303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4</cp:revision>
  <cp:lastPrinted>2020-02-13T12:30:00Z</cp:lastPrinted>
  <dcterms:created xsi:type="dcterms:W3CDTF">2021-01-19T08:35:00Z</dcterms:created>
  <dcterms:modified xsi:type="dcterms:W3CDTF">2021-01-25T06:31:00Z</dcterms:modified>
</cp:coreProperties>
</file>