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69" w:rsidRDefault="00537F69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537F69" w:rsidRDefault="00537F69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537F69" w:rsidRDefault="00537F69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537F69" w:rsidRDefault="00537F69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537F69" w:rsidRDefault="00537F69" w:rsidP="00032460">
      <w:pPr>
        <w:jc w:val="center"/>
        <w:rPr>
          <w:b/>
          <w:bCs/>
          <w:sz w:val="28"/>
          <w:szCs w:val="28"/>
        </w:rPr>
      </w:pPr>
    </w:p>
    <w:p w:rsidR="00537F69" w:rsidRDefault="00537F69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537F69" w:rsidRDefault="00537F69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537F69" w:rsidRDefault="00537F69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537F69" w:rsidRDefault="00537F69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537F69" w:rsidRDefault="00537F69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37F69" w:rsidRDefault="00537F69" w:rsidP="00032460">
      <w:pPr>
        <w:rPr>
          <w:b/>
          <w:bCs/>
          <w:sz w:val="28"/>
          <w:szCs w:val="28"/>
        </w:rPr>
      </w:pPr>
    </w:p>
    <w:p w:rsidR="00537F69" w:rsidRDefault="00537F69" w:rsidP="00032460">
      <w:pPr>
        <w:jc w:val="lowKashida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____________ 2021 года</w:t>
      </w:r>
      <w:r>
        <w:rPr>
          <w:b/>
          <w:sz w:val="28"/>
          <w:szCs w:val="28"/>
        </w:rPr>
        <w:tab/>
        <w:t xml:space="preserve">                                                           №  Проект</w:t>
      </w:r>
    </w:p>
    <w:p w:rsidR="00537F69" w:rsidRDefault="00537F69" w:rsidP="00032460">
      <w:pPr>
        <w:jc w:val="center"/>
        <w:rPr>
          <w:b/>
          <w:color w:val="000000"/>
          <w:sz w:val="28"/>
          <w:szCs w:val="28"/>
        </w:rPr>
      </w:pPr>
    </w:p>
    <w:p w:rsidR="00537F69" w:rsidRDefault="00537F69" w:rsidP="00032460">
      <w:pPr>
        <w:jc w:val="center"/>
        <w:rPr>
          <w:b/>
          <w:color w:val="000000"/>
          <w:sz w:val="28"/>
          <w:szCs w:val="28"/>
        </w:rPr>
      </w:pPr>
    </w:p>
    <w:p w:rsidR="00537F69" w:rsidRDefault="00537F69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537F69" w:rsidRDefault="00537F69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537F69" w:rsidRDefault="00537F69" w:rsidP="009764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537F69" w:rsidRDefault="00537F69" w:rsidP="00976430">
      <w:pPr>
        <w:spacing w:line="360" w:lineRule="auto"/>
        <w:jc w:val="right"/>
        <w:rPr>
          <w:sz w:val="28"/>
          <w:szCs w:val="28"/>
        </w:rPr>
      </w:pPr>
    </w:p>
    <w:p w:rsidR="00537F69" w:rsidRDefault="00537F69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537F69" w:rsidRPr="00AB2B22" w:rsidRDefault="00537F69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537F69" w:rsidRPr="00AB2B22" w:rsidRDefault="00537F69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537F69" w:rsidRPr="00AB2B22" w:rsidRDefault="00537F69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537F69" w:rsidRPr="00AB2B22" w:rsidRDefault="00537F69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37F69" w:rsidRPr="00976430" w:rsidRDefault="00537F69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537F69" w:rsidRPr="00976430" w:rsidRDefault="00537F69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537F69" w:rsidRPr="00976430" w:rsidRDefault="00537F69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537F69" w:rsidRPr="00976430" w:rsidRDefault="00537F69" w:rsidP="00032460">
      <w:pPr>
        <w:ind w:firstLine="709"/>
        <w:jc w:val="both"/>
        <w:rPr>
          <w:b/>
          <w:sz w:val="28"/>
          <w:szCs w:val="28"/>
        </w:rPr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537F69" w:rsidRPr="00C72C88" w:rsidRDefault="00537F69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537F69" w:rsidRPr="00976430" w:rsidRDefault="00537F69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</w:t>
      </w:r>
    </w:p>
    <w:p w:rsidR="00537F69" w:rsidRPr="00976430" w:rsidRDefault="00537F69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Шавлова О.В.</w:t>
      </w:r>
    </w:p>
    <w:p w:rsidR="00537F69" w:rsidRPr="00976430" w:rsidRDefault="00537F69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537F69" w:rsidRPr="00976430" w:rsidRDefault="00537F69" w:rsidP="00032460">
      <w:pPr>
        <w:ind w:firstLine="709"/>
        <w:jc w:val="both"/>
        <w:rPr>
          <w:sz w:val="28"/>
          <w:szCs w:val="28"/>
        </w:rPr>
      </w:pPr>
    </w:p>
    <w:p w:rsidR="00537F69" w:rsidRPr="00976430" w:rsidRDefault="00537F69" w:rsidP="00032460">
      <w:pPr>
        <w:ind w:firstLine="709"/>
        <w:jc w:val="both"/>
        <w:rPr>
          <w:sz w:val="28"/>
          <w:szCs w:val="28"/>
        </w:rPr>
      </w:pPr>
    </w:p>
    <w:p w:rsidR="00537F69" w:rsidRPr="00976430" w:rsidRDefault="00537F69" w:rsidP="00032460">
      <w:pPr>
        <w:ind w:firstLine="709"/>
        <w:jc w:val="both"/>
        <w:rPr>
          <w:sz w:val="28"/>
          <w:szCs w:val="28"/>
        </w:rPr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Default="00537F69" w:rsidP="00032460">
      <w:pPr>
        <w:ind w:firstLine="709"/>
        <w:jc w:val="both"/>
      </w:pPr>
    </w:p>
    <w:p w:rsidR="00537F69" w:rsidRPr="00AB2B22" w:rsidRDefault="00537F69" w:rsidP="00032460">
      <w:pPr>
        <w:ind w:firstLine="709"/>
        <w:jc w:val="both"/>
      </w:pPr>
    </w:p>
    <w:p w:rsidR="00537F69" w:rsidRPr="00AB2B22" w:rsidRDefault="00537F69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537F69" w:rsidRPr="00AB2B22" w:rsidRDefault="00537F69" w:rsidP="00032460">
      <w:pPr>
        <w:ind w:firstLine="709"/>
        <w:jc w:val="both"/>
      </w:pPr>
      <w:r w:rsidRPr="00AB2B22">
        <w:t>Тел: (848751)2-05-66</w:t>
      </w:r>
    </w:p>
    <w:p w:rsidR="00537F69" w:rsidRDefault="00537F69"/>
    <w:p w:rsidR="00537F69" w:rsidRDefault="00537F69"/>
    <w:p w:rsidR="00537F69" w:rsidRDefault="00537F69"/>
    <w:p w:rsidR="00537F69" w:rsidRDefault="00537F69"/>
    <w:p w:rsidR="00537F69" w:rsidRDefault="00537F69"/>
    <w:p w:rsidR="00537F69" w:rsidRDefault="00537F69"/>
    <w:p w:rsidR="00537F69" w:rsidRPr="00C72C88" w:rsidRDefault="00537F69" w:rsidP="00032460">
      <w:pPr>
        <w:jc w:val="right"/>
        <w:rPr>
          <w:sz w:val="28"/>
          <w:szCs w:val="28"/>
        </w:rPr>
      </w:pPr>
      <w:r w:rsidRPr="00C72C88">
        <w:rPr>
          <w:sz w:val="28"/>
          <w:szCs w:val="28"/>
        </w:rPr>
        <w:t xml:space="preserve">                                                       Приложение </w:t>
      </w:r>
    </w:p>
    <w:p w:rsidR="00537F69" w:rsidRPr="00C72C88" w:rsidRDefault="00537F69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37F69" w:rsidRPr="00C72C88" w:rsidRDefault="00537F69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537F69" w:rsidRPr="00C72C88" w:rsidRDefault="00537F69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537F69" w:rsidRPr="00C72C88" w:rsidRDefault="00537F69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________.</w:t>
      </w:r>
      <w:r w:rsidRPr="00C72C8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2C8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537F69" w:rsidRPr="00C72C88" w:rsidRDefault="00537F69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537F69" w:rsidRPr="00C72C88" w:rsidRDefault="00537F69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537F69" w:rsidRPr="00C72C88" w:rsidRDefault="00537F69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37F69" w:rsidRPr="00C72C88" w:rsidRDefault="00537F69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37F69" w:rsidRPr="00C72C88" w:rsidRDefault="00537F69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537F69" w:rsidRPr="00C72C88" w:rsidTr="00DF59CF">
        <w:tc>
          <w:tcPr>
            <w:tcW w:w="2628" w:type="dxa"/>
          </w:tcPr>
          <w:p w:rsidR="00537F69" w:rsidRPr="00C72C88" w:rsidRDefault="00537F69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537F69" w:rsidRPr="00C72C88" w:rsidRDefault="00537F69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</w:tr>
      <w:tr w:rsidR="00537F69" w:rsidRPr="00C72C88" w:rsidTr="00DF59CF">
        <w:tc>
          <w:tcPr>
            <w:tcW w:w="2628" w:type="dxa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537F69" w:rsidRPr="00C72C88" w:rsidRDefault="00537F69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537F69" w:rsidRPr="00C72C88" w:rsidTr="00DF59CF">
        <w:tc>
          <w:tcPr>
            <w:tcW w:w="2628" w:type="dxa"/>
          </w:tcPr>
          <w:p w:rsidR="00537F69" w:rsidRPr="00C72C88" w:rsidRDefault="00537F69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537F69" w:rsidRPr="00C72C88" w:rsidRDefault="00537F69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537F69" w:rsidRPr="00C72C88" w:rsidRDefault="00537F69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7F69" w:rsidRPr="00C72C88" w:rsidTr="005D051B">
        <w:trPr>
          <w:trHeight w:val="2961"/>
        </w:trPr>
        <w:tc>
          <w:tcPr>
            <w:tcW w:w="2628" w:type="dxa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jc w:val="center"/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537F69" w:rsidRPr="00C72C88" w:rsidRDefault="00537F69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537F69" w:rsidRPr="00C72C88" w:rsidRDefault="00537F69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537F69" w:rsidRPr="00C72C88" w:rsidTr="00DF59CF">
        <w:trPr>
          <w:trHeight w:val="764"/>
        </w:trPr>
        <w:tc>
          <w:tcPr>
            <w:tcW w:w="2628" w:type="dxa"/>
          </w:tcPr>
          <w:p w:rsidR="00537F69" w:rsidRPr="00C72C88" w:rsidRDefault="00537F69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537F69" w:rsidRPr="00C72C88" w:rsidRDefault="00537F69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537F69" w:rsidRPr="00C72C88" w:rsidRDefault="00537F69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537F69" w:rsidRPr="00C72C88" w:rsidTr="00DF59CF">
        <w:trPr>
          <w:trHeight w:val="1410"/>
        </w:trPr>
        <w:tc>
          <w:tcPr>
            <w:tcW w:w="2628" w:type="dxa"/>
          </w:tcPr>
          <w:p w:rsidR="00537F69" w:rsidRPr="00C72C88" w:rsidRDefault="00537F69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537F69" w:rsidRPr="00C72C88" w:rsidRDefault="00537F69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72C88">
              <w:rPr>
                <w:sz w:val="28"/>
                <w:szCs w:val="28"/>
              </w:rPr>
              <w:t>гг.</w:t>
            </w:r>
          </w:p>
          <w:p w:rsidR="00537F69" w:rsidRPr="00C72C88" w:rsidRDefault="00537F69" w:rsidP="00DF59CF">
            <w:pPr>
              <w:jc w:val="both"/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jc w:val="both"/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jc w:val="both"/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537F69" w:rsidRPr="00C72C88" w:rsidTr="00DF59CF">
        <w:tc>
          <w:tcPr>
            <w:tcW w:w="2628" w:type="dxa"/>
          </w:tcPr>
          <w:p w:rsidR="00537F69" w:rsidRPr="00C72C88" w:rsidRDefault="00537F69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537F69" w:rsidRPr="00C72C88" w:rsidRDefault="00537F69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537F69" w:rsidRPr="00C72C88" w:rsidRDefault="00537F69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537F69" w:rsidRPr="00C72C88" w:rsidRDefault="00537F69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537F69" w:rsidRPr="00C72C88" w:rsidRDefault="00537F69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537F69" w:rsidRPr="00C72C88" w:rsidTr="00DF59CF">
        <w:trPr>
          <w:trHeight w:val="600"/>
        </w:trPr>
        <w:tc>
          <w:tcPr>
            <w:tcW w:w="2628" w:type="dxa"/>
          </w:tcPr>
          <w:p w:rsidR="00537F69" w:rsidRPr="00C72C88" w:rsidRDefault="00537F69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537F69" w:rsidRPr="00C72C88" w:rsidRDefault="00537F69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537F69" w:rsidRPr="00C72C88" w:rsidRDefault="00537F69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537F69" w:rsidRPr="00C72C88" w:rsidTr="00DF59CF">
        <w:trPr>
          <w:trHeight w:val="2565"/>
        </w:trPr>
        <w:tc>
          <w:tcPr>
            <w:tcW w:w="2628" w:type="dxa"/>
          </w:tcPr>
          <w:p w:rsidR="00537F69" w:rsidRPr="00C72C88" w:rsidRDefault="00537F69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537F69" w:rsidRPr="00C72C88" w:rsidRDefault="00537F69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25</w:t>
            </w: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,0</w:t>
            </w:r>
          </w:p>
          <w:p w:rsidR="00537F69" w:rsidRPr="00C72C88" w:rsidRDefault="00537F69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537F69" w:rsidRPr="00C72C88" w:rsidRDefault="00537F69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537F69" w:rsidRPr="00C72C88" w:rsidRDefault="00537F69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 год –  1</w:t>
            </w:r>
            <w:r w:rsidRPr="00C72C88">
              <w:rPr>
                <w:i/>
                <w:color w:val="000000"/>
                <w:sz w:val="28"/>
                <w:szCs w:val="28"/>
              </w:rPr>
              <w:t>0,0  тыс. руб.;</w:t>
            </w:r>
          </w:p>
          <w:p w:rsidR="00537F69" w:rsidRPr="00C72C88" w:rsidRDefault="00537F69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1</w:t>
            </w:r>
            <w:r w:rsidRPr="00C72C88">
              <w:rPr>
                <w:i/>
                <w:color w:val="000000"/>
                <w:sz w:val="28"/>
                <w:szCs w:val="28"/>
              </w:rPr>
              <w:t>0,0    тыс. руб.;</w:t>
            </w:r>
          </w:p>
          <w:p w:rsidR="00537F69" w:rsidRPr="005D051B" w:rsidRDefault="00537F69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C72C88">
              <w:rPr>
                <w:i/>
                <w:color w:val="000000"/>
                <w:sz w:val="28"/>
                <w:szCs w:val="28"/>
              </w:rPr>
              <w:t>,0    тыс. руб.</w:t>
            </w:r>
          </w:p>
        </w:tc>
      </w:tr>
      <w:tr w:rsidR="00537F69" w:rsidRPr="00C72C88" w:rsidTr="00DF59CF">
        <w:trPr>
          <w:trHeight w:val="930"/>
        </w:trPr>
        <w:tc>
          <w:tcPr>
            <w:tcW w:w="2628" w:type="dxa"/>
          </w:tcPr>
          <w:p w:rsidR="00537F69" w:rsidRPr="00C72C88" w:rsidRDefault="00537F69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537F69" w:rsidRPr="00C72C88" w:rsidRDefault="00537F69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537F69" w:rsidRPr="00C72C88" w:rsidRDefault="00537F69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537F69" w:rsidRPr="00C72C88" w:rsidRDefault="00537F69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537F69" w:rsidRPr="00C72C88" w:rsidRDefault="00537F69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537F69" w:rsidRPr="00C72C88" w:rsidRDefault="00537F69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537F69" w:rsidRPr="00C72C88" w:rsidRDefault="00537F69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537F69" w:rsidRPr="00C72C88" w:rsidRDefault="00537F69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537F69" w:rsidRPr="00C72C88" w:rsidRDefault="00537F69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537F69" w:rsidRPr="00C72C88" w:rsidRDefault="00537F69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537F69" w:rsidRPr="00C72C88" w:rsidRDefault="00537F69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537F69" w:rsidRPr="00C72C88" w:rsidRDefault="00537F69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537F69" w:rsidRPr="00C72C88" w:rsidRDefault="00537F69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537F69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537F69" w:rsidRPr="00C72C88" w:rsidRDefault="00537F69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37F69" w:rsidRPr="00C72C88" w:rsidRDefault="00537F69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537F69" w:rsidRPr="00C72C88" w:rsidRDefault="00537F69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537F69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37F69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</w:tr>
      <w:tr w:rsidR="00537F69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</w:tr>
      <w:tr w:rsidR="00537F69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F69" w:rsidRPr="00C72C88" w:rsidRDefault="00537F69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537F69" w:rsidRPr="00C72C88" w:rsidRDefault="00537F69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C72C8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</w:tr>
      <w:tr w:rsidR="00537F69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7F69" w:rsidRPr="00C72C88" w:rsidRDefault="00537F69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69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7F69" w:rsidRPr="00C72C88" w:rsidRDefault="00537F69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69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7F69" w:rsidRPr="00C72C88" w:rsidRDefault="00537F69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F69" w:rsidRPr="00C72C88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37F69" w:rsidRPr="00C72C88" w:rsidRDefault="00537F69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7F69" w:rsidRPr="00C72C88" w:rsidRDefault="00537F69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537F69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537F69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</w:tr>
      <w:tr w:rsidR="00537F69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537F69" w:rsidRPr="00C72C88" w:rsidRDefault="00537F69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69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537F69" w:rsidRPr="00C72C88" w:rsidRDefault="00537F69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537F69" w:rsidRPr="00C72C88" w:rsidRDefault="00537F69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537F69" w:rsidRPr="00C72C88" w:rsidRDefault="00537F69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537F69" w:rsidRPr="00C72C88" w:rsidRDefault="00537F69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537F69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537F69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537F69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37F69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69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F69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37F69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537F69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37F69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537F69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537F69" w:rsidRPr="00C72C88" w:rsidRDefault="00537F69" w:rsidP="00032460">
      <w:pPr>
        <w:rPr>
          <w:sz w:val="28"/>
          <w:szCs w:val="28"/>
        </w:rPr>
        <w:sectPr w:rsidR="00537F69" w:rsidRPr="00C72C88">
          <w:pgSz w:w="11906" w:h="16838"/>
          <w:pgMar w:top="1134" w:right="850" w:bottom="1134" w:left="1701" w:header="720" w:footer="720" w:gutter="0"/>
          <w:cols w:space="720"/>
        </w:sectPr>
      </w:pPr>
    </w:p>
    <w:p w:rsidR="00537F69" w:rsidRDefault="00537F69" w:rsidP="0031647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37F69" w:rsidRPr="00C72C88" w:rsidRDefault="00537F69" w:rsidP="000E309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7F69" w:rsidRPr="00C72C88" w:rsidRDefault="00537F69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37F69" w:rsidRPr="00C72C88" w:rsidRDefault="00537F69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7F69" w:rsidRPr="00C72C88" w:rsidRDefault="00537F69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537F69" w:rsidRPr="00C72C88" w:rsidRDefault="00537F69" w:rsidP="0003246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537F69" w:rsidRPr="00C72C88" w:rsidTr="00580DFE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537F69" w:rsidRPr="00C72C88" w:rsidTr="00580DFE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rPr>
                <w:sz w:val="28"/>
                <w:szCs w:val="28"/>
              </w:rPr>
            </w:pPr>
          </w:p>
        </w:tc>
      </w:tr>
      <w:tr w:rsidR="00537F69" w:rsidRPr="00C72C88" w:rsidTr="00580DFE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537F69" w:rsidRPr="00C72C88" w:rsidRDefault="00537F69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537F69" w:rsidRPr="00C72C88" w:rsidRDefault="00537F69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537F69" w:rsidRPr="00C72C88" w:rsidRDefault="00537F69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537F69" w:rsidRPr="00C72C88" w:rsidRDefault="00537F69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69" w:rsidRPr="00C72C88" w:rsidRDefault="00537F6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F69" w:rsidRDefault="00537F69" w:rsidP="003C5A5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  <w:bookmarkStart w:id="0" w:name="_GoBack"/>
      <w:bookmarkEnd w:id="0"/>
    </w:p>
    <w:p w:rsidR="00537F69" w:rsidRDefault="00537F69" w:rsidP="003C5A5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537F69" w:rsidRDefault="00537F69" w:rsidP="003C5A5F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537F69" w:rsidRDefault="00537F69" w:rsidP="003C5A5F">
      <w:pPr>
        <w:jc w:val="center"/>
        <w:rPr>
          <w:sz w:val="28"/>
          <w:szCs w:val="28"/>
        </w:rPr>
      </w:pPr>
    </w:p>
    <w:p w:rsidR="00537F69" w:rsidRPr="00C72C88" w:rsidRDefault="00537F69">
      <w:pPr>
        <w:rPr>
          <w:sz w:val="28"/>
          <w:szCs w:val="28"/>
        </w:rPr>
      </w:pPr>
    </w:p>
    <w:sectPr w:rsidR="00537F69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69" w:rsidRDefault="00537F69">
      <w:r>
        <w:separator/>
      </w:r>
    </w:p>
  </w:endnote>
  <w:endnote w:type="continuationSeparator" w:id="0">
    <w:p w:rsidR="00537F69" w:rsidRDefault="0053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69" w:rsidRDefault="00537F69">
      <w:r>
        <w:separator/>
      </w:r>
    </w:p>
  </w:footnote>
  <w:footnote w:type="continuationSeparator" w:id="0">
    <w:p w:rsidR="00537F69" w:rsidRDefault="00537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69" w:rsidRDefault="00537F69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F69" w:rsidRDefault="00537F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6DC"/>
    <w:rsid w:val="00011DDD"/>
    <w:rsid w:val="000146EB"/>
    <w:rsid w:val="00017632"/>
    <w:rsid w:val="00025197"/>
    <w:rsid w:val="000267AD"/>
    <w:rsid w:val="00032460"/>
    <w:rsid w:val="0006186B"/>
    <w:rsid w:val="00063527"/>
    <w:rsid w:val="00067D3B"/>
    <w:rsid w:val="0007303E"/>
    <w:rsid w:val="00085DD4"/>
    <w:rsid w:val="00095C40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94AC2"/>
    <w:rsid w:val="00296836"/>
    <w:rsid w:val="002B147D"/>
    <w:rsid w:val="002B26AB"/>
    <w:rsid w:val="002D4E8F"/>
    <w:rsid w:val="002E0749"/>
    <w:rsid w:val="002E336F"/>
    <w:rsid w:val="002F5F27"/>
    <w:rsid w:val="002F6E42"/>
    <w:rsid w:val="00313999"/>
    <w:rsid w:val="00316477"/>
    <w:rsid w:val="00316CB8"/>
    <w:rsid w:val="0031742D"/>
    <w:rsid w:val="00322F5E"/>
    <w:rsid w:val="003300D6"/>
    <w:rsid w:val="003363DE"/>
    <w:rsid w:val="00343219"/>
    <w:rsid w:val="00360E13"/>
    <w:rsid w:val="00371DD8"/>
    <w:rsid w:val="00373236"/>
    <w:rsid w:val="00395C88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6448"/>
    <w:rsid w:val="004572FF"/>
    <w:rsid w:val="00457BA4"/>
    <w:rsid w:val="00475127"/>
    <w:rsid w:val="004B212C"/>
    <w:rsid w:val="004C11EE"/>
    <w:rsid w:val="004C3DE4"/>
    <w:rsid w:val="004C5B2A"/>
    <w:rsid w:val="004C6D9D"/>
    <w:rsid w:val="004D15B0"/>
    <w:rsid w:val="004D4F2D"/>
    <w:rsid w:val="004F005B"/>
    <w:rsid w:val="00500F6C"/>
    <w:rsid w:val="00504269"/>
    <w:rsid w:val="00504F3A"/>
    <w:rsid w:val="005147B3"/>
    <w:rsid w:val="0051628B"/>
    <w:rsid w:val="00522D54"/>
    <w:rsid w:val="00525B51"/>
    <w:rsid w:val="00537F69"/>
    <w:rsid w:val="005479FC"/>
    <w:rsid w:val="00556476"/>
    <w:rsid w:val="00556E47"/>
    <w:rsid w:val="00557BE6"/>
    <w:rsid w:val="00575193"/>
    <w:rsid w:val="00580AB9"/>
    <w:rsid w:val="00580DFE"/>
    <w:rsid w:val="00583D14"/>
    <w:rsid w:val="005848C4"/>
    <w:rsid w:val="00591482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214C3"/>
    <w:rsid w:val="00627CE2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6F62D1"/>
    <w:rsid w:val="00707D6F"/>
    <w:rsid w:val="00710210"/>
    <w:rsid w:val="007116B6"/>
    <w:rsid w:val="00726DC4"/>
    <w:rsid w:val="00734B11"/>
    <w:rsid w:val="007741E5"/>
    <w:rsid w:val="007A622D"/>
    <w:rsid w:val="007A64AC"/>
    <w:rsid w:val="007B564A"/>
    <w:rsid w:val="007B564B"/>
    <w:rsid w:val="007C6D53"/>
    <w:rsid w:val="007D39CC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74429"/>
    <w:rsid w:val="00976430"/>
    <w:rsid w:val="00985DB4"/>
    <w:rsid w:val="009912A3"/>
    <w:rsid w:val="00994B80"/>
    <w:rsid w:val="0099502E"/>
    <w:rsid w:val="009C0B57"/>
    <w:rsid w:val="009D7C61"/>
    <w:rsid w:val="009F491F"/>
    <w:rsid w:val="009F6FC2"/>
    <w:rsid w:val="00A04216"/>
    <w:rsid w:val="00A045B8"/>
    <w:rsid w:val="00A0711A"/>
    <w:rsid w:val="00A14E36"/>
    <w:rsid w:val="00A24D36"/>
    <w:rsid w:val="00A26746"/>
    <w:rsid w:val="00A4082A"/>
    <w:rsid w:val="00A547A6"/>
    <w:rsid w:val="00A56AFE"/>
    <w:rsid w:val="00A6281C"/>
    <w:rsid w:val="00A7047F"/>
    <w:rsid w:val="00A7235E"/>
    <w:rsid w:val="00A80803"/>
    <w:rsid w:val="00A873C0"/>
    <w:rsid w:val="00A92212"/>
    <w:rsid w:val="00AA1189"/>
    <w:rsid w:val="00AA240D"/>
    <w:rsid w:val="00AB2B22"/>
    <w:rsid w:val="00AC6AC1"/>
    <w:rsid w:val="00AD3D4F"/>
    <w:rsid w:val="00AD49AD"/>
    <w:rsid w:val="00AE2D66"/>
    <w:rsid w:val="00AF2982"/>
    <w:rsid w:val="00B0353A"/>
    <w:rsid w:val="00B04163"/>
    <w:rsid w:val="00B06CD2"/>
    <w:rsid w:val="00B1038D"/>
    <w:rsid w:val="00B37FEA"/>
    <w:rsid w:val="00B6010A"/>
    <w:rsid w:val="00B643BF"/>
    <w:rsid w:val="00B85448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2083"/>
    <w:rsid w:val="00C3294F"/>
    <w:rsid w:val="00C35320"/>
    <w:rsid w:val="00C46162"/>
    <w:rsid w:val="00C50189"/>
    <w:rsid w:val="00C51E41"/>
    <w:rsid w:val="00C55C73"/>
    <w:rsid w:val="00C57D90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14088"/>
    <w:rsid w:val="00D235A4"/>
    <w:rsid w:val="00D323B2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1D47"/>
    <w:rsid w:val="00EA6A8D"/>
    <w:rsid w:val="00EA7FC4"/>
    <w:rsid w:val="00EB3BB6"/>
    <w:rsid w:val="00ED6A85"/>
    <w:rsid w:val="00ED7201"/>
    <w:rsid w:val="00EF1149"/>
    <w:rsid w:val="00EF18C7"/>
    <w:rsid w:val="00EF19E9"/>
    <w:rsid w:val="00F03A8B"/>
    <w:rsid w:val="00F14181"/>
    <w:rsid w:val="00F23EA5"/>
    <w:rsid w:val="00F326C8"/>
    <w:rsid w:val="00F5094B"/>
    <w:rsid w:val="00F518DB"/>
    <w:rsid w:val="00F71F69"/>
    <w:rsid w:val="00F727CD"/>
    <w:rsid w:val="00F7373A"/>
    <w:rsid w:val="00F84BD5"/>
    <w:rsid w:val="00F903BE"/>
    <w:rsid w:val="00FA3870"/>
    <w:rsid w:val="00FB3BAD"/>
    <w:rsid w:val="00FB3FA7"/>
    <w:rsid w:val="00FB56A0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C5A5F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71D4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1585</Words>
  <Characters>9035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2020-02-13T12:11:00Z</cp:lastPrinted>
  <dcterms:created xsi:type="dcterms:W3CDTF">2021-01-22T12:20:00Z</dcterms:created>
  <dcterms:modified xsi:type="dcterms:W3CDTF">2021-01-25T06:26:00Z</dcterms:modified>
</cp:coreProperties>
</file>