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0F" w:rsidRPr="00A604E8" w:rsidRDefault="00873E0F" w:rsidP="002E324D">
      <w:pPr>
        <w:pStyle w:val="ConsPlusNormal"/>
        <w:jc w:val="center"/>
        <w:rPr>
          <w:rFonts w:ascii="Arial" w:hAnsi="Arial" w:cs="Arial"/>
          <w:sz w:val="20"/>
        </w:rPr>
      </w:pPr>
      <w:r w:rsidRPr="00A604E8">
        <w:rPr>
          <w:rFonts w:ascii="Arial" w:hAnsi="Arial" w:cs="Arial"/>
          <w:sz w:val="20"/>
        </w:rPr>
        <w:t>Сведения о доходах, расходах,</w:t>
      </w:r>
    </w:p>
    <w:p w:rsidR="00873E0F" w:rsidRPr="00A604E8" w:rsidRDefault="00873E0F" w:rsidP="002E324D">
      <w:pPr>
        <w:pStyle w:val="ConsPlusNormal"/>
        <w:jc w:val="center"/>
        <w:rPr>
          <w:rFonts w:ascii="Arial" w:hAnsi="Arial" w:cs="Arial"/>
          <w:sz w:val="20"/>
        </w:rPr>
      </w:pPr>
      <w:r w:rsidRPr="00A604E8">
        <w:rPr>
          <w:rFonts w:ascii="Arial" w:hAnsi="Arial" w:cs="Arial"/>
          <w:sz w:val="20"/>
        </w:rPr>
        <w:t>об имуществе и обязательствах имущественного характера</w:t>
      </w:r>
    </w:p>
    <w:p w:rsidR="00873E0F" w:rsidRPr="00A604E8" w:rsidRDefault="00873E0F" w:rsidP="002E324D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 период с 1 января 2017</w:t>
      </w:r>
      <w:r w:rsidRPr="00A604E8">
        <w:rPr>
          <w:rFonts w:ascii="Arial" w:hAnsi="Arial" w:cs="Arial"/>
          <w:sz w:val="20"/>
        </w:rPr>
        <w:t xml:space="preserve"> г. по 31 декабря 201</w:t>
      </w:r>
      <w:r>
        <w:rPr>
          <w:rFonts w:ascii="Arial" w:hAnsi="Arial" w:cs="Arial"/>
          <w:sz w:val="20"/>
        </w:rPr>
        <w:t>7</w:t>
      </w:r>
      <w:r w:rsidRPr="00A604E8">
        <w:rPr>
          <w:rFonts w:ascii="Arial" w:hAnsi="Arial" w:cs="Arial"/>
          <w:sz w:val="20"/>
        </w:rPr>
        <w:t xml:space="preserve"> г.</w:t>
      </w: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873E0F" w:rsidRPr="00A604E8" w:rsidRDefault="00873E0F" w:rsidP="002E324D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2285"/>
        <w:gridCol w:w="57"/>
        <w:gridCol w:w="896"/>
        <w:gridCol w:w="47"/>
        <w:gridCol w:w="1417"/>
        <w:gridCol w:w="6"/>
        <w:gridCol w:w="1838"/>
        <w:gridCol w:w="6"/>
        <w:gridCol w:w="705"/>
        <w:gridCol w:w="570"/>
        <w:gridCol w:w="90"/>
        <w:gridCol w:w="1185"/>
        <w:gridCol w:w="75"/>
        <w:gridCol w:w="634"/>
        <w:gridCol w:w="91"/>
        <w:gridCol w:w="476"/>
        <w:gridCol w:w="59"/>
        <w:gridCol w:w="1440"/>
        <w:gridCol w:w="59"/>
        <w:gridCol w:w="1201"/>
        <w:gridCol w:w="75"/>
        <w:gridCol w:w="1276"/>
      </w:tblGrid>
      <w:tr w:rsidR="00873E0F" w:rsidRPr="00A604E8" w:rsidTr="001C3BC9">
        <w:tc>
          <w:tcPr>
            <w:tcW w:w="538" w:type="dxa"/>
            <w:vMerge w:val="restart"/>
          </w:tcPr>
          <w:p w:rsidR="00873E0F" w:rsidRPr="00A604E8" w:rsidRDefault="00873E0F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2285" w:type="dxa"/>
            <w:vMerge w:val="restart"/>
          </w:tcPr>
          <w:p w:rsidR="00873E0F" w:rsidRPr="00A604E8" w:rsidRDefault="00873E0F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000" w:type="dxa"/>
            <w:gridSpan w:val="3"/>
            <w:vMerge w:val="restart"/>
          </w:tcPr>
          <w:p w:rsidR="00873E0F" w:rsidRPr="00A604E8" w:rsidRDefault="00873E0F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4542" w:type="dxa"/>
            <w:gridSpan w:val="6"/>
          </w:tcPr>
          <w:p w:rsidR="00873E0F" w:rsidRPr="00A604E8" w:rsidRDefault="00873E0F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6"/>
          </w:tcPr>
          <w:p w:rsidR="00873E0F" w:rsidRPr="00A604E8" w:rsidRDefault="00873E0F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gridSpan w:val="3"/>
            <w:vMerge w:val="restart"/>
            <w:textDirection w:val="btLr"/>
          </w:tcPr>
          <w:p w:rsidR="00873E0F" w:rsidRPr="00A604E8" w:rsidRDefault="00873E0F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873E0F" w:rsidRPr="00A604E8" w:rsidRDefault="00873E0F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Декларированный годовой доход </w:t>
            </w:r>
            <w:hyperlink w:anchor="P278" w:history="1">
              <w:r w:rsidRPr="00A604E8">
                <w:rPr>
                  <w:rFonts w:ascii="Arial" w:hAnsi="Arial" w:cs="Arial"/>
                  <w:sz w:val="20"/>
                </w:rPr>
                <w:t>&lt;1&gt;</w:t>
              </w:r>
            </w:hyperlink>
            <w:r w:rsidRPr="00A604E8">
              <w:rPr>
                <w:rFonts w:ascii="Arial" w:hAnsi="Arial" w:cs="Arial"/>
                <w:sz w:val="20"/>
              </w:rPr>
              <w:t xml:space="preserve"> (руб.)</w:t>
            </w:r>
          </w:p>
        </w:tc>
        <w:tc>
          <w:tcPr>
            <w:tcW w:w="1276" w:type="dxa"/>
            <w:vMerge w:val="restart"/>
            <w:textDirection w:val="btLr"/>
          </w:tcPr>
          <w:p w:rsidR="00873E0F" w:rsidRPr="00A604E8" w:rsidRDefault="00873E0F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A604E8">
                <w:rPr>
                  <w:rFonts w:ascii="Arial" w:hAnsi="Arial" w:cs="Arial"/>
                  <w:sz w:val="20"/>
                </w:rPr>
                <w:t>&lt;2&gt;</w:t>
              </w:r>
            </w:hyperlink>
            <w:r w:rsidRPr="00A604E8">
              <w:rPr>
                <w:rFonts w:ascii="Arial" w:hAnsi="Arial" w:cs="Arial"/>
                <w:sz w:val="20"/>
              </w:rPr>
              <w:t xml:space="preserve"> (вид приобретенного имущества, источники)</w:t>
            </w:r>
          </w:p>
        </w:tc>
      </w:tr>
      <w:tr w:rsidR="00873E0F" w:rsidRPr="00A604E8" w:rsidTr="001C3BC9">
        <w:trPr>
          <w:cantSplit/>
          <w:trHeight w:val="2911"/>
        </w:trPr>
        <w:tc>
          <w:tcPr>
            <w:tcW w:w="538" w:type="dxa"/>
            <w:vMerge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3E0F" w:rsidRPr="00A604E8" w:rsidRDefault="00873E0F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1844" w:type="dxa"/>
            <w:gridSpan w:val="2"/>
          </w:tcPr>
          <w:p w:rsidR="00873E0F" w:rsidRPr="00A604E8" w:rsidRDefault="00873E0F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вид собственности</w:t>
            </w:r>
          </w:p>
        </w:tc>
        <w:tc>
          <w:tcPr>
            <w:tcW w:w="711" w:type="dxa"/>
            <w:gridSpan w:val="2"/>
            <w:textDirection w:val="btLr"/>
          </w:tcPr>
          <w:p w:rsidR="00873E0F" w:rsidRPr="00A604E8" w:rsidRDefault="00873E0F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70" w:type="dxa"/>
            <w:textDirection w:val="btLr"/>
          </w:tcPr>
          <w:p w:rsidR="00873E0F" w:rsidRPr="00A604E8" w:rsidRDefault="00873E0F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275" w:type="dxa"/>
            <w:gridSpan w:val="2"/>
          </w:tcPr>
          <w:p w:rsidR="00873E0F" w:rsidRPr="00A604E8" w:rsidRDefault="00873E0F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709" w:type="dxa"/>
            <w:gridSpan w:val="2"/>
            <w:textDirection w:val="btLr"/>
          </w:tcPr>
          <w:p w:rsidR="00873E0F" w:rsidRPr="00A604E8" w:rsidRDefault="00873E0F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67" w:type="dxa"/>
            <w:gridSpan w:val="2"/>
            <w:textDirection w:val="btLr"/>
          </w:tcPr>
          <w:p w:rsidR="00873E0F" w:rsidRPr="00A604E8" w:rsidRDefault="00873E0F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558" w:type="dxa"/>
            <w:gridSpan w:val="3"/>
            <w:vMerge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E0F" w:rsidRPr="00A604E8" w:rsidTr="00FA5B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/>
        </w:trPr>
        <w:tc>
          <w:tcPr>
            <w:tcW w:w="538" w:type="dxa"/>
            <w:vMerge w:val="restart"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604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2" w:type="dxa"/>
            <w:gridSpan w:val="2"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Коршикова Татьяна Александровна </w:t>
            </w:r>
          </w:p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МУК МКК «Огаревский дом культуры»</w:t>
            </w:r>
          </w:p>
        </w:tc>
        <w:tc>
          <w:tcPr>
            <w:tcW w:w="1470" w:type="dxa"/>
            <w:gridSpan w:val="3"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844" w:type="dxa"/>
            <w:gridSpan w:val="2"/>
          </w:tcPr>
          <w:p w:rsidR="00873E0F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 долевая </w:t>
            </w:r>
          </w:p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 праве 1/3</w:t>
            </w:r>
          </w:p>
        </w:tc>
        <w:tc>
          <w:tcPr>
            <w:tcW w:w="705" w:type="dxa"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62,50</w:t>
            </w:r>
          </w:p>
        </w:tc>
        <w:tc>
          <w:tcPr>
            <w:tcW w:w="660" w:type="dxa"/>
            <w:gridSpan w:val="2"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260" w:type="dxa"/>
            <w:gridSpan w:val="2"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73E0F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</w:t>
            </w:r>
          </w:p>
          <w:p w:rsidR="00873E0F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</w:p>
          <w:p w:rsidR="00873E0F" w:rsidRPr="00E10133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Hyundai</w:t>
            </w:r>
            <w:r w:rsidRPr="008A38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ACCENT</w:t>
            </w:r>
            <w:r>
              <w:rPr>
                <w:rFonts w:ascii="Arial" w:hAnsi="Arial" w:cs="Arial"/>
                <w:sz w:val="20"/>
                <w:szCs w:val="20"/>
              </w:rPr>
              <w:t>,2004 г.</w:t>
            </w:r>
          </w:p>
        </w:tc>
        <w:tc>
          <w:tcPr>
            <w:tcW w:w="1260" w:type="dxa"/>
            <w:gridSpan w:val="2"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613695,71</w:t>
            </w:r>
          </w:p>
        </w:tc>
        <w:tc>
          <w:tcPr>
            <w:tcW w:w="1351" w:type="dxa"/>
            <w:gridSpan w:val="2"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E0F" w:rsidRPr="00A604E8" w:rsidTr="008A38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538" w:type="dxa"/>
            <w:vMerge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2"/>
          </w:tcPr>
          <w:p w:rsidR="00873E0F" w:rsidRDefault="00873E0F" w:rsidP="00E0172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873E0F" w:rsidRPr="00A604E8" w:rsidRDefault="00873E0F" w:rsidP="00E0172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</w:tcPr>
          <w:p w:rsidR="00873E0F" w:rsidRPr="00A604E8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</w:tcPr>
          <w:p w:rsidR="00873E0F" w:rsidRPr="00A604E8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73E0F" w:rsidRPr="00A604E8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73E0F" w:rsidRPr="00A604E8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873E0F" w:rsidRDefault="00873E0F" w:rsidP="00F61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 долевая </w:t>
            </w:r>
          </w:p>
          <w:p w:rsidR="00873E0F" w:rsidRPr="00A604E8" w:rsidRDefault="00873E0F" w:rsidP="00F61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 праве 1/3</w:t>
            </w:r>
          </w:p>
        </w:tc>
        <w:tc>
          <w:tcPr>
            <w:tcW w:w="705" w:type="dxa"/>
          </w:tcPr>
          <w:p w:rsidR="00873E0F" w:rsidRPr="00A604E8" w:rsidRDefault="00873E0F" w:rsidP="00F61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62,50</w:t>
            </w:r>
          </w:p>
        </w:tc>
        <w:tc>
          <w:tcPr>
            <w:tcW w:w="660" w:type="dxa"/>
            <w:gridSpan w:val="2"/>
          </w:tcPr>
          <w:p w:rsidR="00873E0F" w:rsidRPr="00A604E8" w:rsidRDefault="00873E0F" w:rsidP="00F61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260" w:type="dxa"/>
            <w:gridSpan w:val="2"/>
          </w:tcPr>
          <w:p w:rsidR="00873E0F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73E0F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73E0F" w:rsidRPr="00A604E8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gridSpan w:val="2"/>
          </w:tcPr>
          <w:p w:rsidR="00873E0F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73E0F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73E0F" w:rsidRPr="00A604E8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gridSpan w:val="2"/>
          </w:tcPr>
          <w:p w:rsidR="00873E0F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73E0F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73E0F" w:rsidRPr="00A604E8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351" w:type="dxa"/>
            <w:gridSpan w:val="2"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E0F" w:rsidRPr="00A604E8" w:rsidTr="008A38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538" w:type="dxa"/>
            <w:vMerge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2"/>
          </w:tcPr>
          <w:p w:rsidR="00873E0F" w:rsidRDefault="00873E0F" w:rsidP="008A38BF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873E0F" w:rsidRDefault="00873E0F" w:rsidP="00E0172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873E0F" w:rsidRPr="00A604E8" w:rsidRDefault="00873E0F" w:rsidP="00E0172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873E0F" w:rsidRPr="00A604E8" w:rsidRDefault="00873E0F" w:rsidP="00E0172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</w:tcPr>
          <w:p w:rsidR="00873E0F" w:rsidRPr="00A604E8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</w:tcPr>
          <w:p w:rsidR="00873E0F" w:rsidRPr="00A604E8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873E0F" w:rsidRDefault="00873E0F" w:rsidP="00F61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873E0F" w:rsidRDefault="00873E0F" w:rsidP="00F61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873E0F" w:rsidRDefault="00873E0F" w:rsidP="00F61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873E0F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25" w:type="dxa"/>
            <w:gridSpan w:val="2"/>
          </w:tcPr>
          <w:p w:rsidR="00873E0F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62,50</w:t>
            </w:r>
          </w:p>
        </w:tc>
        <w:tc>
          <w:tcPr>
            <w:tcW w:w="535" w:type="dxa"/>
            <w:gridSpan w:val="2"/>
          </w:tcPr>
          <w:p w:rsidR="00873E0F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РФ</w:t>
            </w:r>
          </w:p>
          <w:p w:rsidR="00873E0F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73E0F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73E0F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873E0F" w:rsidRDefault="00873E0F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351" w:type="dxa"/>
            <w:gridSpan w:val="2"/>
          </w:tcPr>
          <w:p w:rsidR="00873E0F" w:rsidRPr="00A604E8" w:rsidRDefault="00873E0F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3E0F" w:rsidRPr="00A604E8" w:rsidRDefault="00873E0F">
      <w:pPr>
        <w:rPr>
          <w:rFonts w:ascii="Arial" w:hAnsi="Arial" w:cs="Arial"/>
          <w:sz w:val="20"/>
          <w:szCs w:val="20"/>
        </w:rPr>
      </w:pPr>
    </w:p>
    <w:sectPr w:rsidR="00873E0F" w:rsidRPr="00A604E8" w:rsidSect="002E32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24D"/>
    <w:rsid w:val="00043E8C"/>
    <w:rsid w:val="0005280E"/>
    <w:rsid w:val="0006004D"/>
    <w:rsid w:val="000759F8"/>
    <w:rsid w:val="00093271"/>
    <w:rsid w:val="00094F22"/>
    <w:rsid w:val="000E3D8F"/>
    <w:rsid w:val="000F1022"/>
    <w:rsid w:val="000F233F"/>
    <w:rsid w:val="00116B34"/>
    <w:rsid w:val="00122DB7"/>
    <w:rsid w:val="0013171A"/>
    <w:rsid w:val="00156CD2"/>
    <w:rsid w:val="001752B2"/>
    <w:rsid w:val="0018253E"/>
    <w:rsid w:val="001B6F89"/>
    <w:rsid w:val="001C3BC9"/>
    <w:rsid w:val="001C7604"/>
    <w:rsid w:val="001D0332"/>
    <w:rsid w:val="002215FE"/>
    <w:rsid w:val="002468D5"/>
    <w:rsid w:val="0028320E"/>
    <w:rsid w:val="00290342"/>
    <w:rsid w:val="00296EA3"/>
    <w:rsid w:val="002E324D"/>
    <w:rsid w:val="00307B73"/>
    <w:rsid w:val="00342D3C"/>
    <w:rsid w:val="00360FB7"/>
    <w:rsid w:val="0036217E"/>
    <w:rsid w:val="00381C8A"/>
    <w:rsid w:val="003936C5"/>
    <w:rsid w:val="003B5F97"/>
    <w:rsid w:val="003D07BF"/>
    <w:rsid w:val="003D1556"/>
    <w:rsid w:val="003D37C9"/>
    <w:rsid w:val="003E1B61"/>
    <w:rsid w:val="00410978"/>
    <w:rsid w:val="004370DE"/>
    <w:rsid w:val="00460ECA"/>
    <w:rsid w:val="00494780"/>
    <w:rsid w:val="00497120"/>
    <w:rsid w:val="004D2433"/>
    <w:rsid w:val="004E5836"/>
    <w:rsid w:val="004E73E0"/>
    <w:rsid w:val="00504FBD"/>
    <w:rsid w:val="0051648A"/>
    <w:rsid w:val="00530031"/>
    <w:rsid w:val="005E5127"/>
    <w:rsid w:val="00634F68"/>
    <w:rsid w:val="00647C79"/>
    <w:rsid w:val="00681A42"/>
    <w:rsid w:val="006A3051"/>
    <w:rsid w:val="00705AF2"/>
    <w:rsid w:val="00722974"/>
    <w:rsid w:val="0073209C"/>
    <w:rsid w:val="00737BE9"/>
    <w:rsid w:val="007714F3"/>
    <w:rsid w:val="00773E76"/>
    <w:rsid w:val="007778BF"/>
    <w:rsid w:val="00777CB8"/>
    <w:rsid w:val="007807B8"/>
    <w:rsid w:val="00787C6B"/>
    <w:rsid w:val="00797545"/>
    <w:rsid w:val="007C55C4"/>
    <w:rsid w:val="007E333A"/>
    <w:rsid w:val="00811489"/>
    <w:rsid w:val="00835D59"/>
    <w:rsid w:val="0085048F"/>
    <w:rsid w:val="00873E0F"/>
    <w:rsid w:val="008778CA"/>
    <w:rsid w:val="00883348"/>
    <w:rsid w:val="008A38BF"/>
    <w:rsid w:val="008A6896"/>
    <w:rsid w:val="008B472C"/>
    <w:rsid w:val="008B5D83"/>
    <w:rsid w:val="008C1971"/>
    <w:rsid w:val="008E3F74"/>
    <w:rsid w:val="008F75F6"/>
    <w:rsid w:val="00903C91"/>
    <w:rsid w:val="00913308"/>
    <w:rsid w:val="00917A5D"/>
    <w:rsid w:val="009240A1"/>
    <w:rsid w:val="00931CD3"/>
    <w:rsid w:val="0093450A"/>
    <w:rsid w:val="00936A4B"/>
    <w:rsid w:val="00937CF3"/>
    <w:rsid w:val="00955FEF"/>
    <w:rsid w:val="009776CD"/>
    <w:rsid w:val="0099156B"/>
    <w:rsid w:val="00992FBF"/>
    <w:rsid w:val="009977FF"/>
    <w:rsid w:val="009B2F6B"/>
    <w:rsid w:val="009C5102"/>
    <w:rsid w:val="009F3AF5"/>
    <w:rsid w:val="009F7428"/>
    <w:rsid w:val="00A17B92"/>
    <w:rsid w:val="00A44937"/>
    <w:rsid w:val="00A604E8"/>
    <w:rsid w:val="00A622B3"/>
    <w:rsid w:val="00AA50DD"/>
    <w:rsid w:val="00AE1942"/>
    <w:rsid w:val="00AF6ED4"/>
    <w:rsid w:val="00B03498"/>
    <w:rsid w:val="00B25C38"/>
    <w:rsid w:val="00B3235B"/>
    <w:rsid w:val="00B61591"/>
    <w:rsid w:val="00BC5727"/>
    <w:rsid w:val="00BC63BD"/>
    <w:rsid w:val="00BE7D22"/>
    <w:rsid w:val="00C01C0B"/>
    <w:rsid w:val="00C607E8"/>
    <w:rsid w:val="00C62727"/>
    <w:rsid w:val="00C67950"/>
    <w:rsid w:val="00C71B13"/>
    <w:rsid w:val="00C87614"/>
    <w:rsid w:val="00CB5C0A"/>
    <w:rsid w:val="00CD044C"/>
    <w:rsid w:val="00CD7240"/>
    <w:rsid w:val="00D0683F"/>
    <w:rsid w:val="00D2571E"/>
    <w:rsid w:val="00D81BC8"/>
    <w:rsid w:val="00D8571F"/>
    <w:rsid w:val="00DC36B5"/>
    <w:rsid w:val="00DC4B57"/>
    <w:rsid w:val="00DD61BE"/>
    <w:rsid w:val="00E01729"/>
    <w:rsid w:val="00E10133"/>
    <w:rsid w:val="00E14464"/>
    <w:rsid w:val="00E36C0E"/>
    <w:rsid w:val="00E45BDF"/>
    <w:rsid w:val="00E564C3"/>
    <w:rsid w:val="00E86C4B"/>
    <w:rsid w:val="00E9347A"/>
    <w:rsid w:val="00E96EA5"/>
    <w:rsid w:val="00F06D31"/>
    <w:rsid w:val="00F10F81"/>
    <w:rsid w:val="00F117C6"/>
    <w:rsid w:val="00F24607"/>
    <w:rsid w:val="00F35982"/>
    <w:rsid w:val="00F56217"/>
    <w:rsid w:val="00F61D12"/>
    <w:rsid w:val="00F70F86"/>
    <w:rsid w:val="00FA2F3C"/>
    <w:rsid w:val="00FA5B20"/>
    <w:rsid w:val="00FD18D7"/>
    <w:rsid w:val="00FD6205"/>
    <w:rsid w:val="00FE4516"/>
    <w:rsid w:val="00FE6DC4"/>
    <w:rsid w:val="00FF13CE"/>
    <w:rsid w:val="00FF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24D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TableGrid">
    <w:name w:val="Table Grid"/>
    <w:basedOn w:val="TableNormal"/>
    <w:uiPriority w:val="99"/>
    <w:rsid w:val="007320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215FE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FE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817</TotalTime>
  <Pages>2</Pages>
  <Words>153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Savushkin</dc:creator>
  <cp:keywords/>
  <dc:description/>
  <cp:lastModifiedBy>1</cp:lastModifiedBy>
  <cp:revision>42</cp:revision>
  <cp:lastPrinted>2017-04-28T08:03:00Z</cp:lastPrinted>
  <dcterms:created xsi:type="dcterms:W3CDTF">2016-02-16T07:25:00Z</dcterms:created>
  <dcterms:modified xsi:type="dcterms:W3CDTF">2018-05-08T11:46:00Z</dcterms:modified>
</cp:coreProperties>
</file>