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85" w:rsidRDefault="00A11985" w:rsidP="00FC2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985" w:rsidRDefault="00A11985" w:rsidP="00FC22B1">
      <w:pPr>
        <w:rPr>
          <w:sz w:val="28"/>
          <w:szCs w:val="28"/>
        </w:rPr>
      </w:pPr>
    </w:p>
    <w:p w:rsidR="00A11985" w:rsidRDefault="00A11985" w:rsidP="00FC22B1">
      <w:pPr>
        <w:jc w:val="center"/>
        <w:rPr>
          <w:b/>
          <w:sz w:val="28"/>
          <w:szCs w:val="28"/>
        </w:rPr>
      </w:pPr>
    </w:p>
    <w:p w:rsidR="00A11985" w:rsidRDefault="00A11985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A11985" w:rsidRDefault="00A11985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11985" w:rsidRDefault="00A11985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A11985" w:rsidRDefault="00A11985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октября по 31 октября 2020 года </w:t>
      </w:r>
    </w:p>
    <w:p w:rsidR="00A11985" w:rsidRDefault="00A11985" w:rsidP="00FC22B1">
      <w:pPr>
        <w:jc w:val="center"/>
        <w:rPr>
          <w:b/>
          <w:sz w:val="28"/>
          <w:szCs w:val="28"/>
        </w:rPr>
      </w:pPr>
    </w:p>
    <w:p w:rsidR="00A11985" w:rsidRDefault="00A11985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65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088"/>
        <w:gridCol w:w="2160"/>
        <w:gridCol w:w="1980"/>
        <w:gridCol w:w="2083"/>
      </w:tblGrid>
      <w:tr w:rsidR="00A11985" w:rsidTr="009045C8">
        <w:tc>
          <w:tcPr>
            <w:tcW w:w="1800" w:type="dxa"/>
          </w:tcPr>
          <w:p w:rsidR="00A11985" w:rsidRDefault="00A11985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088" w:type="dxa"/>
          </w:tcPr>
          <w:p w:rsidR="00A11985" w:rsidRDefault="00A11985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</w:tcPr>
          <w:p w:rsidR="00A11985" w:rsidRDefault="00A11985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980" w:type="dxa"/>
          </w:tcPr>
          <w:p w:rsidR="00A11985" w:rsidRDefault="00A11985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A11985" w:rsidRDefault="00A11985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</w:tcPr>
          <w:p w:rsidR="00A11985" w:rsidRDefault="00A11985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A11985" w:rsidTr="009045C8">
        <w:trPr>
          <w:trHeight w:val="1069"/>
        </w:trPr>
        <w:tc>
          <w:tcPr>
            <w:tcW w:w="1800" w:type="dxa"/>
            <w:vMerge w:val="restart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2088" w:type="dxa"/>
          </w:tcPr>
          <w:p w:rsidR="00A11985" w:rsidRDefault="00A11985" w:rsidP="004F11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Бухоновский</w:t>
            </w:r>
          </w:p>
        </w:tc>
        <w:tc>
          <w:tcPr>
            <w:tcW w:w="2160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07.10.2020</w:t>
            </w:r>
          </w:p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Бухоновский,</w:t>
            </w:r>
          </w:p>
          <w:p w:rsidR="00A11985" w:rsidRDefault="00A11985" w:rsidP="004F11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19</w:t>
            </w:r>
            <w:bookmarkStart w:id="0" w:name="_GoBack"/>
            <w:bookmarkEnd w:id="0"/>
          </w:p>
        </w:tc>
        <w:tc>
          <w:tcPr>
            <w:tcW w:w="2083" w:type="dxa"/>
          </w:tcPr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 проблемах жизнеобеспечения населенного пункта и перспективах их решения;</w:t>
            </w:r>
          </w:p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МО Огаревское Щекинского района, жители населенного пункта.</w:t>
            </w:r>
          </w:p>
        </w:tc>
      </w:tr>
      <w:tr w:rsidR="00A11985" w:rsidTr="009045C8">
        <w:trPr>
          <w:trHeight w:val="530"/>
        </w:trPr>
        <w:tc>
          <w:tcPr>
            <w:tcW w:w="1800" w:type="dxa"/>
            <w:vMerge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</w:tcPr>
          <w:p w:rsidR="00A11985" w:rsidRDefault="00A11985" w:rsidP="00AC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Шахтерский </w:t>
            </w:r>
          </w:p>
        </w:tc>
        <w:tc>
          <w:tcPr>
            <w:tcW w:w="2160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14.10.2020</w:t>
            </w:r>
          </w:p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980" w:type="dxa"/>
          </w:tcPr>
          <w:p w:rsidR="00A11985" w:rsidRDefault="00A11985" w:rsidP="004F11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Шахтерский, около остановочного павильона</w:t>
            </w:r>
          </w:p>
        </w:tc>
        <w:tc>
          <w:tcPr>
            <w:tcW w:w="2083" w:type="dxa"/>
          </w:tcPr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МО Огаревское Щекинского района, жители населенного пункта.</w:t>
            </w:r>
          </w:p>
        </w:tc>
      </w:tr>
      <w:tr w:rsidR="00A11985" w:rsidTr="009045C8">
        <w:trPr>
          <w:trHeight w:val="5933"/>
        </w:trPr>
        <w:tc>
          <w:tcPr>
            <w:tcW w:w="1800" w:type="dxa"/>
            <w:tcBorders>
              <w:top w:val="nil"/>
            </w:tcBorders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</w:tcPr>
          <w:p w:rsidR="00A11985" w:rsidRDefault="00A11985" w:rsidP="004F11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Грецовка</w:t>
            </w:r>
          </w:p>
        </w:tc>
        <w:tc>
          <w:tcPr>
            <w:tcW w:w="2160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21.10.2020</w:t>
            </w:r>
          </w:p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980" w:type="dxa"/>
          </w:tcPr>
          <w:p w:rsidR="00A11985" w:rsidRDefault="00A11985" w:rsidP="004F11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д.Грецовка, около дома 20</w:t>
            </w:r>
          </w:p>
        </w:tc>
        <w:tc>
          <w:tcPr>
            <w:tcW w:w="2083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МО Огаревское Щекинского района, жители населенного пункта.</w:t>
            </w:r>
          </w:p>
        </w:tc>
      </w:tr>
      <w:tr w:rsidR="00A11985" w:rsidTr="009045C8">
        <w:trPr>
          <w:trHeight w:val="1077"/>
        </w:trPr>
        <w:tc>
          <w:tcPr>
            <w:tcW w:w="1800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8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Харино</w:t>
            </w:r>
          </w:p>
        </w:tc>
        <w:tc>
          <w:tcPr>
            <w:tcW w:w="2160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28.10.2020</w:t>
            </w:r>
          </w:p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980" w:type="dxa"/>
          </w:tcPr>
          <w:p w:rsidR="00A11985" w:rsidRDefault="00A1198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Харино, около дома 4</w:t>
            </w:r>
          </w:p>
        </w:tc>
        <w:tc>
          <w:tcPr>
            <w:tcW w:w="2083" w:type="dxa"/>
          </w:tcPr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11985" w:rsidRDefault="00A11985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МО Огаревское Щекинского района, жители населенного пункта.</w:t>
            </w:r>
          </w:p>
        </w:tc>
      </w:tr>
    </w:tbl>
    <w:p w:rsidR="00A11985" w:rsidRDefault="00A11985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985" w:rsidRDefault="00A11985" w:rsidP="007F2A95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11985" w:rsidSect="007F2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5A0"/>
    <w:rsid w:val="000D1F4A"/>
    <w:rsid w:val="00154920"/>
    <w:rsid w:val="00235936"/>
    <w:rsid w:val="002D0462"/>
    <w:rsid w:val="003B597E"/>
    <w:rsid w:val="004B414C"/>
    <w:rsid w:val="004F115A"/>
    <w:rsid w:val="00512756"/>
    <w:rsid w:val="005D5F59"/>
    <w:rsid w:val="0060304D"/>
    <w:rsid w:val="00652C7E"/>
    <w:rsid w:val="0066160C"/>
    <w:rsid w:val="00662AB1"/>
    <w:rsid w:val="00665278"/>
    <w:rsid w:val="006B6A49"/>
    <w:rsid w:val="00747657"/>
    <w:rsid w:val="007F2A95"/>
    <w:rsid w:val="009045C8"/>
    <w:rsid w:val="00935DDD"/>
    <w:rsid w:val="009E4393"/>
    <w:rsid w:val="00A0553E"/>
    <w:rsid w:val="00A11985"/>
    <w:rsid w:val="00A36F97"/>
    <w:rsid w:val="00A42AFA"/>
    <w:rsid w:val="00AC27AA"/>
    <w:rsid w:val="00AD6490"/>
    <w:rsid w:val="00AF489D"/>
    <w:rsid w:val="00AF7BB7"/>
    <w:rsid w:val="00B80F8A"/>
    <w:rsid w:val="00BC35A0"/>
    <w:rsid w:val="00C25EEB"/>
    <w:rsid w:val="00E81CF9"/>
    <w:rsid w:val="00E91437"/>
    <w:rsid w:val="00E97E06"/>
    <w:rsid w:val="00EA7E15"/>
    <w:rsid w:val="00EC3AEF"/>
    <w:rsid w:val="00EF0D24"/>
    <w:rsid w:val="00FC22B1"/>
    <w:rsid w:val="00FC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22B1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66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5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D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2</Pages>
  <Words>669</Words>
  <Characters>3819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24</cp:revision>
  <cp:lastPrinted>2019-08-23T11:43:00Z</cp:lastPrinted>
  <dcterms:created xsi:type="dcterms:W3CDTF">2017-12-06T11:27:00Z</dcterms:created>
  <dcterms:modified xsi:type="dcterms:W3CDTF">2020-09-01T06:11:00Z</dcterms:modified>
</cp:coreProperties>
</file>