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7F" w:rsidRPr="00D35BE0" w:rsidRDefault="00D2477F" w:rsidP="00D35BE0">
      <w:pPr>
        <w:rPr>
          <w:rFonts w:ascii="Arial" w:hAnsi="Arial" w:cs="Arial"/>
          <w:i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pt;margin-top:47.7pt;width:32.05pt;height:19.2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SD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g1bF6mWTKd5RjVcJbmWTy9zI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" o:allowoverlap="f" stroked="f">
            <v:textbox>
              <w:txbxContent>
                <w:p w:rsidR="00D2477F" w:rsidRPr="00D35BE0" w:rsidRDefault="00D2477F" w:rsidP="00D35BE0">
                  <w:pPr>
                    <w:rPr>
                      <w:szCs w:val="28"/>
                    </w:rPr>
                  </w:pPr>
                  <w:r w:rsidRPr="00D35BE0"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3" o:spid="_x0000_s1027" type="#_x0000_t202" style="position:absolute;margin-left:-246pt;margin-top:-333pt;width:215.9pt;height:287.1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zofQIAAAA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" o:allowoverlap="f" stroked="f">
            <v:textbox inset="0,0,0,0">
              <w:txbxContent>
                <w:p w:rsidR="00D2477F" w:rsidRDefault="00D2477F" w:rsidP="00BF0CDB">
                  <w:pPr>
                    <w:ind w:firstLine="284"/>
                    <w:rPr>
                      <w:sz w:val="12"/>
                      <w:szCs w:val="12"/>
                    </w:rPr>
                  </w:pPr>
                </w:p>
                <w:p w:rsidR="00D2477F" w:rsidRDefault="00D2477F" w:rsidP="00BF0CDB">
                  <w:pPr>
                    <w:ind w:firstLine="284"/>
                    <w:rPr>
                      <w:sz w:val="12"/>
                      <w:szCs w:val="12"/>
                    </w:rPr>
                  </w:pPr>
                </w:p>
                <w:p w:rsidR="00D2477F" w:rsidRPr="00C26E58" w:rsidRDefault="00D2477F" w:rsidP="00D35BE0">
                  <w:pPr>
                    <w:ind w:firstLine="284"/>
                    <w:rPr>
                      <w:sz w:val="12"/>
                      <w:szCs w:val="12"/>
                    </w:rPr>
                  </w:pPr>
                  <w:r>
                    <w:t xml:space="preserve">   </w:t>
                  </w:r>
                </w:p>
                <w:p w:rsidR="00D2477F" w:rsidRPr="00C26E58" w:rsidRDefault="00D2477F" w:rsidP="00BF0CDB">
                  <w:pPr>
                    <w:ind w:firstLine="284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D2477F" w:rsidRDefault="00D2477F" w:rsidP="007B12AA">
      <w:pPr>
        <w:spacing w:line="360" w:lineRule="auto"/>
        <w:ind w:firstLine="720"/>
        <w:jc w:val="center"/>
        <w:rPr>
          <w:sz w:val="28"/>
          <w:szCs w:val="28"/>
        </w:rPr>
      </w:pPr>
    </w:p>
    <w:p w:rsidR="00D2477F" w:rsidRPr="007B12AA" w:rsidRDefault="00D2477F" w:rsidP="007B12A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7B12AA">
        <w:rPr>
          <w:b/>
          <w:sz w:val="28"/>
          <w:szCs w:val="28"/>
        </w:rPr>
        <w:t>График встреч с населением главы администрации  МО Огаревское Щекинского района на период с 01 по 31 августа 2022года</w:t>
      </w:r>
    </w:p>
    <w:p w:rsidR="00D2477F" w:rsidRDefault="00D2477F" w:rsidP="002F6B91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2543"/>
        <w:gridCol w:w="2040"/>
        <w:gridCol w:w="2049"/>
        <w:gridCol w:w="2495"/>
      </w:tblGrid>
      <w:tr w:rsidR="00D2477F" w:rsidTr="00D859A9">
        <w:tc>
          <w:tcPr>
            <w:tcW w:w="1579" w:type="dxa"/>
          </w:tcPr>
          <w:p w:rsidR="00D2477F" w:rsidRPr="00D859A9" w:rsidRDefault="00D2477F" w:rsidP="002F6B91">
            <w:pPr>
              <w:rPr>
                <w:b/>
                <w:sz w:val="28"/>
                <w:szCs w:val="28"/>
              </w:rPr>
            </w:pPr>
            <w:r w:rsidRPr="00D859A9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543" w:type="dxa"/>
          </w:tcPr>
          <w:p w:rsidR="00D2477F" w:rsidRPr="00D859A9" w:rsidRDefault="00D2477F" w:rsidP="002F6B91">
            <w:pPr>
              <w:rPr>
                <w:b/>
                <w:sz w:val="28"/>
                <w:szCs w:val="28"/>
              </w:rPr>
            </w:pPr>
            <w:r w:rsidRPr="00D859A9"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040" w:type="dxa"/>
          </w:tcPr>
          <w:p w:rsidR="00D2477F" w:rsidRPr="00D859A9" w:rsidRDefault="00D2477F" w:rsidP="007B12AA">
            <w:pPr>
              <w:rPr>
                <w:b/>
                <w:sz w:val="28"/>
                <w:szCs w:val="28"/>
              </w:rPr>
            </w:pPr>
            <w:r w:rsidRPr="00D859A9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49" w:type="dxa"/>
          </w:tcPr>
          <w:p w:rsidR="00D2477F" w:rsidRPr="00D859A9" w:rsidRDefault="00D2477F" w:rsidP="002F6B91">
            <w:pPr>
              <w:rPr>
                <w:b/>
                <w:sz w:val="28"/>
                <w:szCs w:val="28"/>
              </w:rPr>
            </w:pPr>
            <w:r w:rsidRPr="00D859A9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95" w:type="dxa"/>
          </w:tcPr>
          <w:p w:rsidR="00D2477F" w:rsidRPr="00D859A9" w:rsidRDefault="00D2477F" w:rsidP="002F6B91">
            <w:pPr>
              <w:rPr>
                <w:b/>
                <w:sz w:val="28"/>
                <w:szCs w:val="28"/>
              </w:rPr>
            </w:pPr>
            <w:r w:rsidRPr="00D859A9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D2477F" w:rsidTr="00D859A9">
        <w:tc>
          <w:tcPr>
            <w:tcW w:w="1579" w:type="dxa"/>
            <w:vMerge w:val="restart"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Огаревское</w:t>
            </w:r>
          </w:p>
        </w:tc>
        <w:tc>
          <w:tcPr>
            <w:tcW w:w="2543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п. 10 Октябрь</w:t>
            </w:r>
          </w:p>
        </w:tc>
        <w:tc>
          <w:tcPr>
            <w:tcW w:w="2040" w:type="dxa"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03.08.2022г. 15.00час.</w:t>
            </w:r>
          </w:p>
        </w:tc>
        <w:tc>
          <w:tcPr>
            <w:tcW w:w="2049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п. 10 Октябрь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около библиотеки</w:t>
            </w:r>
          </w:p>
        </w:tc>
        <w:tc>
          <w:tcPr>
            <w:tcW w:w="2495" w:type="dxa"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проблемах жизнеобеспечения населенного пункта и перспективах их решения:</w:t>
            </w:r>
          </w:p>
          <w:p w:rsidR="00D2477F" w:rsidRPr="00D859A9" w:rsidRDefault="00D2477F" w:rsidP="002F6B91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вопросах благоустройства территории н.п. и перспективах их решения.</w:t>
            </w:r>
          </w:p>
        </w:tc>
      </w:tr>
      <w:tr w:rsidR="00D2477F" w:rsidTr="00D859A9">
        <w:tc>
          <w:tcPr>
            <w:tcW w:w="1579" w:type="dxa"/>
            <w:vMerge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 xml:space="preserve">д. Новые Выселки </w:t>
            </w:r>
          </w:p>
        </w:tc>
        <w:tc>
          <w:tcPr>
            <w:tcW w:w="2040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10.08.2022г. 15.00час.</w:t>
            </w:r>
          </w:p>
        </w:tc>
        <w:tc>
          <w:tcPr>
            <w:tcW w:w="2049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д. Новые Выселки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 xml:space="preserve"> около дома 52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проблемах жизнеобеспечения населенного пункта и перспективах их решения: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вопросах благоустройства территории н.п. и перспективах их решения.</w:t>
            </w:r>
          </w:p>
        </w:tc>
      </w:tr>
      <w:tr w:rsidR="00D2477F" w:rsidTr="00D859A9">
        <w:tc>
          <w:tcPr>
            <w:tcW w:w="1579" w:type="dxa"/>
            <w:vMerge w:val="restart"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3" w:type="dxa"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д. Харино</w:t>
            </w:r>
          </w:p>
        </w:tc>
        <w:tc>
          <w:tcPr>
            <w:tcW w:w="2040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17.08.2022г. 15.00час.</w:t>
            </w:r>
          </w:p>
        </w:tc>
        <w:tc>
          <w:tcPr>
            <w:tcW w:w="2049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д. Харино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около дома 3</w:t>
            </w:r>
          </w:p>
        </w:tc>
        <w:tc>
          <w:tcPr>
            <w:tcW w:w="2495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проблемах жизнеобеспечения населенного пункта и перспективах их решения: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вопросах благоустройства территории н.п. и перспективах их решения.</w:t>
            </w:r>
          </w:p>
        </w:tc>
      </w:tr>
      <w:tr w:rsidR="00D2477F" w:rsidTr="00D859A9">
        <w:tc>
          <w:tcPr>
            <w:tcW w:w="1579" w:type="dxa"/>
            <w:vMerge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д. Новоселки</w:t>
            </w:r>
          </w:p>
        </w:tc>
        <w:tc>
          <w:tcPr>
            <w:tcW w:w="2040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24.08.2022г. 15.00час.</w:t>
            </w:r>
          </w:p>
        </w:tc>
        <w:tc>
          <w:tcPr>
            <w:tcW w:w="2049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д. Новоселки около дома 11</w:t>
            </w:r>
          </w:p>
        </w:tc>
        <w:tc>
          <w:tcPr>
            <w:tcW w:w="2495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проблемах жизнеобеспечения населенного пункта и перспективах их решения: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вопросах благоустройства территории н.п. и перспективах их решения.</w:t>
            </w:r>
          </w:p>
        </w:tc>
      </w:tr>
      <w:tr w:rsidR="00D2477F" w:rsidTr="00D859A9">
        <w:tc>
          <w:tcPr>
            <w:tcW w:w="1579" w:type="dxa"/>
            <w:vMerge/>
          </w:tcPr>
          <w:p w:rsidR="00D2477F" w:rsidRPr="00D859A9" w:rsidRDefault="00D2477F" w:rsidP="002F6B91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 xml:space="preserve">с. Костомарово </w:t>
            </w:r>
          </w:p>
        </w:tc>
        <w:tc>
          <w:tcPr>
            <w:tcW w:w="2040" w:type="dxa"/>
          </w:tcPr>
          <w:p w:rsidR="00D2477F" w:rsidRPr="00D859A9" w:rsidRDefault="00D2477F" w:rsidP="007B12AA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31.08.2022г. 15.00час.</w:t>
            </w:r>
          </w:p>
        </w:tc>
        <w:tc>
          <w:tcPr>
            <w:tcW w:w="2049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 xml:space="preserve">с. Костомарово около дома 7 </w:t>
            </w:r>
          </w:p>
        </w:tc>
        <w:tc>
          <w:tcPr>
            <w:tcW w:w="2495" w:type="dxa"/>
          </w:tcPr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проблемах жизнеобеспечения населенного пункта и перспективах их решения:</w:t>
            </w:r>
          </w:p>
          <w:p w:rsidR="00D2477F" w:rsidRPr="00D859A9" w:rsidRDefault="00D2477F" w:rsidP="009104A9">
            <w:pPr>
              <w:rPr>
                <w:sz w:val="28"/>
                <w:szCs w:val="28"/>
              </w:rPr>
            </w:pPr>
            <w:r w:rsidRPr="00D859A9">
              <w:rPr>
                <w:sz w:val="28"/>
                <w:szCs w:val="28"/>
              </w:rPr>
              <w:t>О вопросах благоустройства территории н.п. и перспективах их решения.</w:t>
            </w:r>
          </w:p>
        </w:tc>
      </w:tr>
    </w:tbl>
    <w:p w:rsidR="00D2477F" w:rsidRDefault="00D2477F" w:rsidP="002F6B91">
      <w:pPr>
        <w:ind w:firstLine="720"/>
        <w:rPr>
          <w:sz w:val="28"/>
          <w:szCs w:val="28"/>
        </w:rPr>
      </w:pPr>
    </w:p>
    <w:p w:rsidR="00D2477F" w:rsidRPr="00AC3EFF" w:rsidRDefault="00D2477F" w:rsidP="002F6B91">
      <w:pPr>
        <w:jc w:val="center"/>
        <w:rPr>
          <w:sz w:val="28"/>
          <w:szCs w:val="28"/>
        </w:rPr>
      </w:pPr>
    </w:p>
    <w:p w:rsidR="00D2477F" w:rsidRPr="00AC3EFF" w:rsidRDefault="00D2477F" w:rsidP="002F6B91">
      <w:pPr>
        <w:spacing w:line="360" w:lineRule="auto"/>
        <w:ind w:firstLine="6804"/>
        <w:jc w:val="both"/>
        <w:rPr>
          <w:sz w:val="28"/>
          <w:szCs w:val="28"/>
        </w:rPr>
      </w:pPr>
    </w:p>
    <w:p w:rsidR="00D2477F" w:rsidRPr="00AF7DB8" w:rsidRDefault="00D2477F" w:rsidP="00F91336">
      <w:pPr>
        <w:jc w:val="right"/>
      </w:pPr>
    </w:p>
    <w:sectPr w:rsidR="00D2477F" w:rsidRPr="00AF7DB8" w:rsidSect="006766BB">
      <w:pgSz w:w="11906" w:h="16838" w:code="9"/>
      <w:pgMar w:top="1134" w:right="849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DB"/>
    <w:rsid w:val="00015750"/>
    <w:rsid w:val="00030B6F"/>
    <w:rsid w:val="0005066A"/>
    <w:rsid w:val="00062B67"/>
    <w:rsid w:val="00077263"/>
    <w:rsid w:val="00096326"/>
    <w:rsid w:val="0010056E"/>
    <w:rsid w:val="001033FB"/>
    <w:rsid w:val="00117923"/>
    <w:rsid w:val="00133410"/>
    <w:rsid w:val="00141C2E"/>
    <w:rsid w:val="00161418"/>
    <w:rsid w:val="001923D9"/>
    <w:rsid w:val="001F1063"/>
    <w:rsid w:val="002319D3"/>
    <w:rsid w:val="00236633"/>
    <w:rsid w:val="00244DE9"/>
    <w:rsid w:val="002940E1"/>
    <w:rsid w:val="002F6B91"/>
    <w:rsid w:val="00334825"/>
    <w:rsid w:val="00366611"/>
    <w:rsid w:val="00374A34"/>
    <w:rsid w:val="003B7085"/>
    <w:rsid w:val="003C23C6"/>
    <w:rsid w:val="003F123D"/>
    <w:rsid w:val="00412394"/>
    <w:rsid w:val="00420381"/>
    <w:rsid w:val="004B6C74"/>
    <w:rsid w:val="004C4C42"/>
    <w:rsid w:val="004D212E"/>
    <w:rsid w:val="004D58DA"/>
    <w:rsid w:val="004D7042"/>
    <w:rsid w:val="00515529"/>
    <w:rsid w:val="00562F0B"/>
    <w:rsid w:val="005709E9"/>
    <w:rsid w:val="00590CC1"/>
    <w:rsid w:val="005A5627"/>
    <w:rsid w:val="005D3F2E"/>
    <w:rsid w:val="005D5B52"/>
    <w:rsid w:val="0062669F"/>
    <w:rsid w:val="00656CA7"/>
    <w:rsid w:val="00671C72"/>
    <w:rsid w:val="006766BB"/>
    <w:rsid w:val="006834E8"/>
    <w:rsid w:val="006A48E6"/>
    <w:rsid w:val="007018B5"/>
    <w:rsid w:val="00732240"/>
    <w:rsid w:val="00766010"/>
    <w:rsid w:val="00787619"/>
    <w:rsid w:val="007879B0"/>
    <w:rsid w:val="007A7180"/>
    <w:rsid w:val="007B12AA"/>
    <w:rsid w:val="007C5D0F"/>
    <w:rsid w:val="007D2B5E"/>
    <w:rsid w:val="007F35B7"/>
    <w:rsid w:val="0083457F"/>
    <w:rsid w:val="0084365F"/>
    <w:rsid w:val="00861120"/>
    <w:rsid w:val="00891E36"/>
    <w:rsid w:val="008D6BCE"/>
    <w:rsid w:val="008F1F85"/>
    <w:rsid w:val="009104A9"/>
    <w:rsid w:val="00917E84"/>
    <w:rsid w:val="009413CF"/>
    <w:rsid w:val="00982292"/>
    <w:rsid w:val="0098366B"/>
    <w:rsid w:val="00983731"/>
    <w:rsid w:val="009F0FED"/>
    <w:rsid w:val="009F5708"/>
    <w:rsid w:val="009F5B08"/>
    <w:rsid w:val="00A500BF"/>
    <w:rsid w:val="00A81F0A"/>
    <w:rsid w:val="00AC2F2E"/>
    <w:rsid w:val="00AC3EFF"/>
    <w:rsid w:val="00AC7D3D"/>
    <w:rsid w:val="00AE268F"/>
    <w:rsid w:val="00AE28E5"/>
    <w:rsid w:val="00AF68C9"/>
    <w:rsid w:val="00AF7DB8"/>
    <w:rsid w:val="00B24F1E"/>
    <w:rsid w:val="00B5194B"/>
    <w:rsid w:val="00B527DA"/>
    <w:rsid w:val="00B67579"/>
    <w:rsid w:val="00B874BE"/>
    <w:rsid w:val="00B97CC6"/>
    <w:rsid w:val="00BF0CDB"/>
    <w:rsid w:val="00C076D9"/>
    <w:rsid w:val="00C26E58"/>
    <w:rsid w:val="00C34D05"/>
    <w:rsid w:val="00C45A88"/>
    <w:rsid w:val="00C51FD1"/>
    <w:rsid w:val="00C562C4"/>
    <w:rsid w:val="00C72AE5"/>
    <w:rsid w:val="00C94C5D"/>
    <w:rsid w:val="00D2477F"/>
    <w:rsid w:val="00D35BE0"/>
    <w:rsid w:val="00D36F98"/>
    <w:rsid w:val="00D460EA"/>
    <w:rsid w:val="00D47795"/>
    <w:rsid w:val="00D75E98"/>
    <w:rsid w:val="00D837BA"/>
    <w:rsid w:val="00D859A9"/>
    <w:rsid w:val="00D968DB"/>
    <w:rsid w:val="00D97859"/>
    <w:rsid w:val="00DB448D"/>
    <w:rsid w:val="00DD4615"/>
    <w:rsid w:val="00E108FC"/>
    <w:rsid w:val="00E62A49"/>
    <w:rsid w:val="00E63672"/>
    <w:rsid w:val="00E702A3"/>
    <w:rsid w:val="00E71550"/>
    <w:rsid w:val="00E71FFB"/>
    <w:rsid w:val="00E80B74"/>
    <w:rsid w:val="00E84FB3"/>
    <w:rsid w:val="00E86F16"/>
    <w:rsid w:val="00E9307B"/>
    <w:rsid w:val="00EB2F59"/>
    <w:rsid w:val="00EF5DD3"/>
    <w:rsid w:val="00EF766B"/>
    <w:rsid w:val="00F8691E"/>
    <w:rsid w:val="00F91336"/>
    <w:rsid w:val="00F9580B"/>
    <w:rsid w:val="00FE261B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D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0CDB"/>
    <w:pPr>
      <w:widowControl w:val="0"/>
      <w:overflowPunct w:val="0"/>
      <w:autoSpaceDE w:val="0"/>
      <w:autoSpaceDN w:val="0"/>
      <w:adjustRightInd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F0CDB"/>
    <w:rPr>
      <w:i/>
      <w:sz w:val="24"/>
      <w:lang w:val="ru-RU" w:eastAsia="ru-RU"/>
    </w:rPr>
  </w:style>
  <w:style w:type="paragraph" w:customStyle="1" w:styleId="ConsPlusNormal">
    <w:name w:val="ConsPlusNormal"/>
    <w:uiPriority w:val="99"/>
    <w:rsid w:val="00BF0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F0CD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08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1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1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193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3</cp:revision>
  <cp:lastPrinted>2022-06-23T07:11:00Z</cp:lastPrinted>
  <dcterms:created xsi:type="dcterms:W3CDTF">2022-06-23T07:12:00Z</dcterms:created>
  <dcterms:modified xsi:type="dcterms:W3CDTF">2022-06-23T07:28:00Z</dcterms:modified>
</cp:coreProperties>
</file>