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B5" w:rsidRPr="00AD3F50" w:rsidRDefault="00F53CB5" w:rsidP="00071533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Тульская область</w:t>
      </w:r>
    </w:p>
    <w:p w:rsidR="00F53CB5" w:rsidRPr="00AD3F50" w:rsidRDefault="00F53CB5" w:rsidP="00071533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Муниципальное образование</w:t>
      </w:r>
      <w:r>
        <w:rPr>
          <w:b/>
          <w:bCs/>
          <w:sz w:val="28"/>
          <w:szCs w:val="28"/>
        </w:rPr>
        <w:t xml:space="preserve"> Огаревское</w:t>
      </w:r>
      <w:r w:rsidRPr="00AD3F50">
        <w:rPr>
          <w:b/>
          <w:bCs/>
          <w:sz w:val="28"/>
          <w:szCs w:val="28"/>
        </w:rPr>
        <w:t xml:space="preserve"> </w:t>
      </w:r>
    </w:p>
    <w:p w:rsidR="00F53CB5" w:rsidRPr="00AD3F50" w:rsidRDefault="00F53CB5" w:rsidP="00071533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</w:t>
      </w:r>
      <w:r w:rsidRPr="00AD3F50">
        <w:rPr>
          <w:b/>
          <w:bCs/>
          <w:spacing w:val="43"/>
          <w:sz w:val="28"/>
          <w:szCs w:val="28"/>
        </w:rPr>
        <w:t xml:space="preserve"> РАЙОН</w:t>
      </w:r>
      <w:r>
        <w:rPr>
          <w:b/>
          <w:bCs/>
          <w:spacing w:val="43"/>
          <w:sz w:val="28"/>
          <w:szCs w:val="28"/>
        </w:rPr>
        <w:t>А</w:t>
      </w:r>
    </w:p>
    <w:p w:rsidR="00F53CB5" w:rsidRPr="00AD3F50" w:rsidRDefault="00F53CB5" w:rsidP="00071533">
      <w:pPr>
        <w:spacing w:line="120" w:lineRule="exact"/>
        <w:jc w:val="center"/>
        <w:rPr>
          <w:b/>
          <w:bCs/>
          <w:sz w:val="28"/>
          <w:szCs w:val="28"/>
        </w:rPr>
      </w:pPr>
    </w:p>
    <w:p w:rsidR="00F53CB5" w:rsidRPr="00AD3F50" w:rsidRDefault="00F53CB5" w:rsidP="00071533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F53CB5" w:rsidRPr="00AD3F50" w:rsidRDefault="00F53CB5" w:rsidP="00071533">
      <w:pPr>
        <w:spacing w:line="120" w:lineRule="exact"/>
        <w:jc w:val="center"/>
        <w:rPr>
          <w:b/>
          <w:bCs/>
          <w:sz w:val="28"/>
          <w:szCs w:val="28"/>
        </w:rPr>
      </w:pPr>
    </w:p>
    <w:p w:rsidR="00F53CB5" w:rsidRPr="00AD3F50" w:rsidRDefault="00F53CB5" w:rsidP="00071533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  <w:r w:rsidRPr="00AD3F50">
        <w:rPr>
          <w:b/>
          <w:bCs/>
          <w:spacing w:val="30"/>
          <w:sz w:val="28"/>
          <w:szCs w:val="28"/>
        </w:rPr>
        <w:t>П О С Т А Н О В Л Е Н И Е</w:t>
      </w:r>
    </w:p>
    <w:p w:rsidR="00F53CB5" w:rsidRPr="00AD3F50" w:rsidRDefault="00F53CB5" w:rsidP="00071533">
      <w:pPr>
        <w:tabs>
          <w:tab w:val="left" w:pos="5160"/>
        </w:tabs>
        <w:rPr>
          <w:rFonts w:ascii="Arial" w:hAnsi="Arial" w:cs="Arial"/>
          <w:b/>
          <w:bCs/>
        </w:rPr>
      </w:pPr>
      <w:r w:rsidRPr="00AD3F50">
        <w:rPr>
          <w:rFonts w:ascii="Arial" w:hAnsi="Arial" w:cs="Arial"/>
          <w:b/>
          <w:bCs/>
        </w:rPr>
        <w:tab/>
      </w:r>
      <w:r w:rsidRPr="00AD3F50">
        <w:rPr>
          <w:rFonts w:ascii="Arial" w:hAnsi="Arial" w:cs="Arial"/>
          <w:b/>
          <w:bCs/>
        </w:rPr>
        <w:tab/>
      </w:r>
    </w:p>
    <w:p w:rsidR="00F53CB5" w:rsidRPr="00D24DA7" w:rsidRDefault="00F53CB5" w:rsidP="00071533">
      <w:pPr>
        <w:ind w:firstLine="142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.3pt;margin-top:6.1pt;width:499.7pt;height:2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5DrQIAAKk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" filled="f" stroked="f">
            <v:textbox inset="0,0,0,0">
              <w:txbxContent>
                <w:p w:rsidR="00F53CB5" w:rsidRPr="00D24DA7" w:rsidRDefault="00F53CB5" w:rsidP="003201E9">
                  <w:pPr>
                    <w:jc w:val="lowKashida"/>
                    <w:rPr>
                      <w:lang w:val="en-US"/>
                    </w:rPr>
                  </w:pPr>
                  <w:r w:rsidRPr="00B82B1A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18 октября</w:t>
                  </w:r>
                  <w:r w:rsidRPr="00B82B1A">
                    <w:rPr>
                      <w:b/>
                      <w:sz w:val="28"/>
                      <w:szCs w:val="28"/>
                    </w:rPr>
                    <w:t xml:space="preserve"> 2019 года</w:t>
                  </w:r>
                  <w:r w:rsidRPr="00B82B1A">
                    <w:rPr>
                      <w:b/>
                      <w:sz w:val="28"/>
                      <w:szCs w:val="28"/>
                    </w:rPr>
                    <w:tab/>
                  </w:r>
                  <w:r w:rsidRPr="00DA0CA9">
                    <w:rPr>
                      <w:b/>
                      <w:sz w:val="28"/>
                      <w:szCs w:val="28"/>
                    </w:rPr>
                    <w:t xml:space="preserve">      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№ 142</w:t>
                  </w:r>
                </w:p>
              </w:txbxContent>
            </v:textbox>
          </v:shape>
        </w:pict>
      </w:r>
    </w:p>
    <w:p w:rsidR="00F53CB5" w:rsidRPr="00AD3F50" w:rsidRDefault="00F53CB5" w:rsidP="00071533">
      <w:pPr>
        <w:ind w:firstLine="142"/>
        <w:rPr>
          <w:b/>
          <w:bCs/>
          <w:sz w:val="28"/>
          <w:szCs w:val="28"/>
        </w:rPr>
      </w:pPr>
    </w:p>
    <w:p w:rsidR="00F53CB5" w:rsidRDefault="00F53CB5" w:rsidP="00390911">
      <w:pPr>
        <w:jc w:val="center"/>
        <w:rPr>
          <w:b/>
          <w:sz w:val="20"/>
        </w:rPr>
      </w:pPr>
    </w:p>
    <w:p w:rsidR="00F53CB5" w:rsidRDefault="00F53CB5" w:rsidP="00390911">
      <w:pPr>
        <w:rPr>
          <w:sz w:val="28"/>
          <w:szCs w:val="28"/>
        </w:rPr>
      </w:pPr>
    </w:p>
    <w:p w:rsidR="00F53CB5" w:rsidRDefault="00F53CB5" w:rsidP="00390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от 18.04.2018 года №54« Об утверждении схемы размещения нестационарных торговых </w:t>
      </w:r>
    </w:p>
    <w:p w:rsidR="00F53CB5" w:rsidRDefault="00F53CB5" w:rsidP="00390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на территории муниципального образования Огаревское Щекинского района» </w:t>
      </w:r>
    </w:p>
    <w:p w:rsidR="00F53CB5" w:rsidRDefault="00F53CB5" w:rsidP="00390911">
      <w:pPr>
        <w:rPr>
          <w:sz w:val="28"/>
          <w:szCs w:val="28"/>
        </w:rPr>
      </w:pPr>
    </w:p>
    <w:p w:rsidR="00F53CB5" w:rsidRDefault="00F53CB5" w:rsidP="00CA39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в соответствии с Федеральным законом от 28.12.2009г. № 381-ФЗ «Об основах государственного регулирования торговой деятельности в Российской Федерации», приказом комитета Тульской области по предпринимательству и потребительскому рынку от 17.02.2012 № 6 «О порядке разработки и утверждения органом местного самоуправления муниципального образования Тульской области схемы размещения нестационарных торговых объектов», на основании Устава муниципального образования Огаревское Щекинского района администрация муниципального образования Огаревское Щекинского района ПОСТАНОВЛЯЕТ:</w:t>
      </w:r>
    </w:p>
    <w:p w:rsidR="00F53CB5" w:rsidRPr="00CB5F30" w:rsidRDefault="00F53CB5" w:rsidP="00CB5F30">
      <w:pPr>
        <w:numPr>
          <w:ilvl w:val="0"/>
          <w:numId w:val="2"/>
        </w:numPr>
        <w:spacing w:line="36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муниципального образования Огаревское Щекинского района от 18.04.2018 года № 54 «</w:t>
      </w:r>
      <w:r w:rsidRPr="008539BF">
        <w:rPr>
          <w:sz w:val="28"/>
          <w:szCs w:val="28"/>
        </w:rPr>
        <w:t xml:space="preserve">Об утверждении схемы размещения нестационарных торговых объектов на территории муниципального образования Огаревское Щекинского района» </w:t>
      </w:r>
      <w:r w:rsidRPr="00CB5F30">
        <w:rPr>
          <w:sz w:val="28"/>
          <w:szCs w:val="28"/>
        </w:rPr>
        <w:t xml:space="preserve">следующее изменение: </w:t>
      </w:r>
    </w:p>
    <w:p w:rsidR="00F53CB5" w:rsidRDefault="00F53CB5" w:rsidP="008539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 к постановлению администрации муниципального образования Огаревское Щекинского района от 18.04.2018 года № 54 «</w:t>
      </w:r>
      <w:r w:rsidRPr="008539BF">
        <w:rPr>
          <w:sz w:val="28"/>
          <w:szCs w:val="28"/>
        </w:rPr>
        <w:t xml:space="preserve">Об утверждении схемы размещения нестационарных торговых объектов на территории муниципального образования Огаревское Щекинского района» </w:t>
      </w:r>
      <w:r>
        <w:rPr>
          <w:sz w:val="28"/>
          <w:szCs w:val="28"/>
        </w:rPr>
        <w:t>изложить в новой редакции (приложение).</w:t>
      </w:r>
    </w:p>
    <w:p w:rsidR="00F53CB5" w:rsidRPr="009D3090" w:rsidRDefault="00F53CB5" w:rsidP="00CA39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</w:t>
      </w:r>
      <w:r w:rsidRPr="009D3090">
        <w:rPr>
          <w:sz w:val="28"/>
          <w:szCs w:val="28"/>
        </w:rPr>
        <w:t>район, с.п. Огаревка ул. Шахтерская, д.7.</w:t>
      </w:r>
    </w:p>
    <w:p w:rsidR="00F53CB5" w:rsidRDefault="00F53CB5" w:rsidP="00CA394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D3090">
        <w:rPr>
          <w:sz w:val="28"/>
          <w:szCs w:val="28"/>
        </w:rPr>
        <w:t xml:space="preserve">3.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F53CB5" w:rsidRPr="009D3090" w:rsidRDefault="00F53CB5" w:rsidP="00CB5F30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D3090">
        <w:rPr>
          <w:rFonts w:ascii="Times New Roman" w:hAnsi="Times New Roman"/>
          <w:sz w:val="28"/>
          <w:szCs w:val="28"/>
        </w:rPr>
        <w:t xml:space="preserve">4. Постановление вступает в силу со дня </w:t>
      </w:r>
      <w:r w:rsidRPr="009D3090">
        <w:rPr>
          <w:rFonts w:ascii="Times New Roman" w:hAnsi="Times New Roman"/>
          <w:sz w:val="28"/>
          <w:szCs w:val="26"/>
        </w:rPr>
        <w:t>обнародования</w:t>
      </w:r>
      <w:r w:rsidRPr="009D3090">
        <w:rPr>
          <w:rFonts w:ascii="Times New Roman" w:hAnsi="Times New Roman"/>
          <w:sz w:val="28"/>
        </w:rPr>
        <w:t>.</w:t>
      </w:r>
    </w:p>
    <w:p w:rsidR="00F53CB5" w:rsidRDefault="00F53CB5" w:rsidP="00CA394B">
      <w:pPr>
        <w:spacing w:line="360" w:lineRule="auto"/>
        <w:ind w:firstLine="708"/>
        <w:jc w:val="both"/>
        <w:rPr>
          <w:sz w:val="28"/>
          <w:szCs w:val="28"/>
        </w:rPr>
      </w:pPr>
    </w:p>
    <w:p w:rsidR="00F53CB5" w:rsidRDefault="00F53CB5" w:rsidP="00390911">
      <w:pPr>
        <w:ind w:firstLine="708"/>
        <w:jc w:val="both"/>
      </w:pPr>
    </w:p>
    <w:p w:rsidR="00F53CB5" w:rsidRDefault="00F53CB5" w:rsidP="00390911">
      <w:pPr>
        <w:ind w:firstLine="708"/>
        <w:jc w:val="both"/>
      </w:pPr>
    </w:p>
    <w:p w:rsidR="00F53CB5" w:rsidRDefault="00F53CB5" w:rsidP="00390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F53CB5" w:rsidRDefault="00F53CB5" w:rsidP="00390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Огаревское</w:t>
      </w:r>
    </w:p>
    <w:p w:rsidR="00F53CB5" w:rsidRDefault="00F53CB5" w:rsidP="00390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А.В. Данилин</w:t>
      </w:r>
    </w:p>
    <w:p w:rsidR="00F53CB5" w:rsidRDefault="00F53CB5" w:rsidP="00071533">
      <w:pPr>
        <w:autoSpaceDN w:val="0"/>
      </w:pPr>
    </w:p>
    <w:p w:rsidR="00F53CB5" w:rsidRDefault="00F53CB5" w:rsidP="00071533">
      <w:pPr>
        <w:autoSpaceDN w:val="0"/>
        <w:jc w:val="right"/>
        <w:rPr>
          <w:sz w:val="28"/>
          <w:szCs w:val="28"/>
        </w:rPr>
      </w:pPr>
    </w:p>
    <w:p w:rsidR="00F53CB5" w:rsidRDefault="00F53CB5" w:rsidP="00071533">
      <w:pPr>
        <w:autoSpaceDN w:val="0"/>
        <w:jc w:val="right"/>
        <w:rPr>
          <w:sz w:val="28"/>
          <w:szCs w:val="28"/>
        </w:rPr>
      </w:pPr>
    </w:p>
    <w:p w:rsidR="00F53CB5" w:rsidRDefault="00F53CB5" w:rsidP="00071533">
      <w:pPr>
        <w:autoSpaceDN w:val="0"/>
        <w:jc w:val="right"/>
        <w:rPr>
          <w:sz w:val="28"/>
          <w:szCs w:val="28"/>
        </w:rPr>
      </w:pPr>
    </w:p>
    <w:p w:rsidR="00F53CB5" w:rsidRDefault="00F53CB5" w:rsidP="00071533">
      <w:pPr>
        <w:autoSpaceDN w:val="0"/>
        <w:jc w:val="right"/>
        <w:rPr>
          <w:sz w:val="28"/>
          <w:szCs w:val="28"/>
        </w:rPr>
      </w:pPr>
    </w:p>
    <w:p w:rsidR="00F53CB5" w:rsidRDefault="00F53CB5" w:rsidP="00071533">
      <w:pPr>
        <w:autoSpaceDN w:val="0"/>
        <w:jc w:val="right"/>
        <w:rPr>
          <w:sz w:val="28"/>
          <w:szCs w:val="28"/>
        </w:rPr>
      </w:pPr>
    </w:p>
    <w:p w:rsidR="00F53CB5" w:rsidRDefault="00F53CB5" w:rsidP="00071533">
      <w:pPr>
        <w:autoSpaceDN w:val="0"/>
        <w:jc w:val="right"/>
        <w:rPr>
          <w:sz w:val="28"/>
          <w:szCs w:val="28"/>
        </w:rPr>
      </w:pPr>
    </w:p>
    <w:p w:rsidR="00F53CB5" w:rsidRDefault="00F53CB5" w:rsidP="00071533">
      <w:pPr>
        <w:autoSpaceDN w:val="0"/>
        <w:jc w:val="right"/>
        <w:rPr>
          <w:sz w:val="28"/>
          <w:szCs w:val="28"/>
        </w:rPr>
      </w:pPr>
    </w:p>
    <w:p w:rsidR="00F53CB5" w:rsidRDefault="00F53CB5" w:rsidP="00071533">
      <w:pPr>
        <w:autoSpaceDN w:val="0"/>
        <w:jc w:val="right"/>
        <w:rPr>
          <w:sz w:val="28"/>
          <w:szCs w:val="28"/>
        </w:rPr>
      </w:pPr>
    </w:p>
    <w:p w:rsidR="00F53CB5" w:rsidRDefault="00F53CB5" w:rsidP="00071533">
      <w:pPr>
        <w:autoSpaceDN w:val="0"/>
        <w:jc w:val="right"/>
        <w:rPr>
          <w:sz w:val="28"/>
          <w:szCs w:val="28"/>
        </w:rPr>
      </w:pPr>
    </w:p>
    <w:p w:rsidR="00F53CB5" w:rsidRDefault="00F53CB5" w:rsidP="00071533">
      <w:pPr>
        <w:autoSpaceDN w:val="0"/>
        <w:jc w:val="right"/>
        <w:rPr>
          <w:sz w:val="28"/>
          <w:szCs w:val="28"/>
        </w:rPr>
      </w:pPr>
    </w:p>
    <w:p w:rsidR="00F53CB5" w:rsidRDefault="00F53CB5" w:rsidP="00071533">
      <w:pPr>
        <w:autoSpaceDN w:val="0"/>
        <w:jc w:val="right"/>
        <w:rPr>
          <w:sz w:val="28"/>
          <w:szCs w:val="28"/>
        </w:rPr>
      </w:pPr>
    </w:p>
    <w:p w:rsidR="00F53CB5" w:rsidRDefault="00F53CB5" w:rsidP="00071533">
      <w:pPr>
        <w:autoSpaceDN w:val="0"/>
        <w:jc w:val="right"/>
        <w:rPr>
          <w:sz w:val="28"/>
          <w:szCs w:val="28"/>
        </w:rPr>
      </w:pPr>
    </w:p>
    <w:p w:rsidR="00F53CB5" w:rsidRDefault="00F53CB5" w:rsidP="00071533">
      <w:pPr>
        <w:autoSpaceDN w:val="0"/>
        <w:jc w:val="right"/>
        <w:rPr>
          <w:sz w:val="28"/>
          <w:szCs w:val="28"/>
        </w:rPr>
      </w:pPr>
    </w:p>
    <w:p w:rsidR="00F53CB5" w:rsidRDefault="00F53CB5" w:rsidP="00071533">
      <w:pPr>
        <w:autoSpaceDN w:val="0"/>
        <w:jc w:val="right"/>
        <w:rPr>
          <w:sz w:val="28"/>
          <w:szCs w:val="28"/>
        </w:rPr>
      </w:pPr>
    </w:p>
    <w:p w:rsidR="00F53CB5" w:rsidRDefault="00F53CB5" w:rsidP="00071533">
      <w:pPr>
        <w:autoSpaceDN w:val="0"/>
        <w:jc w:val="right"/>
        <w:rPr>
          <w:sz w:val="28"/>
          <w:szCs w:val="28"/>
        </w:rPr>
      </w:pPr>
    </w:p>
    <w:p w:rsidR="00F53CB5" w:rsidRDefault="00F53CB5" w:rsidP="00071533">
      <w:pPr>
        <w:autoSpaceDN w:val="0"/>
        <w:jc w:val="right"/>
        <w:rPr>
          <w:sz w:val="28"/>
          <w:szCs w:val="28"/>
        </w:rPr>
      </w:pPr>
    </w:p>
    <w:p w:rsidR="00F53CB5" w:rsidRDefault="00F53CB5" w:rsidP="00071533">
      <w:pPr>
        <w:autoSpaceDN w:val="0"/>
        <w:jc w:val="right"/>
        <w:rPr>
          <w:sz w:val="28"/>
          <w:szCs w:val="28"/>
        </w:rPr>
      </w:pPr>
    </w:p>
    <w:p w:rsidR="00F53CB5" w:rsidRDefault="00F53CB5" w:rsidP="00071533">
      <w:pPr>
        <w:autoSpaceDN w:val="0"/>
        <w:jc w:val="right"/>
        <w:rPr>
          <w:sz w:val="28"/>
          <w:szCs w:val="28"/>
        </w:rPr>
      </w:pPr>
    </w:p>
    <w:p w:rsidR="00F53CB5" w:rsidRDefault="00F53CB5" w:rsidP="00071533">
      <w:pPr>
        <w:autoSpaceDN w:val="0"/>
        <w:jc w:val="right"/>
        <w:rPr>
          <w:sz w:val="28"/>
          <w:szCs w:val="28"/>
        </w:rPr>
      </w:pPr>
    </w:p>
    <w:p w:rsidR="00F53CB5" w:rsidRDefault="00F53CB5" w:rsidP="00071533">
      <w:pPr>
        <w:autoSpaceDN w:val="0"/>
        <w:jc w:val="right"/>
        <w:rPr>
          <w:sz w:val="28"/>
          <w:szCs w:val="28"/>
        </w:rPr>
      </w:pPr>
    </w:p>
    <w:p w:rsidR="00F53CB5" w:rsidRDefault="00F53CB5" w:rsidP="00071533">
      <w:pPr>
        <w:autoSpaceDN w:val="0"/>
        <w:jc w:val="right"/>
        <w:rPr>
          <w:sz w:val="28"/>
          <w:szCs w:val="28"/>
        </w:rPr>
      </w:pPr>
    </w:p>
    <w:p w:rsidR="00F53CB5" w:rsidRDefault="00F53CB5" w:rsidP="00071533">
      <w:pPr>
        <w:autoSpaceDN w:val="0"/>
        <w:jc w:val="right"/>
        <w:rPr>
          <w:sz w:val="28"/>
          <w:szCs w:val="28"/>
        </w:rPr>
      </w:pPr>
    </w:p>
    <w:p w:rsidR="00F53CB5" w:rsidRDefault="00F53CB5" w:rsidP="00071533">
      <w:pPr>
        <w:autoSpaceDN w:val="0"/>
        <w:jc w:val="right"/>
        <w:rPr>
          <w:sz w:val="28"/>
          <w:szCs w:val="28"/>
        </w:rPr>
      </w:pPr>
    </w:p>
    <w:p w:rsidR="00F53CB5" w:rsidRPr="00071533" w:rsidRDefault="00F53CB5" w:rsidP="0010545F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Приложение </w:t>
      </w:r>
    </w:p>
    <w:p w:rsidR="00F53CB5" w:rsidRPr="00071533" w:rsidRDefault="00F53CB5" w:rsidP="0010545F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к постановлению администрации </w:t>
      </w:r>
    </w:p>
    <w:p w:rsidR="00F53CB5" w:rsidRPr="00071533" w:rsidRDefault="00F53CB5" w:rsidP="0010545F">
      <w:pPr>
        <w:autoSpaceDN w:val="0"/>
        <w:jc w:val="right"/>
        <w:rPr>
          <w:b/>
          <w:sz w:val="28"/>
          <w:szCs w:val="28"/>
        </w:rPr>
      </w:pPr>
      <w:r w:rsidRPr="00071533">
        <w:rPr>
          <w:sz w:val="28"/>
          <w:szCs w:val="28"/>
        </w:rPr>
        <w:t xml:space="preserve">муниципального образования </w:t>
      </w:r>
    </w:p>
    <w:p w:rsidR="00F53CB5" w:rsidRPr="00071533" w:rsidRDefault="00F53CB5" w:rsidP="0010545F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>Огаревское Щекинского района</w:t>
      </w:r>
    </w:p>
    <w:p w:rsidR="00F53CB5" w:rsidRPr="00071533" w:rsidRDefault="00F53CB5" w:rsidP="0010545F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 </w:t>
      </w:r>
      <w:r>
        <w:rPr>
          <w:sz w:val="28"/>
          <w:szCs w:val="28"/>
        </w:rPr>
        <w:t>От 18.10.2019 года № 142</w:t>
      </w:r>
    </w:p>
    <w:p w:rsidR="00F53CB5" w:rsidRPr="00071533" w:rsidRDefault="00F53CB5" w:rsidP="003201E9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Приложение </w:t>
      </w:r>
    </w:p>
    <w:p w:rsidR="00F53CB5" w:rsidRPr="00071533" w:rsidRDefault="00F53CB5" w:rsidP="003201E9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к постановлению администрации </w:t>
      </w:r>
    </w:p>
    <w:p w:rsidR="00F53CB5" w:rsidRPr="00071533" w:rsidRDefault="00F53CB5" w:rsidP="003201E9">
      <w:pPr>
        <w:autoSpaceDN w:val="0"/>
        <w:jc w:val="right"/>
        <w:rPr>
          <w:b/>
          <w:sz w:val="28"/>
          <w:szCs w:val="28"/>
        </w:rPr>
      </w:pPr>
      <w:r w:rsidRPr="00071533">
        <w:rPr>
          <w:sz w:val="28"/>
          <w:szCs w:val="28"/>
        </w:rPr>
        <w:t xml:space="preserve">муниципального образования </w:t>
      </w:r>
    </w:p>
    <w:p w:rsidR="00F53CB5" w:rsidRPr="00071533" w:rsidRDefault="00F53CB5" w:rsidP="003201E9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>Огаревское Щекинского района</w:t>
      </w:r>
    </w:p>
    <w:p w:rsidR="00F53CB5" w:rsidRPr="00071533" w:rsidRDefault="00F53CB5" w:rsidP="003201E9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 </w:t>
      </w:r>
      <w:r>
        <w:rPr>
          <w:sz w:val="28"/>
          <w:szCs w:val="28"/>
        </w:rPr>
        <w:t>От 24.04.2019 года № 64</w:t>
      </w:r>
    </w:p>
    <w:p w:rsidR="00F53CB5" w:rsidRPr="00071533" w:rsidRDefault="00F53CB5" w:rsidP="00071533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Приложение </w:t>
      </w:r>
    </w:p>
    <w:p w:rsidR="00F53CB5" w:rsidRPr="00071533" w:rsidRDefault="00F53CB5" w:rsidP="00071533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к постановлению администрации </w:t>
      </w:r>
    </w:p>
    <w:p w:rsidR="00F53CB5" w:rsidRPr="00071533" w:rsidRDefault="00F53CB5" w:rsidP="00071533">
      <w:pPr>
        <w:autoSpaceDN w:val="0"/>
        <w:jc w:val="right"/>
        <w:rPr>
          <w:b/>
          <w:sz w:val="28"/>
          <w:szCs w:val="28"/>
        </w:rPr>
      </w:pPr>
      <w:r w:rsidRPr="00071533">
        <w:rPr>
          <w:sz w:val="28"/>
          <w:szCs w:val="28"/>
        </w:rPr>
        <w:t xml:space="preserve">муниципального образования </w:t>
      </w:r>
    </w:p>
    <w:p w:rsidR="00F53CB5" w:rsidRPr="00071533" w:rsidRDefault="00F53CB5" w:rsidP="00071533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>Огаревское Щекинского района</w:t>
      </w:r>
    </w:p>
    <w:p w:rsidR="00F53CB5" w:rsidRPr="00071533" w:rsidRDefault="00F53CB5" w:rsidP="00071533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 </w:t>
      </w:r>
      <w:r>
        <w:rPr>
          <w:sz w:val="28"/>
          <w:szCs w:val="28"/>
        </w:rPr>
        <w:t>От18.04.2018 года № 54</w:t>
      </w:r>
    </w:p>
    <w:p w:rsidR="00F53CB5" w:rsidRPr="00071533" w:rsidRDefault="00F53CB5" w:rsidP="00CB5F30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Приложение </w:t>
      </w:r>
    </w:p>
    <w:p w:rsidR="00F53CB5" w:rsidRPr="00071533" w:rsidRDefault="00F53CB5" w:rsidP="00CB5F30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к постановлению администрации </w:t>
      </w:r>
    </w:p>
    <w:p w:rsidR="00F53CB5" w:rsidRPr="00071533" w:rsidRDefault="00F53CB5" w:rsidP="00CB5F30">
      <w:pPr>
        <w:autoSpaceDN w:val="0"/>
        <w:jc w:val="right"/>
        <w:rPr>
          <w:b/>
          <w:sz w:val="28"/>
          <w:szCs w:val="28"/>
        </w:rPr>
      </w:pPr>
      <w:r w:rsidRPr="00071533">
        <w:rPr>
          <w:sz w:val="28"/>
          <w:szCs w:val="28"/>
        </w:rPr>
        <w:t xml:space="preserve">муниципального образования </w:t>
      </w:r>
    </w:p>
    <w:p w:rsidR="00F53CB5" w:rsidRPr="00071533" w:rsidRDefault="00F53CB5" w:rsidP="00CB5F30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>Огаревское Щекинского района</w:t>
      </w:r>
    </w:p>
    <w:p w:rsidR="00F53CB5" w:rsidRPr="00071533" w:rsidRDefault="00F53CB5" w:rsidP="00CB5F30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 </w:t>
      </w:r>
      <w:r>
        <w:rPr>
          <w:sz w:val="28"/>
          <w:szCs w:val="28"/>
        </w:rPr>
        <w:t>От16.11.2018 года № 168</w:t>
      </w:r>
    </w:p>
    <w:p w:rsidR="00F53CB5" w:rsidRPr="00071533" w:rsidRDefault="00F53CB5" w:rsidP="00390911">
      <w:pPr>
        <w:autoSpaceDN w:val="0"/>
        <w:jc w:val="right"/>
        <w:rPr>
          <w:sz w:val="28"/>
          <w:szCs w:val="28"/>
        </w:rPr>
      </w:pPr>
    </w:p>
    <w:p w:rsidR="00F53CB5" w:rsidRDefault="00F53CB5" w:rsidP="00390911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</w:t>
      </w:r>
    </w:p>
    <w:p w:rsidR="00F53CB5" w:rsidRDefault="00F53CB5" w:rsidP="00390911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нестационарных торговых объектов</w:t>
      </w:r>
    </w:p>
    <w:p w:rsidR="00F53CB5" w:rsidRDefault="00F53CB5" w:rsidP="00390911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муниципального образования </w:t>
      </w:r>
    </w:p>
    <w:p w:rsidR="00F53CB5" w:rsidRDefault="00F53CB5" w:rsidP="00390911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Огаревское Щекинского района</w:t>
      </w:r>
    </w:p>
    <w:p w:rsidR="00F53CB5" w:rsidRDefault="00F53CB5" w:rsidP="00390911">
      <w:pPr>
        <w:shd w:val="clear" w:color="auto" w:fill="FFFFFF"/>
        <w:spacing w:line="274" w:lineRule="exact"/>
        <w:jc w:val="center"/>
        <w:rPr>
          <w:b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409"/>
        <w:gridCol w:w="2691"/>
        <w:gridCol w:w="1700"/>
        <w:gridCol w:w="1559"/>
        <w:gridCol w:w="1274"/>
      </w:tblGrid>
      <w:tr w:rsidR="00F53CB5" w:rsidRPr="00071533" w:rsidTr="00390911">
        <w:tc>
          <w:tcPr>
            <w:tcW w:w="567" w:type="dxa"/>
            <w:vAlign w:val="center"/>
          </w:tcPr>
          <w:p w:rsidR="00F53CB5" w:rsidRPr="00071533" w:rsidRDefault="00F53CB5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b/>
                <w:bCs/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2409" w:type="dxa"/>
            <w:vAlign w:val="center"/>
          </w:tcPr>
          <w:p w:rsidR="00F53CB5" w:rsidRPr="00071533" w:rsidRDefault="00F53CB5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>Место нахождения торгового объекта</w:t>
            </w:r>
          </w:p>
        </w:tc>
        <w:tc>
          <w:tcPr>
            <w:tcW w:w="2691" w:type="dxa"/>
            <w:vAlign w:val="center"/>
          </w:tcPr>
          <w:p w:rsidR="00F53CB5" w:rsidRPr="00071533" w:rsidRDefault="00F53CB5">
            <w:pPr>
              <w:shd w:val="clear" w:color="auto" w:fill="FFFFFF"/>
              <w:tabs>
                <w:tab w:val="left" w:pos="2231"/>
                <w:tab w:val="left" w:pos="2286"/>
              </w:tabs>
              <w:spacing w:line="259" w:lineRule="exact"/>
              <w:jc w:val="center"/>
              <w:rPr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 xml:space="preserve">Специализация </w:t>
            </w:r>
            <w:r w:rsidRPr="00071533">
              <w:rPr>
                <w:b/>
                <w:bCs/>
                <w:spacing w:val="-4"/>
                <w:sz w:val="28"/>
                <w:szCs w:val="28"/>
              </w:rPr>
              <w:t>торгового объекта</w:t>
            </w:r>
          </w:p>
        </w:tc>
        <w:tc>
          <w:tcPr>
            <w:tcW w:w="1700" w:type="dxa"/>
            <w:vAlign w:val="center"/>
          </w:tcPr>
          <w:p w:rsidR="00F53CB5" w:rsidRPr="00071533" w:rsidRDefault="00F53CB5">
            <w:pPr>
              <w:shd w:val="clear" w:color="auto" w:fill="FFFFFF"/>
              <w:spacing w:line="259" w:lineRule="exact"/>
              <w:jc w:val="center"/>
              <w:rPr>
                <w:sz w:val="28"/>
                <w:szCs w:val="28"/>
              </w:rPr>
            </w:pPr>
            <w:r w:rsidRPr="00071533">
              <w:rPr>
                <w:b/>
                <w:bCs/>
                <w:spacing w:val="-3"/>
                <w:sz w:val="28"/>
                <w:szCs w:val="28"/>
              </w:rPr>
              <w:t xml:space="preserve">Тип торгового </w:t>
            </w:r>
            <w:r w:rsidRPr="00071533">
              <w:rPr>
                <w:b/>
                <w:bCs/>
                <w:sz w:val="28"/>
                <w:szCs w:val="28"/>
              </w:rPr>
              <w:t>объекта</w:t>
            </w:r>
          </w:p>
        </w:tc>
        <w:tc>
          <w:tcPr>
            <w:tcW w:w="1559" w:type="dxa"/>
            <w:vAlign w:val="center"/>
          </w:tcPr>
          <w:p w:rsidR="00F53CB5" w:rsidRPr="00071533" w:rsidRDefault="00F53CB5">
            <w:pPr>
              <w:shd w:val="clear" w:color="auto" w:fill="FFFFFF"/>
              <w:spacing w:line="252" w:lineRule="exact"/>
              <w:jc w:val="center"/>
              <w:rPr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>Период размещения</w:t>
            </w:r>
          </w:p>
        </w:tc>
        <w:tc>
          <w:tcPr>
            <w:tcW w:w="1274" w:type="dxa"/>
            <w:vAlign w:val="center"/>
          </w:tcPr>
          <w:p w:rsidR="00F53CB5" w:rsidRPr="00071533" w:rsidRDefault="00F53CB5">
            <w:pPr>
              <w:shd w:val="clear" w:color="auto" w:fill="FFFFFF"/>
              <w:spacing w:line="252" w:lineRule="exact"/>
              <w:ind w:left="-108" w:firstLine="108"/>
              <w:jc w:val="center"/>
              <w:rPr>
                <w:b/>
                <w:bCs/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>Площадь торгового объекта</w:t>
            </w:r>
          </w:p>
        </w:tc>
      </w:tr>
      <w:tr w:rsidR="00F53CB5" w:rsidRPr="00071533" w:rsidTr="00390911">
        <w:tc>
          <w:tcPr>
            <w:tcW w:w="567" w:type="dxa"/>
            <w:vAlign w:val="center"/>
          </w:tcPr>
          <w:p w:rsidR="00F53CB5" w:rsidRPr="00071533" w:rsidRDefault="00F53CB5" w:rsidP="004E3E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53CB5" w:rsidRDefault="00F53CB5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 xml:space="preserve">пос. Майский, </w:t>
            </w:r>
          </w:p>
          <w:p w:rsidR="00F53CB5" w:rsidRPr="00071533" w:rsidRDefault="00F53CB5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д. 13а</w:t>
            </w:r>
          </w:p>
        </w:tc>
        <w:tc>
          <w:tcPr>
            <w:tcW w:w="2691" w:type="dxa"/>
            <w:vAlign w:val="center"/>
          </w:tcPr>
          <w:p w:rsidR="00F53CB5" w:rsidRPr="00071533" w:rsidRDefault="00F53CB5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700" w:type="dxa"/>
            <w:vAlign w:val="center"/>
          </w:tcPr>
          <w:p w:rsidR="00F53CB5" w:rsidRPr="00071533" w:rsidRDefault="00F53CB5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F53CB5" w:rsidRPr="00071533" w:rsidRDefault="00F53CB5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F53CB5" w:rsidRPr="00071533" w:rsidRDefault="00F53CB5" w:rsidP="003201E9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50</w:t>
            </w:r>
            <w:r w:rsidRPr="00071533">
              <w:rPr>
                <w:sz w:val="28"/>
                <w:szCs w:val="28"/>
              </w:rPr>
              <w:t xml:space="preserve"> кв.м</w:t>
            </w:r>
          </w:p>
        </w:tc>
      </w:tr>
      <w:tr w:rsidR="00F53CB5" w:rsidRPr="00071533" w:rsidTr="00390911">
        <w:tc>
          <w:tcPr>
            <w:tcW w:w="567" w:type="dxa"/>
            <w:vAlign w:val="center"/>
          </w:tcPr>
          <w:p w:rsidR="00F53CB5" w:rsidRPr="00071533" w:rsidRDefault="00F53CB5" w:rsidP="004E3E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53CB5" w:rsidRPr="00071533" w:rsidRDefault="00F53CB5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д. Горячкино (в р-не дома № 14 по ул. Садовая)</w:t>
            </w:r>
          </w:p>
        </w:tc>
        <w:tc>
          <w:tcPr>
            <w:tcW w:w="2691" w:type="dxa"/>
            <w:vAlign w:val="center"/>
          </w:tcPr>
          <w:p w:rsidR="00F53CB5" w:rsidRPr="00071533" w:rsidRDefault="00F53CB5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                товары</w:t>
            </w:r>
          </w:p>
        </w:tc>
        <w:tc>
          <w:tcPr>
            <w:tcW w:w="1700" w:type="dxa"/>
            <w:vAlign w:val="center"/>
          </w:tcPr>
          <w:p w:rsidR="00F53CB5" w:rsidRPr="00071533" w:rsidRDefault="00F53CB5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F53CB5" w:rsidRPr="00071533" w:rsidRDefault="00F53CB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F53CB5" w:rsidRPr="00071533" w:rsidRDefault="00F53CB5" w:rsidP="00CB5F30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71533">
              <w:rPr>
                <w:sz w:val="28"/>
                <w:szCs w:val="28"/>
              </w:rPr>
              <w:t xml:space="preserve"> кв.м</w:t>
            </w:r>
          </w:p>
        </w:tc>
      </w:tr>
      <w:tr w:rsidR="00F53CB5" w:rsidRPr="00071533" w:rsidTr="00390911">
        <w:tc>
          <w:tcPr>
            <w:tcW w:w="567" w:type="dxa"/>
            <w:vAlign w:val="center"/>
          </w:tcPr>
          <w:p w:rsidR="00F53CB5" w:rsidRPr="00071533" w:rsidRDefault="00F53CB5" w:rsidP="004E3E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53CB5" w:rsidRPr="00071533" w:rsidRDefault="00F53CB5" w:rsidP="00390911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п. Нагорный ( в р-не д.9)</w:t>
            </w:r>
          </w:p>
        </w:tc>
        <w:tc>
          <w:tcPr>
            <w:tcW w:w="2691" w:type="dxa"/>
            <w:vAlign w:val="center"/>
          </w:tcPr>
          <w:p w:rsidR="00F53CB5" w:rsidRPr="00071533" w:rsidRDefault="00F53CB5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            товары</w:t>
            </w:r>
          </w:p>
        </w:tc>
        <w:tc>
          <w:tcPr>
            <w:tcW w:w="1700" w:type="dxa"/>
            <w:vAlign w:val="center"/>
          </w:tcPr>
          <w:p w:rsidR="00F53CB5" w:rsidRPr="00071533" w:rsidRDefault="00F53CB5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F53CB5" w:rsidRPr="00071533" w:rsidRDefault="00F53CB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F53CB5" w:rsidRPr="00071533" w:rsidRDefault="00F53CB5" w:rsidP="00CB5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071533">
              <w:rPr>
                <w:sz w:val="28"/>
                <w:szCs w:val="28"/>
              </w:rPr>
              <w:t xml:space="preserve"> кв. м</w:t>
            </w:r>
          </w:p>
        </w:tc>
      </w:tr>
      <w:tr w:rsidR="00F53CB5" w:rsidRPr="00071533" w:rsidTr="00390911">
        <w:tc>
          <w:tcPr>
            <w:tcW w:w="567" w:type="dxa"/>
            <w:vAlign w:val="center"/>
          </w:tcPr>
          <w:p w:rsidR="00F53CB5" w:rsidRPr="00071533" w:rsidRDefault="00F53CB5">
            <w:pPr>
              <w:ind w:right="-92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4.</w:t>
            </w:r>
          </w:p>
        </w:tc>
        <w:tc>
          <w:tcPr>
            <w:tcW w:w="2409" w:type="dxa"/>
            <w:vAlign w:val="center"/>
          </w:tcPr>
          <w:p w:rsidR="00F53CB5" w:rsidRPr="00071533" w:rsidRDefault="00F53CB5" w:rsidP="00CB5F30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Огаревка ул. 1-я Клубная, д.20</w:t>
            </w:r>
          </w:p>
        </w:tc>
        <w:tc>
          <w:tcPr>
            <w:tcW w:w="2691" w:type="dxa"/>
            <w:vAlign w:val="center"/>
          </w:tcPr>
          <w:p w:rsidR="00F53CB5" w:rsidRPr="00071533" w:rsidRDefault="00F53CB5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                товары</w:t>
            </w:r>
          </w:p>
        </w:tc>
        <w:tc>
          <w:tcPr>
            <w:tcW w:w="1700" w:type="dxa"/>
            <w:vAlign w:val="center"/>
          </w:tcPr>
          <w:p w:rsidR="00F53CB5" w:rsidRDefault="00F53CB5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передвиж</w:t>
            </w:r>
          </w:p>
          <w:p w:rsidR="00F53CB5" w:rsidRPr="00071533" w:rsidRDefault="00F53CB5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ные</w:t>
            </w:r>
          </w:p>
        </w:tc>
        <w:tc>
          <w:tcPr>
            <w:tcW w:w="1559" w:type="dxa"/>
            <w:vAlign w:val="center"/>
          </w:tcPr>
          <w:p w:rsidR="00F53CB5" w:rsidRPr="00071533" w:rsidRDefault="00F53CB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сезонно</w:t>
            </w:r>
          </w:p>
        </w:tc>
        <w:tc>
          <w:tcPr>
            <w:tcW w:w="1274" w:type="dxa"/>
            <w:vAlign w:val="center"/>
          </w:tcPr>
          <w:p w:rsidR="00F53CB5" w:rsidRPr="00071533" w:rsidRDefault="00F53CB5" w:rsidP="00CB5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71533">
              <w:rPr>
                <w:sz w:val="28"/>
                <w:szCs w:val="28"/>
              </w:rPr>
              <w:t xml:space="preserve"> кв.м</w:t>
            </w:r>
          </w:p>
        </w:tc>
      </w:tr>
      <w:tr w:rsidR="00F53CB5" w:rsidRPr="00071533" w:rsidTr="00390911">
        <w:tc>
          <w:tcPr>
            <w:tcW w:w="567" w:type="dxa"/>
            <w:vAlign w:val="center"/>
          </w:tcPr>
          <w:p w:rsidR="00F53CB5" w:rsidRPr="00071533" w:rsidRDefault="00F53CB5">
            <w:pPr>
              <w:ind w:right="-92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5.</w:t>
            </w:r>
          </w:p>
        </w:tc>
        <w:tc>
          <w:tcPr>
            <w:tcW w:w="2409" w:type="dxa"/>
            <w:vAlign w:val="center"/>
          </w:tcPr>
          <w:p w:rsidR="00F53CB5" w:rsidRPr="00071533" w:rsidRDefault="00F53CB5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с.п. Огаревка</w:t>
            </w:r>
          </w:p>
          <w:p w:rsidR="00F53CB5" w:rsidRPr="00071533" w:rsidRDefault="00F53CB5" w:rsidP="00390911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 xml:space="preserve">ул. 1-ая Клубная, </w:t>
            </w:r>
          </w:p>
          <w:p w:rsidR="00F53CB5" w:rsidRPr="00071533" w:rsidRDefault="00F53CB5" w:rsidP="00390911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( в р-не Дома культуры).</w:t>
            </w:r>
          </w:p>
        </w:tc>
        <w:tc>
          <w:tcPr>
            <w:tcW w:w="2691" w:type="dxa"/>
            <w:vAlign w:val="center"/>
          </w:tcPr>
          <w:p w:rsidR="00F53CB5" w:rsidRPr="00071533" w:rsidRDefault="00F53CB5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            товары</w:t>
            </w:r>
          </w:p>
        </w:tc>
        <w:tc>
          <w:tcPr>
            <w:tcW w:w="1700" w:type="dxa"/>
            <w:vAlign w:val="center"/>
          </w:tcPr>
          <w:p w:rsidR="00F53CB5" w:rsidRPr="00071533" w:rsidRDefault="00F53CB5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F53CB5" w:rsidRPr="00071533" w:rsidRDefault="00F53CB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F53CB5" w:rsidRPr="00071533" w:rsidRDefault="00F53CB5" w:rsidP="00FF59F6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</w:t>
            </w:r>
            <w:r w:rsidRPr="00071533">
              <w:rPr>
                <w:sz w:val="28"/>
                <w:szCs w:val="28"/>
              </w:rPr>
              <w:t xml:space="preserve"> кв. м</w:t>
            </w:r>
          </w:p>
        </w:tc>
      </w:tr>
      <w:tr w:rsidR="00F53CB5" w:rsidRPr="00071533" w:rsidTr="00390911">
        <w:tc>
          <w:tcPr>
            <w:tcW w:w="567" w:type="dxa"/>
            <w:vAlign w:val="center"/>
          </w:tcPr>
          <w:p w:rsidR="00F53CB5" w:rsidRPr="00071533" w:rsidRDefault="00F53CB5">
            <w:pPr>
              <w:ind w:right="-92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6.</w:t>
            </w:r>
          </w:p>
        </w:tc>
        <w:tc>
          <w:tcPr>
            <w:tcW w:w="2409" w:type="dxa"/>
            <w:vAlign w:val="center"/>
          </w:tcPr>
          <w:p w:rsidR="00F53CB5" w:rsidRPr="00071533" w:rsidRDefault="00F53CB5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71533">
              <w:rPr>
                <w:sz w:val="28"/>
                <w:szCs w:val="28"/>
              </w:rPr>
              <w:t xml:space="preserve">.п. Огаревка, </w:t>
            </w:r>
          </w:p>
          <w:p w:rsidR="00F53CB5" w:rsidRPr="00071533" w:rsidRDefault="00F53CB5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ул. 1-ая Клубная, д.31б</w:t>
            </w:r>
          </w:p>
        </w:tc>
        <w:tc>
          <w:tcPr>
            <w:tcW w:w="2691" w:type="dxa"/>
            <w:vAlign w:val="center"/>
          </w:tcPr>
          <w:p w:rsidR="00F53CB5" w:rsidRPr="00071533" w:rsidRDefault="00F53CB5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Корма для животных, семена, бытовая химия</w:t>
            </w:r>
          </w:p>
        </w:tc>
        <w:tc>
          <w:tcPr>
            <w:tcW w:w="1700" w:type="dxa"/>
            <w:vAlign w:val="center"/>
          </w:tcPr>
          <w:p w:rsidR="00F53CB5" w:rsidRPr="00071533" w:rsidRDefault="00F53CB5" w:rsidP="004E3E00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F53CB5" w:rsidRPr="00071533" w:rsidRDefault="00F53CB5" w:rsidP="004E3E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F53CB5" w:rsidRPr="00071533" w:rsidRDefault="00F53CB5" w:rsidP="00320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071533">
              <w:rPr>
                <w:sz w:val="28"/>
                <w:szCs w:val="28"/>
              </w:rPr>
              <w:t xml:space="preserve"> кв. м</w:t>
            </w:r>
          </w:p>
        </w:tc>
      </w:tr>
      <w:tr w:rsidR="00F53CB5" w:rsidRPr="00071533" w:rsidTr="00CA394B">
        <w:tc>
          <w:tcPr>
            <w:tcW w:w="567" w:type="dxa"/>
            <w:vAlign w:val="center"/>
          </w:tcPr>
          <w:p w:rsidR="00F53CB5" w:rsidRPr="00071533" w:rsidRDefault="00F53CB5" w:rsidP="00C06034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71533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vAlign w:val="center"/>
          </w:tcPr>
          <w:p w:rsidR="00F53CB5" w:rsidRPr="00071533" w:rsidRDefault="00F53CB5" w:rsidP="00C06034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Кресты (кладбище)</w:t>
            </w:r>
          </w:p>
        </w:tc>
        <w:tc>
          <w:tcPr>
            <w:tcW w:w="2691" w:type="dxa"/>
            <w:vAlign w:val="center"/>
          </w:tcPr>
          <w:p w:rsidR="00F53CB5" w:rsidRPr="00071533" w:rsidRDefault="00F53CB5" w:rsidP="00C06034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 (искусственные цветы)</w:t>
            </w:r>
          </w:p>
        </w:tc>
        <w:tc>
          <w:tcPr>
            <w:tcW w:w="1700" w:type="dxa"/>
            <w:vAlign w:val="center"/>
          </w:tcPr>
          <w:p w:rsidR="00F53CB5" w:rsidRPr="00071533" w:rsidRDefault="00F53CB5" w:rsidP="00C06034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1559" w:type="dxa"/>
            <w:vAlign w:val="center"/>
          </w:tcPr>
          <w:p w:rsidR="00F53CB5" w:rsidRPr="00071533" w:rsidRDefault="00F53CB5" w:rsidP="00071E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F53CB5" w:rsidRPr="00071533" w:rsidRDefault="00F53CB5" w:rsidP="00071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кв.м.</w:t>
            </w:r>
          </w:p>
        </w:tc>
      </w:tr>
      <w:tr w:rsidR="00F53CB5" w:rsidRPr="00071533" w:rsidTr="00CA394B">
        <w:tc>
          <w:tcPr>
            <w:tcW w:w="567" w:type="dxa"/>
            <w:vAlign w:val="center"/>
          </w:tcPr>
          <w:p w:rsidR="00F53CB5" w:rsidRPr="00071533" w:rsidRDefault="00F53CB5" w:rsidP="00C06034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71533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vAlign w:val="center"/>
          </w:tcPr>
          <w:p w:rsidR="00F53CB5" w:rsidRPr="00071533" w:rsidRDefault="00F53CB5" w:rsidP="003201E9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Костомарово (кладбище)</w:t>
            </w:r>
          </w:p>
        </w:tc>
        <w:tc>
          <w:tcPr>
            <w:tcW w:w="2691" w:type="dxa"/>
            <w:vAlign w:val="center"/>
          </w:tcPr>
          <w:p w:rsidR="00F53CB5" w:rsidRPr="00071533" w:rsidRDefault="00F53CB5" w:rsidP="00C06034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 (искусственные цветы)</w:t>
            </w:r>
          </w:p>
        </w:tc>
        <w:tc>
          <w:tcPr>
            <w:tcW w:w="1700" w:type="dxa"/>
            <w:vAlign w:val="center"/>
          </w:tcPr>
          <w:p w:rsidR="00F53CB5" w:rsidRPr="00071533" w:rsidRDefault="00F53CB5" w:rsidP="00C06034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1559" w:type="dxa"/>
            <w:vAlign w:val="center"/>
          </w:tcPr>
          <w:p w:rsidR="00F53CB5" w:rsidRPr="00071533" w:rsidRDefault="00F53CB5" w:rsidP="00C0603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F53CB5" w:rsidRPr="00071533" w:rsidRDefault="00F53CB5" w:rsidP="00071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кв.м.</w:t>
            </w:r>
          </w:p>
        </w:tc>
      </w:tr>
      <w:tr w:rsidR="00F53CB5" w:rsidRPr="00071533" w:rsidTr="00CA394B">
        <w:tc>
          <w:tcPr>
            <w:tcW w:w="567" w:type="dxa"/>
            <w:vAlign w:val="center"/>
          </w:tcPr>
          <w:p w:rsidR="00F53CB5" w:rsidRDefault="00F53CB5" w:rsidP="00C06034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09" w:type="dxa"/>
            <w:vAlign w:val="center"/>
          </w:tcPr>
          <w:p w:rsidR="00F53CB5" w:rsidRPr="00071533" w:rsidRDefault="00F53CB5" w:rsidP="00D74325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Огаревка ул. 1-я Клубная, д.20</w:t>
            </w:r>
          </w:p>
        </w:tc>
        <w:tc>
          <w:tcPr>
            <w:tcW w:w="2691" w:type="dxa"/>
            <w:vAlign w:val="center"/>
          </w:tcPr>
          <w:p w:rsidR="00F53CB5" w:rsidRPr="00071533" w:rsidRDefault="00F53CB5" w:rsidP="00D74325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                товары</w:t>
            </w:r>
          </w:p>
        </w:tc>
        <w:tc>
          <w:tcPr>
            <w:tcW w:w="1700" w:type="dxa"/>
            <w:vAlign w:val="center"/>
          </w:tcPr>
          <w:p w:rsidR="00F53CB5" w:rsidRDefault="00F53CB5" w:rsidP="003201E9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передвиж</w:t>
            </w:r>
          </w:p>
          <w:p w:rsidR="00F53CB5" w:rsidRPr="00071533" w:rsidRDefault="00F53CB5" w:rsidP="003201E9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ные</w:t>
            </w:r>
          </w:p>
        </w:tc>
        <w:tc>
          <w:tcPr>
            <w:tcW w:w="1559" w:type="dxa"/>
            <w:vAlign w:val="center"/>
          </w:tcPr>
          <w:p w:rsidR="00F53CB5" w:rsidRPr="00071533" w:rsidRDefault="00F53CB5" w:rsidP="00D743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сезонно</w:t>
            </w:r>
          </w:p>
        </w:tc>
        <w:tc>
          <w:tcPr>
            <w:tcW w:w="1274" w:type="dxa"/>
            <w:vAlign w:val="center"/>
          </w:tcPr>
          <w:p w:rsidR="00F53CB5" w:rsidRPr="00071533" w:rsidRDefault="00F53CB5" w:rsidP="00D74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71533">
              <w:rPr>
                <w:sz w:val="28"/>
                <w:szCs w:val="28"/>
              </w:rPr>
              <w:t xml:space="preserve"> кв.м</w:t>
            </w:r>
          </w:p>
        </w:tc>
      </w:tr>
      <w:tr w:rsidR="00F53CB5" w:rsidRPr="00071533" w:rsidTr="00CA394B">
        <w:tc>
          <w:tcPr>
            <w:tcW w:w="567" w:type="dxa"/>
            <w:vAlign w:val="center"/>
          </w:tcPr>
          <w:p w:rsidR="00F53CB5" w:rsidRDefault="00F53CB5" w:rsidP="00C06034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vAlign w:val="center"/>
          </w:tcPr>
          <w:p w:rsidR="00F53CB5" w:rsidRPr="00071533" w:rsidRDefault="00F53CB5" w:rsidP="005D7801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Кресты (кладбище)</w:t>
            </w:r>
          </w:p>
        </w:tc>
        <w:tc>
          <w:tcPr>
            <w:tcW w:w="2691" w:type="dxa"/>
            <w:vAlign w:val="center"/>
          </w:tcPr>
          <w:p w:rsidR="00F53CB5" w:rsidRPr="00071533" w:rsidRDefault="00F53CB5" w:rsidP="00AF083B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 (искусственные цветы)</w:t>
            </w:r>
          </w:p>
        </w:tc>
        <w:tc>
          <w:tcPr>
            <w:tcW w:w="1700" w:type="dxa"/>
            <w:vAlign w:val="center"/>
          </w:tcPr>
          <w:p w:rsidR="00F53CB5" w:rsidRDefault="00F53CB5" w:rsidP="005D7801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передвиж</w:t>
            </w:r>
          </w:p>
          <w:p w:rsidR="00F53CB5" w:rsidRPr="00071533" w:rsidRDefault="00F53CB5" w:rsidP="005D7801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ные</w:t>
            </w:r>
          </w:p>
        </w:tc>
        <w:tc>
          <w:tcPr>
            <w:tcW w:w="1559" w:type="dxa"/>
            <w:vAlign w:val="center"/>
          </w:tcPr>
          <w:p w:rsidR="00F53CB5" w:rsidRPr="00071533" w:rsidRDefault="00F53CB5" w:rsidP="005D78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сезонно</w:t>
            </w:r>
          </w:p>
        </w:tc>
        <w:tc>
          <w:tcPr>
            <w:tcW w:w="1274" w:type="dxa"/>
            <w:vAlign w:val="center"/>
          </w:tcPr>
          <w:p w:rsidR="00F53CB5" w:rsidRPr="00071533" w:rsidRDefault="00F53CB5" w:rsidP="00317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71533">
              <w:rPr>
                <w:sz w:val="28"/>
                <w:szCs w:val="28"/>
              </w:rPr>
              <w:t xml:space="preserve"> кв.м</w:t>
            </w:r>
          </w:p>
        </w:tc>
      </w:tr>
      <w:tr w:rsidR="00F53CB5" w:rsidRPr="00071533" w:rsidTr="00CA394B">
        <w:tc>
          <w:tcPr>
            <w:tcW w:w="567" w:type="dxa"/>
            <w:vAlign w:val="center"/>
          </w:tcPr>
          <w:p w:rsidR="00F53CB5" w:rsidRDefault="00F53CB5" w:rsidP="00C06034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vAlign w:val="center"/>
          </w:tcPr>
          <w:p w:rsidR="00F53CB5" w:rsidRDefault="00F53CB5" w:rsidP="00D74325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Кресты (кладбище)</w:t>
            </w:r>
          </w:p>
        </w:tc>
        <w:tc>
          <w:tcPr>
            <w:tcW w:w="2691" w:type="dxa"/>
            <w:vAlign w:val="center"/>
          </w:tcPr>
          <w:p w:rsidR="00F53CB5" w:rsidRPr="00071533" w:rsidRDefault="00F53CB5" w:rsidP="00D74325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 (искусственные цветы)</w:t>
            </w:r>
          </w:p>
        </w:tc>
        <w:tc>
          <w:tcPr>
            <w:tcW w:w="1700" w:type="dxa"/>
            <w:vAlign w:val="center"/>
          </w:tcPr>
          <w:p w:rsidR="00F53CB5" w:rsidRDefault="00F53CB5" w:rsidP="002B6A6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передвиж</w:t>
            </w:r>
          </w:p>
          <w:p w:rsidR="00F53CB5" w:rsidRDefault="00F53CB5" w:rsidP="002B6A6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ные</w:t>
            </w:r>
          </w:p>
        </w:tc>
        <w:tc>
          <w:tcPr>
            <w:tcW w:w="1559" w:type="dxa"/>
            <w:vAlign w:val="center"/>
          </w:tcPr>
          <w:p w:rsidR="00F53CB5" w:rsidRDefault="00F53CB5" w:rsidP="00D743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сезонно</w:t>
            </w:r>
          </w:p>
        </w:tc>
        <w:tc>
          <w:tcPr>
            <w:tcW w:w="1274" w:type="dxa"/>
            <w:vAlign w:val="center"/>
          </w:tcPr>
          <w:p w:rsidR="00F53CB5" w:rsidRDefault="00F53CB5" w:rsidP="00D74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кв.м.</w:t>
            </w:r>
          </w:p>
        </w:tc>
      </w:tr>
      <w:tr w:rsidR="00F53CB5" w:rsidRPr="00071533" w:rsidTr="00CA394B">
        <w:tc>
          <w:tcPr>
            <w:tcW w:w="567" w:type="dxa"/>
            <w:vAlign w:val="center"/>
          </w:tcPr>
          <w:p w:rsidR="00F53CB5" w:rsidRDefault="00F53CB5" w:rsidP="00C06034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09" w:type="dxa"/>
            <w:vAlign w:val="center"/>
          </w:tcPr>
          <w:p w:rsidR="00F53CB5" w:rsidRDefault="00F53CB5" w:rsidP="00D74325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Кресты (кладбище)</w:t>
            </w:r>
          </w:p>
        </w:tc>
        <w:tc>
          <w:tcPr>
            <w:tcW w:w="2691" w:type="dxa"/>
            <w:vAlign w:val="center"/>
          </w:tcPr>
          <w:p w:rsidR="00F53CB5" w:rsidRPr="00071533" w:rsidRDefault="00F53CB5" w:rsidP="00D74325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 (искусственные цветы)</w:t>
            </w:r>
          </w:p>
        </w:tc>
        <w:tc>
          <w:tcPr>
            <w:tcW w:w="1700" w:type="dxa"/>
            <w:vAlign w:val="center"/>
          </w:tcPr>
          <w:p w:rsidR="00F53CB5" w:rsidRDefault="00F53CB5" w:rsidP="002B6A6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передвиж</w:t>
            </w:r>
          </w:p>
          <w:p w:rsidR="00F53CB5" w:rsidRDefault="00F53CB5" w:rsidP="002B6A6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ные</w:t>
            </w:r>
          </w:p>
        </w:tc>
        <w:tc>
          <w:tcPr>
            <w:tcW w:w="1559" w:type="dxa"/>
            <w:vAlign w:val="center"/>
          </w:tcPr>
          <w:p w:rsidR="00F53CB5" w:rsidRDefault="00F53CB5" w:rsidP="00D743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сезонно</w:t>
            </w:r>
          </w:p>
        </w:tc>
        <w:tc>
          <w:tcPr>
            <w:tcW w:w="1274" w:type="dxa"/>
            <w:vAlign w:val="center"/>
          </w:tcPr>
          <w:p w:rsidR="00F53CB5" w:rsidRDefault="00F53CB5" w:rsidP="00D74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кв.м.</w:t>
            </w:r>
          </w:p>
        </w:tc>
      </w:tr>
      <w:tr w:rsidR="00F53CB5" w:rsidRPr="00071533" w:rsidTr="00CA394B">
        <w:tc>
          <w:tcPr>
            <w:tcW w:w="567" w:type="dxa"/>
            <w:vAlign w:val="center"/>
          </w:tcPr>
          <w:p w:rsidR="00F53CB5" w:rsidRDefault="00F53CB5" w:rsidP="003201E9">
            <w:pPr>
              <w:ind w:right="-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09" w:type="dxa"/>
            <w:vAlign w:val="center"/>
          </w:tcPr>
          <w:p w:rsidR="00F53CB5" w:rsidRDefault="00F53CB5" w:rsidP="00D74325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Костомарово (кладбище)</w:t>
            </w:r>
          </w:p>
        </w:tc>
        <w:tc>
          <w:tcPr>
            <w:tcW w:w="2691" w:type="dxa"/>
            <w:vAlign w:val="center"/>
          </w:tcPr>
          <w:p w:rsidR="00F53CB5" w:rsidRPr="00071533" w:rsidRDefault="00F53CB5" w:rsidP="00D74325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 (искусственные цветы)</w:t>
            </w:r>
          </w:p>
        </w:tc>
        <w:tc>
          <w:tcPr>
            <w:tcW w:w="1700" w:type="dxa"/>
            <w:vAlign w:val="center"/>
          </w:tcPr>
          <w:p w:rsidR="00F53CB5" w:rsidRDefault="00F53CB5" w:rsidP="002B6A6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передвиж</w:t>
            </w:r>
          </w:p>
          <w:p w:rsidR="00F53CB5" w:rsidRDefault="00F53CB5" w:rsidP="002B6A6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ные</w:t>
            </w:r>
          </w:p>
        </w:tc>
        <w:tc>
          <w:tcPr>
            <w:tcW w:w="1559" w:type="dxa"/>
            <w:vAlign w:val="center"/>
          </w:tcPr>
          <w:p w:rsidR="00F53CB5" w:rsidRDefault="00F53CB5" w:rsidP="00D743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сезонно</w:t>
            </w:r>
          </w:p>
        </w:tc>
        <w:tc>
          <w:tcPr>
            <w:tcW w:w="1274" w:type="dxa"/>
            <w:vAlign w:val="center"/>
          </w:tcPr>
          <w:p w:rsidR="00F53CB5" w:rsidRDefault="00F53CB5" w:rsidP="00D74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кв.м.</w:t>
            </w:r>
          </w:p>
        </w:tc>
      </w:tr>
      <w:tr w:rsidR="00F53CB5" w:rsidRPr="00071533" w:rsidTr="00CA394B">
        <w:tc>
          <w:tcPr>
            <w:tcW w:w="567" w:type="dxa"/>
            <w:vAlign w:val="center"/>
          </w:tcPr>
          <w:p w:rsidR="00F53CB5" w:rsidRDefault="00F53CB5" w:rsidP="003201E9">
            <w:pPr>
              <w:ind w:right="-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09" w:type="dxa"/>
            <w:vAlign w:val="center"/>
          </w:tcPr>
          <w:p w:rsidR="00F53CB5" w:rsidRDefault="00F53CB5" w:rsidP="00D74325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Костомарово (кладбище)</w:t>
            </w:r>
          </w:p>
        </w:tc>
        <w:tc>
          <w:tcPr>
            <w:tcW w:w="2691" w:type="dxa"/>
            <w:vAlign w:val="center"/>
          </w:tcPr>
          <w:p w:rsidR="00F53CB5" w:rsidRDefault="00F53CB5" w:rsidP="00D74325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 (искусственные цветы)</w:t>
            </w:r>
          </w:p>
        </w:tc>
        <w:tc>
          <w:tcPr>
            <w:tcW w:w="1700" w:type="dxa"/>
            <w:vAlign w:val="center"/>
          </w:tcPr>
          <w:p w:rsidR="00F53CB5" w:rsidRDefault="00F53CB5" w:rsidP="002B6A6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передвиж</w:t>
            </w:r>
          </w:p>
          <w:p w:rsidR="00F53CB5" w:rsidRDefault="00F53CB5" w:rsidP="002B6A6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ные</w:t>
            </w:r>
          </w:p>
        </w:tc>
        <w:tc>
          <w:tcPr>
            <w:tcW w:w="1559" w:type="dxa"/>
            <w:vAlign w:val="center"/>
          </w:tcPr>
          <w:p w:rsidR="00F53CB5" w:rsidRDefault="00F53CB5" w:rsidP="002B6A63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сезонно</w:t>
            </w:r>
          </w:p>
        </w:tc>
        <w:tc>
          <w:tcPr>
            <w:tcW w:w="1274" w:type="dxa"/>
            <w:vAlign w:val="center"/>
          </w:tcPr>
          <w:p w:rsidR="00F53CB5" w:rsidRDefault="00F53CB5" w:rsidP="00D74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кв.м.</w:t>
            </w:r>
          </w:p>
        </w:tc>
      </w:tr>
      <w:tr w:rsidR="00F53CB5" w:rsidRPr="00071533" w:rsidTr="00CA394B">
        <w:tc>
          <w:tcPr>
            <w:tcW w:w="567" w:type="dxa"/>
            <w:vAlign w:val="center"/>
          </w:tcPr>
          <w:p w:rsidR="00F53CB5" w:rsidRDefault="00F53CB5" w:rsidP="003201E9">
            <w:pPr>
              <w:ind w:right="-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09" w:type="dxa"/>
            <w:vAlign w:val="center"/>
          </w:tcPr>
          <w:p w:rsidR="00F53CB5" w:rsidRDefault="00F53CB5" w:rsidP="00D74325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Костомарово (кладбище)</w:t>
            </w:r>
          </w:p>
        </w:tc>
        <w:tc>
          <w:tcPr>
            <w:tcW w:w="2691" w:type="dxa"/>
            <w:vAlign w:val="center"/>
          </w:tcPr>
          <w:p w:rsidR="00F53CB5" w:rsidRDefault="00F53CB5" w:rsidP="00D74325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 (искусственные цветы)</w:t>
            </w:r>
          </w:p>
        </w:tc>
        <w:tc>
          <w:tcPr>
            <w:tcW w:w="1700" w:type="dxa"/>
            <w:vAlign w:val="center"/>
          </w:tcPr>
          <w:p w:rsidR="00F53CB5" w:rsidRPr="00071533" w:rsidRDefault="00F53CB5" w:rsidP="00725811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1559" w:type="dxa"/>
            <w:vAlign w:val="center"/>
          </w:tcPr>
          <w:p w:rsidR="00F53CB5" w:rsidRPr="00071533" w:rsidRDefault="00F53CB5" w:rsidP="0072581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F53CB5" w:rsidRDefault="00F53CB5" w:rsidP="00D74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кв.м.</w:t>
            </w:r>
          </w:p>
        </w:tc>
      </w:tr>
      <w:tr w:rsidR="00F53CB5" w:rsidRPr="00071533" w:rsidTr="00CA394B">
        <w:tc>
          <w:tcPr>
            <w:tcW w:w="567" w:type="dxa"/>
            <w:vAlign w:val="center"/>
          </w:tcPr>
          <w:p w:rsidR="00F53CB5" w:rsidRDefault="00F53CB5" w:rsidP="003201E9">
            <w:pPr>
              <w:ind w:right="-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09" w:type="dxa"/>
            <w:vAlign w:val="center"/>
          </w:tcPr>
          <w:p w:rsidR="00F53CB5" w:rsidRDefault="00F53CB5" w:rsidP="005D7801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Костомарово (кладбище)</w:t>
            </w:r>
          </w:p>
        </w:tc>
        <w:tc>
          <w:tcPr>
            <w:tcW w:w="2691" w:type="dxa"/>
            <w:vAlign w:val="center"/>
          </w:tcPr>
          <w:p w:rsidR="00F53CB5" w:rsidRDefault="00F53CB5" w:rsidP="005D7801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 (искусственные цветы)</w:t>
            </w:r>
          </w:p>
        </w:tc>
        <w:tc>
          <w:tcPr>
            <w:tcW w:w="1700" w:type="dxa"/>
            <w:vAlign w:val="center"/>
          </w:tcPr>
          <w:p w:rsidR="00F53CB5" w:rsidRPr="00071533" w:rsidRDefault="00F53CB5" w:rsidP="005D7801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1559" w:type="dxa"/>
            <w:vAlign w:val="center"/>
          </w:tcPr>
          <w:p w:rsidR="00F53CB5" w:rsidRPr="00071533" w:rsidRDefault="00F53CB5" w:rsidP="005D78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F53CB5" w:rsidRDefault="00F53CB5" w:rsidP="00FF5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кв.м.</w:t>
            </w:r>
          </w:p>
        </w:tc>
      </w:tr>
    </w:tbl>
    <w:p w:rsidR="00F53CB5" w:rsidRDefault="00F53CB5"/>
    <w:p w:rsidR="00F53CB5" w:rsidRDefault="00F53CB5"/>
    <w:p w:rsidR="00F53CB5" w:rsidRDefault="00F53CB5"/>
    <w:p w:rsidR="00F53CB5" w:rsidRDefault="00F53CB5"/>
    <w:p w:rsidR="00F53CB5" w:rsidRDefault="00F53CB5"/>
    <w:p w:rsidR="00F53CB5" w:rsidRDefault="00F53CB5"/>
    <w:p w:rsidR="00F53CB5" w:rsidRDefault="00F53CB5"/>
    <w:p w:rsidR="00F53CB5" w:rsidRDefault="00F53CB5"/>
    <w:p w:rsidR="00F53CB5" w:rsidRDefault="00F53CB5"/>
    <w:p w:rsidR="00F53CB5" w:rsidRDefault="00F53CB5">
      <w:bookmarkStart w:id="0" w:name="_GoBack"/>
      <w:bookmarkEnd w:id="0"/>
    </w:p>
    <w:p w:rsidR="00F53CB5" w:rsidRDefault="00F53CB5"/>
    <w:p w:rsidR="00F53CB5" w:rsidRDefault="00F53CB5"/>
    <w:p w:rsidR="00F53CB5" w:rsidRDefault="00F53CB5"/>
    <w:p w:rsidR="00F53CB5" w:rsidRDefault="00F53CB5"/>
    <w:p w:rsidR="00F53CB5" w:rsidRDefault="00F53CB5"/>
    <w:p w:rsidR="00F53CB5" w:rsidRDefault="00F53CB5">
      <w:pPr>
        <w:rPr>
          <w:sz w:val="28"/>
          <w:szCs w:val="28"/>
        </w:rPr>
      </w:pPr>
      <w:r w:rsidRPr="009831FA"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</w:p>
    <w:p w:rsidR="00F53CB5" w:rsidRPr="009831FA" w:rsidRDefault="00F53CB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9831FA">
        <w:rPr>
          <w:b/>
          <w:sz w:val="28"/>
          <w:szCs w:val="28"/>
        </w:rPr>
        <w:t>Согласовано:</w:t>
      </w:r>
    </w:p>
    <w:p w:rsidR="00F53CB5" w:rsidRDefault="00F53CB5">
      <w:pPr>
        <w:rPr>
          <w:sz w:val="28"/>
          <w:szCs w:val="28"/>
        </w:rPr>
      </w:pPr>
      <w:r w:rsidRPr="009831FA"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</w:p>
    <w:p w:rsidR="00F53CB5" w:rsidRDefault="00F53C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9831FA">
        <w:rPr>
          <w:sz w:val="28"/>
          <w:szCs w:val="28"/>
        </w:rPr>
        <w:t>Курицина Т.Н.</w:t>
      </w:r>
    </w:p>
    <w:p w:rsidR="00F53CB5" w:rsidRDefault="00F53CB5">
      <w:pPr>
        <w:rPr>
          <w:sz w:val="28"/>
          <w:szCs w:val="28"/>
        </w:rPr>
      </w:pPr>
    </w:p>
    <w:p w:rsidR="00F53CB5" w:rsidRDefault="00F53CB5">
      <w:pPr>
        <w:rPr>
          <w:sz w:val="28"/>
          <w:szCs w:val="28"/>
        </w:rPr>
      </w:pPr>
    </w:p>
    <w:p w:rsidR="00F53CB5" w:rsidRDefault="00F53CB5">
      <w:pPr>
        <w:rPr>
          <w:sz w:val="28"/>
          <w:szCs w:val="28"/>
        </w:rPr>
      </w:pPr>
    </w:p>
    <w:p w:rsidR="00F53CB5" w:rsidRDefault="00F53CB5">
      <w:pPr>
        <w:rPr>
          <w:sz w:val="28"/>
          <w:szCs w:val="28"/>
        </w:rPr>
      </w:pPr>
    </w:p>
    <w:p w:rsidR="00F53CB5" w:rsidRDefault="00F53CB5">
      <w:pPr>
        <w:rPr>
          <w:sz w:val="28"/>
          <w:szCs w:val="28"/>
        </w:rPr>
      </w:pPr>
    </w:p>
    <w:p w:rsidR="00F53CB5" w:rsidRDefault="00F53CB5">
      <w:pPr>
        <w:rPr>
          <w:sz w:val="28"/>
          <w:szCs w:val="28"/>
        </w:rPr>
      </w:pPr>
    </w:p>
    <w:p w:rsidR="00F53CB5" w:rsidRDefault="00F53CB5">
      <w:pPr>
        <w:rPr>
          <w:sz w:val="28"/>
          <w:szCs w:val="28"/>
        </w:rPr>
      </w:pPr>
    </w:p>
    <w:p w:rsidR="00F53CB5" w:rsidRDefault="00F53CB5">
      <w:pPr>
        <w:rPr>
          <w:sz w:val="28"/>
          <w:szCs w:val="28"/>
        </w:rPr>
      </w:pPr>
    </w:p>
    <w:p w:rsidR="00F53CB5" w:rsidRDefault="00F53CB5">
      <w:pPr>
        <w:rPr>
          <w:sz w:val="28"/>
          <w:szCs w:val="28"/>
        </w:rPr>
      </w:pPr>
    </w:p>
    <w:p w:rsidR="00F53CB5" w:rsidRDefault="00F53CB5">
      <w:pPr>
        <w:rPr>
          <w:sz w:val="28"/>
          <w:szCs w:val="28"/>
        </w:rPr>
      </w:pPr>
    </w:p>
    <w:p w:rsidR="00F53CB5" w:rsidRDefault="00F53CB5">
      <w:pPr>
        <w:rPr>
          <w:sz w:val="28"/>
          <w:szCs w:val="28"/>
        </w:rPr>
      </w:pPr>
    </w:p>
    <w:p w:rsidR="00F53CB5" w:rsidRDefault="00F53CB5">
      <w:pPr>
        <w:rPr>
          <w:sz w:val="28"/>
          <w:szCs w:val="28"/>
        </w:rPr>
      </w:pPr>
    </w:p>
    <w:p w:rsidR="00F53CB5" w:rsidRDefault="00F53CB5">
      <w:pPr>
        <w:rPr>
          <w:sz w:val="28"/>
          <w:szCs w:val="28"/>
        </w:rPr>
      </w:pPr>
    </w:p>
    <w:p w:rsidR="00F53CB5" w:rsidRDefault="00F53CB5">
      <w:pPr>
        <w:rPr>
          <w:sz w:val="28"/>
          <w:szCs w:val="28"/>
        </w:rPr>
      </w:pPr>
    </w:p>
    <w:p w:rsidR="00F53CB5" w:rsidRDefault="00F53CB5">
      <w:pPr>
        <w:rPr>
          <w:sz w:val="28"/>
          <w:szCs w:val="28"/>
        </w:rPr>
      </w:pPr>
    </w:p>
    <w:p w:rsidR="00F53CB5" w:rsidRDefault="00F53CB5">
      <w:pPr>
        <w:rPr>
          <w:sz w:val="28"/>
          <w:szCs w:val="28"/>
        </w:rPr>
      </w:pPr>
    </w:p>
    <w:p w:rsidR="00F53CB5" w:rsidRDefault="00F53CB5">
      <w:pPr>
        <w:rPr>
          <w:sz w:val="28"/>
          <w:szCs w:val="28"/>
        </w:rPr>
      </w:pPr>
    </w:p>
    <w:p w:rsidR="00F53CB5" w:rsidRDefault="00F53CB5">
      <w:pPr>
        <w:rPr>
          <w:sz w:val="28"/>
          <w:szCs w:val="28"/>
        </w:rPr>
      </w:pPr>
    </w:p>
    <w:p w:rsidR="00F53CB5" w:rsidRDefault="00F53CB5">
      <w:pPr>
        <w:rPr>
          <w:sz w:val="28"/>
          <w:szCs w:val="28"/>
        </w:rPr>
      </w:pPr>
    </w:p>
    <w:p w:rsidR="00F53CB5" w:rsidRDefault="00F53CB5">
      <w:pPr>
        <w:rPr>
          <w:sz w:val="28"/>
          <w:szCs w:val="28"/>
        </w:rPr>
      </w:pPr>
    </w:p>
    <w:p w:rsidR="00F53CB5" w:rsidRDefault="00F53CB5">
      <w:pPr>
        <w:rPr>
          <w:sz w:val="28"/>
          <w:szCs w:val="28"/>
        </w:rPr>
      </w:pPr>
    </w:p>
    <w:p w:rsidR="00F53CB5" w:rsidRDefault="00F53CB5">
      <w:pPr>
        <w:rPr>
          <w:sz w:val="28"/>
          <w:szCs w:val="28"/>
        </w:rPr>
      </w:pPr>
    </w:p>
    <w:p w:rsidR="00F53CB5" w:rsidRDefault="00F53CB5">
      <w:pPr>
        <w:rPr>
          <w:sz w:val="28"/>
          <w:szCs w:val="28"/>
        </w:rPr>
      </w:pPr>
    </w:p>
    <w:p w:rsidR="00F53CB5" w:rsidRDefault="00F53CB5">
      <w:pPr>
        <w:rPr>
          <w:sz w:val="28"/>
          <w:szCs w:val="28"/>
        </w:rPr>
      </w:pPr>
    </w:p>
    <w:p w:rsidR="00F53CB5" w:rsidRDefault="00F53CB5">
      <w:pPr>
        <w:rPr>
          <w:sz w:val="28"/>
          <w:szCs w:val="28"/>
        </w:rPr>
      </w:pPr>
    </w:p>
    <w:p w:rsidR="00F53CB5" w:rsidRDefault="00F53CB5">
      <w:pPr>
        <w:rPr>
          <w:sz w:val="28"/>
          <w:szCs w:val="28"/>
        </w:rPr>
      </w:pPr>
    </w:p>
    <w:p w:rsidR="00F53CB5" w:rsidRDefault="00F53CB5">
      <w:pPr>
        <w:rPr>
          <w:sz w:val="28"/>
          <w:szCs w:val="28"/>
        </w:rPr>
      </w:pPr>
    </w:p>
    <w:p w:rsidR="00F53CB5" w:rsidRDefault="00F53CB5">
      <w:pPr>
        <w:rPr>
          <w:sz w:val="28"/>
          <w:szCs w:val="28"/>
        </w:rPr>
      </w:pPr>
    </w:p>
    <w:p w:rsidR="00F53CB5" w:rsidRDefault="00F53CB5">
      <w:pPr>
        <w:rPr>
          <w:sz w:val="28"/>
          <w:szCs w:val="28"/>
        </w:rPr>
      </w:pPr>
    </w:p>
    <w:p w:rsidR="00F53CB5" w:rsidRDefault="00F53CB5">
      <w:pPr>
        <w:rPr>
          <w:sz w:val="28"/>
          <w:szCs w:val="28"/>
        </w:rPr>
      </w:pPr>
      <w:r>
        <w:rPr>
          <w:sz w:val="28"/>
          <w:szCs w:val="28"/>
        </w:rPr>
        <w:t>Исп. Шавлова О.В.</w:t>
      </w:r>
    </w:p>
    <w:p w:rsidR="00F53CB5" w:rsidRDefault="00F53CB5">
      <w:pPr>
        <w:rPr>
          <w:sz w:val="28"/>
          <w:szCs w:val="28"/>
        </w:rPr>
      </w:pPr>
      <w:r>
        <w:rPr>
          <w:sz w:val="28"/>
          <w:szCs w:val="28"/>
        </w:rPr>
        <w:t>Тел: 8(48751) 2-05-66</w:t>
      </w:r>
    </w:p>
    <w:p w:rsidR="00F53CB5" w:rsidRDefault="00F53CB5">
      <w:pPr>
        <w:rPr>
          <w:sz w:val="28"/>
          <w:szCs w:val="28"/>
        </w:rPr>
      </w:pPr>
    </w:p>
    <w:p w:rsidR="00F53CB5" w:rsidRDefault="00F53CB5">
      <w:pPr>
        <w:rPr>
          <w:sz w:val="28"/>
          <w:szCs w:val="28"/>
        </w:rPr>
      </w:pPr>
    </w:p>
    <w:p w:rsidR="00F53CB5" w:rsidRDefault="00F53CB5">
      <w:pPr>
        <w:rPr>
          <w:sz w:val="28"/>
          <w:szCs w:val="28"/>
        </w:rPr>
      </w:pPr>
    </w:p>
    <w:p w:rsidR="00F53CB5" w:rsidRDefault="00F53CB5">
      <w:pPr>
        <w:rPr>
          <w:sz w:val="28"/>
          <w:szCs w:val="28"/>
        </w:rPr>
      </w:pPr>
    </w:p>
    <w:p w:rsidR="00F53CB5" w:rsidRDefault="00F53CB5">
      <w:pPr>
        <w:rPr>
          <w:sz w:val="28"/>
          <w:szCs w:val="28"/>
        </w:rPr>
      </w:pPr>
    </w:p>
    <w:p w:rsidR="00F53CB5" w:rsidRDefault="00F53CB5">
      <w:pPr>
        <w:rPr>
          <w:sz w:val="28"/>
          <w:szCs w:val="28"/>
        </w:rPr>
      </w:pPr>
    </w:p>
    <w:p w:rsidR="00F53CB5" w:rsidRDefault="00F53CB5">
      <w:pPr>
        <w:rPr>
          <w:sz w:val="28"/>
          <w:szCs w:val="28"/>
        </w:rPr>
      </w:pPr>
    </w:p>
    <w:p w:rsidR="00F53CB5" w:rsidRDefault="00F53CB5">
      <w:pPr>
        <w:rPr>
          <w:sz w:val="28"/>
          <w:szCs w:val="28"/>
        </w:rPr>
      </w:pPr>
    </w:p>
    <w:p w:rsidR="00F53CB5" w:rsidRDefault="00F53CB5">
      <w:pPr>
        <w:rPr>
          <w:sz w:val="28"/>
          <w:szCs w:val="28"/>
        </w:rPr>
      </w:pPr>
    </w:p>
    <w:p w:rsidR="00F53CB5" w:rsidRDefault="00F53CB5">
      <w:pPr>
        <w:rPr>
          <w:sz w:val="28"/>
          <w:szCs w:val="28"/>
        </w:rPr>
      </w:pPr>
    </w:p>
    <w:p w:rsidR="00F53CB5" w:rsidRDefault="00F53CB5">
      <w:pPr>
        <w:rPr>
          <w:sz w:val="28"/>
          <w:szCs w:val="28"/>
        </w:rPr>
      </w:pPr>
    </w:p>
    <w:p w:rsidR="00F53CB5" w:rsidRDefault="00F53CB5" w:rsidP="0068730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F53CB5" w:rsidRDefault="00F53CB5" w:rsidP="0068730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F53CB5" w:rsidRDefault="00F53CB5" w:rsidP="00687307">
      <w:pPr>
        <w:jc w:val="center"/>
        <w:rPr>
          <w:sz w:val="28"/>
          <w:szCs w:val="28"/>
        </w:rPr>
      </w:pPr>
    </w:p>
    <w:p w:rsidR="00F53CB5" w:rsidRDefault="00F53CB5" w:rsidP="00687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от 18.04.2018 года №54« Об утверждении схемы размещения нестационарных торговых </w:t>
      </w:r>
    </w:p>
    <w:p w:rsidR="00F53CB5" w:rsidRDefault="00F53CB5" w:rsidP="00687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на территории муниципального образования Огаревское Щекинского района» </w:t>
      </w:r>
    </w:p>
    <w:p w:rsidR="00F53CB5" w:rsidRDefault="00F53CB5" w:rsidP="00687307">
      <w:pPr>
        <w:rPr>
          <w:sz w:val="28"/>
          <w:szCs w:val="28"/>
        </w:rPr>
      </w:pPr>
    </w:p>
    <w:p w:rsidR="00F53CB5" w:rsidRDefault="00F53CB5" w:rsidP="006873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3CB5" w:rsidRDefault="00F53CB5" w:rsidP="0068730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О внесении изменений в постановление администрации муниципального образования Огаревское Щекинского района от 18.04.2018 года №54« Об утверждении схемы размещения нестационарных торговых объектов на территории муниципального образования Огаревское Щекинского района» </w:t>
      </w:r>
      <w:r>
        <w:rPr>
          <w:color w:val="000000"/>
          <w:sz w:val="28"/>
          <w:szCs w:val="28"/>
        </w:rPr>
        <w:t xml:space="preserve">в целях выявления в нем коррупциогенных факторов и их последующего устранения. В представленном проекте НПА </w:t>
      </w:r>
      <w:r>
        <w:rPr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от 18.04.2018 года №54« Об утверждении схемы размещения нестационарных торговых объектов на территории муниципального образования Огаревское Щекинского района»  </w:t>
      </w:r>
      <w:r>
        <w:rPr>
          <w:color w:val="000000"/>
          <w:sz w:val="28"/>
          <w:szCs w:val="28"/>
        </w:rPr>
        <w:t>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2542"/>
      </w:tblGrid>
      <w:tr w:rsidR="00F53CB5" w:rsidTr="00687307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CB5" w:rsidRDefault="00F53CB5">
            <w:pPr>
              <w:rPr>
                <w:sz w:val="28"/>
                <w:szCs w:val="28"/>
              </w:rPr>
            </w:pPr>
          </w:p>
          <w:p w:rsidR="00F53CB5" w:rsidRDefault="00F53CB5">
            <w:pPr>
              <w:rPr>
                <w:sz w:val="28"/>
                <w:szCs w:val="28"/>
              </w:rPr>
            </w:pPr>
          </w:p>
          <w:p w:rsidR="00F53CB5" w:rsidRDefault="00F53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F53CB5" w:rsidRDefault="00F53C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CB5" w:rsidRDefault="00F53C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F53CB5" w:rsidRDefault="00F53C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CB5" w:rsidRDefault="00F53C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Шавлова</w:t>
            </w:r>
          </w:p>
        </w:tc>
      </w:tr>
      <w:tr w:rsidR="00F53CB5" w:rsidTr="00687307">
        <w:tc>
          <w:tcPr>
            <w:tcW w:w="3289" w:type="dxa"/>
          </w:tcPr>
          <w:p w:rsidR="00F53CB5" w:rsidRDefault="00F53CB5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F53CB5" w:rsidRDefault="00F53CB5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F53CB5" w:rsidRDefault="00F53CB5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F53CB5" w:rsidRDefault="00F53CB5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F53CB5" w:rsidRDefault="00F53CB5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F53CB5" w:rsidRDefault="00F53CB5" w:rsidP="00687307">
      <w:pPr>
        <w:rPr>
          <w:sz w:val="28"/>
          <w:szCs w:val="28"/>
        </w:rPr>
      </w:pPr>
      <w:r>
        <w:rPr>
          <w:sz w:val="28"/>
          <w:szCs w:val="28"/>
        </w:rPr>
        <w:t>17.10.2019г.</w:t>
      </w:r>
    </w:p>
    <w:p w:rsidR="00F53CB5" w:rsidRDefault="00F53CB5" w:rsidP="00687307">
      <w:pPr>
        <w:rPr>
          <w:sz w:val="28"/>
          <w:szCs w:val="28"/>
        </w:rPr>
      </w:pPr>
    </w:p>
    <w:p w:rsidR="00F53CB5" w:rsidRPr="009831FA" w:rsidRDefault="00F53CB5">
      <w:pPr>
        <w:rPr>
          <w:sz w:val="28"/>
          <w:szCs w:val="28"/>
        </w:rPr>
      </w:pPr>
    </w:p>
    <w:sectPr w:rsidR="00F53CB5" w:rsidRPr="009831FA" w:rsidSect="00071E5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211A"/>
    <w:multiLevelType w:val="hybridMultilevel"/>
    <w:tmpl w:val="5700238C"/>
    <w:lvl w:ilvl="0" w:tplc="0419000F">
      <w:start w:val="1"/>
      <w:numFmt w:val="decimal"/>
      <w:lvlText w:val="%1."/>
      <w:lvlJc w:val="left"/>
      <w:pPr>
        <w:ind w:left="5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532CB9"/>
    <w:multiLevelType w:val="hybridMultilevel"/>
    <w:tmpl w:val="E646869C"/>
    <w:lvl w:ilvl="0" w:tplc="28AEF8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812"/>
    <w:rsid w:val="0006774C"/>
    <w:rsid w:val="00071533"/>
    <w:rsid w:val="000719DE"/>
    <w:rsid w:val="00071E59"/>
    <w:rsid w:val="00083121"/>
    <w:rsid w:val="000C02C2"/>
    <w:rsid w:val="00101E18"/>
    <w:rsid w:val="0010545F"/>
    <w:rsid w:val="001422D6"/>
    <w:rsid w:val="00154356"/>
    <w:rsid w:val="00175BFD"/>
    <w:rsid w:val="001B05DC"/>
    <w:rsid w:val="001C3702"/>
    <w:rsid w:val="00236D94"/>
    <w:rsid w:val="00265E46"/>
    <w:rsid w:val="002B07D4"/>
    <w:rsid w:val="002B6A63"/>
    <w:rsid w:val="002C4A0B"/>
    <w:rsid w:val="003173BE"/>
    <w:rsid w:val="003201E9"/>
    <w:rsid w:val="00342D8F"/>
    <w:rsid w:val="00390911"/>
    <w:rsid w:val="0040343E"/>
    <w:rsid w:val="004E3E00"/>
    <w:rsid w:val="004F3C91"/>
    <w:rsid w:val="00520340"/>
    <w:rsid w:val="00523140"/>
    <w:rsid w:val="00525C90"/>
    <w:rsid w:val="005307F3"/>
    <w:rsid w:val="00530C76"/>
    <w:rsid w:val="005402D2"/>
    <w:rsid w:val="0058062A"/>
    <w:rsid w:val="00596369"/>
    <w:rsid w:val="005A3CCE"/>
    <w:rsid w:val="005D7801"/>
    <w:rsid w:val="006059EC"/>
    <w:rsid w:val="00607B52"/>
    <w:rsid w:val="00650212"/>
    <w:rsid w:val="00654962"/>
    <w:rsid w:val="00654A4C"/>
    <w:rsid w:val="00687307"/>
    <w:rsid w:val="006F2A98"/>
    <w:rsid w:val="00714B23"/>
    <w:rsid w:val="00725811"/>
    <w:rsid w:val="00743387"/>
    <w:rsid w:val="00787210"/>
    <w:rsid w:val="007F43A0"/>
    <w:rsid w:val="0082649B"/>
    <w:rsid w:val="008466E7"/>
    <w:rsid w:val="00852269"/>
    <w:rsid w:val="008539BF"/>
    <w:rsid w:val="00904C91"/>
    <w:rsid w:val="00915AD4"/>
    <w:rsid w:val="009267C9"/>
    <w:rsid w:val="0094637B"/>
    <w:rsid w:val="009831FA"/>
    <w:rsid w:val="009C1169"/>
    <w:rsid w:val="009D3090"/>
    <w:rsid w:val="00A07E36"/>
    <w:rsid w:val="00A57812"/>
    <w:rsid w:val="00A6429B"/>
    <w:rsid w:val="00AB3267"/>
    <w:rsid w:val="00AD3F50"/>
    <w:rsid w:val="00AF083B"/>
    <w:rsid w:val="00AF28CA"/>
    <w:rsid w:val="00B37F32"/>
    <w:rsid w:val="00B82B1A"/>
    <w:rsid w:val="00C06034"/>
    <w:rsid w:val="00C25F91"/>
    <w:rsid w:val="00C46FDA"/>
    <w:rsid w:val="00C4788C"/>
    <w:rsid w:val="00C70F54"/>
    <w:rsid w:val="00C906E6"/>
    <w:rsid w:val="00CA394B"/>
    <w:rsid w:val="00CB5F30"/>
    <w:rsid w:val="00D03A2D"/>
    <w:rsid w:val="00D24DA7"/>
    <w:rsid w:val="00D74325"/>
    <w:rsid w:val="00DA0CA9"/>
    <w:rsid w:val="00DC43EB"/>
    <w:rsid w:val="00E14667"/>
    <w:rsid w:val="00E73475"/>
    <w:rsid w:val="00EA519F"/>
    <w:rsid w:val="00F53742"/>
    <w:rsid w:val="00F53CB5"/>
    <w:rsid w:val="00F83BDB"/>
    <w:rsid w:val="00FF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B5F3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14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4B2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8730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43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6</Pages>
  <Words>1080</Words>
  <Characters>6157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7</cp:revision>
  <cp:lastPrinted>2019-10-17T13:00:00Z</cp:lastPrinted>
  <dcterms:created xsi:type="dcterms:W3CDTF">2019-10-08T11:58:00Z</dcterms:created>
  <dcterms:modified xsi:type="dcterms:W3CDTF">2019-10-17T13:11:00Z</dcterms:modified>
</cp:coreProperties>
</file>