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E1" w:rsidRDefault="008224E1" w:rsidP="00D361CA">
      <w:pPr>
        <w:ind w:left="2124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ПРОТОКОЛ №2 /2019</w:t>
      </w:r>
    </w:p>
    <w:p w:rsidR="008224E1" w:rsidRDefault="008224E1" w:rsidP="00D361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11BF">
        <w:rPr>
          <w:rFonts w:ascii="Times New Roman" w:hAnsi="Times New Roman"/>
          <w:b/>
          <w:bCs/>
          <w:sz w:val="28"/>
          <w:szCs w:val="28"/>
        </w:rPr>
        <w:t xml:space="preserve">рассмотрения заявок на участие в открытом 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8224E1" w:rsidRDefault="008224E1" w:rsidP="00D361C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75783D">
        <w:rPr>
          <w:rFonts w:ascii="Times New Roman" w:hAnsi="Times New Roman"/>
          <w:b/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Огаревское Щекинского района на 2019 год</w:t>
      </w:r>
    </w:p>
    <w:tbl>
      <w:tblPr>
        <w:tblW w:w="16479" w:type="dxa"/>
        <w:tblLook w:val="00A0"/>
      </w:tblPr>
      <w:tblGrid>
        <w:gridCol w:w="11508"/>
        <w:gridCol w:w="4971"/>
      </w:tblGrid>
      <w:tr w:rsidR="008224E1" w:rsidRPr="005F4E0F" w:rsidTr="009F17F4">
        <w:tc>
          <w:tcPr>
            <w:tcW w:w="11508" w:type="dxa"/>
          </w:tcPr>
          <w:p w:rsidR="008224E1" w:rsidRPr="005F4E0F" w:rsidRDefault="008224E1" w:rsidP="0075783D">
            <w:pPr>
              <w:tabs>
                <w:tab w:val="left" w:pos="6033"/>
              </w:tabs>
              <w:ind w:right="-2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:rsidR="008224E1" w:rsidRPr="005F4E0F" w:rsidRDefault="008224E1" w:rsidP="009F17F4">
            <w:pPr>
              <w:tabs>
                <w:tab w:val="left" w:pos="6033"/>
              </w:tabs>
              <w:ind w:right="-286"/>
            </w:pPr>
            <w:r w:rsidRPr="005F4E0F">
              <w:t xml:space="preserve">                                           </w:t>
            </w:r>
          </w:p>
        </w:tc>
      </w:tr>
    </w:tbl>
    <w:p w:rsidR="008224E1" w:rsidRPr="00467C35" w:rsidRDefault="008224E1" w:rsidP="000911BF">
      <w:pPr>
        <w:rPr>
          <w:rFonts w:ascii="Times New Roman" w:hAnsi="Times New Roman"/>
          <w:bCs/>
          <w:sz w:val="28"/>
          <w:szCs w:val="28"/>
        </w:rPr>
      </w:pPr>
      <w:r w:rsidRPr="00467C35">
        <w:rPr>
          <w:rFonts w:ascii="Times New Roman" w:hAnsi="Times New Roman"/>
          <w:bCs/>
          <w:sz w:val="28"/>
          <w:szCs w:val="28"/>
        </w:rPr>
        <w:t>с.п. Огаревка Щекинского района</w:t>
      </w:r>
      <w:r w:rsidRPr="00467C35">
        <w:rPr>
          <w:rFonts w:ascii="Times New Roman" w:hAnsi="Times New Roman"/>
          <w:bCs/>
          <w:sz w:val="28"/>
          <w:szCs w:val="28"/>
        </w:rPr>
        <w:tab/>
      </w:r>
      <w:r w:rsidRPr="00467C35">
        <w:rPr>
          <w:rFonts w:ascii="Times New Roman" w:hAnsi="Times New Roman"/>
          <w:bCs/>
          <w:sz w:val="28"/>
          <w:szCs w:val="28"/>
        </w:rPr>
        <w:tab/>
      </w:r>
      <w:r w:rsidRPr="00467C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67C35">
        <w:rPr>
          <w:rFonts w:ascii="Times New Roman" w:hAnsi="Times New Roman"/>
          <w:bCs/>
          <w:sz w:val="28"/>
          <w:szCs w:val="28"/>
        </w:rPr>
        <w:t xml:space="preserve">   02.09.2019г.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467C35">
        <w:rPr>
          <w:rFonts w:ascii="Times New Roman" w:hAnsi="Times New Roman"/>
          <w:sz w:val="28"/>
          <w:szCs w:val="28"/>
        </w:rPr>
        <w:t>Организатор конкурса</w:t>
      </w:r>
      <w:r w:rsidRPr="000911BF">
        <w:rPr>
          <w:rFonts w:ascii="Times New Roman" w:hAnsi="Times New Roman"/>
          <w:sz w:val="28"/>
          <w:szCs w:val="28"/>
        </w:rPr>
        <w:t xml:space="preserve">: 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Огаре</w:t>
      </w:r>
      <w:r w:rsidRPr="000911BF">
        <w:rPr>
          <w:rFonts w:ascii="Times New Roman" w:hAnsi="Times New Roman"/>
          <w:sz w:val="28"/>
          <w:szCs w:val="28"/>
        </w:rPr>
        <w:t>вское Щекинского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0911BF">
        <w:rPr>
          <w:rFonts w:ascii="Times New Roman" w:hAnsi="Times New Roman"/>
          <w:sz w:val="28"/>
          <w:szCs w:val="28"/>
        </w:rPr>
        <w:t xml:space="preserve"> </w:t>
      </w:r>
    </w:p>
    <w:p w:rsidR="008224E1" w:rsidRPr="000911BF" w:rsidRDefault="008224E1" w:rsidP="006076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</w:t>
      </w:r>
      <w:r w:rsidRPr="0075783D">
        <w:rPr>
          <w:rFonts w:ascii="Times New Roman" w:hAnsi="Times New Roman"/>
          <w:sz w:val="28"/>
          <w:szCs w:val="28"/>
        </w:rPr>
        <w:t xml:space="preserve">омиссии по выбору </w:t>
      </w:r>
      <w:r w:rsidRPr="0075783D">
        <w:rPr>
          <w:rFonts w:ascii="Times New Roman" w:hAnsi="Times New Roman"/>
          <w:bCs/>
          <w:color w:val="000000"/>
          <w:sz w:val="28"/>
          <w:szCs w:val="28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r w:rsidRPr="0075783D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75783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75783D">
        <w:rPr>
          <w:rFonts w:ascii="Times New Roman" w:hAnsi="Times New Roman"/>
          <w:bCs/>
          <w:sz w:val="28"/>
          <w:szCs w:val="28"/>
        </w:rPr>
        <w:t>Огаревское Щекинского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11BF">
        <w:rPr>
          <w:rFonts w:ascii="Times New Roman" w:hAnsi="Times New Roman"/>
          <w:sz w:val="28"/>
          <w:szCs w:val="28"/>
        </w:rPr>
        <w:t xml:space="preserve">провела процедуру рассмотрения заявок на участие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0911BF">
        <w:rPr>
          <w:rFonts w:ascii="Times New Roman" w:hAnsi="Times New Roman"/>
          <w:sz w:val="28"/>
          <w:szCs w:val="28"/>
        </w:rPr>
        <w:t xml:space="preserve"> </w:t>
      </w:r>
      <w:r w:rsidRPr="000911BF">
        <w:rPr>
          <w:rFonts w:ascii="Times New Roman" w:hAnsi="Times New Roman"/>
          <w:b/>
          <w:sz w:val="28"/>
          <w:szCs w:val="28"/>
        </w:rPr>
        <w:t>в 1</w:t>
      </w:r>
      <w:r>
        <w:rPr>
          <w:rFonts w:ascii="Times New Roman" w:hAnsi="Times New Roman"/>
          <w:b/>
          <w:sz w:val="28"/>
          <w:szCs w:val="28"/>
        </w:rPr>
        <w:t>2</w:t>
      </w:r>
      <w:r w:rsidRPr="000911B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3</w:t>
      </w:r>
      <w:r w:rsidRPr="000911BF">
        <w:rPr>
          <w:rFonts w:ascii="Times New Roman" w:hAnsi="Times New Roman"/>
          <w:b/>
          <w:sz w:val="28"/>
          <w:szCs w:val="28"/>
        </w:rPr>
        <w:t xml:space="preserve">0   </w:t>
      </w:r>
      <w:r>
        <w:rPr>
          <w:rFonts w:ascii="Times New Roman" w:hAnsi="Times New Roman"/>
          <w:b/>
          <w:sz w:val="28"/>
          <w:szCs w:val="28"/>
        </w:rPr>
        <w:t>02</w:t>
      </w:r>
      <w:r w:rsidRPr="000911BF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0911BF">
        <w:rPr>
          <w:rFonts w:ascii="Times New Roman" w:hAnsi="Times New Roman"/>
          <w:b/>
          <w:sz w:val="28"/>
          <w:szCs w:val="28"/>
        </w:rPr>
        <w:t>.2019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1BF">
        <w:rPr>
          <w:rFonts w:ascii="Times New Roman" w:hAnsi="Times New Roman"/>
          <w:sz w:val="28"/>
          <w:szCs w:val="28"/>
        </w:rPr>
        <w:t xml:space="preserve"> </w:t>
      </w:r>
      <w:r w:rsidRPr="006076A3">
        <w:rPr>
          <w:rFonts w:ascii="Times New Roman" w:hAnsi="Times New Roman"/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Огаревское Щекинского района на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1BF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Тульская область Щекинский район, с.п. Огаревка, ул. Шахтерская, д. 7</w:t>
      </w:r>
      <w:r w:rsidRPr="000911BF">
        <w:rPr>
          <w:rFonts w:ascii="Times New Roman" w:hAnsi="Times New Roman"/>
          <w:sz w:val="28"/>
          <w:szCs w:val="28"/>
        </w:rPr>
        <w:t>.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076A3">
        <w:rPr>
          <w:rFonts w:ascii="Times New Roman" w:hAnsi="Times New Roman"/>
          <w:sz w:val="28"/>
          <w:szCs w:val="28"/>
        </w:rPr>
        <w:t>2.</w:t>
      </w:r>
      <w:r w:rsidRPr="000911BF">
        <w:rPr>
          <w:rFonts w:ascii="Times New Roman" w:hAnsi="Times New Roman"/>
          <w:sz w:val="28"/>
          <w:szCs w:val="28"/>
        </w:rPr>
        <w:t xml:space="preserve"> Рассмотрение заявок на участие в открытом аукционе проводилось комиссией, в следующем составе: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Председатель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Данилин Александр Владимирович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Курицина Татьяна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Секретарь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Толстокорова  Татьяна Валериевна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Зайцева Ольга Владимировна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Шавлова Оксана Вячеславовна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Ситникова Людмила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присутствует</w:t>
      </w:r>
    </w:p>
    <w:p w:rsidR="008224E1" w:rsidRDefault="008224E1" w:rsidP="00091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Всего на заседании присутствовало </w:t>
      </w:r>
      <w:r>
        <w:rPr>
          <w:rFonts w:ascii="Times New Roman" w:hAnsi="Times New Roman"/>
          <w:sz w:val="28"/>
          <w:szCs w:val="28"/>
        </w:rPr>
        <w:t>_5_</w:t>
      </w:r>
      <w:r w:rsidRPr="000911BF">
        <w:rPr>
          <w:rFonts w:ascii="Times New Roman" w:hAnsi="Times New Roman"/>
          <w:sz w:val="28"/>
          <w:szCs w:val="28"/>
        </w:rPr>
        <w:t xml:space="preserve"> членов комиссии. </w:t>
      </w:r>
    </w:p>
    <w:p w:rsidR="008224E1" w:rsidRPr="000911BF" w:rsidRDefault="008224E1" w:rsidP="00091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Кворум имеется. </w:t>
      </w:r>
    </w:p>
    <w:p w:rsidR="008224E1" w:rsidRPr="000911BF" w:rsidRDefault="008224E1" w:rsidP="000911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Заседание правомочно.</w:t>
      </w:r>
    </w:p>
    <w:p w:rsidR="008224E1" w:rsidRDefault="008224E1" w:rsidP="000911BF"/>
    <w:p w:rsidR="008224E1" w:rsidRPr="00D361CA" w:rsidRDefault="008224E1" w:rsidP="00467C35">
      <w:pPr>
        <w:ind w:firstLine="708"/>
        <w:rPr>
          <w:rFonts w:ascii="Times New Roman" w:hAnsi="Times New Roman"/>
          <w:sz w:val="28"/>
          <w:szCs w:val="28"/>
        </w:rPr>
      </w:pPr>
      <w:r w:rsidRPr="00D361CA">
        <w:rPr>
          <w:rFonts w:ascii="Times New Roman" w:hAnsi="Times New Roman"/>
          <w:b/>
          <w:sz w:val="28"/>
          <w:szCs w:val="28"/>
        </w:rPr>
        <w:t>3.</w:t>
      </w:r>
      <w:r w:rsidRPr="00D361CA">
        <w:rPr>
          <w:rFonts w:ascii="Times New Roman" w:hAnsi="Times New Roman"/>
        </w:rPr>
        <w:t xml:space="preserve"> </w:t>
      </w:r>
      <w:r w:rsidRPr="00D361CA">
        <w:rPr>
          <w:rFonts w:ascii="Times New Roman" w:hAnsi="Times New Roman"/>
          <w:sz w:val="28"/>
          <w:szCs w:val="28"/>
        </w:rPr>
        <w:t xml:space="preserve">Извещение о проведении настоящего открытого конкурса было размещено на официальном сайте администрации муниципального образования Огаревское Щекинского района  - официальный сайт: </w:t>
      </w:r>
      <w:r w:rsidRPr="00D361CA">
        <w:rPr>
          <w:rFonts w:ascii="Times New Roman" w:hAnsi="Times New Roman"/>
        </w:rPr>
        <w:t xml:space="preserve">: </w:t>
      </w:r>
      <w:hyperlink r:id="rId5" w:history="1">
        <w:r w:rsidRPr="00D361C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361C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361CA">
          <w:rPr>
            <w:rStyle w:val="Hyperlink"/>
            <w:rFonts w:ascii="Times New Roman" w:hAnsi="Times New Roman"/>
            <w:sz w:val="28"/>
            <w:szCs w:val="28"/>
            <w:lang w:val="en-US"/>
          </w:rPr>
          <w:t>mo</w:t>
        </w:r>
        <w:r w:rsidRPr="00D361C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361CA">
          <w:rPr>
            <w:rStyle w:val="Hyperlink"/>
            <w:rFonts w:ascii="Times New Roman" w:hAnsi="Times New Roman"/>
            <w:sz w:val="28"/>
            <w:szCs w:val="28"/>
            <w:lang w:val="en-US"/>
          </w:rPr>
          <w:t>ogarevka</w:t>
        </w:r>
        <w:r w:rsidRPr="00D361C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361C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361CA">
        <w:rPr>
          <w:rFonts w:ascii="Times New Roman" w:hAnsi="Times New Roman"/>
          <w:sz w:val="28"/>
          <w:szCs w:val="28"/>
        </w:rPr>
        <w:t xml:space="preserve"> -30.07.2019г. </w:t>
      </w:r>
    </w:p>
    <w:p w:rsidR="008224E1" w:rsidRPr="00D361CA" w:rsidRDefault="008224E1" w:rsidP="000911BF">
      <w:pPr>
        <w:rPr>
          <w:rFonts w:ascii="Times New Roman" w:hAnsi="Times New Roman"/>
          <w:sz w:val="28"/>
          <w:szCs w:val="28"/>
        </w:rPr>
      </w:pPr>
      <w:r w:rsidRPr="00D361CA">
        <w:rPr>
          <w:rFonts w:ascii="Times New Roman" w:hAnsi="Times New Roman"/>
          <w:sz w:val="28"/>
          <w:szCs w:val="28"/>
        </w:rPr>
        <w:t>Лот № 1</w:t>
      </w:r>
    </w:p>
    <w:p w:rsidR="008224E1" w:rsidRPr="00D361CA" w:rsidRDefault="008224E1" w:rsidP="006076A3">
      <w:pPr>
        <w:tabs>
          <w:tab w:val="left" w:pos="6033"/>
        </w:tabs>
        <w:ind w:firstLine="709"/>
        <w:rPr>
          <w:rFonts w:ascii="Times New Roman" w:hAnsi="Times New Roman"/>
        </w:rPr>
      </w:pPr>
      <w:r w:rsidRPr="00D361CA">
        <w:rPr>
          <w:rFonts w:ascii="Times New Roman" w:hAnsi="Times New Roman"/>
          <w:sz w:val="28"/>
          <w:szCs w:val="28"/>
        </w:rPr>
        <w:t>4. выбор 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Огаревское Щекинского района на 2019год</w:t>
      </w:r>
      <w:r w:rsidRPr="00D361CA">
        <w:rPr>
          <w:rFonts w:ascii="Times New Roman" w:hAnsi="Times New Roman"/>
        </w:rPr>
        <w:t xml:space="preserve"> </w:t>
      </w:r>
    </w:p>
    <w:p w:rsidR="008224E1" w:rsidRPr="00D361CA" w:rsidRDefault="008224E1" w:rsidP="006076A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61CA">
        <w:rPr>
          <w:rFonts w:ascii="Times New Roman" w:hAnsi="Times New Roman"/>
          <w:sz w:val="28"/>
          <w:szCs w:val="28"/>
        </w:rPr>
        <w:t>Место выполнения работ: территория кладбища Муниципального образования Огаревское Щекинского  д. Костомарово Щекинского района Тульской области.</w:t>
      </w:r>
    </w:p>
    <w:p w:rsidR="008224E1" w:rsidRPr="00D361CA" w:rsidRDefault="008224E1" w:rsidP="006076A3">
      <w:pPr>
        <w:rPr>
          <w:rFonts w:ascii="Times New Roman" w:hAnsi="Times New Roman"/>
          <w:sz w:val="28"/>
          <w:szCs w:val="28"/>
        </w:rPr>
      </w:pPr>
      <w:r w:rsidRPr="00D361CA">
        <w:rPr>
          <w:rFonts w:ascii="Times New Roman" w:hAnsi="Times New Roman"/>
          <w:sz w:val="28"/>
          <w:szCs w:val="28"/>
        </w:rPr>
        <w:t> 4.1. По окончании срока подачи заявок на участие в аукционе по лоту №1 под.-  2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826"/>
        <w:gridCol w:w="2393"/>
      </w:tblGrid>
      <w:tr w:rsidR="008224E1" w:rsidRPr="005F4E0F" w:rsidTr="005F4E0F">
        <w:tc>
          <w:tcPr>
            <w:tcW w:w="959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3826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Ф.И.О. представившего заявку</w:t>
            </w:r>
          </w:p>
        </w:tc>
        <w:tc>
          <w:tcPr>
            <w:tcW w:w="2393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Наличие документов</w:t>
            </w:r>
          </w:p>
        </w:tc>
      </w:tr>
      <w:tr w:rsidR="008224E1" w:rsidRPr="005F4E0F" w:rsidTr="005F4E0F">
        <w:tc>
          <w:tcPr>
            <w:tcW w:w="959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ООО «Дело»</w:t>
            </w:r>
          </w:p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Заявка на участие в аукционе от 16.08.2019г. ; перечень документов.</w:t>
            </w:r>
          </w:p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4E1" w:rsidRPr="005F4E0F" w:rsidTr="005F4E0F">
        <w:tc>
          <w:tcPr>
            <w:tcW w:w="959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ООО «Стикс»</w:t>
            </w:r>
          </w:p>
        </w:tc>
        <w:tc>
          <w:tcPr>
            <w:tcW w:w="2393" w:type="dxa"/>
          </w:tcPr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E0F">
              <w:rPr>
                <w:rFonts w:ascii="Times New Roman" w:hAnsi="Times New Roman"/>
                <w:sz w:val="28"/>
                <w:szCs w:val="28"/>
              </w:rPr>
              <w:t>Заявка на участие в аукционе от 28.08.2019г.; перечень документов.</w:t>
            </w:r>
          </w:p>
          <w:p w:rsidR="008224E1" w:rsidRPr="005F4E0F" w:rsidRDefault="008224E1" w:rsidP="005F4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4E1" w:rsidRDefault="008224E1" w:rsidP="000911BF">
      <w:pPr>
        <w:rPr>
          <w:rFonts w:ascii="Times New Roman" w:hAnsi="Times New Roman"/>
          <w:sz w:val="28"/>
          <w:szCs w:val="28"/>
        </w:rPr>
      </w:pPr>
    </w:p>
    <w:p w:rsidR="008224E1" w:rsidRDefault="008224E1" w:rsidP="00791C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«Дело» набрал – 90 баллов;</w:t>
      </w:r>
    </w:p>
    <w:p w:rsidR="008224E1" w:rsidRDefault="008224E1" w:rsidP="00791C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«Стикс» набрал – 40 баллов.</w:t>
      </w:r>
    </w:p>
    <w:p w:rsidR="008224E1" w:rsidRDefault="008224E1" w:rsidP="000911BF">
      <w:pPr>
        <w:rPr>
          <w:rFonts w:ascii="Times New Roman" w:hAnsi="Times New Roman"/>
          <w:sz w:val="28"/>
          <w:szCs w:val="28"/>
        </w:rPr>
      </w:pPr>
    </w:p>
    <w:p w:rsidR="008224E1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4.2. Решение комиссии: </w:t>
      </w:r>
    </w:p>
    <w:p w:rsidR="008224E1" w:rsidRDefault="008224E1" w:rsidP="00091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конкурса:- ООО «Дело» -</w:t>
      </w:r>
    </w:p>
    <w:p w:rsidR="008224E1" w:rsidRDefault="008224E1" w:rsidP="00091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конкурс Лот №2  не состоявшийся . Причина - не подана ни  одна заявка на участие.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Председатель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Данилин Александр Владимирович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Курицина Татьяна Николаевна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Секретарь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Толстокорова  Татьяна Валериевна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076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Зайцева Ольга Владимировна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Шавлова Оксана Вячеславовна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>Член комиссии</w:t>
      </w:r>
    </w:p>
    <w:p w:rsidR="008224E1" w:rsidRPr="000911BF" w:rsidRDefault="008224E1" w:rsidP="000911BF">
      <w:pPr>
        <w:rPr>
          <w:rFonts w:ascii="Times New Roman" w:hAnsi="Times New Roman"/>
          <w:sz w:val="28"/>
          <w:szCs w:val="28"/>
        </w:rPr>
      </w:pPr>
      <w:r w:rsidRPr="000911B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Ситникова Людмила Семеновна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8224E1" w:rsidRDefault="008224E1"/>
    <w:sectPr w:rsidR="008224E1" w:rsidSect="009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D1F"/>
    <w:multiLevelType w:val="hybridMultilevel"/>
    <w:tmpl w:val="C5F4AE5E"/>
    <w:lvl w:ilvl="0" w:tplc="946EBE8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91"/>
    <w:rsid w:val="0003771A"/>
    <w:rsid w:val="000911BF"/>
    <w:rsid w:val="001271BF"/>
    <w:rsid w:val="00157013"/>
    <w:rsid w:val="001F681E"/>
    <w:rsid w:val="0022383B"/>
    <w:rsid w:val="00235FB2"/>
    <w:rsid w:val="00246CED"/>
    <w:rsid w:val="003116A3"/>
    <w:rsid w:val="00441A77"/>
    <w:rsid w:val="00467C35"/>
    <w:rsid w:val="00487F47"/>
    <w:rsid w:val="00561D14"/>
    <w:rsid w:val="005B4103"/>
    <w:rsid w:val="005F4E0F"/>
    <w:rsid w:val="006076A3"/>
    <w:rsid w:val="00631715"/>
    <w:rsid w:val="00650357"/>
    <w:rsid w:val="006541E4"/>
    <w:rsid w:val="006626D6"/>
    <w:rsid w:val="006A45F8"/>
    <w:rsid w:val="006A4995"/>
    <w:rsid w:val="006B583F"/>
    <w:rsid w:val="006D4CD8"/>
    <w:rsid w:val="00731965"/>
    <w:rsid w:val="0075783D"/>
    <w:rsid w:val="00791CC1"/>
    <w:rsid w:val="008224E1"/>
    <w:rsid w:val="008B6DE8"/>
    <w:rsid w:val="00903567"/>
    <w:rsid w:val="00953378"/>
    <w:rsid w:val="009D59FF"/>
    <w:rsid w:val="009F17F4"/>
    <w:rsid w:val="00A07070"/>
    <w:rsid w:val="00A713EE"/>
    <w:rsid w:val="00B950DB"/>
    <w:rsid w:val="00C63361"/>
    <w:rsid w:val="00C72578"/>
    <w:rsid w:val="00D213EF"/>
    <w:rsid w:val="00D30E5D"/>
    <w:rsid w:val="00D361CA"/>
    <w:rsid w:val="00E56F91"/>
    <w:rsid w:val="00EA59F0"/>
    <w:rsid w:val="00F03AE0"/>
    <w:rsid w:val="00F04BCA"/>
    <w:rsid w:val="00F8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2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783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7C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.ogar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480</Words>
  <Characters>2740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2019-09-02T13:06:00Z</cp:lastPrinted>
  <dcterms:created xsi:type="dcterms:W3CDTF">2019-09-02T13:36:00Z</dcterms:created>
  <dcterms:modified xsi:type="dcterms:W3CDTF">2019-09-03T09:10:00Z</dcterms:modified>
</cp:coreProperties>
</file>