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20" w:rsidRDefault="00E61B20" w:rsidP="00EC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1in;width:209.85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E61B20" w:rsidRPr="00151E92" w:rsidRDefault="00E61B20" w:rsidP="00EC047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61B20" w:rsidRPr="00151E92" w:rsidRDefault="00E61B20" w:rsidP="00EC047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61B20" w:rsidRPr="00151E92" w:rsidRDefault="00E61B20" w:rsidP="00EC047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61B20" w:rsidRPr="00151E92" w:rsidRDefault="00E61B20" w:rsidP="00EC047D">
                  <w:pPr>
                    <w:spacing w:after="0" w:line="240" w:lineRule="auto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E61B20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B20" w:rsidRPr="005736C6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5736C6"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ответило на вопросы, поступившие на «горячую линию» </w:t>
      </w:r>
    </w:p>
    <w:p w:rsidR="00E61B20" w:rsidRPr="00217031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B20" w:rsidRPr="009516B0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19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516B0">
        <w:rPr>
          <w:rFonts w:ascii="Times New Roman" w:hAnsi="Times New Roman"/>
          <w:sz w:val="28"/>
          <w:szCs w:val="28"/>
          <w:lang/>
        </w:rPr>
        <w:t>.201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E61B20" w:rsidRPr="003D04DA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вопросы </w:t>
      </w:r>
      <w:r w:rsidRPr="009516B0">
        <w:rPr>
          <w:rFonts w:ascii="Times New Roman" w:hAnsi="Times New Roman"/>
          <w:sz w:val="28"/>
          <w:szCs w:val="28"/>
          <w:lang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 xml:space="preserve"> отвечал </w:t>
      </w:r>
      <w:r w:rsidRPr="009516B0">
        <w:rPr>
          <w:rFonts w:ascii="Times New Roman" w:hAnsi="Times New Roman"/>
          <w:sz w:val="28"/>
          <w:szCs w:val="28"/>
          <w:lang/>
        </w:rPr>
        <w:t xml:space="preserve">начальник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М.В.</w:t>
      </w:r>
    </w:p>
    <w:p w:rsidR="00E61B20" w:rsidRPr="001707A3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</w:t>
      </w:r>
      <w:r w:rsidRPr="001707A3">
        <w:rPr>
          <w:rFonts w:ascii="Times New Roman" w:hAnsi="Times New Roman"/>
          <w:sz w:val="28"/>
          <w:szCs w:val="28"/>
        </w:rPr>
        <w:t>.</w:t>
      </w:r>
    </w:p>
    <w:p w:rsidR="00E61B20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 вопрос о необходимости получения лицензии для выполнения геодезических работ при проведении межевания земельных участков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61B20" w:rsidRPr="003F3A42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юридического лица </w:t>
      </w:r>
      <w:r w:rsidRPr="00EF533B">
        <w:rPr>
          <w:rFonts w:ascii="Times New Roman" w:hAnsi="Times New Roman"/>
          <w:sz w:val="28"/>
          <w:szCs w:val="28"/>
        </w:rPr>
        <w:t xml:space="preserve">было </w:t>
      </w:r>
      <w:r w:rsidRPr="003F3A42">
        <w:rPr>
          <w:rFonts w:ascii="Times New Roman" w:hAnsi="Times New Roman"/>
          <w:sz w:val="28"/>
          <w:szCs w:val="28"/>
        </w:rPr>
        <w:t xml:space="preserve">разъяснено, что для проведения </w:t>
      </w:r>
      <w:r w:rsidRPr="003F3A42">
        <w:rPr>
          <w:rFonts w:ascii="Times New Roman" w:hAnsi="Times New Roman"/>
          <w:bCs/>
          <w:sz w:val="28"/>
          <w:szCs w:val="28"/>
        </w:rPr>
        <w:t xml:space="preserve">геодезических работ при межевании земель оформление лицензии не требуется. </w:t>
      </w:r>
    </w:p>
    <w:p w:rsidR="00E61B20" w:rsidRPr="000A75B1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75B1">
        <w:rPr>
          <w:rFonts w:ascii="Times New Roman" w:hAnsi="Times New Roman"/>
          <w:sz w:val="28"/>
          <w:szCs w:val="28"/>
        </w:rPr>
        <w:t xml:space="preserve">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 </w:t>
      </w:r>
      <w:r w:rsidRPr="000A7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изменилось наименования лицензируемых видов деятельности, а также изменился перечень видов геодезических и картографических работ, которые подлежат лицензированию. 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Вышеуказанными нормативными актами лицензированию подлежат следующие виды работ: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E61B20" w:rsidRPr="00EC5B2B" w:rsidRDefault="00E61B20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</w:t>
      </w:r>
      <w:r w:rsidRPr="00EC5B2B">
        <w:rPr>
          <w:rFonts w:ascii="Times New Roman" w:hAnsi="Times New Roman"/>
          <w:sz w:val="28"/>
          <w:szCs w:val="28"/>
        </w:rPr>
        <w:t>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sectPr w:rsidR="00E61B20" w:rsidRPr="00EC5B2B" w:rsidSect="005736C6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0A75B1"/>
    <w:rsid w:val="00151E92"/>
    <w:rsid w:val="001707A3"/>
    <w:rsid w:val="00203D2A"/>
    <w:rsid w:val="00217031"/>
    <w:rsid w:val="003C2679"/>
    <w:rsid w:val="003D04DA"/>
    <w:rsid w:val="003F3A42"/>
    <w:rsid w:val="004A5A02"/>
    <w:rsid w:val="005736C6"/>
    <w:rsid w:val="005E3F42"/>
    <w:rsid w:val="006054F4"/>
    <w:rsid w:val="0063258B"/>
    <w:rsid w:val="00654BEB"/>
    <w:rsid w:val="007616A9"/>
    <w:rsid w:val="00822549"/>
    <w:rsid w:val="008B08F8"/>
    <w:rsid w:val="009355B3"/>
    <w:rsid w:val="009516B0"/>
    <w:rsid w:val="00964E1C"/>
    <w:rsid w:val="00A23F43"/>
    <w:rsid w:val="00B309E7"/>
    <w:rsid w:val="00BB37A8"/>
    <w:rsid w:val="00BF10A7"/>
    <w:rsid w:val="00C14498"/>
    <w:rsid w:val="00CB2579"/>
    <w:rsid w:val="00D32E16"/>
    <w:rsid w:val="00D36DA7"/>
    <w:rsid w:val="00D8243F"/>
    <w:rsid w:val="00DF1E6C"/>
    <w:rsid w:val="00E61B20"/>
    <w:rsid w:val="00E953D9"/>
    <w:rsid w:val="00E95520"/>
    <w:rsid w:val="00EC047D"/>
    <w:rsid w:val="00EC5B2B"/>
    <w:rsid w:val="00EF533B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407</Words>
  <Characters>2325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2018-12-20T08:58:00Z</cp:lastPrinted>
  <dcterms:created xsi:type="dcterms:W3CDTF">2018-12-20T09:08:00Z</dcterms:created>
  <dcterms:modified xsi:type="dcterms:W3CDTF">2018-12-20T12:08:00Z</dcterms:modified>
</cp:coreProperties>
</file>