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9" w:rsidRDefault="00D277A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277A9" w:rsidRDefault="00D277A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277A9" w:rsidRDefault="00D277A9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7.6pt;margin-top:70.3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277A9" w:rsidRPr="00C1143A" w:rsidRDefault="00D277A9" w:rsidP="004911D6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277A9" w:rsidRPr="00C1143A" w:rsidRDefault="00D277A9" w:rsidP="004911D6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277A9" w:rsidRPr="00C1143A" w:rsidRDefault="00D277A9" w:rsidP="004911D6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277A9" w:rsidRPr="00C1143A" w:rsidRDefault="00D277A9" w:rsidP="004911D6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D277A9" w:rsidRDefault="00D277A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277A9" w:rsidRPr="00A4281F" w:rsidRDefault="00D277A9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D277A9" w:rsidRDefault="00D277A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7A9" w:rsidRDefault="00D277A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март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</w:t>
      </w:r>
    </w:p>
    <w:p w:rsidR="00D277A9" w:rsidRPr="00810893" w:rsidRDefault="00D277A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  <w:r>
        <w:t xml:space="preserve"> </w:t>
      </w:r>
      <w:r w:rsidRPr="00810893">
        <w:rPr>
          <w:rFonts w:ascii="Times New Roman" w:hAnsi="Times New Roman"/>
          <w:sz w:val="28"/>
          <w:szCs w:val="28"/>
        </w:rPr>
        <w:t>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D277A9" w:rsidRDefault="00D277A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D277A9" w:rsidRPr="00810893" w:rsidRDefault="00D277A9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288" w:type="dxa"/>
        <w:tblLook w:val="0000"/>
      </w:tblPr>
      <w:tblGrid>
        <w:gridCol w:w="560"/>
        <w:gridCol w:w="3040"/>
        <w:gridCol w:w="1120"/>
        <w:gridCol w:w="1400"/>
        <w:gridCol w:w="1152"/>
        <w:gridCol w:w="1368"/>
      </w:tblGrid>
      <w:tr w:rsidR="00D277A9" w:rsidRPr="0086190A" w:rsidTr="00667A1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Базилевская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36-16-717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Грачев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6,25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Звягина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Исаев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57-11-24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Коновалова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Лазарев Аркадий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Лазаренко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57-13-168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Левин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32-14-197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Меренкова Виктория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36-16-723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Немировская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7A9" w:rsidRPr="0086190A" w:rsidRDefault="00D277A9" w:rsidP="006D07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77-13-196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Пехова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36-12-476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Пивцаева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Порядина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36-15-695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Преображенский Иван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6,25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Руденко Евгений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50-11-291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Семенова Оксана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21-15-45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8,5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Сутормина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77-16-67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Тимакова Екатерина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Троянский Алексей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32-11-70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Фогель Валентина Егоровна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08-16-144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Хриенко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36-16-729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Шапошникова Лидия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62-11-130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Якушин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40-11-190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77A9" w:rsidRPr="0086190A" w:rsidTr="00667A1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A9" w:rsidRPr="0086190A" w:rsidRDefault="00D277A9" w:rsidP="006D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190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D277A9" w:rsidRPr="00A142FD" w:rsidRDefault="00D277A9" w:rsidP="008108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D277A9" w:rsidRPr="00A142F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A9" w:rsidRDefault="00D277A9">
      <w:r>
        <w:separator/>
      </w:r>
    </w:p>
  </w:endnote>
  <w:endnote w:type="continuationSeparator" w:id="0">
    <w:p w:rsidR="00D277A9" w:rsidRDefault="00D2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A9" w:rsidRDefault="00D277A9">
      <w:r>
        <w:separator/>
      </w:r>
    </w:p>
  </w:footnote>
  <w:footnote w:type="continuationSeparator" w:id="0">
    <w:p w:rsidR="00D277A9" w:rsidRDefault="00D2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A9" w:rsidRDefault="00D277A9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7A9" w:rsidRDefault="00D277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A9" w:rsidRDefault="00D277A9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277A9" w:rsidRDefault="00D27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57109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3CD0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1D6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2C1C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A18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D0706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33FE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6FF4"/>
    <w:rsid w:val="00837D24"/>
    <w:rsid w:val="0084237F"/>
    <w:rsid w:val="00844BB2"/>
    <w:rsid w:val="00845980"/>
    <w:rsid w:val="00847C38"/>
    <w:rsid w:val="0085435E"/>
    <w:rsid w:val="00857AF3"/>
    <w:rsid w:val="0086190A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4C11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142FD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1DD5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5BD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277A9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4B3F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092F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7205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2209</Words>
  <Characters>12595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2018-04-11T10:20:00Z</dcterms:created>
  <dcterms:modified xsi:type="dcterms:W3CDTF">2018-04-11T10:23:00Z</dcterms:modified>
</cp:coreProperties>
</file>