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4" w:rsidRDefault="004A36C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4A36C4" w:rsidRPr="002C0AA2" w:rsidRDefault="004A36C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4A36C4" w:rsidRPr="002C0AA2" w:rsidRDefault="004A36C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A36C4" w:rsidRPr="002C0AA2" w:rsidRDefault="004A36C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A36C4" w:rsidRPr="002C0AA2" w:rsidRDefault="004A36C4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4A36C4" w:rsidRPr="0022577E" w:rsidRDefault="004A36C4" w:rsidP="000A0B45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22577E">
        <w:rPr>
          <w:rFonts w:ascii="Times New Roman" w:hAnsi="Times New Roman"/>
          <w:b/>
          <w:noProof/>
          <w:sz w:val="32"/>
          <w:szCs w:val="32"/>
        </w:rPr>
        <w:t>Управление Росреестра по Тульской области советует защитить свою недвижимость заявлениями</w:t>
      </w:r>
    </w:p>
    <w:p w:rsidR="004A36C4" w:rsidRPr="0022577E" w:rsidRDefault="004A36C4" w:rsidP="0022577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7E">
        <w:rPr>
          <w:rStyle w:val="Strong"/>
          <w:b w:val="0"/>
          <w:sz w:val="28"/>
          <w:szCs w:val="28"/>
        </w:rPr>
        <w:t>Заявление о невозможности проведения сделок по недвижимости защитит собственников от неправомерных действий третьих лиц.</w:t>
      </w:r>
    </w:p>
    <w:p w:rsidR="004A36C4" w:rsidRPr="0022577E" w:rsidRDefault="004A36C4" w:rsidP="0022577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7E">
        <w:rPr>
          <w:sz w:val="28"/>
          <w:szCs w:val="28"/>
        </w:rPr>
        <w:t>Для внесения необходимых сведений в ЕГРН необходимо обратиться на портал Росреестра или подать заявление в офис МФЦ, где будет указано, что любая процедура с недвижимостью заявителя возможна только при его личном участии. После этого информация вносится в ЕГРН..</w:t>
      </w:r>
    </w:p>
    <w:p w:rsidR="004A36C4" w:rsidRPr="0022577E" w:rsidRDefault="004A36C4" w:rsidP="0022577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7E">
        <w:rPr>
          <w:sz w:val="28"/>
          <w:szCs w:val="28"/>
        </w:rPr>
        <w:t>Аннулировать запись в ЕГРН о невозможности государственной регистрации без личного участия правообладателя можно на основании решения государственного регистратора прав одновременно с осуществляемой регистрацией при личном участии заявителя, при подаче собственником заявления об отзыве ранее поданного заявления, и по основании вступившего в силу судебного акта.</w:t>
      </w: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Default="004A36C4">
      <w:pPr>
        <w:rPr>
          <w:noProof/>
        </w:rPr>
      </w:pPr>
    </w:p>
    <w:p w:rsidR="004A36C4" w:rsidRPr="002C0AA2" w:rsidRDefault="004A36C4">
      <w:pPr>
        <w:rPr>
          <w:lang w:val="en-US"/>
        </w:rPr>
      </w:pPr>
      <w:r>
        <w:rPr>
          <w:noProof/>
        </w:rPr>
        <w:pict>
          <v:shape id="Рисунок 1" o:spid="_x0000_i1026" type="#_x0000_t75" style="width:78.75pt;height:123pt;visibility:visible">
            <v:imagedata r:id="rId5" o:title=""/>
          </v:shape>
        </w:pict>
      </w:r>
    </w:p>
    <w:sectPr w:rsidR="004A36C4" w:rsidRPr="002C0AA2" w:rsidSect="002257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0B45"/>
    <w:rsid w:val="000A23AF"/>
    <w:rsid w:val="000A3474"/>
    <w:rsid w:val="000A4649"/>
    <w:rsid w:val="000A6569"/>
    <w:rsid w:val="000A7A6F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6C3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577E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3C81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9596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93D"/>
    <w:rsid w:val="002C41B4"/>
    <w:rsid w:val="002C6E47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17F93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703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0EC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41DF"/>
    <w:rsid w:val="004959E2"/>
    <w:rsid w:val="00495B8F"/>
    <w:rsid w:val="00495C8B"/>
    <w:rsid w:val="004A36C4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3BA0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2DE3"/>
    <w:rsid w:val="008B582C"/>
    <w:rsid w:val="008B5A9E"/>
    <w:rsid w:val="008B5C9A"/>
    <w:rsid w:val="008B667B"/>
    <w:rsid w:val="008C092E"/>
    <w:rsid w:val="008C1CEB"/>
    <w:rsid w:val="008D3E5A"/>
    <w:rsid w:val="008D4D09"/>
    <w:rsid w:val="008D4D38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2F99"/>
    <w:rsid w:val="0091788F"/>
    <w:rsid w:val="00922639"/>
    <w:rsid w:val="0092283F"/>
    <w:rsid w:val="00926EAC"/>
    <w:rsid w:val="00931343"/>
    <w:rsid w:val="009328EB"/>
    <w:rsid w:val="009333F0"/>
    <w:rsid w:val="00933FEA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3E03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330C"/>
    <w:rsid w:val="00A97C7F"/>
    <w:rsid w:val="00AA083B"/>
    <w:rsid w:val="00AA7511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25B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2727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60E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1F0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7433"/>
    <w:rsid w:val="00D875D6"/>
    <w:rsid w:val="00D9130A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37A2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69C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F36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3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33F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128</Words>
  <Characters>734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2018-05-28T11:27:00Z</cp:lastPrinted>
  <dcterms:created xsi:type="dcterms:W3CDTF">2018-05-28T11:23:00Z</dcterms:created>
  <dcterms:modified xsi:type="dcterms:W3CDTF">2018-05-28T11:27:00Z</dcterms:modified>
</cp:coreProperties>
</file>