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D" w:rsidRPr="00440819" w:rsidRDefault="00512F6D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512F6D" w:rsidRDefault="00512F6D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512F6D" w:rsidRPr="00C1143A" w:rsidRDefault="00512F6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12F6D" w:rsidRPr="00C1143A" w:rsidRDefault="00512F6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12F6D" w:rsidRPr="00C1143A" w:rsidRDefault="00512F6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12F6D" w:rsidRPr="00C1143A" w:rsidRDefault="00512F6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512F6D" w:rsidRDefault="00512F6D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12F6D" w:rsidRPr="00381B90" w:rsidRDefault="00512F6D" w:rsidP="00381B90">
      <w:pPr>
        <w:pStyle w:val="NormalWeb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381B90">
        <w:rPr>
          <w:rStyle w:val="Strong"/>
          <w:sz w:val="32"/>
          <w:szCs w:val="32"/>
        </w:rPr>
        <w:t>Росреестр предлагает несколько способов получения информации о кадастровой стоимости объекта недвижимости.</w:t>
      </w:r>
    </w:p>
    <w:p w:rsidR="00512F6D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7A30">
        <w:rPr>
          <w:sz w:val="28"/>
          <w:szCs w:val="28"/>
        </w:rPr>
        <w:t>а сайте Росреестра можно получить выписку из Единого государственного реестра недвижимости (ЕГРН). Она предоставляется бесплатно в течение трех рабочих дней. Собственники могут оперативно узнать стоимость принадлежащих им объектов в личном кабинете Росреестра, на главной странице сайта Управления.</w:t>
      </w: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A30">
        <w:rPr>
          <w:sz w:val="28"/>
          <w:szCs w:val="28"/>
        </w:rPr>
        <w:t>Аналогичные сведения позволит получить сервис</w:t>
      </w:r>
      <w:r w:rsidRPr="001D7A30">
        <w:rPr>
          <w:rStyle w:val="Strong"/>
          <w:sz w:val="28"/>
          <w:szCs w:val="28"/>
        </w:rPr>
        <w:t xml:space="preserve"> </w:t>
      </w:r>
      <w:r w:rsidRPr="001D7A30">
        <w:rPr>
          <w:rStyle w:val="Strong"/>
          <w:b w:val="0"/>
          <w:sz w:val="28"/>
          <w:szCs w:val="28"/>
        </w:rPr>
        <w:t>«Запрос посредством доступа к ФГИС ЕГРН»</w:t>
      </w:r>
      <w:r w:rsidRPr="001D7A30">
        <w:rPr>
          <w:b/>
          <w:sz w:val="28"/>
          <w:szCs w:val="28"/>
        </w:rPr>
        <w:t>,</w:t>
      </w:r>
      <w:r w:rsidRPr="001D7A30">
        <w:rPr>
          <w:sz w:val="28"/>
          <w:szCs w:val="28"/>
        </w:rPr>
        <w:t xml:space="preserve"> ключ доступа к нему и возможность пополнить баланс есть в личном кабинете Росреестра. Для авторизации в личном кабинете используется подтвержденная учетная запись пользователя на едином портале государственных услуг РФ.</w:t>
      </w: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A30">
        <w:rPr>
          <w:sz w:val="28"/>
          <w:szCs w:val="28"/>
        </w:rPr>
        <w:t>Сервисы «Публичная кадастровая карта» и «Справочная информация по объектам недвижимости в режиме online» на главной странице сайта Росреестра также помогут уточнить кадастровую стоимость.</w:t>
      </w: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7A30">
        <w:rPr>
          <w:sz w:val="28"/>
          <w:szCs w:val="28"/>
        </w:rPr>
        <w:t xml:space="preserve">Ознакомиться с результатами массовой кадастровой оценки, проведенной органами власти субъекта РФ или органами местного самоуправления, можно при помощи сервиса </w:t>
      </w:r>
      <w:r w:rsidRPr="001D7A30">
        <w:rPr>
          <w:rStyle w:val="Strong"/>
          <w:b w:val="0"/>
          <w:sz w:val="28"/>
          <w:szCs w:val="28"/>
        </w:rPr>
        <w:t>«Фонд данных государственной кадастровой оценки»</w:t>
      </w:r>
      <w:r w:rsidRPr="001D7A30">
        <w:rPr>
          <w:b/>
          <w:sz w:val="28"/>
          <w:szCs w:val="28"/>
        </w:rPr>
        <w:t>.</w:t>
      </w: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A30">
        <w:rPr>
          <w:sz w:val="28"/>
          <w:szCs w:val="28"/>
        </w:rPr>
        <w:t xml:space="preserve">Если по каким-либо причинам не удалось получить сведения на сайте Росреестра, можно запросить выписку из ЕГРН о кадастровой стоимости объекта недвижимости при личном обращении в МФЦ или направить запрос по почте, указав способ получения документа. </w:t>
      </w:r>
    </w:p>
    <w:p w:rsidR="00512F6D" w:rsidRPr="001D7A30" w:rsidRDefault="00512F6D" w:rsidP="00381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A30">
        <w:rPr>
          <w:sz w:val="28"/>
          <w:szCs w:val="28"/>
        </w:rPr>
        <w:t xml:space="preserve">Росреестр не проводит государственную кадастровую оценку недвижимости. Ведомство </w:t>
      </w:r>
      <w:r>
        <w:rPr>
          <w:sz w:val="28"/>
          <w:szCs w:val="28"/>
        </w:rPr>
        <w:t xml:space="preserve">лишь </w:t>
      </w:r>
      <w:r w:rsidRPr="001D7A30">
        <w:rPr>
          <w:sz w:val="28"/>
          <w:szCs w:val="28"/>
        </w:rPr>
        <w:t>вносит в ЕГРН сведения о кадастровой стоимости объектов недвижимости, полученные в результате такой оценки.</w:t>
      </w:r>
    </w:p>
    <w:p w:rsidR="00512F6D" w:rsidRPr="00381B90" w:rsidRDefault="00512F6D" w:rsidP="00F81EB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12F6D" w:rsidRPr="00381B90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6D" w:rsidRDefault="00512F6D" w:rsidP="00CB7F63">
      <w:pPr>
        <w:spacing w:after="0" w:line="240" w:lineRule="auto"/>
      </w:pPr>
      <w:r>
        <w:separator/>
      </w:r>
    </w:p>
  </w:endnote>
  <w:endnote w:type="continuationSeparator" w:id="0">
    <w:p w:rsidR="00512F6D" w:rsidRDefault="00512F6D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6D" w:rsidRDefault="00512F6D" w:rsidP="00CB7F63">
      <w:pPr>
        <w:spacing w:after="0" w:line="240" w:lineRule="auto"/>
      </w:pPr>
      <w:r>
        <w:separator/>
      </w:r>
    </w:p>
  </w:footnote>
  <w:footnote w:type="continuationSeparator" w:id="0">
    <w:p w:rsidR="00512F6D" w:rsidRDefault="00512F6D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6D" w:rsidRDefault="00512F6D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F6D" w:rsidRDefault="00512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6D" w:rsidRDefault="00512F6D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2F6D" w:rsidRDefault="00512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3049"/>
    <w:rsid w:val="00064079"/>
    <w:rsid w:val="0007161B"/>
    <w:rsid w:val="00073975"/>
    <w:rsid w:val="0008283A"/>
    <w:rsid w:val="000939DF"/>
    <w:rsid w:val="0009623F"/>
    <w:rsid w:val="000A20A9"/>
    <w:rsid w:val="000A6365"/>
    <w:rsid w:val="000B60C3"/>
    <w:rsid w:val="000C2DE2"/>
    <w:rsid w:val="000D3274"/>
    <w:rsid w:val="000E51C8"/>
    <w:rsid w:val="000F1FED"/>
    <w:rsid w:val="000F4187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56214"/>
    <w:rsid w:val="00165202"/>
    <w:rsid w:val="00176CFE"/>
    <w:rsid w:val="001A1AD2"/>
    <w:rsid w:val="001B5495"/>
    <w:rsid w:val="001C5E85"/>
    <w:rsid w:val="001D1C5D"/>
    <w:rsid w:val="001D2D5A"/>
    <w:rsid w:val="001D7A30"/>
    <w:rsid w:val="001E4519"/>
    <w:rsid w:val="001F45D2"/>
    <w:rsid w:val="001F4CC5"/>
    <w:rsid w:val="001F7FEE"/>
    <w:rsid w:val="00211DC6"/>
    <w:rsid w:val="00212563"/>
    <w:rsid w:val="00214740"/>
    <w:rsid w:val="00220C01"/>
    <w:rsid w:val="002231E2"/>
    <w:rsid w:val="002444F2"/>
    <w:rsid w:val="00244CB0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265C5"/>
    <w:rsid w:val="00337BA5"/>
    <w:rsid w:val="00346D7A"/>
    <w:rsid w:val="00355F37"/>
    <w:rsid w:val="00356F8F"/>
    <w:rsid w:val="00366A7F"/>
    <w:rsid w:val="0037143B"/>
    <w:rsid w:val="00381B90"/>
    <w:rsid w:val="00385DD7"/>
    <w:rsid w:val="00394912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F4531"/>
    <w:rsid w:val="004F507B"/>
    <w:rsid w:val="004F581D"/>
    <w:rsid w:val="00500E82"/>
    <w:rsid w:val="0050288B"/>
    <w:rsid w:val="005065E0"/>
    <w:rsid w:val="00512F6D"/>
    <w:rsid w:val="00513557"/>
    <w:rsid w:val="00523864"/>
    <w:rsid w:val="005269FE"/>
    <w:rsid w:val="00526CD2"/>
    <w:rsid w:val="0053235D"/>
    <w:rsid w:val="00536493"/>
    <w:rsid w:val="00546D2C"/>
    <w:rsid w:val="00552FE4"/>
    <w:rsid w:val="00555716"/>
    <w:rsid w:val="00555A38"/>
    <w:rsid w:val="00555B7A"/>
    <w:rsid w:val="005826A5"/>
    <w:rsid w:val="00582CBB"/>
    <w:rsid w:val="005A1382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347"/>
    <w:rsid w:val="006419A8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700D59"/>
    <w:rsid w:val="00711E3C"/>
    <w:rsid w:val="00712F97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133D0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A47ED"/>
    <w:rsid w:val="008B2BFB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35339"/>
    <w:rsid w:val="00940C93"/>
    <w:rsid w:val="00951BFF"/>
    <w:rsid w:val="00971B21"/>
    <w:rsid w:val="00975602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3CEB"/>
    <w:rsid w:val="00A17718"/>
    <w:rsid w:val="00A3275B"/>
    <w:rsid w:val="00A3505F"/>
    <w:rsid w:val="00A404CE"/>
    <w:rsid w:val="00A465F6"/>
    <w:rsid w:val="00A51BF3"/>
    <w:rsid w:val="00A54555"/>
    <w:rsid w:val="00A64E66"/>
    <w:rsid w:val="00A737A9"/>
    <w:rsid w:val="00A74370"/>
    <w:rsid w:val="00A87844"/>
    <w:rsid w:val="00AA45CF"/>
    <w:rsid w:val="00AA4E87"/>
    <w:rsid w:val="00AB4042"/>
    <w:rsid w:val="00AB7047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465EF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A737C"/>
    <w:rsid w:val="00DB3B68"/>
    <w:rsid w:val="00DB4B73"/>
    <w:rsid w:val="00DB584E"/>
    <w:rsid w:val="00DC4313"/>
    <w:rsid w:val="00DD5F43"/>
    <w:rsid w:val="00DE14F6"/>
    <w:rsid w:val="00DF2903"/>
    <w:rsid w:val="00E05C64"/>
    <w:rsid w:val="00E13F7F"/>
    <w:rsid w:val="00E207F9"/>
    <w:rsid w:val="00E216D4"/>
    <w:rsid w:val="00E26CD6"/>
    <w:rsid w:val="00E27720"/>
    <w:rsid w:val="00E27EBA"/>
    <w:rsid w:val="00E50F43"/>
    <w:rsid w:val="00E56650"/>
    <w:rsid w:val="00E6787D"/>
    <w:rsid w:val="00E80073"/>
    <w:rsid w:val="00E8540A"/>
    <w:rsid w:val="00E91DFC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F7F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418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F7F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7243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233</Words>
  <Characters>1330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2018-06-01T07:12:00Z</cp:lastPrinted>
  <dcterms:created xsi:type="dcterms:W3CDTF">2018-05-31T11:07:00Z</dcterms:created>
  <dcterms:modified xsi:type="dcterms:W3CDTF">2018-06-01T07:17:00Z</dcterms:modified>
</cp:coreProperties>
</file>