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83" w:rsidRPr="008535FF" w:rsidRDefault="009E6D83" w:rsidP="007E3A0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8535FF">
        <w:rPr>
          <w:rFonts w:ascii="Times New Roman" w:hAnsi="Times New Roman"/>
          <w:b/>
          <w:sz w:val="28"/>
          <w:szCs w:val="27"/>
        </w:rPr>
        <w:t>Информация</w:t>
      </w:r>
    </w:p>
    <w:p w:rsidR="009E6D83" w:rsidRPr="008535FF" w:rsidRDefault="009E6D83" w:rsidP="007E3A0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8535FF">
        <w:rPr>
          <w:rFonts w:ascii="Times New Roman" w:hAnsi="Times New Roman"/>
          <w:b/>
          <w:sz w:val="28"/>
          <w:szCs w:val="27"/>
        </w:rPr>
        <w:t>о ходе реализации процедуры по избранию сельских старост</w:t>
      </w:r>
    </w:p>
    <w:p w:rsidR="009E6D83" w:rsidRPr="008535FF" w:rsidRDefault="009E6D83" w:rsidP="007E3A0E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8535FF">
        <w:rPr>
          <w:rFonts w:ascii="Times New Roman" w:hAnsi="Times New Roman"/>
          <w:b/>
          <w:sz w:val="28"/>
          <w:szCs w:val="27"/>
        </w:rPr>
        <w:t>на территории МО Огаревское</w:t>
      </w:r>
    </w:p>
    <w:p w:rsidR="009E6D83" w:rsidRDefault="009E6D83" w:rsidP="007E3A0E">
      <w:pPr>
        <w:spacing w:after="0" w:line="240" w:lineRule="auto"/>
        <w:jc w:val="center"/>
        <w:rPr>
          <w:rFonts w:ascii="Times New Roman" w:hAnsi="Times New Roman"/>
          <w:sz w:val="20"/>
          <w:szCs w:val="27"/>
        </w:rPr>
      </w:pPr>
    </w:p>
    <w:p w:rsidR="009E6D83" w:rsidRDefault="009E6D83" w:rsidP="007E3A0E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tbl>
      <w:tblPr>
        <w:tblW w:w="15435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625"/>
        <w:gridCol w:w="2584"/>
        <w:gridCol w:w="3045"/>
        <w:gridCol w:w="2257"/>
        <w:gridCol w:w="2637"/>
        <w:gridCol w:w="1840"/>
        <w:gridCol w:w="2447"/>
      </w:tblGrid>
      <w:tr w:rsidR="009E6D83" w:rsidTr="008535FF">
        <w:trPr>
          <w:cantSplit/>
          <w:trHeight w:val="1701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№ п/п</w:t>
            </w:r>
          </w:p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муниципального образования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избранного старосты</w:t>
            </w:r>
          </w:p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Наименования населенных пунктов, в которых осуществляет свою деятельность староста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протокола избрания старосты</w:t>
            </w:r>
          </w:p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 дата)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жителей населенных пунктов старше 18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Контактные данные</w:t>
            </w:r>
          </w:p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(телефон,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Гаврикова Надежда Викторовна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пос. Нагорный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27.01.2018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8962-274-25-25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Александр Александрович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Костомарово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31.01.2018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8-920-776-69-23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Алексей Юрьевич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д.Большая Мостовая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31.01.2018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Огаревское 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Александр Владимирович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Огаревка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от 05.02.2018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8-920-772-58-60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Николай Иванович</w:t>
            </w:r>
          </w:p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Коровики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от 05.02.2018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53-957-88-80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Александр Николаевич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Малые Озерки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07.02.2018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8-910-159-84-00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Маргарита Валерьевна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Бухоновский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14.02.2018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8-960-602-33-18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Сергей Олегович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Малая Мостовая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19.10.2016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8-905-620-01-44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Лунгу Антонина Николаевна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Грецовка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18.11.2015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(848751) 5-15-48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Холодков Николай Викторович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10 Октябрь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30.07.2017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8-920-763-61-25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Клоков Анатолий  Александрович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Старые и Новые Выселки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2014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8-916-610-66-30</w:t>
            </w:r>
          </w:p>
        </w:tc>
      </w:tr>
      <w:tr w:rsidR="009E6D83" w:rsidTr="007E3A0E">
        <w:trPr>
          <w:trHeight w:val="20"/>
          <w:tblHeader/>
          <w:jc w:val="center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Огаревское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Мастикова Ольга Васильевна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Спицино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от 2015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D83" w:rsidRDefault="009E6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8-963-225-05-56</w:t>
            </w:r>
          </w:p>
        </w:tc>
      </w:tr>
    </w:tbl>
    <w:p w:rsidR="009E6D83" w:rsidRDefault="009E6D83" w:rsidP="007E3A0E">
      <w:pPr>
        <w:spacing w:after="0" w:line="240" w:lineRule="auto"/>
        <w:jc w:val="center"/>
        <w:rPr>
          <w:rFonts w:ascii="Times New Roman" w:hAnsi="Times New Roman"/>
          <w:sz w:val="20"/>
          <w:szCs w:val="27"/>
        </w:rPr>
      </w:pPr>
    </w:p>
    <w:p w:rsidR="009E6D83" w:rsidRDefault="009E6D83" w:rsidP="007E3A0E">
      <w:pPr>
        <w:spacing w:after="0" w:line="240" w:lineRule="auto"/>
        <w:jc w:val="both"/>
        <w:rPr>
          <w:rFonts w:ascii="Times New Roman" w:hAnsi="Times New Roman"/>
          <w:sz w:val="20"/>
          <w:szCs w:val="27"/>
        </w:rPr>
      </w:pPr>
    </w:p>
    <w:p w:rsidR="009E6D83" w:rsidRDefault="009E6D83"/>
    <w:sectPr w:rsidR="009E6D83" w:rsidSect="008535F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876"/>
    <w:rsid w:val="000550FB"/>
    <w:rsid w:val="00061DBE"/>
    <w:rsid w:val="000C02C2"/>
    <w:rsid w:val="001422D6"/>
    <w:rsid w:val="00175BFD"/>
    <w:rsid w:val="00265E46"/>
    <w:rsid w:val="002A36D1"/>
    <w:rsid w:val="00372284"/>
    <w:rsid w:val="00520340"/>
    <w:rsid w:val="00523140"/>
    <w:rsid w:val="0058062A"/>
    <w:rsid w:val="00607B52"/>
    <w:rsid w:val="00650212"/>
    <w:rsid w:val="007069DD"/>
    <w:rsid w:val="007E3A0E"/>
    <w:rsid w:val="007F43A0"/>
    <w:rsid w:val="00812432"/>
    <w:rsid w:val="008535FF"/>
    <w:rsid w:val="008A5976"/>
    <w:rsid w:val="0094637B"/>
    <w:rsid w:val="009E6D83"/>
    <w:rsid w:val="00A07E36"/>
    <w:rsid w:val="00AD3876"/>
    <w:rsid w:val="00AF28CA"/>
    <w:rsid w:val="00E14667"/>
    <w:rsid w:val="00EA519F"/>
    <w:rsid w:val="00F16D24"/>
    <w:rsid w:val="00F76586"/>
    <w:rsid w:val="00F8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243</Words>
  <Characters>1387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dcterms:created xsi:type="dcterms:W3CDTF">2018-04-16T11:37:00Z</dcterms:created>
  <dcterms:modified xsi:type="dcterms:W3CDTF">2018-04-16T12:08:00Z</dcterms:modified>
</cp:coreProperties>
</file>