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85" w:rsidRDefault="00716085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716085" w:rsidRDefault="00716085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716085" w:rsidRDefault="00716085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716085" w:rsidRDefault="00716085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716085" w:rsidRDefault="00716085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716085" w:rsidRDefault="00716085" w:rsidP="00854484">
      <w:pPr>
        <w:jc w:val="center"/>
        <w:rPr>
          <w:b/>
          <w:bCs/>
          <w:sz w:val="28"/>
          <w:szCs w:val="28"/>
        </w:rPr>
      </w:pPr>
    </w:p>
    <w:p w:rsidR="00716085" w:rsidRDefault="0071608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716085" w:rsidRDefault="0071608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716085" w:rsidRDefault="00716085" w:rsidP="00854484">
      <w:pPr>
        <w:tabs>
          <w:tab w:val="left" w:pos="4425"/>
        </w:tabs>
        <w:jc w:val="both"/>
        <w:rPr>
          <w:b/>
        </w:rPr>
      </w:pPr>
      <w:r>
        <w:rPr>
          <w:b/>
        </w:rPr>
        <w:tab/>
      </w:r>
    </w:p>
    <w:p w:rsidR="00716085" w:rsidRDefault="00716085" w:rsidP="00854484">
      <w:pPr>
        <w:jc w:val="both"/>
        <w:rPr>
          <w:b/>
        </w:rPr>
      </w:pPr>
      <w:r>
        <w:rPr>
          <w:b/>
          <w:sz w:val="28"/>
          <w:szCs w:val="28"/>
        </w:rPr>
        <w:t>14 февраля 2020года                                                                                     № 71</w:t>
      </w:r>
    </w:p>
    <w:p w:rsidR="00716085" w:rsidRPr="002F0B20" w:rsidRDefault="00716085" w:rsidP="00854484">
      <w:pPr>
        <w:jc w:val="both"/>
        <w:rPr>
          <w:b/>
          <w:sz w:val="28"/>
          <w:szCs w:val="28"/>
        </w:rPr>
      </w:pPr>
    </w:p>
    <w:p w:rsidR="00716085" w:rsidRDefault="00716085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716085" w:rsidRPr="002F0B20" w:rsidRDefault="00716085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716085" w:rsidRPr="00DA0712" w:rsidRDefault="00716085" w:rsidP="00854484">
      <w:pPr>
        <w:ind w:firstLine="709"/>
        <w:jc w:val="center"/>
        <w:rPr>
          <w:sz w:val="28"/>
          <w:szCs w:val="28"/>
        </w:rPr>
      </w:pPr>
    </w:p>
    <w:p w:rsidR="00716085" w:rsidRPr="002F0B20" w:rsidRDefault="00716085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716085" w:rsidRDefault="00716085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716085" w:rsidRPr="0045105D" w:rsidRDefault="00716085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716085" w:rsidRPr="00DA0712" w:rsidRDefault="00716085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716085" w:rsidRDefault="0071608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716085" w:rsidRDefault="0071608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716085" w:rsidRDefault="0071608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716085" w:rsidRDefault="0071608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716085" w:rsidRPr="00580E92" w:rsidRDefault="0071608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с.п.Огаревка, ул. Шахтерская, д.7.</w:t>
      </w:r>
    </w:p>
    <w:p w:rsidR="00716085" w:rsidRPr="00DA0712" w:rsidRDefault="00716085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716085" w:rsidRDefault="00716085" w:rsidP="00854484">
      <w:pPr>
        <w:pStyle w:val="BodyText"/>
        <w:rPr>
          <w:sz w:val="28"/>
          <w:szCs w:val="28"/>
        </w:rPr>
      </w:pPr>
    </w:p>
    <w:p w:rsidR="00716085" w:rsidRDefault="00716085" w:rsidP="00854484">
      <w:pPr>
        <w:pStyle w:val="BodyText"/>
        <w:ind w:firstLine="709"/>
        <w:rPr>
          <w:sz w:val="28"/>
          <w:szCs w:val="28"/>
        </w:rPr>
      </w:pPr>
    </w:p>
    <w:p w:rsidR="00716085" w:rsidRPr="00DA0712" w:rsidRDefault="00716085" w:rsidP="00854484">
      <w:pPr>
        <w:pStyle w:val="BodyText"/>
        <w:ind w:firstLine="709"/>
        <w:rPr>
          <w:sz w:val="28"/>
          <w:szCs w:val="28"/>
        </w:rPr>
      </w:pPr>
    </w:p>
    <w:p w:rsidR="00716085" w:rsidRPr="002F0B20" w:rsidRDefault="0071608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716085" w:rsidRPr="002F0B20" w:rsidRDefault="0071608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716085" w:rsidRPr="002F0B20" w:rsidRDefault="0071608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716085" w:rsidRPr="002F0B20" w:rsidRDefault="00716085" w:rsidP="00854484">
      <w:pPr>
        <w:jc w:val="both"/>
        <w:rPr>
          <w:b/>
          <w:sz w:val="28"/>
          <w:szCs w:val="28"/>
        </w:rPr>
      </w:pPr>
    </w:p>
    <w:p w:rsidR="00716085" w:rsidRPr="00DA0712" w:rsidRDefault="00716085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716085" w:rsidRPr="00DA0712" w:rsidRDefault="00716085" w:rsidP="00854484">
      <w:pPr>
        <w:ind w:firstLine="709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716085" w:rsidRDefault="00716085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716085" w:rsidRDefault="00716085" w:rsidP="00DE439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716085" w:rsidRDefault="00716085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Шавлова О.В.</w:t>
      </w:r>
    </w:p>
    <w:p w:rsidR="00716085" w:rsidRDefault="00716085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16085" w:rsidRDefault="00716085" w:rsidP="00854484">
      <w:r>
        <w:t>Исп. Толстокорова Т.В.</w:t>
      </w:r>
    </w:p>
    <w:p w:rsidR="00716085" w:rsidRDefault="00716085" w:rsidP="00854484">
      <w:pPr>
        <w:rPr>
          <w:sz w:val="28"/>
          <w:szCs w:val="28"/>
        </w:rPr>
      </w:pPr>
      <w:r>
        <w:t xml:space="preserve">Тел: 8(48751) 2-05-66 (доб 205)                                             </w:t>
      </w: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/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rPr>
          <w:sz w:val="28"/>
          <w:szCs w:val="28"/>
        </w:rPr>
      </w:pPr>
    </w:p>
    <w:p w:rsidR="00716085" w:rsidRDefault="00716085" w:rsidP="00854484">
      <w:pPr>
        <w:jc w:val="both"/>
        <w:rPr>
          <w:sz w:val="28"/>
          <w:szCs w:val="28"/>
        </w:rPr>
      </w:pPr>
    </w:p>
    <w:p w:rsidR="00716085" w:rsidRDefault="00716085" w:rsidP="00854484">
      <w:pPr>
        <w:jc w:val="both"/>
        <w:rPr>
          <w:sz w:val="28"/>
          <w:szCs w:val="28"/>
        </w:rPr>
      </w:pPr>
    </w:p>
    <w:p w:rsidR="00716085" w:rsidRDefault="00716085" w:rsidP="00854484">
      <w:pPr>
        <w:jc w:val="both"/>
        <w:rPr>
          <w:sz w:val="28"/>
          <w:szCs w:val="28"/>
        </w:rPr>
      </w:pPr>
    </w:p>
    <w:p w:rsidR="00716085" w:rsidRDefault="00716085" w:rsidP="00854484">
      <w:pPr>
        <w:jc w:val="both"/>
        <w:rPr>
          <w:sz w:val="28"/>
          <w:szCs w:val="28"/>
        </w:rPr>
      </w:pPr>
    </w:p>
    <w:p w:rsidR="00716085" w:rsidRDefault="00716085" w:rsidP="00854484">
      <w:pPr>
        <w:jc w:val="both"/>
        <w:rPr>
          <w:sz w:val="28"/>
          <w:szCs w:val="28"/>
        </w:rPr>
      </w:pPr>
    </w:p>
    <w:p w:rsidR="00716085" w:rsidRPr="007E7563" w:rsidRDefault="00716085" w:rsidP="00854484">
      <w:pPr>
        <w:jc w:val="both"/>
        <w:rPr>
          <w:sz w:val="28"/>
          <w:szCs w:val="28"/>
        </w:rPr>
      </w:pPr>
    </w:p>
    <w:p w:rsidR="00716085" w:rsidRPr="007E7563" w:rsidRDefault="00716085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716085" w:rsidRPr="007E7563" w:rsidRDefault="00716085" w:rsidP="00854484">
      <w:pPr>
        <w:jc w:val="center"/>
        <w:rPr>
          <w:b/>
          <w:sz w:val="28"/>
          <w:szCs w:val="28"/>
        </w:rPr>
      </w:pPr>
    </w:p>
    <w:p w:rsidR="00716085" w:rsidRPr="007E7563" w:rsidRDefault="00716085" w:rsidP="00854484">
      <w:pPr>
        <w:jc w:val="center"/>
        <w:rPr>
          <w:b/>
          <w:sz w:val="28"/>
          <w:szCs w:val="28"/>
        </w:rPr>
      </w:pPr>
    </w:p>
    <w:p w:rsidR="00716085" w:rsidRPr="007E7563" w:rsidRDefault="00716085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Default="00716085" w:rsidP="00854484">
      <w:pPr>
        <w:jc w:val="center"/>
        <w:rPr>
          <w:sz w:val="28"/>
          <w:szCs w:val="28"/>
        </w:rPr>
      </w:pPr>
    </w:p>
    <w:p w:rsidR="00716085" w:rsidRDefault="00716085" w:rsidP="00854484">
      <w:pPr>
        <w:jc w:val="center"/>
        <w:rPr>
          <w:sz w:val="28"/>
          <w:szCs w:val="28"/>
        </w:rPr>
      </w:pPr>
    </w:p>
    <w:p w:rsidR="00716085" w:rsidRDefault="00716085" w:rsidP="00854484">
      <w:pPr>
        <w:jc w:val="center"/>
        <w:rPr>
          <w:sz w:val="28"/>
          <w:szCs w:val="28"/>
        </w:rPr>
      </w:pPr>
    </w:p>
    <w:p w:rsidR="00716085" w:rsidRDefault="00716085" w:rsidP="00854484">
      <w:pPr>
        <w:jc w:val="center"/>
        <w:rPr>
          <w:sz w:val="28"/>
          <w:szCs w:val="28"/>
        </w:rPr>
      </w:pPr>
    </w:p>
    <w:p w:rsidR="00716085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pStyle w:val="Heading2"/>
        <w:rPr>
          <w:b/>
          <w:i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716085" w:rsidRDefault="00716085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От14.02.2020 г. № 71</w:t>
      </w: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25.05.2018г. № 67</w:t>
      </w:r>
    </w:p>
    <w:p w:rsidR="00716085" w:rsidRPr="00DA3CC7" w:rsidRDefault="00716085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05.02. 2018г. № 13</w:t>
      </w:r>
    </w:p>
    <w:p w:rsidR="00716085" w:rsidRPr="00A71D56" w:rsidRDefault="00716085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716085" w:rsidRDefault="00716085" w:rsidP="00854484">
      <w:pPr>
        <w:pStyle w:val="Heading2"/>
        <w:jc w:val="right"/>
        <w:rPr>
          <w:b/>
          <w:szCs w:val="28"/>
        </w:rPr>
      </w:pPr>
    </w:p>
    <w:p w:rsidR="00716085" w:rsidRPr="007E7563" w:rsidRDefault="00716085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716085" w:rsidRPr="007E7563" w:rsidRDefault="00716085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716085" w:rsidRPr="007E7563" w:rsidRDefault="00716085" w:rsidP="00854484">
      <w:pPr>
        <w:jc w:val="center"/>
        <w:rPr>
          <w:b/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pStyle w:val="BodyText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716085" w:rsidRPr="007E7563" w:rsidRDefault="0071608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716085" w:rsidRPr="007E7563" w:rsidRDefault="0071608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716085" w:rsidRPr="007E7563" w:rsidRDefault="0071608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716085" w:rsidRPr="007E7563" w:rsidRDefault="0071608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716085" w:rsidRPr="007E7563" w:rsidRDefault="00716085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716085" w:rsidRPr="007E7563" w:rsidRDefault="00716085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716085" w:rsidRPr="007E7563" w:rsidRDefault="0071608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716085" w:rsidRPr="007E7563" w:rsidRDefault="00716085" w:rsidP="00DA589A">
            <w:pPr>
              <w:pStyle w:val="BodyText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7E7563">
              <w:rPr>
                <w:sz w:val="28"/>
                <w:szCs w:val="28"/>
              </w:rPr>
              <w:t xml:space="preserve"> г.г.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716085" w:rsidRPr="007E7563" w:rsidRDefault="0071608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716085" w:rsidRPr="007E7563" w:rsidRDefault="0071608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716085" w:rsidRPr="007E7563" w:rsidRDefault="00716085" w:rsidP="00232208">
            <w:pPr>
              <w:rPr>
                <w:sz w:val="28"/>
                <w:szCs w:val="28"/>
              </w:rPr>
            </w:pP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>380,0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716085" w:rsidRPr="007E7563" w:rsidRDefault="00716085" w:rsidP="00232208">
            <w:pPr>
              <w:rPr>
                <w:sz w:val="28"/>
                <w:szCs w:val="28"/>
              </w:rPr>
            </w:pPr>
          </w:p>
          <w:p w:rsidR="00716085" w:rsidRPr="007E7563" w:rsidRDefault="0071608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200,0  тыс.руб.</w:t>
            </w:r>
          </w:p>
          <w:p w:rsidR="00716085" w:rsidRPr="007E7563" w:rsidRDefault="0071608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100,0  тыс.руб.</w:t>
            </w:r>
          </w:p>
          <w:p w:rsidR="00716085" w:rsidRPr="007E7563" w:rsidRDefault="00716085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   80,0  тыс.руб.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716085" w:rsidRDefault="00716085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716085" w:rsidRDefault="00716085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716085" w:rsidRPr="00BD3596" w:rsidRDefault="00716085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716085" w:rsidRPr="007E7563" w:rsidRDefault="00716085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716085" w:rsidRPr="007E7563" w:rsidRDefault="00716085" w:rsidP="00854484">
      <w:pPr>
        <w:ind w:left="360"/>
        <w:rPr>
          <w:b/>
          <w:sz w:val="28"/>
          <w:szCs w:val="28"/>
        </w:rPr>
      </w:pPr>
    </w:p>
    <w:p w:rsidR="00716085" w:rsidRDefault="00716085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716085" w:rsidRDefault="00716085" w:rsidP="00854484">
      <w:pPr>
        <w:jc w:val="center"/>
        <w:rPr>
          <w:b/>
          <w:sz w:val="28"/>
          <w:szCs w:val="28"/>
          <w:u w:val="single"/>
        </w:rPr>
      </w:pPr>
    </w:p>
    <w:p w:rsidR="00716085" w:rsidRPr="00852E84" w:rsidRDefault="00716085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716085" w:rsidRDefault="00716085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716085" w:rsidRDefault="00716085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716085" w:rsidRPr="001912CE" w:rsidRDefault="00716085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716085" w:rsidRPr="001912CE" w:rsidRDefault="00716085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716085" w:rsidRDefault="00716085" w:rsidP="00854484">
      <w:pPr>
        <w:rPr>
          <w:sz w:val="28"/>
        </w:rPr>
      </w:pPr>
    </w:p>
    <w:p w:rsidR="00716085" w:rsidRDefault="00716085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716085" w:rsidRDefault="00716085" w:rsidP="00854484">
      <w:pPr>
        <w:jc w:val="center"/>
        <w:rPr>
          <w:b/>
          <w:sz w:val="28"/>
          <w:u w:val="single"/>
        </w:rPr>
      </w:pPr>
    </w:p>
    <w:p w:rsidR="00716085" w:rsidRPr="00674778" w:rsidRDefault="00716085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716085" w:rsidRDefault="00716085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716085" w:rsidRPr="00007A4B" w:rsidRDefault="00716085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716085" w:rsidRDefault="00716085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716085" w:rsidRDefault="00716085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716085" w:rsidRDefault="00716085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716085" w:rsidRDefault="00716085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16085" w:rsidRPr="002F0B20" w:rsidRDefault="0071608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716085" w:rsidRPr="002F0B20" w:rsidRDefault="0071608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6085" w:rsidRDefault="00716085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716085" w:rsidRPr="00304BE2" w:rsidRDefault="00716085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716085" w:rsidRDefault="00716085" w:rsidP="00854484">
      <w:pPr>
        <w:jc w:val="both"/>
      </w:pPr>
    </w:p>
    <w:p w:rsidR="00716085" w:rsidRPr="002F0B20" w:rsidRDefault="0071608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716085" w:rsidRPr="002F0B20" w:rsidRDefault="00716085" w:rsidP="00854484">
      <w:pPr>
        <w:rPr>
          <w:b/>
          <w:sz w:val="28"/>
          <w:szCs w:val="28"/>
        </w:rPr>
      </w:pPr>
    </w:p>
    <w:p w:rsidR="00716085" w:rsidRPr="007E7563" w:rsidRDefault="0071608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716085" w:rsidRPr="007E7563" w:rsidRDefault="0071608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716085" w:rsidRPr="007E7563" w:rsidRDefault="0071608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716085" w:rsidRPr="007E7563" w:rsidRDefault="00716085" w:rsidP="00854484">
      <w:pPr>
        <w:ind w:firstLine="720"/>
        <w:jc w:val="both"/>
        <w:rPr>
          <w:sz w:val="28"/>
          <w:szCs w:val="28"/>
        </w:rPr>
      </w:pPr>
    </w:p>
    <w:p w:rsidR="00716085" w:rsidRPr="007E7563" w:rsidRDefault="00716085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716085" w:rsidRPr="007E7563" w:rsidRDefault="00716085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716085" w:rsidRDefault="00716085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16085" w:rsidRDefault="00716085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16085" w:rsidRDefault="00716085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16085" w:rsidRDefault="00716085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16085" w:rsidRDefault="00716085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Pr="002C6F06" w:rsidRDefault="00716085" w:rsidP="00854484"/>
    <w:p w:rsidR="00716085" w:rsidRPr="00F747CE" w:rsidRDefault="00716085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716085" w:rsidRPr="00F747CE" w:rsidRDefault="00716085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716085" w:rsidRPr="00F747CE" w:rsidRDefault="00716085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716085" w:rsidRPr="00F747CE" w:rsidRDefault="00716085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pStyle w:val="BodyText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716085" w:rsidRPr="00F747CE" w:rsidRDefault="0071608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716085" w:rsidRPr="00F747CE" w:rsidRDefault="0071608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716085" w:rsidRPr="00F747CE" w:rsidRDefault="0071608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716085" w:rsidRPr="00F747CE" w:rsidRDefault="0071608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716085" w:rsidRPr="002F0B20" w:rsidRDefault="00716085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716085" w:rsidRPr="00F747CE" w:rsidRDefault="00716085" w:rsidP="00DA589A">
            <w:pPr>
              <w:pStyle w:val="BodyText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F747CE">
              <w:rPr>
                <w:sz w:val="28"/>
                <w:szCs w:val="28"/>
              </w:rPr>
              <w:t xml:space="preserve"> г.г.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716085" w:rsidRPr="00F747CE" w:rsidRDefault="0071608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716085" w:rsidRPr="00F747CE" w:rsidRDefault="0071608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716085" w:rsidRPr="00F747CE" w:rsidRDefault="00716085" w:rsidP="00232208">
            <w:pPr>
              <w:rPr>
                <w:sz w:val="28"/>
                <w:szCs w:val="28"/>
              </w:rPr>
            </w:pP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380,0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716085" w:rsidRPr="00F747CE" w:rsidRDefault="0071608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200,0  т. руб.</w:t>
            </w:r>
          </w:p>
          <w:p w:rsidR="00716085" w:rsidRPr="00F747CE" w:rsidRDefault="0071608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100,0  т. руб.</w:t>
            </w:r>
          </w:p>
          <w:p w:rsidR="00716085" w:rsidRPr="00F747CE" w:rsidRDefault="0071608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80,0 т. руб.</w:t>
            </w:r>
          </w:p>
          <w:p w:rsidR="00716085" w:rsidRPr="00F747CE" w:rsidRDefault="00716085" w:rsidP="00232208">
            <w:pPr>
              <w:rPr>
                <w:sz w:val="28"/>
                <w:szCs w:val="28"/>
              </w:rPr>
            </w:pP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716085" w:rsidRPr="00F747CE" w:rsidRDefault="0071608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716085" w:rsidRPr="00F747CE" w:rsidRDefault="0071608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716085" w:rsidRPr="00F747CE" w:rsidRDefault="0071608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716085" w:rsidRPr="002F0B20" w:rsidRDefault="0071608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716085" w:rsidRDefault="00716085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6085" w:rsidRPr="007B0E4E" w:rsidRDefault="00716085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716085" w:rsidRPr="00F747CE" w:rsidRDefault="00716085" w:rsidP="00854484">
      <w:pPr>
        <w:ind w:left="360"/>
        <w:jc w:val="center"/>
        <w:rPr>
          <w:b/>
          <w:sz w:val="28"/>
          <w:szCs w:val="28"/>
        </w:rPr>
      </w:pP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16085" w:rsidRPr="00171E93" w:rsidRDefault="00716085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716085" w:rsidRPr="00171E93" w:rsidRDefault="00716085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16085" w:rsidRPr="00171E93" w:rsidRDefault="00716085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716085" w:rsidRPr="00171E93" w:rsidRDefault="00716085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716085" w:rsidRPr="00171E93" w:rsidRDefault="00716085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716085" w:rsidRPr="00171E93" w:rsidRDefault="00716085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716085" w:rsidRPr="00171E93" w:rsidRDefault="00716085" w:rsidP="00854484">
      <w:pPr>
        <w:rPr>
          <w:sz w:val="28"/>
          <w:szCs w:val="28"/>
        </w:rPr>
      </w:pPr>
    </w:p>
    <w:p w:rsidR="00716085" w:rsidRPr="00171E93" w:rsidRDefault="00716085" w:rsidP="00854484">
      <w:pPr>
        <w:rPr>
          <w:sz w:val="28"/>
          <w:szCs w:val="28"/>
        </w:rPr>
      </w:pPr>
    </w:p>
    <w:p w:rsidR="00716085" w:rsidRPr="00171E93" w:rsidRDefault="00716085" w:rsidP="00854484">
      <w:pPr>
        <w:rPr>
          <w:sz w:val="28"/>
          <w:szCs w:val="28"/>
        </w:rPr>
      </w:pPr>
    </w:p>
    <w:p w:rsidR="00716085" w:rsidRPr="00171E93" w:rsidRDefault="00716085" w:rsidP="00854484">
      <w:pPr>
        <w:rPr>
          <w:sz w:val="28"/>
          <w:szCs w:val="28"/>
        </w:rPr>
      </w:pPr>
    </w:p>
    <w:p w:rsidR="00716085" w:rsidRPr="00171E93" w:rsidRDefault="00716085" w:rsidP="00854484">
      <w:pPr>
        <w:rPr>
          <w:sz w:val="28"/>
          <w:szCs w:val="28"/>
        </w:rPr>
      </w:pPr>
    </w:p>
    <w:p w:rsidR="00716085" w:rsidRPr="00171E93" w:rsidRDefault="00716085" w:rsidP="00854484">
      <w:pPr>
        <w:rPr>
          <w:sz w:val="28"/>
          <w:szCs w:val="28"/>
        </w:rPr>
      </w:pPr>
    </w:p>
    <w:p w:rsidR="00716085" w:rsidRPr="007B0E4E" w:rsidRDefault="00716085" w:rsidP="00854484">
      <w:pPr>
        <w:rPr>
          <w:sz w:val="28"/>
          <w:szCs w:val="28"/>
        </w:rPr>
      </w:pPr>
    </w:p>
    <w:p w:rsidR="00716085" w:rsidRPr="007B0E4E" w:rsidRDefault="00716085" w:rsidP="00854484">
      <w:pPr>
        <w:rPr>
          <w:sz w:val="28"/>
          <w:szCs w:val="28"/>
        </w:rPr>
      </w:pPr>
    </w:p>
    <w:p w:rsidR="00716085" w:rsidRPr="007B0E4E" w:rsidRDefault="00716085" w:rsidP="00854484">
      <w:pPr>
        <w:rPr>
          <w:sz w:val="28"/>
          <w:szCs w:val="28"/>
        </w:rPr>
      </w:pPr>
    </w:p>
    <w:p w:rsidR="00716085" w:rsidRPr="007B0E4E" w:rsidRDefault="00716085" w:rsidP="00854484">
      <w:pPr>
        <w:rPr>
          <w:sz w:val="28"/>
          <w:szCs w:val="28"/>
        </w:rPr>
      </w:pPr>
    </w:p>
    <w:p w:rsidR="00716085" w:rsidRPr="007B0E4E" w:rsidRDefault="00716085" w:rsidP="00854484">
      <w:pPr>
        <w:rPr>
          <w:sz w:val="28"/>
          <w:szCs w:val="28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7B0E4E" w:rsidRDefault="00716085" w:rsidP="00854484">
      <w:pPr>
        <w:rPr>
          <w:sz w:val="28"/>
          <w:szCs w:val="28"/>
        </w:rPr>
        <w:sectPr w:rsidR="00716085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14.02.2020 г. № 71</w:t>
      </w:r>
    </w:p>
    <w:p w:rsidR="00716085" w:rsidRDefault="00716085" w:rsidP="00854484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16085" w:rsidRDefault="00716085" w:rsidP="00854484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25.05.2018г. № 67                                                                                                                                   </w:t>
      </w:r>
    </w:p>
    <w:p w:rsidR="00716085" w:rsidRPr="00DA3CC7" w:rsidRDefault="00716085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716085" w:rsidRDefault="00716085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6085" w:rsidRPr="007B0E4E" w:rsidRDefault="0071608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716085" w:rsidRPr="00C160D2" w:rsidRDefault="0071608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716085" w:rsidRDefault="0071608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716085" w:rsidRPr="002F0B20" w:rsidRDefault="0071608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716085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16085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</w:tr>
      <w:tr w:rsidR="00716085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</w:tr>
      <w:tr w:rsidR="00716085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716085" w:rsidRPr="002F0B20" w:rsidRDefault="00716085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716085" w:rsidRPr="002F0B20" w:rsidRDefault="00716085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7C6229" w:rsidRDefault="00716085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716085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085" w:rsidRDefault="00716085" w:rsidP="00854484">
      <w:pPr>
        <w:pStyle w:val="Heading2"/>
        <w:jc w:val="right"/>
        <w:rPr>
          <w:szCs w:val="28"/>
        </w:rPr>
      </w:pPr>
    </w:p>
    <w:p w:rsidR="00716085" w:rsidRDefault="00716085" w:rsidP="00854484">
      <w:pPr>
        <w:pStyle w:val="Heading2"/>
        <w:jc w:val="right"/>
        <w:rPr>
          <w:szCs w:val="28"/>
        </w:rPr>
      </w:pPr>
    </w:p>
    <w:p w:rsidR="00716085" w:rsidRDefault="00716085" w:rsidP="00854484">
      <w:pPr>
        <w:pStyle w:val="Heading2"/>
        <w:jc w:val="right"/>
        <w:rPr>
          <w:szCs w:val="28"/>
        </w:rPr>
      </w:pPr>
    </w:p>
    <w:p w:rsidR="00716085" w:rsidRDefault="00716085" w:rsidP="00854484">
      <w:pPr>
        <w:pStyle w:val="Heading2"/>
        <w:jc w:val="right"/>
        <w:rPr>
          <w:szCs w:val="28"/>
        </w:rPr>
      </w:pPr>
    </w:p>
    <w:p w:rsidR="00716085" w:rsidRDefault="00716085" w:rsidP="00854484">
      <w:pPr>
        <w:pStyle w:val="Heading2"/>
        <w:jc w:val="right"/>
        <w:rPr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/>
    <w:p w:rsidR="00716085" w:rsidRPr="00A361F1" w:rsidRDefault="00716085" w:rsidP="00854484"/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716085" w:rsidRDefault="00716085" w:rsidP="00DA589A">
      <w:pPr>
        <w:pStyle w:val="Heading2"/>
        <w:jc w:val="right"/>
        <w:rPr>
          <w:szCs w:val="28"/>
        </w:rPr>
      </w:pPr>
      <w:r>
        <w:rPr>
          <w:szCs w:val="28"/>
        </w:rPr>
        <w:t>От14.02.2020 г.  №71</w:t>
      </w:r>
    </w:p>
    <w:p w:rsidR="00716085" w:rsidRDefault="00716085" w:rsidP="00854484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от 25.05.2018г. № 67</w:t>
      </w:r>
    </w:p>
    <w:p w:rsidR="00716085" w:rsidRPr="00DA3CC7" w:rsidRDefault="00716085" w:rsidP="00854484">
      <w:pPr>
        <w:pStyle w:val="Heading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A3CC7">
        <w:rPr>
          <w:szCs w:val="28"/>
        </w:rPr>
        <w:t xml:space="preserve">Приложение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716085" w:rsidRDefault="00716085" w:rsidP="00854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от 05.02. 2018г. № 13</w:t>
      </w:r>
    </w:p>
    <w:p w:rsidR="00716085" w:rsidRDefault="00716085" w:rsidP="00854484">
      <w:pPr>
        <w:ind w:left="3300"/>
        <w:rPr>
          <w:b/>
          <w:sz w:val="28"/>
          <w:szCs w:val="28"/>
        </w:rPr>
      </w:pPr>
    </w:p>
    <w:p w:rsidR="00716085" w:rsidRPr="007B0E4E" w:rsidRDefault="00716085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716085" w:rsidRPr="007B0E4E" w:rsidRDefault="0071608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716085" w:rsidRDefault="00716085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716085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716085" w:rsidRPr="002F0B20" w:rsidRDefault="0071608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caps/>
                <w:sz w:val="28"/>
                <w:szCs w:val="28"/>
              </w:rPr>
              <w:t>Ц</w:t>
            </w:r>
            <w:r w:rsidRPr="002F0B20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716085" w:rsidRPr="002F0B20" w:rsidRDefault="0071608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716085" w:rsidRPr="002F0B20" w:rsidRDefault="0071608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716085" w:rsidRPr="002F0B20" w:rsidRDefault="0071608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716085" w:rsidRPr="002F0B20" w:rsidRDefault="0071608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реализации подпрограммы</w:t>
            </w:r>
          </w:p>
          <w:p w:rsidR="00716085" w:rsidRPr="002F0B20" w:rsidRDefault="0071608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716085" w:rsidRPr="002F0B20" w:rsidRDefault="00716085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716085" w:rsidRPr="002F0B20" w:rsidRDefault="0071608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716085" w:rsidRPr="002F0B20" w:rsidTr="00232208">
        <w:trPr>
          <w:trHeight w:val="340"/>
        </w:trPr>
        <w:tc>
          <w:tcPr>
            <w:tcW w:w="3007" w:type="dxa"/>
            <w:vMerge/>
          </w:tcPr>
          <w:p w:rsidR="00716085" w:rsidRPr="002F0B20" w:rsidRDefault="00716085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16085" w:rsidRPr="002F0B20" w:rsidRDefault="00716085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16085" w:rsidRPr="002F0B20" w:rsidRDefault="00716085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2F0B2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260" w:type="dxa"/>
          </w:tcPr>
          <w:p w:rsidR="00716085" w:rsidRPr="002F0B20" w:rsidRDefault="00716085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2F0B2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75" w:type="dxa"/>
          </w:tcPr>
          <w:p w:rsidR="00716085" w:rsidRPr="002F0B20" w:rsidRDefault="00716085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2F0B2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080" w:type="dxa"/>
          </w:tcPr>
          <w:p w:rsidR="00716085" w:rsidRPr="002F0B20" w:rsidRDefault="0071608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716085" w:rsidRPr="002F0B20" w:rsidTr="00232208">
        <w:trPr>
          <w:trHeight w:val="1477"/>
        </w:trPr>
        <w:tc>
          <w:tcPr>
            <w:tcW w:w="3007" w:type="dxa"/>
          </w:tcPr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Цель:</w:t>
            </w: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95%</w:t>
            </w: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99%</w:t>
            </w: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2F0B20">
              <w:rPr>
                <w:sz w:val="28"/>
                <w:szCs w:val="28"/>
              </w:rPr>
              <w:t>%</w:t>
            </w: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100%</w:t>
            </w: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100%</w:t>
            </w: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716085" w:rsidRPr="002F0B20" w:rsidTr="00232208">
        <w:trPr>
          <w:trHeight w:val="340"/>
        </w:trPr>
        <w:tc>
          <w:tcPr>
            <w:tcW w:w="3007" w:type="dxa"/>
          </w:tcPr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Задача:</w:t>
            </w: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716085" w:rsidRPr="002F0B20" w:rsidRDefault="00716085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r w:rsidRPr="002F0B20"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100%</w:t>
            </w:r>
          </w:p>
        </w:tc>
      </w:tr>
      <w:tr w:rsidR="00716085" w:rsidRPr="002F0B20" w:rsidTr="00232208">
        <w:trPr>
          <w:trHeight w:val="340"/>
        </w:trPr>
        <w:tc>
          <w:tcPr>
            <w:tcW w:w="3007" w:type="dxa"/>
          </w:tcPr>
          <w:p w:rsidR="00716085" w:rsidRDefault="00716085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716085" w:rsidRDefault="00716085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716085" w:rsidRDefault="00716085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716085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716085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716085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716085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716085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Default="00716085" w:rsidP="00232208">
            <w:pPr>
              <w:pStyle w:val="BodyText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716085" w:rsidRDefault="00716085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6085" w:rsidRDefault="0071608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6085" w:rsidRDefault="00716085" w:rsidP="00854484">
      <w:pPr>
        <w:jc w:val="center"/>
        <w:rPr>
          <w:b/>
          <w:sz w:val="28"/>
          <w:szCs w:val="28"/>
        </w:rPr>
      </w:pPr>
    </w:p>
    <w:p w:rsidR="00716085" w:rsidRDefault="00716085" w:rsidP="00854484">
      <w:pPr>
        <w:jc w:val="center"/>
        <w:rPr>
          <w:b/>
          <w:sz w:val="28"/>
          <w:szCs w:val="28"/>
        </w:rPr>
      </w:pPr>
    </w:p>
    <w:p w:rsidR="00716085" w:rsidRDefault="00716085" w:rsidP="00BB48F0">
      <w:pPr>
        <w:rPr>
          <w:b/>
          <w:sz w:val="28"/>
          <w:szCs w:val="28"/>
        </w:r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716085" w:rsidRDefault="00716085" w:rsidP="00BB48F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A589A">
        <w:rPr>
          <w:sz w:val="28"/>
          <w:szCs w:val="28"/>
        </w:rPr>
        <w:t xml:space="preserve">т </w:t>
      </w:r>
      <w:r>
        <w:rPr>
          <w:sz w:val="28"/>
          <w:szCs w:val="28"/>
        </w:rPr>
        <w:t>14.02.</w:t>
      </w:r>
      <w:r w:rsidRPr="00DA589A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DA58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71</w:t>
      </w:r>
    </w:p>
    <w:p w:rsidR="00716085" w:rsidRDefault="00716085" w:rsidP="00854484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716085" w:rsidRDefault="00716085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25.05.2018г. № 67                                                                                                                                   </w:t>
      </w:r>
    </w:p>
    <w:p w:rsidR="00716085" w:rsidRPr="00DA3CC7" w:rsidRDefault="00716085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716085" w:rsidRDefault="00716085" w:rsidP="00854484">
      <w:pPr>
        <w:jc w:val="right"/>
        <w:rPr>
          <w:b/>
          <w:sz w:val="28"/>
          <w:szCs w:val="28"/>
        </w:rPr>
      </w:pPr>
    </w:p>
    <w:p w:rsidR="00716085" w:rsidRDefault="00716085" w:rsidP="00854484">
      <w:pPr>
        <w:jc w:val="center"/>
        <w:rPr>
          <w:b/>
          <w:sz w:val="28"/>
          <w:szCs w:val="28"/>
        </w:rPr>
      </w:pPr>
    </w:p>
    <w:p w:rsidR="00716085" w:rsidRDefault="00716085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716085" w:rsidRDefault="00716085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716085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A361F1" w:rsidRDefault="00716085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A361F1" w:rsidRDefault="00716085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A361F1" w:rsidRDefault="00716085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085" w:rsidRDefault="00716085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716085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16085" w:rsidRDefault="00716085" w:rsidP="007E345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716085" w:rsidRDefault="00716085" w:rsidP="007E345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716085" w:rsidRDefault="00716085" w:rsidP="007E345A">
      <w:pPr>
        <w:jc w:val="center"/>
        <w:rPr>
          <w:sz w:val="28"/>
          <w:szCs w:val="28"/>
        </w:rPr>
      </w:pPr>
    </w:p>
    <w:p w:rsidR="00716085" w:rsidRDefault="00716085" w:rsidP="007E345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716085" w:rsidRDefault="00716085" w:rsidP="007E345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Огаревское Щекинского района</w:t>
      </w:r>
    </w:p>
    <w:p w:rsidR="00716085" w:rsidRDefault="00716085" w:rsidP="007E345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67 от 27.04.2017г. «Об утверждении муниципальной</w:t>
      </w:r>
    </w:p>
    <w:p w:rsidR="00716085" w:rsidRDefault="00716085" w:rsidP="007E345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Программы «Энергосбережение и повышение энергетической эффективности в муниципальном образовании</w:t>
      </w:r>
    </w:p>
    <w:p w:rsidR="00716085" w:rsidRDefault="00716085" w:rsidP="007E345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Огаревское Щекинского района»</w:t>
      </w:r>
    </w:p>
    <w:p w:rsidR="00716085" w:rsidRDefault="00716085" w:rsidP="007E34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6085" w:rsidRDefault="00716085" w:rsidP="007E345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color w:val="000000"/>
          <w:sz w:val="28"/>
          <w:szCs w:val="28"/>
        </w:rPr>
        <w:t>О внесении изменений в постановление администрации униципального образования Огаревское Щекинского района № 67 от 27.04.2017г. «Об утверждении муниципальной программы «Энергосбережение и повышение энергетической эффективности в</w:t>
      </w:r>
    </w:p>
    <w:p w:rsidR="00716085" w:rsidRDefault="00716085" w:rsidP="007E345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 образовании Огаревское Щекинского района». В представленном проекте НПА О внесении изменений в постановление администрации муниципального образования Огаревское Щекинского района № 67 от 27.04.2017г. «Об утверждении муниципальной программы «Энергосбережение и повышение энергетической эффективности в муниципальном образовании Огаревское Щекинского района»</w:t>
      </w:r>
    </w:p>
    <w:p w:rsidR="00716085" w:rsidRDefault="00716085" w:rsidP="007E345A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716085" w:rsidTr="007E345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085" w:rsidRDefault="00716085">
            <w:pPr>
              <w:rPr>
                <w:sz w:val="28"/>
                <w:szCs w:val="28"/>
              </w:rPr>
            </w:pPr>
          </w:p>
          <w:p w:rsidR="00716085" w:rsidRDefault="00716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716085" w:rsidRDefault="007160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085" w:rsidRDefault="007160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716085" w:rsidRDefault="007160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085" w:rsidRDefault="00716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716085" w:rsidTr="007E345A">
        <w:tc>
          <w:tcPr>
            <w:tcW w:w="3289" w:type="dxa"/>
          </w:tcPr>
          <w:p w:rsidR="00716085" w:rsidRDefault="0071608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716085" w:rsidRDefault="0071608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716085" w:rsidRDefault="0071608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716085" w:rsidRDefault="0071608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716085" w:rsidRDefault="0071608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16085" w:rsidRDefault="00716085" w:rsidP="007E345A">
      <w:pPr>
        <w:rPr>
          <w:sz w:val="28"/>
          <w:szCs w:val="28"/>
        </w:rPr>
      </w:pPr>
      <w:r>
        <w:rPr>
          <w:sz w:val="28"/>
          <w:szCs w:val="28"/>
        </w:rPr>
        <w:t>13.02.2020г.</w:t>
      </w:r>
    </w:p>
    <w:p w:rsidR="00716085" w:rsidRDefault="00716085" w:rsidP="007E345A">
      <w:pPr>
        <w:rPr>
          <w:sz w:val="28"/>
          <w:szCs w:val="28"/>
        </w:rPr>
      </w:pPr>
    </w:p>
    <w:p w:rsidR="00716085" w:rsidRDefault="00716085" w:rsidP="007E345A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716085" w:rsidRDefault="00716085" w:rsidP="007E345A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716085" w:rsidRDefault="00716085" w:rsidP="007E345A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716085" w:rsidRDefault="00716085" w:rsidP="007E345A">
      <w:pPr>
        <w:jc w:val="center"/>
        <w:rPr>
          <w:sz w:val="28"/>
          <w:szCs w:val="28"/>
        </w:rPr>
      </w:pPr>
    </w:p>
    <w:p w:rsidR="00716085" w:rsidRDefault="00716085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/>
    <w:sectPr w:rsidR="00716085" w:rsidSect="007E345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6186B"/>
    <w:rsid w:val="00063527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52C07"/>
    <w:rsid w:val="00257453"/>
    <w:rsid w:val="002668FE"/>
    <w:rsid w:val="0027393E"/>
    <w:rsid w:val="00280CDB"/>
    <w:rsid w:val="0029348D"/>
    <w:rsid w:val="002B147D"/>
    <w:rsid w:val="002B26AB"/>
    <w:rsid w:val="002C0A3F"/>
    <w:rsid w:val="002C6F06"/>
    <w:rsid w:val="002E0749"/>
    <w:rsid w:val="002E336F"/>
    <w:rsid w:val="002F0B20"/>
    <w:rsid w:val="002F5F27"/>
    <w:rsid w:val="003012C1"/>
    <w:rsid w:val="00304BE2"/>
    <w:rsid w:val="00313999"/>
    <w:rsid w:val="00316CB8"/>
    <w:rsid w:val="0031742D"/>
    <w:rsid w:val="00327160"/>
    <w:rsid w:val="003300D6"/>
    <w:rsid w:val="003363DE"/>
    <w:rsid w:val="00343219"/>
    <w:rsid w:val="00350DD0"/>
    <w:rsid w:val="00360E13"/>
    <w:rsid w:val="0036715C"/>
    <w:rsid w:val="00371DD8"/>
    <w:rsid w:val="00373236"/>
    <w:rsid w:val="00395C88"/>
    <w:rsid w:val="003B7A7A"/>
    <w:rsid w:val="003C4449"/>
    <w:rsid w:val="003C76AE"/>
    <w:rsid w:val="003D0BC2"/>
    <w:rsid w:val="003E5B87"/>
    <w:rsid w:val="00402990"/>
    <w:rsid w:val="00441605"/>
    <w:rsid w:val="00441F72"/>
    <w:rsid w:val="004447E9"/>
    <w:rsid w:val="00450612"/>
    <w:rsid w:val="0045105D"/>
    <w:rsid w:val="004572FF"/>
    <w:rsid w:val="00457BA4"/>
    <w:rsid w:val="00475127"/>
    <w:rsid w:val="004B2F60"/>
    <w:rsid w:val="004C11E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214C3"/>
    <w:rsid w:val="00627CE2"/>
    <w:rsid w:val="00642D49"/>
    <w:rsid w:val="00643CF9"/>
    <w:rsid w:val="006608AA"/>
    <w:rsid w:val="00674778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42B"/>
    <w:rsid w:val="007B564B"/>
    <w:rsid w:val="007C6229"/>
    <w:rsid w:val="007C6D53"/>
    <w:rsid w:val="007D39CC"/>
    <w:rsid w:val="007E345A"/>
    <w:rsid w:val="007E7563"/>
    <w:rsid w:val="007F067A"/>
    <w:rsid w:val="00805501"/>
    <w:rsid w:val="00805719"/>
    <w:rsid w:val="00806695"/>
    <w:rsid w:val="0081648F"/>
    <w:rsid w:val="008205E7"/>
    <w:rsid w:val="008212A0"/>
    <w:rsid w:val="00821EA2"/>
    <w:rsid w:val="00835268"/>
    <w:rsid w:val="0085058B"/>
    <w:rsid w:val="00852E84"/>
    <w:rsid w:val="00854484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122"/>
    <w:rsid w:val="00906164"/>
    <w:rsid w:val="0091187F"/>
    <w:rsid w:val="0093557D"/>
    <w:rsid w:val="00942EC3"/>
    <w:rsid w:val="00974429"/>
    <w:rsid w:val="00985DB4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1189"/>
    <w:rsid w:val="00AA240D"/>
    <w:rsid w:val="00AA743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6010A"/>
    <w:rsid w:val="00B85448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7DAE"/>
    <w:rsid w:val="00BD221D"/>
    <w:rsid w:val="00BD3596"/>
    <w:rsid w:val="00BE5C78"/>
    <w:rsid w:val="00C13E3A"/>
    <w:rsid w:val="00C160D2"/>
    <w:rsid w:val="00C17FDD"/>
    <w:rsid w:val="00C30545"/>
    <w:rsid w:val="00C32083"/>
    <w:rsid w:val="00C3294F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047CC"/>
    <w:rsid w:val="00D14088"/>
    <w:rsid w:val="00D235A4"/>
    <w:rsid w:val="00D47DD1"/>
    <w:rsid w:val="00D52877"/>
    <w:rsid w:val="00D52D76"/>
    <w:rsid w:val="00D5577B"/>
    <w:rsid w:val="00D55AA6"/>
    <w:rsid w:val="00D6370F"/>
    <w:rsid w:val="00D64C92"/>
    <w:rsid w:val="00D669EC"/>
    <w:rsid w:val="00D74DE0"/>
    <w:rsid w:val="00D8213E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23EA5"/>
    <w:rsid w:val="00F326C8"/>
    <w:rsid w:val="00F5094B"/>
    <w:rsid w:val="00F518DB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19</Pages>
  <Words>3166</Words>
  <Characters>18050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10</cp:revision>
  <cp:lastPrinted>2020-02-13T12:55:00Z</cp:lastPrinted>
  <dcterms:created xsi:type="dcterms:W3CDTF">2020-02-07T08:05:00Z</dcterms:created>
  <dcterms:modified xsi:type="dcterms:W3CDTF">2020-02-13T12:57:00Z</dcterms:modified>
</cp:coreProperties>
</file>