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20" w:rsidRDefault="00C35320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C35320" w:rsidRDefault="00C35320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35320" w:rsidRDefault="00C35320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35320" w:rsidRDefault="00C35320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35320" w:rsidRDefault="00C35320" w:rsidP="00032460">
      <w:pPr>
        <w:jc w:val="center"/>
        <w:rPr>
          <w:b/>
          <w:bCs/>
          <w:sz w:val="28"/>
          <w:szCs w:val="28"/>
        </w:rPr>
      </w:pPr>
    </w:p>
    <w:p w:rsidR="00C35320" w:rsidRDefault="00C35320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C35320" w:rsidRDefault="00C35320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C35320" w:rsidRDefault="00C35320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C35320" w:rsidRDefault="00C35320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C35320" w:rsidRDefault="00C35320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35320" w:rsidRDefault="00C35320" w:rsidP="00032460">
      <w:pPr>
        <w:rPr>
          <w:b/>
          <w:bCs/>
          <w:sz w:val="28"/>
          <w:szCs w:val="28"/>
        </w:rPr>
      </w:pPr>
    </w:p>
    <w:p w:rsidR="00C35320" w:rsidRDefault="00C35320" w:rsidP="00032460">
      <w:pPr>
        <w:jc w:val="lowKashida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14 февраля 2020 года</w:t>
      </w:r>
      <w:r>
        <w:rPr>
          <w:b/>
          <w:sz w:val="28"/>
          <w:szCs w:val="28"/>
        </w:rPr>
        <w:tab/>
        <w:t xml:space="preserve">                                                                              № 65</w:t>
      </w:r>
    </w:p>
    <w:p w:rsidR="00C35320" w:rsidRDefault="00C35320" w:rsidP="00032460">
      <w:pPr>
        <w:jc w:val="center"/>
        <w:rPr>
          <w:b/>
          <w:color w:val="000000"/>
          <w:sz w:val="28"/>
          <w:szCs w:val="28"/>
        </w:rPr>
      </w:pPr>
    </w:p>
    <w:p w:rsidR="00C35320" w:rsidRDefault="00C35320" w:rsidP="00032460">
      <w:pPr>
        <w:jc w:val="center"/>
        <w:rPr>
          <w:b/>
          <w:color w:val="000000"/>
          <w:sz w:val="28"/>
          <w:szCs w:val="28"/>
        </w:rPr>
      </w:pPr>
    </w:p>
    <w:p w:rsidR="00C35320" w:rsidRDefault="00C35320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C35320" w:rsidRDefault="00C35320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C35320" w:rsidRDefault="00C35320" w:rsidP="009764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C35320" w:rsidRDefault="00C35320" w:rsidP="00976430">
      <w:pPr>
        <w:spacing w:line="360" w:lineRule="auto"/>
        <w:jc w:val="right"/>
        <w:rPr>
          <w:sz w:val="28"/>
          <w:szCs w:val="28"/>
        </w:rPr>
      </w:pPr>
    </w:p>
    <w:p w:rsidR="00C35320" w:rsidRDefault="00C35320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C35320" w:rsidRPr="00AB2B22" w:rsidRDefault="00C35320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C35320" w:rsidRPr="00AB2B22" w:rsidRDefault="00C35320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C35320" w:rsidRPr="00AB2B22" w:rsidRDefault="00C35320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C35320" w:rsidRPr="00AB2B22" w:rsidRDefault="00C35320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5320" w:rsidRPr="00976430" w:rsidRDefault="00C35320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C35320" w:rsidRPr="00976430" w:rsidRDefault="00C35320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C35320" w:rsidRPr="00976430" w:rsidRDefault="00C35320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C35320" w:rsidRPr="00976430" w:rsidRDefault="00C35320" w:rsidP="00032460">
      <w:pPr>
        <w:ind w:firstLine="709"/>
        <w:jc w:val="both"/>
        <w:rPr>
          <w:b/>
          <w:sz w:val="28"/>
          <w:szCs w:val="28"/>
        </w:rPr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35320" w:rsidRPr="00C72C88" w:rsidRDefault="00C35320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C35320" w:rsidRPr="00976430" w:rsidRDefault="00C35320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C35320" w:rsidRPr="00976430" w:rsidRDefault="00C35320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C35320" w:rsidRPr="00976430" w:rsidRDefault="00C35320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C35320" w:rsidRPr="00976430" w:rsidRDefault="00C35320" w:rsidP="00032460">
      <w:pPr>
        <w:ind w:firstLine="709"/>
        <w:jc w:val="both"/>
        <w:rPr>
          <w:sz w:val="28"/>
          <w:szCs w:val="28"/>
        </w:rPr>
      </w:pPr>
    </w:p>
    <w:p w:rsidR="00C35320" w:rsidRPr="00976430" w:rsidRDefault="00C35320" w:rsidP="00032460">
      <w:pPr>
        <w:ind w:firstLine="709"/>
        <w:jc w:val="both"/>
        <w:rPr>
          <w:sz w:val="28"/>
          <w:szCs w:val="28"/>
        </w:rPr>
      </w:pPr>
    </w:p>
    <w:p w:rsidR="00C35320" w:rsidRPr="00976430" w:rsidRDefault="00C35320" w:rsidP="00032460">
      <w:pPr>
        <w:ind w:firstLine="709"/>
        <w:jc w:val="both"/>
        <w:rPr>
          <w:sz w:val="28"/>
          <w:szCs w:val="28"/>
        </w:rPr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Default="00C35320" w:rsidP="00032460">
      <w:pPr>
        <w:ind w:firstLine="709"/>
        <w:jc w:val="both"/>
      </w:pPr>
    </w:p>
    <w:p w:rsidR="00C35320" w:rsidRPr="00AB2B22" w:rsidRDefault="00C35320" w:rsidP="00032460">
      <w:pPr>
        <w:ind w:firstLine="709"/>
        <w:jc w:val="both"/>
      </w:pPr>
    </w:p>
    <w:p w:rsidR="00C35320" w:rsidRPr="00AB2B22" w:rsidRDefault="00C35320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C35320" w:rsidRPr="00AB2B22" w:rsidRDefault="00C35320" w:rsidP="00032460">
      <w:pPr>
        <w:ind w:firstLine="709"/>
        <w:jc w:val="both"/>
      </w:pPr>
      <w:r w:rsidRPr="00AB2B22">
        <w:t>Тел: (848751)2-05-66</w:t>
      </w:r>
    </w:p>
    <w:p w:rsidR="00C35320" w:rsidRDefault="00C35320"/>
    <w:p w:rsidR="00C35320" w:rsidRDefault="00C35320"/>
    <w:p w:rsidR="00C35320" w:rsidRDefault="00C35320"/>
    <w:p w:rsidR="00C35320" w:rsidRDefault="00C35320"/>
    <w:p w:rsidR="00C35320" w:rsidRDefault="00C35320"/>
    <w:p w:rsidR="00C35320" w:rsidRDefault="00C35320"/>
    <w:p w:rsidR="00C35320" w:rsidRPr="00C72C88" w:rsidRDefault="00C35320" w:rsidP="00032460">
      <w:pPr>
        <w:jc w:val="right"/>
        <w:rPr>
          <w:sz w:val="28"/>
          <w:szCs w:val="28"/>
        </w:rPr>
      </w:pPr>
      <w:r w:rsidRPr="00C72C88">
        <w:rPr>
          <w:sz w:val="28"/>
          <w:szCs w:val="28"/>
        </w:rPr>
        <w:t xml:space="preserve">                                                       Приложение </w:t>
      </w:r>
    </w:p>
    <w:p w:rsidR="00C35320" w:rsidRPr="00C72C88" w:rsidRDefault="00C35320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35320" w:rsidRPr="00C72C88" w:rsidRDefault="00C35320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C35320" w:rsidRPr="00C72C88" w:rsidRDefault="00C35320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C35320" w:rsidRPr="00C72C88" w:rsidRDefault="00C35320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</w:t>
      </w:r>
      <w:r w:rsidRPr="00C72C88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№ 65</w:t>
      </w:r>
    </w:p>
    <w:p w:rsidR="00C35320" w:rsidRPr="00C72C88" w:rsidRDefault="00C35320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C35320" w:rsidRPr="00C72C88" w:rsidRDefault="00C35320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C35320" w:rsidRPr="00C72C88" w:rsidRDefault="00C35320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35320" w:rsidRPr="00C72C88" w:rsidRDefault="00C35320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35320" w:rsidRPr="00C72C88" w:rsidRDefault="00C35320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C35320" w:rsidRPr="00C72C88" w:rsidTr="00DF59CF">
        <w:tc>
          <w:tcPr>
            <w:tcW w:w="2628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C35320" w:rsidRPr="00C72C88" w:rsidRDefault="00C35320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</w:tr>
      <w:tr w:rsidR="00C35320" w:rsidRPr="00C72C88" w:rsidTr="00DF59CF">
        <w:tc>
          <w:tcPr>
            <w:tcW w:w="2628" w:type="dxa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C35320" w:rsidRPr="00C72C88" w:rsidTr="00DF59CF">
        <w:tc>
          <w:tcPr>
            <w:tcW w:w="2628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C35320" w:rsidRPr="00C72C88" w:rsidRDefault="00C35320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5320" w:rsidRPr="00C72C88" w:rsidTr="005D051B">
        <w:trPr>
          <w:trHeight w:val="2961"/>
        </w:trPr>
        <w:tc>
          <w:tcPr>
            <w:tcW w:w="2628" w:type="dxa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jc w:val="center"/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C35320" w:rsidRPr="00C72C88" w:rsidRDefault="00C35320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C35320" w:rsidRPr="00C72C88" w:rsidRDefault="00C35320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C35320" w:rsidRPr="00C72C88" w:rsidTr="00DF59CF">
        <w:trPr>
          <w:trHeight w:val="764"/>
        </w:trPr>
        <w:tc>
          <w:tcPr>
            <w:tcW w:w="2628" w:type="dxa"/>
          </w:tcPr>
          <w:p w:rsidR="00C35320" w:rsidRPr="00C72C88" w:rsidRDefault="00C35320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C35320" w:rsidRPr="00C72C88" w:rsidRDefault="00C35320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C35320" w:rsidRPr="00C72C88" w:rsidRDefault="00C35320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C35320" w:rsidRPr="00C72C88" w:rsidTr="00DF59CF">
        <w:trPr>
          <w:trHeight w:val="1410"/>
        </w:trPr>
        <w:tc>
          <w:tcPr>
            <w:tcW w:w="2628" w:type="dxa"/>
          </w:tcPr>
          <w:p w:rsidR="00C35320" w:rsidRPr="00C72C88" w:rsidRDefault="00C35320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2020-2022гг.</w:t>
            </w:r>
          </w:p>
          <w:p w:rsidR="00C35320" w:rsidRPr="00C72C88" w:rsidRDefault="00C35320" w:rsidP="00DF59CF">
            <w:pPr>
              <w:jc w:val="both"/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jc w:val="both"/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jc w:val="both"/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C35320" w:rsidRPr="00C72C88" w:rsidTr="00DF59CF">
        <w:tc>
          <w:tcPr>
            <w:tcW w:w="2628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C35320" w:rsidRPr="00C72C88" w:rsidRDefault="00C35320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C35320" w:rsidRPr="00C72C88" w:rsidRDefault="00C35320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C35320" w:rsidRPr="00C72C88" w:rsidRDefault="00C35320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C35320" w:rsidRPr="00C72C88" w:rsidTr="00DF59CF">
        <w:trPr>
          <w:trHeight w:val="600"/>
        </w:trPr>
        <w:tc>
          <w:tcPr>
            <w:tcW w:w="2628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C35320" w:rsidRPr="00C72C88" w:rsidRDefault="00C35320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C35320" w:rsidRPr="00C72C88" w:rsidRDefault="00C35320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C35320" w:rsidRPr="00C72C88" w:rsidTr="00DF59CF">
        <w:trPr>
          <w:trHeight w:val="2565"/>
        </w:trPr>
        <w:tc>
          <w:tcPr>
            <w:tcW w:w="2628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 90,0</w:t>
            </w:r>
          </w:p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2020 год –  30,0  тыс. руб.;</w:t>
            </w:r>
          </w:p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2021 год – 30,0    тыс. руб.;</w:t>
            </w:r>
          </w:p>
          <w:p w:rsidR="00C35320" w:rsidRPr="005D051B" w:rsidRDefault="00C35320" w:rsidP="005D051B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2022 год –  30,0    тыс. руб.</w:t>
            </w:r>
          </w:p>
        </w:tc>
      </w:tr>
      <w:tr w:rsidR="00C35320" w:rsidRPr="00C72C88" w:rsidTr="00DF59CF">
        <w:trPr>
          <w:trHeight w:val="930"/>
        </w:trPr>
        <w:tc>
          <w:tcPr>
            <w:tcW w:w="2628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C35320" w:rsidRPr="00C72C88" w:rsidRDefault="00C35320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C35320" w:rsidRPr="00C72C88" w:rsidRDefault="00C35320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C35320" w:rsidRPr="00C72C88" w:rsidRDefault="00C35320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C35320" w:rsidRPr="00C72C88" w:rsidRDefault="00C35320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C35320" w:rsidRPr="00C72C88" w:rsidRDefault="00C35320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C35320" w:rsidRPr="00C72C88" w:rsidRDefault="00C35320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C35320" w:rsidRPr="00C72C88" w:rsidRDefault="00C35320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C35320" w:rsidRPr="00C72C88" w:rsidRDefault="00C35320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C35320" w:rsidRPr="00C72C88" w:rsidRDefault="00C35320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C35320" w:rsidRPr="00C72C88" w:rsidRDefault="00C35320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C35320" w:rsidRPr="00C72C88" w:rsidRDefault="00C35320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C35320" w:rsidRPr="00C72C88" w:rsidRDefault="00C35320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C35320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C35320" w:rsidRPr="00C72C88" w:rsidRDefault="00C35320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35320" w:rsidRPr="00C72C88" w:rsidRDefault="00C35320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C35320" w:rsidRPr="00C72C88" w:rsidRDefault="00C35320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C35320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35320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</w:tr>
      <w:tr w:rsidR="00C35320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</w:tr>
      <w:tr w:rsidR="00C35320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20" w:rsidRPr="00C72C88" w:rsidRDefault="00C35320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C35320" w:rsidRPr="00C72C88" w:rsidRDefault="00C35320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2020-2022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</w:tr>
      <w:tr w:rsidR="00C35320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320" w:rsidRPr="00C72C88" w:rsidRDefault="00C35320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20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320" w:rsidRPr="00C72C88" w:rsidRDefault="00C35320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20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320" w:rsidRPr="00C72C88" w:rsidRDefault="00C35320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320" w:rsidRPr="00C72C88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5320" w:rsidRPr="00C72C88" w:rsidRDefault="00C35320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C35320" w:rsidRPr="00C72C88" w:rsidRDefault="00C35320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C35320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C35320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2020-й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2021-й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2022-й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</w:tr>
      <w:tr w:rsidR="00C35320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C35320" w:rsidRPr="00C72C88" w:rsidRDefault="00C35320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20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C35320" w:rsidRPr="00C72C88" w:rsidRDefault="00C35320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C35320" w:rsidRPr="00C72C88" w:rsidRDefault="00C35320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C35320" w:rsidRPr="00C72C88" w:rsidRDefault="00C35320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C35320" w:rsidRPr="00C72C88" w:rsidRDefault="00C35320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C35320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C35320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C35320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35320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20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20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35320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35320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35320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C35320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C35320" w:rsidRPr="00C72C88" w:rsidRDefault="00C35320" w:rsidP="00032460">
      <w:pPr>
        <w:rPr>
          <w:sz w:val="28"/>
          <w:szCs w:val="28"/>
        </w:rPr>
        <w:sectPr w:rsidR="00C35320" w:rsidRPr="00C72C88">
          <w:pgSz w:w="11906" w:h="16838"/>
          <w:pgMar w:top="1134" w:right="850" w:bottom="1134" w:left="1701" w:header="720" w:footer="720" w:gutter="0"/>
          <w:cols w:space="720"/>
        </w:sectPr>
      </w:pPr>
    </w:p>
    <w:p w:rsidR="00C35320" w:rsidRDefault="00C35320" w:rsidP="0031647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5320" w:rsidRPr="00C72C88" w:rsidRDefault="00C35320" w:rsidP="000E309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5320" w:rsidRPr="00C72C88" w:rsidRDefault="00C35320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5320" w:rsidRPr="00C72C88" w:rsidRDefault="00C35320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C35320" w:rsidRPr="00C72C88" w:rsidRDefault="00C35320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Крапивенское Щекинского района»</w:t>
      </w:r>
    </w:p>
    <w:p w:rsidR="00C35320" w:rsidRPr="00C72C88" w:rsidRDefault="00C35320" w:rsidP="0003246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C35320" w:rsidRPr="00C72C88" w:rsidTr="00580DFE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C35320" w:rsidRPr="00C72C88" w:rsidTr="00580DFE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rPr>
                <w:sz w:val="28"/>
                <w:szCs w:val="28"/>
              </w:rPr>
            </w:pPr>
          </w:p>
        </w:tc>
      </w:tr>
      <w:tr w:rsidR="00C35320" w:rsidRPr="00C72C88" w:rsidTr="00580DFE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C35320" w:rsidRPr="00C72C88" w:rsidRDefault="00C35320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C35320" w:rsidRPr="00C72C88" w:rsidRDefault="00C35320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C35320" w:rsidRPr="00C72C88" w:rsidRDefault="00C35320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C35320" w:rsidRPr="00C72C88" w:rsidRDefault="00C35320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35320" w:rsidRPr="00C72C88" w:rsidRDefault="00C35320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35320" w:rsidRPr="00C72C88" w:rsidRDefault="00C35320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35320" w:rsidRPr="00C72C88" w:rsidRDefault="00C35320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35320" w:rsidRPr="00C72C88" w:rsidRDefault="00C35320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20" w:rsidRPr="00C72C88" w:rsidRDefault="00C3532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320" w:rsidRDefault="00C35320">
      <w:pPr>
        <w:rPr>
          <w:sz w:val="28"/>
          <w:szCs w:val="28"/>
        </w:rPr>
      </w:pPr>
    </w:p>
    <w:p w:rsidR="00C35320" w:rsidRPr="000E3094" w:rsidRDefault="00C35320">
      <w:pPr>
        <w:rPr>
          <w:sz w:val="28"/>
          <w:szCs w:val="28"/>
        </w:rPr>
      </w:pPr>
    </w:p>
    <w:p w:rsidR="00C35320" w:rsidRPr="000E3094" w:rsidRDefault="00C35320" w:rsidP="003C5A5F">
      <w:pPr>
        <w:jc w:val="center"/>
        <w:rPr>
          <w:sz w:val="28"/>
          <w:szCs w:val="28"/>
        </w:rPr>
      </w:pPr>
      <w:r w:rsidRPr="000E3094">
        <w:rPr>
          <w:bCs/>
          <w:sz w:val="28"/>
          <w:szCs w:val="28"/>
        </w:rPr>
        <w:t>ЗАКЛЮЧЕНИЕ</w:t>
      </w:r>
      <w:r w:rsidRPr="000E3094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C35320" w:rsidRPr="000E3094" w:rsidRDefault="00C35320" w:rsidP="003C5A5F">
      <w:pPr>
        <w:jc w:val="center"/>
        <w:rPr>
          <w:sz w:val="28"/>
          <w:szCs w:val="28"/>
        </w:rPr>
      </w:pPr>
      <w:r w:rsidRPr="000E3094">
        <w:rPr>
          <w:sz w:val="28"/>
          <w:szCs w:val="28"/>
        </w:rPr>
        <w:t>проекта НПА</w:t>
      </w:r>
    </w:p>
    <w:p w:rsidR="00C35320" w:rsidRPr="000E3094" w:rsidRDefault="00C35320" w:rsidP="003C5A5F">
      <w:pPr>
        <w:jc w:val="center"/>
        <w:rPr>
          <w:sz w:val="28"/>
          <w:szCs w:val="28"/>
        </w:rPr>
      </w:pPr>
    </w:p>
    <w:p w:rsidR="00C35320" w:rsidRPr="000E3094" w:rsidRDefault="00C35320" w:rsidP="003C5A5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309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C35320" w:rsidRPr="000E3094" w:rsidRDefault="00C35320" w:rsidP="003C5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320" w:rsidRPr="000E3094" w:rsidRDefault="00C35320" w:rsidP="003C5A5F">
      <w:pPr>
        <w:pStyle w:val="BodyTextIndent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3094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0E3094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района».</w:t>
      </w:r>
    </w:p>
    <w:p w:rsidR="00C35320" w:rsidRPr="000E3094" w:rsidRDefault="00C35320" w:rsidP="003C5A5F">
      <w:pPr>
        <w:pStyle w:val="BodyTextIndent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3094">
        <w:rPr>
          <w:rFonts w:ascii="Times New Roman" w:hAnsi="Times New Roman"/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C35320" w:rsidRPr="000E3094" w:rsidTr="003C5A5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320" w:rsidRPr="000E3094" w:rsidRDefault="00C35320">
            <w:pPr>
              <w:rPr>
                <w:sz w:val="28"/>
                <w:szCs w:val="28"/>
              </w:rPr>
            </w:pPr>
          </w:p>
          <w:p w:rsidR="00C35320" w:rsidRPr="000E3094" w:rsidRDefault="00C35320">
            <w:pPr>
              <w:rPr>
                <w:sz w:val="28"/>
                <w:szCs w:val="28"/>
              </w:rPr>
            </w:pPr>
            <w:r w:rsidRPr="000E3094"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C35320" w:rsidRPr="000E3094" w:rsidRDefault="00C35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320" w:rsidRPr="000E3094" w:rsidRDefault="00C35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C35320" w:rsidRPr="000E3094" w:rsidRDefault="00C35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320" w:rsidRPr="000E3094" w:rsidRDefault="00C35320">
            <w:pPr>
              <w:jc w:val="both"/>
              <w:rPr>
                <w:sz w:val="28"/>
                <w:szCs w:val="28"/>
              </w:rPr>
            </w:pPr>
            <w:r w:rsidRPr="000E3094">
              <w:rPr>
                <w:sz w:val="28"/>
                <w:szCs w:val="28"/>
              </w:rPr>
              <w:t>О.В. Шавлова</w:t>
            </w:r>
          </w:p>
        </w:tc>
      </w:tr>
      <w:tr w:rsidR="00C35320" w:rsidRPr="000E3094" w:rsidTr="003C5A5F">
        <w:tc>
          <w:tcPr>
            <w:tcW w:w="3289" w:type="dxa"/>
          </w:tcPr>
          <w:p w:rsidR="00C35320" w:rsidRPr="000E3094" w:rsidRDefault="00C35320">
            <w:pPr>
              <w:jc w:val="both"/>
              <w:rPr>
                <w:sz w:val="28"/>
                <w:szCs w:val="28"/>
                <w:vertAlign w:val="superscript"/>
              </w:rPr>
            </w:pPr>
            <w:r w:rsidRPr="000E3094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C35320" w:rsidRPr="000E3094" w:rsidRDefault="00C35320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C35320" w:rsidRPr="000E3094" w:rsidRDefault="00C35320">
            <w:pPr>
              <w:jc w:val="both"/>
              <w:rPr>
                <w:sz w:val="28"/>
                <w:szCs w:val="28"/>
                <w:vertAlign w:val="superscript"/>
              </w:rPr>
            </w:pPr>
            <w:r w:rsidRPr="000E309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C35320" w:rsidRPr="000E3094" w:rsidRDefault="00C35320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C35320" w:rsidRPr="000E3094" w:rsidRDefault="00C35320">
            <w:pPr>
              <w:jc w:val="both"/>
              <w:rPr>
                <w:sz w:val="28"/>
                <w:szCs w:val="28"/>
                <w:vertAlign w:val="superscript"/>
              </w:rPr>
            </w:pPr>
            <w:r w:rsidRPr="000E3094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35320" w:rsidRDefault="00C35320" w:rsidP="003C5A5F">
      <w:pPr>
        <w:rPr>
          <w:sz w:val="28"/>
          <w:szCs w:val="28"/>
        </w:rPr>
      </w:pPr>
      <w:r>
        <w:rPr>
          <w:sz w:val="28"/>
          <w:szCs w:val="28"/>
        </w:rPr>
        <w:t>13.02.2020г.</w:t>
      </w:r>
    </w:p>
    <w:p w:rsidR="00C35320" w:rsidRDefault="00C35320" w:rsidP="003C5A5F">
      <w:pPr>
        <w:rPr>
          <w:sz w:val="28"/>
          <w:szCs w:val="28"/>
        </w:rPr>
      </w:pPr>
    </w:p>
    <w:p w:rsidR="00C35320" w:rsidRDefault="00C35320" w:rsidP="003C5A5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35320" w:rsidRDefault="00C35320" w:rsidP="003C5A5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35320" w:rsidRDefault="00C35320" w:rsidP="003C5A5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35320" w:rsidRDefault="00C35320" w:rsidP="003C5A5F">
      <w:pPr>
        <w:jc w:val="center"/>
        <w:rPr>
          <w:sz w:val="28"/>
          <w:szCs w:val="28"/>
        </w:rPr>
      </w:pPr>
    </w:p>
    <w:p w:rsidR="00C35320" w:rsidRPr="00C72C88" w:rsidRDefault="00C35320">
      <w:pPr>
        <w:rPr>
          <w:sz w:val="28"/>
          <w:szCs w:val="28"/>
        </w:rPr>
      </w:pPr>
    </w:p>
    <w:sectPr w:rsidR="00C35320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20" w:rsidRDefault="00C35320">
      <w:r>
        <w:separator/>
      </w:r>
    </w:p>
  </w:endnote>
  <w:endnote w:type="continuationSeparator" w:id="0">
    <w:p w:rsidR="00C35320" w:rsidRDefault="00C3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20" w:rsidRDefault="00C35320">
      <w:r>
        <w:separator/>
      </w:r>
    </w:p>
  </w:footnote>
  <w:footnote w:type="continuationSeparator" w:id="0">
    <w:p w:rsidR="00C35320" w:rsidRDefault="00C3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20" w:rsidRDefault="00C35320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320" w:rsidRDefault="00C353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6DC"/>
    <w:rsid w:val="00011DDD"/>
    <w:rsid w:val="000146EB"/>
    <w:rsid w:val="00017632"/>
    <w:rsid w:val="00025197"/>
    <w:rsid w:val="000267AD"/>
    <w:rsid w:val="00032460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3999"/>
    <w:rsid w:val="00316477"/>
    <w:rsid w:val="00316CB8"/>
    <w:rsid w:val="0031742D"/>
    <w:rsid w:val="00322F5E"/>
    <w:rsid w:val="003300D6"/>
    <w:rsid w:val="003363DE"/>
    <w:rsid w:val="00343219"/>
    <w:rsid w:val="00360E13"/>
    <w:rsid w:val="00371DD8"/>
    <w:rsid w:val="00373236"/>
    <w:rsid w:val="00395C88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6448"/>
    <w:rsid w:val="004572FF"/>
    <w:rsid w:val="00457BA4"/>
    <w:rsid w:val="00475127"/>
    <w:rsid w:val="004B212C"/>
    <w:rsid w:val="004C11EE"/>
    <w:rsid w:val="004C3DE4"/>
    <w:rsid w:val="004C5B2A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6F62D1"/>
    <w:rsid w:val="00707D6F"/>
    <w:rsid w:val="00710210"/>
    <w:rsid w:val="007116B6"/>
    <w:rsid w:val="00726DC4"/>
    <w:rsid w:val="00734B11"/>
    <w:rsid w:val="007741E5"/>
    <w:rsid w:val="007A622D"/>
    <w:rsid w:val="007A64AC"/>
    <w:rsid w:val="007B564A"/>
    <w:rsid w:val="007B564B"/>
    <w:rsid w:val="007C6D53"/>
    <w:rsid w:val="007D39CC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E2D66"/>
    <w:rsid w:val="00AF2982"/>
    <w:rsid w:val="00B0353A"/>
    <w:rsid w:val="00B04163"/>
    <w:rsid w:val="00B06CD2"/>
    <w:rsid w:val="00B1038D"/>
    <w:rsid w:val="00B37FEA"/>
    <w:rsid w:val="00B6010A"/>
    <w:rsid w:val="00B85448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5320"/>
    <w:rsid w:val="00C46162"/>
    <w:rsid w:val="00C50189"/>
    <w:rsid w:val="00C51E41"/>
    <w:rsid w:val="00C55C73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14088"/>
    <w:rsid w:val="00D235A4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B3BB6"/>
    <w:rsid w:val="00ED6A85"/>
    <w:rsid w:val="00ED7201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373A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032460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rFonts w:ascii="Calibri" w:hAnsi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15</Pages>
  <Words>1866</Words>
  <Characters>10641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12</cp:revision>
  <cp:lastPrinted>2020-02-13T12:11:00Z</cp:lastPrinted>
  <dcterms:created xsi:type="dcterms:W3CDTF">2020-02-06T13:29:00Z</dcterms:created>
  <dcterms:modified xsi:type="dcterms:W3CDTF">2020-02-13T13:51:00Z</dcterms:modified>
</cp:coreProperties>
</file>