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BD" w:rsidRDefault="00001EBD" w:rsidP="00854484">
      <w:pPr>
        <w:jc w:val="center"/>
        <w:outlineLvl w:val="0"/>
        <w:rPr>
          <w:b/>
          <w:bCs/>
          <w:sz w:val="28"/>
          <w:szCs w:val="28"/>
        </w:rPr>
      </w:pPr>
    </w:p>
    <w:p w:rsidR="00001EBD" w:rsidRDefault="00001EBD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001EBD" w:rsidRDefault="00001EBD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001EBD" w:rsidRDefault="00001EBD" w:rsidP="0085448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001EBD" w:rsidRDefault="00001EBD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001EBD" w:rsidRDefault="00001EBD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001EBD" w:rsidRDefault="00001EBD" w:rsidP="00854484">
      <w:pPr>
        <w:jc w:val="center"/>
        <w:rPr>
          <w:b/>
          <w:bCs/>
          <w:sz w:val="28"/>
          <w:szCs w:val="28"/>
        </w:rPr>
      </w:pPr>
    </w:p>
    <w:p w:rsidR="00001EBD" w:rsidRDefault="00001EBD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001EBD" w:rsidRDefault="00001EBD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001EBD" w:rsidRDefault="00001EBD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001EBD" w:rsidRDefault="00001EBD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 ноября 2020года                                                                                      № 163</w:t>
      </w:r>
    </w:p>
    <w:p w:rsidR="00001EBD" w:rsidRPr="002F0B20" w:rsidRDefault="00001EBD" w:rsidP="00854484">
      <w:pPr>
        <w:jc w:val="both"/>
        <w:rPr>
          <w:b/>
          <w:sz w:val="28"/>
          <w:szCs w:val="28"/>
        </w:rPr>
      </w:pPr>
    </w:p>
    <w:p w:rsidR="00001EBD" w:rsidRDefault="00001EBD" w:rsidP="00854484">
      <w:pPr>
        <w:pStyle w:val="BodyText"/>
        <w:ind w:firstLine="709"/>
        <w:jc w:val="center"/>
        <w:rPr>
          <w:b/>
          <w:sz w:val="28"/>
          <w:szCs w:val="28"/>
        </w:rPr>
      </w:pPr>
    </w:p>
    <w:p w:rsidR="00001EBD" w:rsidRPr="002F0B20" w:rsidRDefault="00001EBD" w:rsidP="00854484">
      <w:pPr>
        <w:pStyle w:val="BodyTex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№ 67 от 27.04.2017г.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</w:t>
      </w:r>
    </w:p>
    <w:p w:rsidR="00001EBD" w:rsidRPr="00DA0712" w:rsidRDefault="00001EBD" w:rsidP="00854484">
      <w:pPr>
        <w:ind w:firstLine="709"/>
        <w:jc w:val="center"/>
        <w:rPr>
          <w:sz w:val="28"/>
          <w:szCs w:val="28"/>
        </w:rPr>
      </w:pPr>
    </w:p>
    <w:p w:rsidR="00001EBD" w:rsidRPr="002F0B20" w:rsidRDefault="00001EBD" w:rsidP="00854484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A239AA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A0712">
        <w:rPr>
          <w:sz w:val="28"/>
          <w:szCs w:val="28"/>
        </w:rPr>
        <w:t xml:space="preserve"> со ст. 48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МО</w:t>
      </w:r>
      <w:r>
        <w:rPr>
          <w:sz w:val="28"/>
          <w:szCs w:val="28"/>
        </w:rPr>
        <w:t xml:space="preserve"> Огаревское Щекинского района, администрация муниципального образования Огаревское Щекинского района,  </w:t>
      </w:r>
      <w:r w:rsidRPr="00154165">
        <w:rPr>
          <w:b/>
          <w:sz w:val="28"/>
          <w:szCs w:val="28"/>
        </w:rPr>
        <w:t>Постановляет:</w:t>
      </w:r>
    </w:p>
    <w:p w:rsidR="00001EBD" w:rsidRDefault="00001EBD" w:rsidP="00854484">
      <w:pPr>
        <w:pStyle w:val="BodyText"/>
        <w:spacing w:line="360" w:lineRule="auto"/>
        <w:ind w:left="360"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постановление администрации муниципального образования Огаревское Щекинского района № 67 от 27.04.2017г. </w:t>
      </w:r>
      <w:r w:rsidRPr="00402990">
        <w:rPr>
          <w:sz w:val="28"/>
          <w:szCs w:val="28"/>
        </w:rPr>
        <w:t>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</w:t>
      </w:r>
      <w:r>
        <w:rPr>
          <w:sz w:val="28"/>
          <w:szCs w:val="28"/>
        </w:rPr>
        <w:t xml:space="preserve"> следующие изменения:</w:t>
      </w:r>
    </w:p>
    <w:p w:rsidR="00001EBD" w:rsidRPr="0045105D" w:rsidRDefault="00001EBD" w:rsidP="00854484">
      <w:pPr>
        <w:widowControl w:val="0"/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Pr="00EB5501">
        <w:rPr>
          <w:sz w:val="28"/>
          <w:szCs w:val="28"/>
        </w:rPr>
        <w:t>Приложение</w:t>
      </w:r>
      <w:r>
        <w:t xml:space="preserve"> </w:t>
      </w:r>
      <w:r>
        <w:rPr>
          <w:sz w:val="28"/>
          <w:szCs w:val="28"/>
        </w:rPr>
        <w:t>к постановлению изложить в новой редакции (приложение).</w:t>
      </w:r>
    </w:p>
    <w:p w:rsidR="00001EBD" w:rsidRPr="00DA0712" w:rsidRDefault="00001EBD" w:rsidP="00854484">
      <w:pPr>
        <w:pStyle w:val="BodyText"/>
        <w:spacing w:line="360" w:lineRule="auto"/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>2. Контроль исполнения постановления оставляю за собой.</w:t>
      </w:r>
    </w:p>
    <w:p w:rsidR="00001EBD" w:rsidRDefault="00001EBD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432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</w:t>
      </w:r>
    </w:p>
    <w:p w:rsidR="00001EBD" w:rsidRDefault="00001EBD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001EBD" w:rsidRDefault="00001EBD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001EBD" w:rsidRDefault="00001EBD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001EBD" w:rsidRPr="00580E92" w:rsidRDefault="00001EBD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образования Огаревское Щекинского района по адресу: Тульская область, Щекинский район, с.п.Огаревка, ул. Шахтерская, д.7.</w:t>
      </w:r>
    </w:p>
    <w:p w:rsidR="00001EBD" w:rsidRPr="00DA0712" w:rsidRDefault="00001EBD" w:rsidP="00854484">
      <w:pPr>
        <w:pStyle w:val="BodyText"/>
        <w:tabs>
          <w:tab w:val="left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со дня обнародования.</w:t>
      </w:r>
    </w:p>
    <w:p w:rsidR="00001EBD" w:rsidRDefault="00001EBD" w:rsidP="00854484">
      <w:pPr>
        <w:pStyle w:val="BodyText"/>
        <w:rPr>
          <w:sz w:val="28"/>
          <w:szCs w:val="28"/>
        </w:rPr>
      </w:pPr>
    </w:p>
    <w:p w:rsidR="00001EBD" w:rsidRDefault="00001EBD" w:rsidP="00854484">
      <w:pPr>
        <w:pStyle w:val="BodyText"/>
        <w:ind w:firstLine="709"/>
        <w:rPr>
          <w:sz w:val="28"/>
          <w:szCs w:val="28"/>
        </w:rPr>
      </w:pPr>
    </w:p>
    <w:p w:rsidR="00001EBD" w:rsidRPr="00DA0712" w:rsidRDefault="00001EBD" w:rsidP="00854484">
      <w:pPr>
        <w:pStyle w:val="BodyText"/>
        <w:ind w:firstLine="709"/>
        <w:rPr>
          <w:sz w:val="28"/>
          <w:szCs w:val="28"/>
        </w:rPr>
      </w:pPr>
    </w:p>
    <w:p w:rsidR="00001EBD" w:rsidRPr="002F0B20" w:rsidRDefault="00001EBD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>Глава администрации</w:t>
      </w:r>
    </w:p>
    <w:p w:rsidR="00001EBD" w:rsidRPr="002F0B20" w:rsidRDefault="00001EBD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Муниципального образования Огаревское </w:t>
      </w:r>
    </w:p>
    <w:p w:rsidR="00001EBD" w:rsidRPr="002F0B20" w:rsidRDefault="00001EBD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Щекинского района                                             </w:t>
      </w:r>
      <w:r>
        <w:rPr>
          <w:b/>
          <w:sz w:val="28"/>
          <w:szCs w:val="28"/>
        </w:rPr>
        <w:t xml:space="preserve">         </w:t>
      </w:r>
      <w:r w:rsidRPr="002F0B20">
        <w:rPr>
          <w:b/>
          <w:sz w:val="28"/>
          <w:szCs w:val="28"/>
        </w:rPr>
        <w:t xml:space="preserve">                А.В. Данилин</w:t>
      </w:r>
    </w:p>
    <w:p w:rsidR="00001EBD" w:rsidRPr="002F0B20" w:rsidRDefault="00001EBD" w:rsidP="00854484">
      <w:pPr>
        <w:jc w:val="both"/>
        <w:rPr>
          <w:b/>
          <w:sz w:val="28"/>
          <w:szCs w:val="28"/>
        </w:rPr>
      </w:pPr>
    </w:p>
    <w:p w:rsidR="00001EBD" w:rsidRPr="00DA0712" w:rsidRDefault="00001EBD" w:rsidP="00854484">
      <w:pPr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 </w:t>
      </w:r>
    </w:p>
    <w:p w:rsidR="00001EBD" w:rsidRPr="00DA0712" w:rsidRDefault="00001EBD" w:rsidP="00854484">
      <w:pPr>
        <w:ind w:firstLine="709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  <w:r w:rsidRPr="00A61A45">
        <w:rPr>
          <w:sz w:val="28"/>
          <w:szCs w:val="28"/>
        </w:rPr>
        <w:t xml:space="preserve">      </w:t>
      </w: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Согласовано:</w:t>
      </w:r>
    </w:p>
    <w:p w:rsidR="00001EBD" w:rsidRDefault="00001EBD" w:rsidP="0085448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</w:p>
    <w:p w:rsidR="00001EBD" w:rsidRDefault="00001EBD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Курицина Т.Н.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Шавлова О.В.</w:t>
      </w:r>
    </w:p>
    <w:p w:rsidR="00001EBD" w:rsidRDefault="00001EBD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Бородина Е.Н.</w:t>
      </w: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001EBD" w:rsidRDefault="00001EBD" w:rsidP="00854484">
      <w:r>
        <w:t>Исп. Толстокорова Т.В.</w:t>
      </w:r>
    </w:p>
    <w:p w:rsidR="00001EBD" w:rsidRDefault="00001EBD" w:rsidP="00854484">
      <w:pPr>
        <w:rPr>
          <w:sz w:val="28"/>
          <w:szCs w:val="28"/>
        </w:rPr>
      </w:pPr>
      <w:r>
        <w:t xml:space="preserve">Тел: 8(48751) 2-05-66 (доб.205)                                             </w:t>
      </w:r>
    </w:p>
    <w:p w:rsidR="00001EBD" w:rsidRDefault="00001EBD" w:rsidP="00854484">
      <w:pPr>
        <w:rPr>
          <w:sz w:val="28"/>
          <w:szCs w:val="28"/>
        </w:rPr>
      </w:pPr>
    </w:p>
    <w:p w:rsidR="00001EBD" w:rsidRDefault="00001EBD" w:rsidP="00854484">
      <w:pPr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/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jc w:val="both"/>
        <w:outlineLvl w:val="0"/>
        <w:rPr>
          <w:sz w:val="28"/>
          <w:szCs w:val="28"/>
        </w:rPr>
      </w:pPr>
    </w:p>
    <w:p w:rsidR="00001EBD" w:rsidRDefault="00001EBD" w:rsidP="00854484">
      <w:pPr>
        <w:pStyle w:val="Heading1"/>
        <w:jc w:val="center"/>
        <w:rPr>
          <w:sz w:val="28"/>
          <w:szCs w:val="28"/>
        </w:rPr>
      </w:pPr>
    </w:p>
    <w:p w:rsidR="00001EBD" w:rsidRDefault="00001EBD" w:rsidP="00854484">
      <w:pPr>
        <w:pStyle w:val="Heading1"/>
        <w:jc w:val="center"/>
        <w:rPr>
          <w:sz w:val="28"/>
          <w:szCs w:val="28"/>
        </w:rPr>
      </w:pPr>
    </w:p>
    <w:p w:rsidR="00001EBD" w:rsidRDefault="00001EBD" w:rsidP="00854484">
      <w:pPr>
        <w:pStyle w:val="Heading1"/>
        <w:jc w:val="center"/>
        <w:rPr>
          <w:sz w:val="28"/>
          <w:szCs w:val="28"/>
        </w:rPr>
      </w:pPr>
    </w:p>
    <w:p w:rsidR="00001EBD" w:rsidRDefault="00001EBD" w:rsidP="00854484">
      <w:pPr>
        <w:pStyle w:val="Heading1"/>
        <w:jc w:val="center"/>
        <w:rPr>
          <w:sz w:val="28"/>
          <w:szCs w:val="28"/>
        </w:rPr>
      </w:pPr>
    </w:p>
    <w:p w:rsidR="00001EBD" w:rsidRDefault="00001EBD" w:rsidP="00854484">
      <w:pPr>
        <w:pStyle w:val="Heading1"/>
        <w:jc w:val="center"/>
        <w:rPr>
          <w:sz w:val="28"/>
          <w:szCs w:val="28"/>
        </w:rPr>
      </w:pPr>
    </w:p>
    <w:p w:rsidR="00001EBD" w:rsidRDefault="00001EBD" w:rsidP="00854484">
      <w:pPr>
        <w:pStyle w:val="Heading1"/>
        <w:jc w:val="center"/>
        <w:rPr>
          <w:sz w:val="28"/>
          <w:szCs w:val="28"/>
        </w:rPr>
      </w:pPr>
    </w:p>
    <w:p w:rsidR="00001EBD" w:rsidRDefault="00001EBD" w:rsidP="00854484">
      <w:pPr>
        <w:pStyle w:val="Heading1"/>
        <w:jc w:val="center"/>
        <w:rPr>
          <w:sz w:val="28"/>
          <w:szCs w:val="28"/>
        </w:rPr>
      </w:pPr>
    </w:p>
    <w:p w:rsidR="00001EBD" w:rsidRDefault="00001EBD" w:rsidP="00854484">
      <w:pPr>
        <w:pStyle w:val="Heading1"/>
        <w:jc w:val="center"/>
        <w:rPr>
          <w:sz w:val="28"/>
          <w:szCs w:val="28"/>
        </w:rPr>
      </w:pPr>
    </w:p>
    <w:p w:rsidR="00001EBD" w:rsidRDefault="00001EBD" w:rsidP="00854484">
      <w:pPr>
        <w:pStyle w:val="Heading1"/>
        <w:jc w:val="center"/>
        <w:rPr>
          <w:sz w:val="28"/>
          <w:szCs w:val="28"/>
        </w:rPr>
      </w:pPr>
    </w:p>
    <w:p w:rsidR="00001EBD" w:rsidRDefault="00001EBD" w:rsidP="00854484">
      <w:pPr>
        <w:pStyle w:val="Heading1"/>
        <w:jc w:val="center"/>
        <w:rPr>
          <w:sz w:val="28"/>
          <w:szCs w:val="28"/>
        </w:rPr>
      </w:pPr>
    </w:p>
    <w:p w:rsidR="00001EBD" w:rsidRDefault="00001EBD" w:rsidP="00854484">
      <w:pPr>
        <w:pStyle w:val="Heading1"/>
        <w:jc w:val="center"/>
        <w:rPr>
          <w:sz w:val="28"/>
          <w:szCs w:val="28"/>
        </w:rPr>
      </w:pPr>
    </w:p>
    <w:p w:rsidR="00001EBD" w:rsidRDefault="00001EBD" w:rsidP="00854484">
      <w:pPr>
        <w:pStyle w:val="Heading1"/>
        <w:jc w:val="center"/>
        <w:rPr>
          <w:sz w:val="28"/>
          <w:szCs w:val="28"/>
        </w:rPr>
      </w:pPr>
    </w:p>
    <w:p w:rsidR="00001EBD" w:rsidRDefault="00001EBD" w:rsidP="00854484">
      <w:pPr>
        <w:pStyle w:val="Heading1"/>
        <w:jc w:val="center"/>
        <w:rPr>
          <w:sz w:val="28"/>
          <w:szCs w:val="28"/>
        </w:rPr>
      </w:pPr>
    </w:p>
    <w:p w:rsidR="00001EBD" w:rsidRPr="007E7563" w:rsidRDefault="00001EBD" w:rsidP="00854484">
      <w:pPr>
        <w:pStyle w:val="Heading1"/>
        <w:jc w:val="center"/>
        <w:rPr>
          <w:sz w:val="28"/>
          <w:szCs w:val="28"/>
        </w:rPr>
      </w:pPr>
      <w:r w:rsidRPr="007E7563">
        <w:rPr>
          <w:sz w:val="28"/>
          <w:szCs w:val="28"/>
        </w:rPr>
        <w:t>П Р О Г Р А М М А</w:t>
      </w:r>
    </w:p>
    <w:p w:rsidR="00001EBD" w:rsidRPr="007E7563" w:rsidRDefault="00001EBD" w:rsidP="00854484">
      <w:pPr>
        <w:jc w:val="center"/>
        <w:rPr>
          <w:b/>
          <w:sz w:val="28"/>
          <w:szCs w:val="28"/>
        </w:rPr>
      </w:pPr>
    </w:p>
    <w:p w:rsidR="00001EBD" w:rsidRPr="007E7563" w:rsidRDefault="00001EBD" w:rsidP="00854484">
      <w:pPr>
        <w:jc w:val="center"/>
        <w:rPr>
          <w:b/>
          <w:sz w:val="28"/>
          <w:szCs w:val="28"/>
        </w:rPr>
      </w:pPr>
    </w:p>
    <w:p w:rsidR="00001EBD" w:rsidRPr="007E7563" w:rsidRDefault="00001EBD" w:rsidP="0085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E756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 и повышение</w:t>
      </w:r>
      <w:r w:rsidRPr="007E7563">
        <w:rPr>
          <w:b/>
          <w:sz w:val="28"/>
          <w:szCs w:val="28"/>
        </w:rPr>
        <w:t xml:space="preserve"> энергетической эффективности в муниципальном образовании Огаревское Щекинского района </w:t>
      </w:r>
    </w:p>
    <w:p w:rsidR="00001EBD" w:rsidRPr="007E7563" w:rsidRDefault="00001EBD" w:rsidP="00854484">
      <w:pPr>
        <w:jc w:val="center"/>
        <w:rPr>
          <w:sz w:val="28"/>
          <w:szCs w:val="28"/>
        </w:rPr>
      </w:pPr>
    </w:p>
    <w:p w:rsidR="00001EBD" w:rsidRPr="007E7563" w:rsidRDefault="00001EBD" w:rsidP="00854484">
      <w:pPr>
        <w:jc w:val="center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01EBD" w:rsidRDefault="00001EBD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01EBD" w:rsidRDefault="00001EBD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001EBD" w:rsidRDefault="00001EBD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001EBD" w:rsidRDefault="00001EBD" w:rsidP="00DA589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03.11.2020 г. № 163</w:t>
      </w:r>
    </w:p>
    <w:p w:rsidR="00001EBD" w:rsidRDefault="00001EBD" w:rsidP="00854484">
      <w:pPr>
        <w:rPr>
          <w:sz w:val="28"/>
          <w:szCs w:val="28"/>
        </w:rPr>
      </w:pPr>
    </w:p>
    <w:p w:rsidR="00001EBD" w:rsidRPr="00DA3CC7" w:rsidRDefault="00001EBD" w:rsidP="00854484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001EBD" w:rsidRPr="00DA3CC7" w:rsidRDefault="00001EBD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001EBD" w:rsidRPr="00DA3CC7" w:rsidRDefault="00001EBD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001EBD" w:rsidRPr="00DA3CC7" w:rsidRDefault="00001EBD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001EBD" w:rsidRPr="00DA3CC7" w:rsidRDefault="00001EBD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05.02. 2018г. № 13</w:t>
      </w:r>
    </w:p>
    <w:p w:rsidR="00001EBD" w:rsidRPr="00A71D56" w:rsidRDefault="00001EBD" w:rsidP="00854484">
      <w:pPr>
        <w:pStyle w:val="Heading2"/>
        <w:jc w:val="right"/>
        <w:rPr>
          <w:sz w:val="22"/>
          <w:szCs w:val="22"/>
        </w:rPr>
      </w:pPr>
      <w:r w:rsidRPr="00A71D56">
        <w:rPr>
          <w:sz w:val="22"/>
          <w:szCs w:val="22"/>
        </w:rPr>
        <w:t xml:space="preserve">                     </w:t>
      </w:r>
    </w:p>
    <w:p w:rsidR="00001EBD" w:rsidRDefault="00001EBD" w:rsidP="00854484">
      <w:pPr>
        <w:pStyle w:val="Heading2"/>
        <w:jc w:val="right"/>
        <w:rPr>
          <w:b/>
          <w:szCs w:val="28"/>
        </w:rPr>
      </w:pPr>
    </w:p>
    <w:p w:rsidR="00001EBD" w:rsidRPr="007E7563" w:rsidRDefault="00001EBD" w:rsidP="00854484">
      <w:pPr>
        <w:pStyle w:val="Heading2"/>
        <w:rPr>
          <w:szCs w:val="28"/>
        </w:rPr>
      </w:pPr>
      <w:r w:rsidRPr="007E7563">
        <w:rPr>
          <w:b/>
          <w:szCs w:val="28"/>
        </w:rPr>
        <w:t>П А С П О Р Т</w:t>
      </w:r>
    </w:p>
    <w:p w:rsidR="00001EBD" w:rsidRPr="007E7563" w:rsidRDefault="00001EBD" w:rsidP="00854484">
      <w:pPr>
        <w:jc w:val="center"/>
        <w:rPr>
          <w:b/>
          <w:sz w:val="28"/>
          <w:szCs w:val="28"/>
        </w:rPr>
      </w:pPr>
      <w:r w:rsidRPr="007E7563"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</w:t>
      </w:r>
      <w:r>
        <w:rPr>
          <w:b/>
          <w:sz w:val="28"/>
          <w:szCs w:val="28"/>
        </w:rPr>
        <w:t xml:space="preserve">и Огаревское Щекинского района </w:t>
      </w:r>
    </w:p>
    <w:p w:rsidR="00001EBD" w:rsidRPr="007E7563" w:rsidRDefault="00001EBD" w:rsidP="00854484">
      <w:pPr>
        <w:jc w:val="center"/>
        <w:rPr>
          <w:b/>
          <w:sz w:val="28"/>
          <w:szCs w:val="28"/>
        </w:rPr>
      </w:pPr>
    </w:p>
    <w:p w:rsidR="00001EBD" w:rsidRPr="007E7563" w:rsidRDefault="00001EBD" w:rsidP="00854484">
      <w:pPr>
        <w:jc w:val="center"/>
        <w:rPr>
          <w:sz w:val="28"/>
          <w:szCs w:val="28"/>
        </w:rPr>
      </w:pPr>
    </w:p>
    <w:p w:rsidR="00001EBD" w:rsidRPr="007E7563" w:rsidRDefault="00001EBD" w:rsidP="008544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001EBD" w:rsidRPr="007E7563" w:rsidTr="00232208">
        <w:tc>
          <w:tcPr>
            <w:tcW w:w="1980" w:type="dxa"/>
          </w:tcPr>
          <w:p w:rsidR="00001EBD" w:rsidRPr="007E7563" w:rsidRDefault="00001EB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001EBD" w:rsidRPr="007E7563" w:rsidRDefault="00001EBD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Огаревское Щекинского района </w:t>
            </w:r>
            <w:r w:rsidRPr="007E7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01EBD" w:rsidRPr="007E7563" w:rsidTr="00232208">
        <w:tc>
          <w:tcPr>
            <w:tcW w:w="1980" w:type="dxa"/>
          </w:tcPr>
          <w:p w:rsidR="00001EBD" w:rsidRPr="007E7563" w:rsidRDefault="00001EB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40" w:type="dxa"/>
          </w:tcPr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001EBD" w:rsidRPr="007E7563" w:rsidTr="00232208">
        <w:tc>
          <w:tcPr>
            <w:tcW w:w="1980" w:type="dxa"/>
          </w:tcPr>
          <w:p w:rsidR="00001EBD" w:rsidRPr="007E7563" w:rsidRDefault="00001EB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7740" w:type="dxa"/>
          </w:tcPr>
          <w:p w:rsidR="00001EBD" w:rsidRPr="007E7563" w:rsidRDefault="00001EBD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Цели программы:</w:t>
            </w:r>
          </w:p>
          <w:p w:rsidR="00001EBD" w:rsidRPr="007E7563" w:rsidRDefault="00001EBD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</w:tr>
      <w:tr w:rsidR="00001EBD" w:rsidRPr="007E7563" w:rsidTr="00232208">
        <w:tc>
          <w:tcPr>
            <w:tcW w:w="1980" w:type="dxa"/>
          </w:tcPr>
          <w:p w:rsidR="00001EBD" w:rsidRPr="007E7563" w:rsidRDefault="00001EB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</w:tcPr>
          <w:p w:rsidR="00001EBD" w:rsidRPr="007E7563" w:rsidRDefault="00001EBD" w:rsidP="00232208">
            <w:pPr>
              <w:jc w:val="both"/>
              <w:rPr>
                <w:b/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Основные задачи Программы</w:t>
            </w:r>
            <w:r w:rsidRPr="007E7563">
              <w:rPr>
                <w:b/>
                <w:sz w:val="28"/>
                <w:szCs w:val="28"/>
              </w:rPr>
              <w:t>:</w:t>
            </w:r>
          </w:p>
          <w:p w:rsidR="00001EBD" w:rsidRPr="007E7563" w:rsidRDefault="00001EBD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внедрение энергетических технологий;</w:t>
            </w:r>
          </w:p>
          <w:p w:rsidR="00001EBD" w:rsidRPr="007E7563" w:rsidRDefault="00001EBD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001EBD" w:rsidRPr="007E7563" w:rsidTr="00232208">
        <w:tc>
          <w:tcPr>
            <w:tcW w:w="1980" w:type="dxa"/>
          </w:tcPr>
          <w:p w:rsidR="00001EBD" w:rsidRPr="007E7563" w:rsidRDefault="00001EB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740" w:type="dxa"/>
          </w:tcPr>
          <w:p w:rsidR="00001EBD" w:rsidRPr="007E7563" w:rsidRDefault="00001EBD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001EBD" w:rsidRPr="007E7563" w:rsidRDefault="00001EBD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001EBD" w:rsidRPr="007E7563" w:rsidRDefault="00001EBD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001EBD" w:rsidRPr="007E7563" w:rsidRDefault="00001EB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001EBD" w:rsidRPr="007E7563" w:rsidRDefault="00001EBD" w:rsidP="002322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-Объем потребления энергетических ресурсов, расчеты за которые осуществляются с помощью приборов учета:</w:t>
            </w:r>
          </w:p>
          <w:p w:rsidR="00001EBD" w:rsidRPr="007E7563" w:rsidRDefault="00001EBD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электроснабжение</w:t>
            </w:r>
          </w:p>
        </w:tc>
      </w:tr>
      <w:tr w:rsidR="00001EBD" w:rsidRPr="007E7563" w:rsidTr="00232208">
        <w:tc>
          <w:tcPr>
            <w:tcW w:w="1980" w:type="dxa"/>
          </w:tcPr>
          <w:p w:rsidR="00001EBD" w:rsidRPr="007E7563" w:rsidRDefault="00001EB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40" w:type="dxa"/>
          </w:tcPr>
          <w:p w:rsidR="00001EBD" w:rsidRPr="00BD7B19" w:rsidRDefault="00001EBD" w:rsidP="00DA589A">
            <w:pPr>
              <w:pStyle w:val="BodyText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2020-2022 г.г.</w:t>
            </w:r>
          </w:p>
        </w:tc>
      </w:tr>
      <w:tr w:rsidR="00001EBD" w:rsidRPr="007E7563" w:rsidTr="00232208">
        <w:tc>
          <w:tcPr>
            <w:tcW w:w="1980" w:type="dxa"/>
          </w:tcPr>
          <w:p w:rsidR="00001EBD" w:rsidRPr="007E7563" w:rsidRDefault="00001EB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001EBD" w:rsidRPr="007E7563" w:rsidRDefault="00001EBD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001EBD" w:rsidRPr="007E7563" w:rsidRDefault="00001EBD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001EBD" w:rsidRPr="007E7563" w:rsidRDefault="00001EBD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001EBD" w:rsidRPr="007E7563" w:rsidRDefault="00001EBD" w:rsidP="00232208">
            <w:pPr>
              <w:rPr>
                <w:sz w:val="28"/>
                <w:szCs w:val="28"/>
              </w:rPr>
            </w:pPr>
          </w:p>
        </w:tc>
      </w:tr>
      <w:tr w:rsidR="00001EBD" w:rsidRPr="007E7563" w:rsidTr="00232208">
        <w:tc>
          <w:tcPr>
            <w:tcW w:w="1980" w:type="dxa"/>
          </w:tcPr>
          <w:p w:rsidR="00001EBD" w:rsidRPr="007E7563" w:rsidRDefault="00001EB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40" w:type="dxa"/>
          </w:tcPr>
          <w:p w:rsidR="00001EBD" w:rsidRPr="007E7563" w:rsidRDefault="00001EB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Подпрограмма «Энергоэффективность уличного освещения муниципального образования Огаревское Щекинского района»</w:t>
            </w:r>
          </w:p>
        </w:tc>
      </w:tr>
      <w:tr w:rsidR="00001EBD" w:rsidRPr="007E7563" w:rsidTr="00232208">
        <w:tc>
          <w:tcPr>
            <w:tcW w:w="1980" w:type="dxa"/>
          </w:tcPr>
          <w:p w:rsidR="00001EBD" w:rsidRPr="007E7563" w:rsidRDefault="00001EB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001EBD" w:rsidRPr="007E7563" w:rsidRDefault="00001EB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Всего по муниципальной программе: </w:t>
            </w:r>
            <w:r>
              <w:rPr>
                <w:sz w:val="28"/>
                <w:szCs w:val="28"/>
              </w:rPr>
              <w:t>180,0</w:t>
            </w:r>
            <w:r w:rsidRPr="007E7563">
              <w:rPr>
                <w:sz w:val="28"/>
                <w:szCs w:val="28"/>
              </w:rPr>
              <w:t>тыс. руб.</w:t>
            </w:r>
          </w:p>
          <w:p w:rsidR="00001EBD" w:rsidRPr="007E7563" w:rsidRDefault="00001EB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 том числе по годам:</w:t>
            </w:r>
          </w:p>
          <w:p w:rsidR="00001EBD" w:rsidRPr="007E7563" w:rsidRDefault="00001EBD" w:rsidP="00232208">
            <w:pPr>
              <w:rPr>
                <w:sz w:val="28"/>
                <w:szCs w:val="28"/>
              </w:rPr>
            </w:pPr>
          </w:p>
          <w:p w:rsidR="00001EBD" w:rsidRPr="007E7563" w:rsidRDefault="00001EBD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E75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0,0  тыс.руб.</w:t>
            </w:r>
          </w:p>
          <w:p w:rsidR="00001EBD" w:rsidRPr="007E7563" w:rsidRDefault="00001EBD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E7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100,0  тыс.руб.</w:t>
            </w:r>
          </w:p>
          <w:p w:rsidR="00001EBD" w:rsidRPr="007E7563" w:rsidRDefault="00001EBD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    80,0  тыс.руб.</w:t>
            </w:r>
          </w:p>
        </w:tc>
      </w:tr>
      <w:tr w:rsidR="00001EBD" w:rsidRPr="007E7563" w:rsidTr="00232208">
        <w:tc>
          <w:tcPr>
            <w:tcW w:w="1980" w:type="dxa"/>
          </w:tcPr>
          <w:p w:rsidR="00001EBD" w:rsidRPr="007E7563" w:rsidRDefault="00001EBD" w:rsidP="00232208">
            <w:pPr>
              <w:rPr>
                <w:sz w:val="28"/>
                <w:szCs w:val="28"/>
              </w:rPr>
            </w:pPr>
            <w:r w:rsidRPr="000F36E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001EBD" w:rsidRDefault="00001EBD" w:rsidP="000F36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BD3596">
              <w:rPr>
                <w:sz w:val="28"/>
                <w:szCs w:val="28"/>
              </w:rPr>
              <w:t>Сокращение оп</w:t>
            </w:r>
            <w:r>
              <w:rPr>
                <w:sz w:val="28"/>
                <w:szCs w:val="28"/>
              </w:rPr>
              <w:t xml:space="preserve">латы за энергетические </w:t>
            </w:r>
            <w:r w:rsidRPr="00BD3596">
              <w:rPr>
                <w:sz w:val="28"/>
                <w:szCs w:val="28"/>
              </w:rPr>
              <w:t>ресу</w:t>
            </w:r>
            <w:r>
              <w:rPr>
                <w:sz w:val="28"/>
                <w:szCs w:val="28"/>
              </w:rPr>
              <w:t>рсы;</w:t>
            </w:r>
          </w:p>
          <w:p w:rsidR="00001EBD" w:rsidRDefault="00001EBD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для которых установлены лимиты потребления энергоресурсов до 100%; </w:t>
            </w:r>
          </w:p>
          <w:p w:rsidR="00001EBD" w:rsidRPr="00BD3596" w:rsidRDefault="00001EBD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 расчеты, которых за потребление энергоресурсов производятся по показаниям приборов учета до 100%.</w:t>
            </w:r>
          </w:p>
          <w:p w:rsidR="00001EBD" w:rsidRPr="007E7563" w:rsidRDefault="00001EBD" w:rsidP="000F36E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</w:tr>
    </w:tbl>
    <w:p w:rsidR="00001EBD" w:rsidRPr="007E7563" w:rsidRDefault="00001EBD" w:rsidP="00854484">
      <w:pPr>
        <w:ind w:left="360"/>
        <w:rPr>
          <w:b/>
          <w:sz w:val="28"/>
          <w:szCs w:val="28"/>
        </w:rPr>
      </w:pPr>
    </w:p>
    <w:p w:rsidR="00001EBD" w:rsidRDefault="00001EBD" w:rsidP="00854484">
      <w:pPr>
        <w:jc w:val="center"/>
        <w:rPr>
          <w:b/>
          <w:sz w:val="28"/>
          <w:szCs w:val="28"/>
          <w:u w:val="single"/>
        </w:rPr>
      </w:pPr>
      <w:r w:rsidRPr="00177A1C">
        <w:rPr>
          <w:b/>
          <w:sz w:val="28"/>
          <w:u w:val="single"/>
        </w:rPr>
        <w:t xml:space="preserve">1. </w:t>
      </w:r>
      <w:r w:rsidRPr="00177A1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001EBD" w:rsidRDefault="00001EBD" w:rsidP="00854484">
      <w:pPr>
        <w:jc w:val="center"/>
        <w:rPr>
          <w:b/>
          <w:sz w:val="28"/>
          <w:szCs w:val="28"/>
          <w:u w:val="single"/>
        </w:rPr>
      </w:pPr>
    </w:p>
    <w:p w:rsidR="00001EBD" w:rsidRPr="00852E84" w:rsidRDefault="00001EBD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>В настоящее время экономика и бюджетная сфера</w:t>
      </w:r>
      <w:r>
        <w:rPr>
          <w:spacing w:val="2"/>
          <w:sz w:val="28"/>
          <w:szCs w:val="28"/>
        </w:rPr>
        <w:t xml:space="preserve"> муниципального образования Огаревское </w:t>
      </w:r>
      <w:r w:rsidRPr="00852E84">
        <w:rPr>
          <w:spacing w:val="2"/>
          <w:sz w:val="28"/>
          <w:szCs w:val="28"/>
        </w:rPr>
        <w:t>Щек</w:t>
      </w:r>
      <w:r>
        <w:rPr>
          <w:spacing w:val="2"/>
          <w:sz w:val="28"/>
          <w:szCs w:val="28"/>
        </w:rPr>
        <w:t xml:space="preserve">инского района характеризуется </w:t>
      </w:r>
      <w:r w:rsidRPr="00852E84">
        <w:rPr>
          <w:spacing w:val="2"/>
          <w:sz w:val="28"/>
          <w:szCs w:val="28"/>
        </w:rPr>
        <w:t xml:space="preserve">повышенной энергоемкостью. </w:t>
      </w:r>
    </w:p>
    <w:p w:rsidR="00001EBD" w:rsidRDefault="00001EBD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</w:t>
      </w:r>
      <w:r>
        <w:rPr>
          <w:spacing w:val="2"/>
          <w:sz w:val="28"/>
          <w:szCs w:val="28"/>
        </w:rPr>
        <w:t>является</w:t>
      </w:r>
      <w:r w:rsidRPr="00852E84">
        <w:rPr>
          <w:spacing w:val="2"/>
          <w:sz w:val="28"/>
          <w:szCs w:val="28"/>
        </w:rPr>
        <w:t xml:space="preserve"> в числе основных задач социально-экономического развития страны в </w:t>
      </w:r>
      <w:r>
        <w:rPr>
          <w:spacing w:val="2"/>
          <w:sz w:val="28"/>
          <w:szCs w:val="28"/>
        </w:rPr>
        <w:t>соответствии с</w:t>
      </w:r>
      <w:r w:rsidRPr="004E5FC2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52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2E84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</w:t>
      </w:r>
      <w:r w:rsidRPr="00852E84">
        <w:rPr>
          <w:sz w:val="28"/>
          <w:szCs w:val="28"/>
        </w:rPr>
        <w:t xml:space="preserve"> 261-ФЗ </w:t>
      </w:r>
      <w:r>
        <w:rPr>
          <w:sz w:val="28"/>
          <w:szCs w:val="28"/>
        </w:rPr>
        <w:t>«</w:t>
      </w:r>
      <w:r w:rsidRPr="00852E8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52E84">
        <w:rPr>
          <w:spacing w:val="2"/>
          <w:sz w:val="28"/>
          <w:szCs w:val="28"/>
        </w:rPr>
        <w:t>.</w:t>
      </w:r>
    </w:p>
    <w:p w:rsidR="00001EBD" w:rsidRDefault="00001EBD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</w:t>
      </w:r>
      <w:r>
        <w:rPr>
          <w:sz w:val="28"/>
          <w:szCs w:val="28"/>
        </w:rPr>
        <w:t xml:space="preserve"> содержание учреждений.</w:t>
      </w:r>
    </w:p>
    <w:p w:rsidR="00001EBD" w:rsidRPr="001912CE" w:rsidRDefault="00001EBD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ряда лет </w:t>
      </w:r>
      <w:r w:rsidRPr="001912CE">
        <w:rPr>
          <w:sz w:val="28"/>
          <w:szCs w:val="28"/>
        </w:rPr>
        <w:t>проводил</w:t>
      </w:r>
      <w:r>
        <w:rPr>
          <w:sz w:val="28"/>
          <w:szCs w:val="28"/>
        </w:rPr>
        <w:t>ись</w:t>
      </w:r>
      <w:r w:rsidRPr="001912CE">
        <w:rPr>
          <w:sz w:val="28"/>
          <w:szCs w:val="28"/>
        </w:rPr>
        <w:t xml:space="preserve">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001EBD" w:rsidRPr="001912CE" w:rsidRDefault="00001EBD" w:rsidP="00854484">
      <w:pPr>
        <w:pStyle w:val="1"/>
        <w:tabs>
          <w:tab w:val="clear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Учет позволил</w:t>
      </w:r>
      <w:r w:rsidRPr="001912CE">
        <w:rPr>
          <w:sz w:val="28"/>
          <w:szCs w:val="28"/>
        </w:rPr>
        <w:t xml:space="preserve">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</w:t>
      </w:r>
      <w:r>
        <w:rPr>
          <w:sz w:val="28"/>
          <w:szCs w:val="28"/>
        </w:rPr>
        <w:t xml:space="preserve">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001EBD" w:rsidRDefault="00001EBD" w:rsidP="00854484">
      <w:pPr>
        <w:rPr>
          <w:sz w:val="28"/>
        </w:rPr>
      </w:pPr>
    </w:p>
    <w:p w:rsidR="00001EBD" w:rsidRDefault="00001EBD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Цели и</w:t>
      </w:r>
      <w:r w:rsidRPr="00E13168">
        <w:rPr>
          <w:b/>
          <w:sz w:val="28"/>
          <w:u w:val="single"/>
        </w:rPr>
        <w:t xml:space="preserve"> задачи </w:t>
      </w:r>
      <w:r>
        <w:rPr>
          <w:b/>
          <w:sz w:val="28"/>
          <w:u w:val="single"/>
        </w:rPr>
        <w:t>муниципальной п</w:t>
      </w:r>
      <w:r w:rsidRPr="00E13168">
        <w:rPr>
          <w:b/>
          <w:sz w:val="28"/>
          <w:u w:val="single"/>
        </w:rPr>
        <w:t>рограммы</w:t>
      </w:r>
    </w:p>
    <w:p w:rsidR="00001EBD" w:rsidRDefault="00001EBD" w:rsidP="00854484">
      <w:pPr>
        <w:jc w:val="center"/>
        <w:rPr>
          <w:b/>
          <w:sz w:val="28"/>
          <w:u w:val="single"/>
        </w:rPr>
      </w:pPr>
    </w:p>
    <w:p w:rsidR="00001EBD" w:rsidRPr="00674778" w:rsidRDefault="00001EBD" w:rsidP="00854484">
      <w:pPr>
        <w:ind w:firstLine="708"/>
        <w:rPr>
          <w:sz w:val="28"/>
        </w:rPr>
      </w:pPr>
      <w:r>
        <w:rPr>
          <w:sz w:val="28"/>
        </w:rPr>
        <w:t>Цель программы:</w:t>
      </w:r>
    </w:p>
    <w:p w:rsidR="00001EBD" w:rsidRDefault="00001EBD" w:rsidP="0085448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0D2A5E">
        <w:rPr>
          <w:sz w:val="28"/>
          <w:szCs w:val="28"/>
        </w:rPr>
        <w:t>беспечение рацио</w:t>
      </w:r>
      <w:r>
        <w:rPr>
          <w:sz w:val="28"/>
          <w:szCs w:val="28"/>
        </w:rPr>
        <w:t xml:space="preserve">нального использования </w:t>
      </w:r>
      <w:r w:rsidRPr="000D2A5E">
        <w:rPr>
          <w:sz w:val="28"/>
          <w:szCs w:val="28"/>
        </w:rPr>
        <w:t>энергетических ресурсов за счет реализаци</w:t>
      </w:r>
      <w:r>
        <w:rPr>
          <w:sz w:val="28"/>
          <w:szCs w:val="28"/>
        </w:rPr>
        <w:t>и энергосберегающих мероприятий;</w:t>
      </w:r>
    </w:p>
    <w:p w:rsidR="00001EBD" w:rsidRPr="00007A4B" w:rsidRDefault="00001EBD" w:rsidP="00854484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7A4B">
        <w:rPr>
          <w:sz w:val="28"/>
          <w:szCs w:val="28"/>
        </w:rPr>
        <w:t>Задачи Программы:</w:t>
      </w:r>
    </w:p>
    <w:p w:rsidR="00001EBD" w:rsidRDefault="00001EBD" w:rsidP="00854484">
      <w:pPr>
        <w:spacing w:line="228" w:lineRule="auto"/>
        <w:jc w:val="both"/>
        <w:rPr>
          <w:sz w:val="28"/>
          <w:szCs w:val="28"/>
        </w:rPr>
      </w:pPr>
      <w:r w:rsidRPr="00007A4B">
        <w:rPr>
          <w:sz w:val="28"/>
          <w:szCs w:val="28"/>
        </w:rPr>
        <w:t>-</w:t>
      </w:r>
      <w:r>
        <w:rPr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001EBD" w:rsidRDefault="00001EBD" w:rsidP="0085448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-внедрение энергосберегающих технологий;</w:t>
      </w:r>
    </w:p>
    <w:p w:rsidR="00001EBD" w:rsidRDefault="00001EBD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финансовой нагрузки на бюджет поселения за счет сокращения платежей за электрическую энергию.</w:t>
      </w:r>
    </w:p>
    <w:p w:rsidR="00001EBD" w:rsidRDefault="00001EBD" w:rsidP="0085448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001EBD" w:rsidRPr="002F0B20" w:rsidRDefault="00001EBD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B20">
        <w:rPr>
          <w:b/>
          <w:sz w:val="28"/>
        </w:rPr>
        <w:t xml:space="preserve">3. </w:t>
      </w:r>
      <w:r w:rsidRPr="002F0B20">
        <w:rPr>
          <w:b/>
          <w:sz w:val="28"/>
          <w:szCs w:val="28"/>
        </w:rPr>
        <w:t>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001EBD" w:rsidRPr="002F0B20" w:rsidRDefault="00001EBD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1EBD" w:rsidRDefault="00001EBD" w:rsidP="0085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001EBD" w:rsidRPr="00304BE2" w:rsidRDefault="00001EBD" w:rsidP="008544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04BE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4BE2">
        <w:rPr>
          <w:rFonts w:ascii="Times New Roman" w:hAnsi="Times New Roman" w:cs="Times New Roman"/>
          <w:sz w:val="28"/>
          <w:szCs w:val="28"/>
        </w:rPr>
        <w:t xml:space="preserve"> «Эн</w:t>
      </w:r>
      <w:r>
        <w:rPr>
          <w:rFonts w:ascii="Times New Roman" w:hAnsi="Times New Roman" w:cs="Times New Roman"/>
          <w:sz w:val="28"/>
          <w:szCs w:val="28"/>
        </w:rPr>
        <w:t>ергоэффективность уличного освещения в  муниципальном образования Огаревское Щекинского района» (приложение 1 к муниципальной программе).</w:t>
      </w:r>
    </w:p>
    <w:p w:rsidR="00001EBD" w:rsidRDefault="00001EBD" w:rsidP="00854484">
      <w:pPr>
        <w:jc w:val="both"/>
      </w:pPr>
    </w:p>
    <w:p w:rsidR="00001EBD" w:rsidRPr="002F0B20" w:rsidRDefault="00001EBD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    4.Механизм реализации, организация управления и контроль  за ходом реализации Программы.</w:t>
      </w:r>
    </w:p>
    <w:p w:rsidR="00001EBD" w:rsidRPr="002F0B20" w:rsidRDefault="00001EBD" w:rsidP="00854484">
      <w:pPr>
        <w:rPr>
          <w:b/>
          <w:sz w:val="28"/>
          <w:szCs w:val="28"/>
        </w:rPr>
      </w:pPr>
    </w:p>
    <w:p w:rsidR="00001EBD" w:rsidRPr="007E7563" w:rsidRDefault="00001EBD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котировок, аукционов, отдельно на каждое мероприятие, согласно изготовленной смете;</w:t>
      </w:r>
    </w:p>
    <w:p w:rsidR="00001EBD" w:rsidRPr="007E7563" w:rsidRDefault="00001EBD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Объемы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бюджете и с учетом фактического выполнения программных мероприятий;</w:t>
      </w:r>
    </w:p>
    <w:p w:rsidR="00001EBD" w:rsidRPr="007E7563" w:rsidRDefault="00001EBD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Контроль за ходом выполнения программных мероприятий  производится заказчиком Программы, за целевым расходованием бюджетных средств на реализацию программных мероприятий  осуществляют контролирующие органы.</w:t>
      </w:r>
    </w:p>
    <w:p w:rsidR="00001EBD" w:rsidRPr="007E7563" w:rsidRDefault="00001EBD" w:rsidP="00854484">
      <w:pPr>
        <w:ind w:firstLine="720"/>
        <w:jc w:val="both"/>
        <w:rPr>
          <w:sz w:val="28"/>
          <w:szCs w:val="28"/>
        </w:rPr>
      </w:pPr>
    </w:p>
    <w:p w:rsidR="00001EBD" w:rsidRPr="007E7563" w:rsidRDefault="00001EBD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001EBD" w:rsidRPr="007E7563" w:rsidRDefault="00001EBD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001EBD" w:rsidRDefault="00001EBD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001EBD" w:rsidRDefault="00001EBD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001EBD" w:rsidRDefault="00001EBD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001EBD" w:rsidRDefault="00001EBD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001EBD" w:rsidRDefault="00001EBD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  <w:r w:rsidRPr="002F0B20">
        <w:rPr>
          <w:rFonts w:ascii="Arial" w:hAnsi="Arial" w:cs="Arial"/>
          <w:b/>
          <w:szCs w:val="28"/>
        </w:rPr>
        <w:t xml:space="preserve">                                         </w:t>
      </w: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Default="00001EBD" w:rsidP="00854484">
      <w:pPr>
        <w:jc w:val="right"/>
        <w:rPr>
          <w:rFonts w:ascii="Arial" w:hAnsi="Arial" w:cs="Arial"/>
          <w:b/>
          <w:szCs w:val="28"/>
        </w:rPr>
      </w:pPr>
    </w:p>
    <w:p w:rsidR="00001EBD" w:rsidRPr="002C6F06" w:rsidRDefault="00001EBD" w:rsidP="00854484"/>
    <w:p w:rsidR="00001EBD" w:rsidRPr="00F747CE" w:rsidRDefault="00001EBD" w:rsidP="00854484">
      <w:pPr>
        <w:pStyle w:val="Heading2"/>
        <w:rPr>
          <w:szCs w:val="28"/>
        </w:rPr>
      </w:pPr>
      <w:r w:rsidRPr="00F747CE">
        <w:rPr>
          <w:b/>
          <w:szCs w:val="28"/>
        </w:rPr>
        <w:t>П А С П О Р Т</w:t>
      </w:r>
    </w:p>
    <w:p w:rsidR="00001EBD" w:rsidRPr="00F747CE" w:rsidRDefault="00001EBD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подпрограммы «Энергоэффективность уличного освещения </w:t>
      </w:r>
    </w:p>
    <w:p w:rsidR="00001EBD" w:rsidRPr="00F747CE" w:rsidRDefault="00001EBD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 муниципального образования Огаревское Щекинского района»</w:t>
      </w:r>
    </w:p>
    <w:p w:rsidR="00001EBD" w:rsidRPr="00F747CE" w:rsidRDefault="00001EBD" w:rsidP="0085448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001EBD" w:rsidRPr="00F747CE" w:rsidTr="00232208">
        <w:tc>
          <w:tcPr>
            <w:tcW w:w="1980" w:type="dxa"/>
          </w:tcPr>
          <w:p w:rsidR="00001EBD" w:rsidRPr="00F747CE" w:rsidRDefault="00001EB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0" w:type="dxa"/>
          </w:tcPr>
          <w:p w:rsidR="00001EBD" w:rsidRPr="00F747CE" w:rsidRDefault="00001EBD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Энергоэффективность уличного освещения муниципального образования Огаревское Щекинского района.</w:t>
            </w:r>
            <w:r w:rsidRPr="00F74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01EBD" w:rsidRPr="00F747CE" w:rsidTr="00232208">
        <w:tc>
          <w:tcPr>
            <w:tcW w:w="1980" w:type="dxa"/>
          </w:tcPr>
          <w:p w:rsidR="00001EBD" w:rsidRPr="00F747CE" w:rsidRDefault="00001EB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740" w:type="dxa"/>
          </w:tcPr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001EBD" w:rsidRPr="00F747CE" w:rsidTr="00232208">
        <w:tc>
          <w:tcPr>
            <w:tcW w:w="1980" w:type="dxa"/>
          </w:tcPr>
          <w:p w:rsidR="00001EBD" w:rsidRPr="00F747CE" w:rsidRDefault="00001EB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Цели  подпрограммы </w:t>
            </w:r>
          </w:p>
        </w:tc>
        <w:tc>
          <w:tcPr>
            <w:tcW w:w="7740" w:type="dxa"/>
          </w:tcPr>
          <w:p w:rsidR="00001EBD" w:rsidRPr="00F747CE" w:rsidRDefault="00001EBD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Цели подпрограммы:</w:t>
            </w:r>
          </w:p>
          <w:p w:rsidR="00001EBD" w:rsidRPr="00F747CE" w:rsidRDefault="00001EBD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Реализация потенциала энергосбережения за счет создания и внедрения высокоэффективного оборудования</w:t>
            </w:r>
          </w:p>
        </w:tc>
      </w:tr>
      <w:tr w:rsidR="00001EBD" w:rsidRPr="00F747CE" w:rsidTr="00232208">
        <w:tc>
          <w:tcPr>
            <w:tcW w:w="1980" w:type="dxa"/>
          </w:tcPr>
          <w:p w:rsidR="00001EBD" w:rsidRPr="00F747CE" w:rsidRDefault="00001EB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40" w:type="dxa"/>
          </w:tcPr>
          <w:p w:rsidR="00001EBD" w:rsidRPr="00F747CE" w:rsidRDefault="00001EBD" w:rsidP="00232208">
            <w:pPr>
              <w:jc w:val="both"/>
              <w:rPr>
                <w:b/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задачи подпрограммы</w:t>
            </w:r>
            <w:r w:rsidRPr="00F747CE">
              <w:rPr>
                <w:b/>
                <w:sz w:val="28"/>
                <w:szCs w:val="28"/>
              </w:rPr>
              <w:t>:</w:t>
            </w:r>
          </w:p>
          <w:p w:rsidR="00001EBD" w:rsidRPr="00F747CE" w:rsidRDefault="00001EBD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внедрение энергетических технологий;</w:t>
            </w:r>
          </w:p>
          <w:p w:rsidR="00001EBD" w:rsidRPr="00F747CE" w:rsidRDefault="00001EBD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001EBD" w:rsidRPr="00F747CE" w:rsidTr="00232208">
        <w:tc>
          <w:tcPr>
            <w:tcW w:w="1980" w:type="dxa"/>
          </w:tcPr>
          <w:p w:rsidR="00001EBD" w:rsidRPr="00F747CE" w:rsidRDefault="00001EB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740" w:type="dxa"/>
          </w:tcPr>
          <w:p w:rsidR="00001EBD" w:rsidRPr="00F747CE" w:rsidRDefault="00001EBD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001EBD" w:rsidRPr="00F747CE" w:rsidRDefault="00001EBD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001EBD" w:rsidRPr="002F0B20" w:rsidRDefault="00001EBD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</w:tc>
      </w:tr>
      <w:tr w:rsidR="00001EBD" w:rsidRPr="00F747CE" w:rsidTr="00232208">
        <w:tc>
          <w:tcPr>
            <w:tcW w:w="1980" w:type="dxa"/>
          </w:tcPr>
          <w:p w:rsidR="00001EBD" w:rsidRPr="00F747CE" w:rsidRDefault="00001EB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740" w:type="dxa"/>
          </w:tcPr>
          <w:p w:rsidR="00001EBD" w:rsidRPr="00BD7B19" w:rsidRDefault="00001EBD" w:rsidP="00DA589A">
            <w:pPr>
              <w:pStyle w:val="BodyText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2020-2022 г.г.</w:t>
            </w:r>
          </w:p>
        </w:tc>
      </w:tr>
      <w:tr w:rsidR="00001EBD" w:rsidRPr="00F747CE" w:rsidTr="00232208">
        <w:tc>
          <w:tcPr>
            <w:tcW w:w="1980" w:type="dxa"/>
          </w:tcPr>
          <w:p w:rsidR="00001EBD" w:rsidRPr="00F747CE" w:rsidRDefault="00001EB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001EBD" w:rsidRPr="00F747CE" w:rsidRDefault="00001EBD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001EBD" w:rsidRPr="00F747CE" w:rsidRDefault="00001EBD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001EBD" w:rsidRPr="00F747CE" w:rsidRDefault="00001EBD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001EBD" w:rsidRPr="00F747CE" w:rsidRDefault="00001EBD" w:rsidP="00232208">
            <w:pPr>
              <w:rPr>
                <w:sz w:val="28"/>
                <w:szCs w:val="28"/>
              </w:rPr>
            </w:pPr>
          </w:p>
        </w:tc>
      </w:tr>
      <w:tr w:rsidR="00001EBD" w:rsidRPr="00F747CE" w:rsidTr="00232208">
        <w:tc>
          <w:tcPr>
            <w:tcW w:w="1980" w:type="dxa"/>
          </w:tcPr>
          <w:p w:rsidR="00001EBD" w:rsidRPr="00F747CE" w:rsidRDefault="00001EB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40" w:type="dxa"/>
          </w:tcPr>
          <w:p w:rsidR="00001EBD" w:rsidRPr="00F747CE" w:rsidRDefault="00001EB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001EBD" w:rsidRPr="00F747CE" w:rsidTr="00232208">
        <w:tc>
          <w:tcPr>
            <w:tcW w:w="1980" w:type="dxa"/>
          </w:tcPr>
          <w:p w:rsidR="00001EBD" w:rsidRPr="00F747CE" w:rsidRDefault="00001EB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740" w:type="dxa"/>
          </w:tcPr>
          <w:p w:rsidR="00001EBD" w:rsidRPr="00F747CE" w:rsidRDefault="00001EB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Всего по муниципальной подпрограмме:</w:t>
            </w:r>
            <w:r>
              <w:rPr>
                <w:sz w:val="28"/>
                <w:szCs w:val="28"/>
              </w:rPr>
              <w:t xml:space="preserve"> 180,0</w:t>
            </w:r>
            <w:r w:rsidRPr="00F747CE">
              <w:rPr>
                <w:sz w:val="28"/>
                <w:szCs w:val="28"/>
              </w:rPr>
              <w:t xml:space="preserve"> тыс. руб.</w:t>
            </w:r>
          </w:p>
          <w:p w:rsidR="00001EBD" w:rsidRPr="00F747CE" w:rsidRDefault="00001EB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 том числе по годам:</w:t>
            </w:r>
          </w:p>
          <w:p w:rsidR="00001EBD" w:rsidRPr="00F747CE" w:rsidRDefault="00001EBD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0,0  т. руб.</w:t>
            </w:r>
          </w:p>
          <w:p w:rsidR="00001EBD" w:rsidRPr="00F747CE" w:rsidRDefault="00001EBD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747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100,0  т. руб.</w:t>
            </w:r>
          </w:p>
          <w:p w:rsidR="00001EBD" w:rsidRPr="00F747CE" w:rsidRDefault="00001EBD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80,0 т. руб.</w:t>
            </w:r>
          </w:p>
          <w:p w:rsidR="00001EBD" w:rsidRPr="00F747CE" w:rsidRDefault="00001EBD" w:rsidP="00232208">
            <w:pPr>
              <w:rPr>
                <w:sz w:val="28"/>
                <w:szCs w:val="28"/>
              </w:rPr>
            </w:pPr>
          </w:p>
        </w:tc>
      </w:tr>
      <w:tr w:rsidR="00001EBD" w:rsidRPr="00F747CE" w:rsidTr="00232208">
        <w:tc>
          <w:tcPr>
            <w:tcW w:w="1980" w:type="dxa"/>
          </w:tcPr>
          <w:p w:rsidR="00001EBD" w:rsidRPr="00F747CE" w:rsidRDefault="00001EB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40" w:type="dxa"/>
          </w:tcPr>
          <w:p w:rsidR="00001EBD" w:rsidRPr="00F747CE" w:rsidRDefault="00001EBD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Создание условий для повышения энергетической эффективности;</w:t>
            </w:r>
          </w:p>
          <w:p w:rsidR="00001EBD" w:rsidRPr="00F747CE" w:rsidRDefault="00001EBD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Снижение объемов потребления энергоресурсов;</w:t>
            </w:r>
          </w:p>
          <w:p w:rsidR="00001EBD" w:rsidRPr="00F747CE" w:rsidRDefault="00001EBD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001EBD" w:rsidRPr="00F747CE" w:rsidRDefault="00001EBD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001EBD" w:rsidRPr="002F0B20" w:rsidRDefault="00001EBD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Увеличение доли организаций, в которых осуществляется замена устаревших ламп на энергосберегающие до 100 %</w:t>
            </w:r>
          </w:p>
        </w:tc>
      </w:tr>
    </w:tbl>
    <w:p w:rsidR="00001EBD" w:rsidRDefault="00001EBD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1EBD" w:rsidRPr="007B0E4E" w:rsidRDefault="00001EBD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E4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001EBD" w:rsidRPr="00F747CE" w:rsidRDefault="00001EBD" w:rsidP="00854484">
      <w:pPr>
        <w:ind w:left="360"/>
        <w:jc w:val="center"/>
        <w:rPr>
          <w:b/>
          <w:sz w:val="28"/>
          <w:szCs w:val="28"/>
        </w:rPr>
      </w:pPr>
    </w:p>
    <w:p w:rsidR="00001EBD" w:rsidRPr="00171E93" w:rsidRDefault="00001EBD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 начало 2017 года все </w:t>
      </w:r>
      <w:r w:rsidRPr="00171E93">
        <w:rPr>
          <w:sz w:val="28"/>
          <w:szCs w:val="28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001EBD" w:rsidRPr="00171E93" w:rsidRDefault="00001EBD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энерго-эффективных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001EBD" w:rsidRPr="00171E93" w:rsidRDefault="00001EBD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001EBD" w:rsidRPr="00171E93" w:rsidRDefault="00001EBD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001EBD" w:rsidRPr="00171E93" w:rsidRDefault="00001EBD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001EBD" w:rsidRPr="00171E93" w:rsidRDefault="00001EBD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001EBD" w:rsidRPr="00171E93" w:rsidRDefault="00001EBD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001EBD" w:rsidRPr="00171E93" w:rsidRDefault="00001EBD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001EBD" w:rsidRPr="00171E93" w:rsidRDefault="00001EBD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Высокая энергоемкость организаций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001EBD" w:rsidRPr="00171E93" w:rsidRDefault="00001EBD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учреждениям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001EBD" w:rsidRPr="00171E93" w:rsidRDefault="00001EBD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01EBD" w:rsidRPr="00171E93" w:rsidRDefault="00001EBD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71E93">
        <w:rPr>
          <w:b/>
          <w:sz w:val="28"/>
          <w:szCs w:val="28"/>
        </w:rPr>
        <w:t>2. Цели и задачи подпрограммы</w:t>
      </w:r>
    </w:p>
    <w:p w:rsidR="00001EBD" w:rsidRPr="00171E93" w:rsidRDefault="00001EBD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01EBD" w:rsidRPr="00171E93" w:rsidRDefault="00001EBD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Цель подпрограммы</w:t>
      </w:r>
      <w:r w:rsidRPr="00171E93">
        <w:rPr>
          <w:spacing w:val="-10"/>
          <w:sz w:val="28"/>
          <w:szCs w:val="28"/>
        </w:rPr>
        <w:t xml:space="preserve"> – </w:t>
      </w:r>
      <w:r w:rsidRPr="00171E93">
        <w:rPr>
          <w:bCs/>
          <w:iCs/>
          <w:sz w:val="28"/>
          <w:szCs w:val="28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001EBD" w:rsidRPr="00171E93" w:rsidRDefault="00001EBD" w:rsidP="00854484">
      <w:pPr>
        <w:shd w:val="clear" w:color="auto" w:fill="FFFFFF"/>
        <w:ind w:firstLine="397"/>
        <w:jc w:val="both"/>
        <w:rPr>
          <w:bCs/>
          <w:iCs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Задачи подпрограммы</w:t>
      </w:r>
      <w:r w:rsidRPr="00171E93">
        <w:rPr>
          <w:spacing w:val="-10"/>
          <w:sz w:val="28"/>
          <w:szCs w:val="28"/>
        </w:rPr>
        <w:t xml:space="preserve">: </w:t>
      </w:r>
      <w:r w:rsidRPr="00171E93">
        <w:rPr>
          <w:bCs/>
          <w:iCs/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001EBD" w:rsidRPr="00171E93" w:rsidRDefault="00001EBD" w:rsidP="00854484">
      <w:pPr>
        <w:ind w:firstLine="397"/>
        <w:jc w:val="both"/>
        <w:rPr>
          <w:bCs/>
          <w:iCs/>
          <w:sz w:val="28"/>
          <w:szCs w:val="28"/>
        </w:rPr>
      </w:pPr>
      <w:r w:rsidRPr="00171E93">
        <w:rPr>
          <w:bCs/>
          <w:iCs/>
          <w:sz w:val="28"/>
          <w:szCs w:val="28"/>
        </w:rPr>
        <w:t>расширение практики применения энергосберегающих технологий;</w:t>
      </w:r>
    </w:p>
    <w:p w:rsidR="00001EBD" w:rsidRPr="00171E93" w:rsidRDefault="00001EBD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sz w:val="28"/>
          <w:szCs w:val="28"/>
        </w:rPr>
        <w:t>внедрения энергосберегающих технологий в первую очередь замена ламп на энергосберегающие.</w:t>
      </w:r>
    </w:p>
    <w:p w:rsidR="00001EBD" w:rsidRPr="00171E93" w:rsidRDefault="00001EBD" w:rsidP="00854484">
      <w:pPr>
        <w:rPr>
          <w:sz w:val="28"/>
          <w:szCs w:val="28"/>
        </w:rPr>
      </w:pPr>
    </w:p>
    <w:p w:rsidR="00001EBD" w:rsidRPr="00171E93" w:rsidRDefault="00001EBD" w:rsidP="00854484">
      <w:pPr>
        <w:rPr>
          <w:sz w:val="28"/>
          <w:szCs w:val="28"/>
        </w:rPr>
      </w:pPr>
    </w:p>
    <w:p w:rsidR="00001EBD" w:rsidRPr="00171E93" w:rsidRDefault="00001EBD" w:rsidP="00854484">
      <w:pPr>
        <w:rPr>
          <w:sz w:val="28"/>
          <w:szCs w:val="28"/>
        </w:rPr>
      </w:pPr>
    </w:p>
    <w:p w:rsidR="00001EBD" w:rsidRPr="00171E93" w:rsidRDefault="00001EBD" w:rsidP="00854484">
      <w:pPr>
        <w:rPr>
          <w:sz w:val="28"/>
          <w:szCs w:val="28"/>
        </w:rPr>
      </w:pPr>
    </w:p>
    <w:p w:rsidR="00001EBD" w:rsidRPr="00171E93" w:rsidRDefault="00001EBD" w:rsidP="00854484">
      <w:pPr>
        <w:rPr>
          <w:sz w:val="28"/>
          <w:szCs w:val="28"/>
        </w:rPr>
      </w:pPr>
    </w:p>
    <w:p w:rsidR="00001EBD" w:rsidRPr="00171E93" w:rsidRDefault="00001EBD" w:rsidP="00854484">
      <w:pPr>
        <w:rPr>
          <w:sz w:val="28"/>
          <w:szCs w:val="28"/>
        </w:rPr>
      </w:pPr>
    </w:p>
    <w:p w:rsidR="00001EBD" w:rsidRPr="007B0E4E" w:rsidRDefault="00001EBD" w:rsidP="00854484">
      <w:pPr>
        <w:rPr>
          <w:sz w:val="28"/>
          <w:szCs w:val="28"/>
        </w:rPr>
      </w:pPr>
    </w:p>
    <w:p w:rsidR="00001EBD" w:rsidRPr="007B0E4E" w:rsidRDefault="00001EBD" w:rsidP="00854484">
      <w:pPr>
        <w:rPr>
          <w:sz w:val="28"/>
          <w:szCs w:val="28"/>
        </w:rPr>
      </w:pPr>
    </w:p>
    <w:p w:rsidR="00001EBD" w:rsidRPr="007B0E4E" w:rsidRDefault="00001EBD" w:rsidP="00854484">
      <w:pPr>
        <w:rPr>
          <w:sz w:val="28"/>
          <w:szCs w:val="28"/>
        </w:rPr>
      </w:pPr>
    </w:p>
    <w:p w:rsidR="00001EBD" w:rsidRPr="007B0E4E" w:rsidRDefault="00001EBD" w:rsidP="00854484">
      <w:pPr>
        <w:rPr>
          <w:sz w:val="28"/>
          <w:szCs w:val="28"/>
        </w:rPr>
      </w:pPr>
    </w:p>
    <w:p w:rsidR="00001EBD" w:rsidRPr="007B0E4E" w:rsidRDefault="00001EBD" w:rsidP="00854484">
      <w:pPr>
        <w:rPr>
          <w:sz w:val="28"/>
          <w:szCs w:val="28"/>
        </w:rPr>
      </w:pPr>
    </w:p>
    <w:p w:rsidR="00001EBD" w:rsidRPr="00350DD0" w:rsidRDefault="00001EBD" w:rsidP="00854484">
      <w:pPr>
        <w:rPr>
          <w:rFonts w:ascii="Arial" w:hAnsi="Arial" w:cs="Arial"/>
        </w:rPr>
      </w:pPr>
    </w:p>
    <w:p w:rsidR="00001EBD" w:rsidRPr="00350DD0" w:rsidRDefault="00001EBD" w:rsidP="00854484">
      <w:pPr>
        <w:rPr>
          <w:rFonts w:ascii="Arial" w:hAnsi="Arial" w:cs="Arial"/>
        </w:rPr>
      </w:pPr>
    </w:p>
    <w:p w:rsidR="00001EBD" w:rsidRPr="00350DD0" w:rsidRDefault="00001EBD" w:rsidP="00854484">
      <w:pPr>
        <w:rPr>
          <w:rFonts w:ascii="Arial" w:hAnsi="Arial" w:cs="Arial"/>
        </w:rPr>
      </w:pPr>
    </w:p>
    <w:p w:rsidR="00001EBD" w:rsidRPr="00350DD0" w:rsidRDefault="00001EBD" w:rsidP="00854484">
      <w:pPr>
        <w:rPr>
          <w:rFonts w:ascii="Arial" w:hAnsi="Arial" w:cs="Arial"/>
        </w:rPr>
      </w:pPr>
    </w:p>
    <w:p w:rsidR="00001EBD" w:rsidRPr="00350DD0" w:rsidRDefault="00001EBD" w:rsidP="00854484">
      <w:pPr>
        <w:rPr>
          <w:rFonts w:ascii="Arial" w:hAnsi="Arial" w:cs="Arial"/>
        </w:rPr>
      </w:pPr>
    </w:p>
    <w:p w:rsidR="00001EBD" w:rsidRPr="00350DD0" w:rsidRDefault="00001EBD" w:rsidP="00854484">
      <w:pPr>
        <w:rPr>
          <w:rFonts w:ascii="Arial" w:hAnsi="Arial" w:cs="Arial"/>
        </w:rPr>
      </w:pPr>
    </w:p>
    <w:p w:rsidR="00001EBD" w:rsidRPr="00350DD0" w:rsidRDefault="00001EBD" w:rsidP="00854484">
      <w:pPr>
        <w:rPr>
          <w:rFonts w:ascii="Arial" w:hAnsi="Arial" w:cs="Arial"/>
        </w:rPr>
      </w:pPr>
    </w:p>
    <w:p w:rsidR="00001EBD" w:rsidRPr="00350DD0" w:rsidRDefault="00001EBD" w:rsidP="00854484">
      <w:pPr>
        <w:rPr>
          <w:rFonts w:ascii="Arial" w:hAnsi="Arial" w:cs="Arial"/>
        </w:rPr>
      </w:pPr>
    </w:p>
    <w:p w:rsidR="00001EBD" w:rsidRPr="007B0E4E" w:rsidRDefault="00001EBD" w:rsidP="00854484">
      <w:pPr>
        <w:rPr>
          <w:sz w:val="28"/>
          <w:szCs w:val="28"/>
        </w:rPr>
        <w:sectPr w:rsidR="00001EBD" w:rsidRPr="007B0E4E" w:rsidSect="002F0B20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01EBD" w:rsidRDefault="00001EBD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01EBD" w:rsidRDefault="00001EBD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001EBD" w:rsidRDefault="00001EBD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001EBD" w:rsidRDefault="00001EBD" w:rsidP="006E7F6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03.11.2020 г. № 163</w:t>
      </w:r>
    </w:p>
    <w:p w:rsidR="00001EBD" w:rsidRPr="00B92430" w:rsidRDefault="00001EBD" w:rsidP="00854484">
      <w:pPr>
        <w:pStyle w:val="Heading2"/>
        <w:jc w:val="right"/>
        <w:rPr>
          <w:sz w:val="28"/>
          <w:szCs w:val="28"/>
        </w:rPr>
      </w:pPr>
      <w:r w:rsidRPr="00B92430">
        <w:rPr>
          <w:sz w:val="28"/>
          <w:szCs w:val="28"/>
        </w:rPr>
        <w:t xml:space="preserve">Приложение </w:t>
      </w:r>
    </w:p>
    <w:p w:rsidR="00001EBD" w:rsidRPr="00DA3CC7" w:rsidRDefault="00001EBD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001EBD" w:rsidRPr="00DA3CC7" w:rsidRDefault="00001EBD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001EBD" w:rsidRPr="00DA3CC7" w:rsidRDefault="00001EBD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001EBD" w:rsidRPr="00DA3CC7" w:rsidRDefault="00001EBD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от 05.02. 2018г. № 13</w:t>
      </w:r>
    </w:p>
    <w:p w:rsidR="00001EBD" w:rsidRDefault="00001EBD" w:rsidP="0085448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1EBD" w:rsidRPr="007B0E4E" w:rsidRDefault="00001EBD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3. Перечень мероприятий</w:t>
      </w:r>
    </w:p>
    <w:p w:rsidR="00001EBD" w:rsidRPr="00C160D2" w:rsidRDefault="00001EBD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по реализации подпрограммы «</w:t>
      </w:r>
      <w:r w:rsidRPr="00C160D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уличного освещения  муниципального образования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Щекинского района»</w:t>
      </w:r>
    </w:p>
    <w:p w:rsidR="00001EBD" w:rsidRDefault="00001EBD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001EBD" w:rsidRPr="002F0B20" w:rsidRDefault="00001EBD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800"/>
      </w:tblGrid>
      <w:tr w:rsidR="00001EBD" w:rsidRPr="002F0B20" w:rsidTr="00232208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(соисполни-тель)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001EBD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BD" w:rsidRPr="002F0B20" w:rsidRDefault="00001EBD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BD" w:rsidRPr="002F0B20" w:rsidRDefault="00001EBD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BD" w:rsidRPr="002F0B20" w:rsidRDefault="00001EBD" w:rsidP="00232208">
            <w:pPr>
              <w:rPr>
                <w:b/>
                <w:sz w:val="28"/>
                <w:szCs w:val="28"/>
              </w:rPr>
            </w:pPr>
          </w:p>
        </w:tc>
      </w:tr>
      <w:tr w:rsidR="00001EBD" w:rsidRPr="002F0B20" w:rsidTr="00232208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EBD" w:rsidRPr="002F0B20" w:rsidRDefault="00001EBD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BD" w:rsidRPr="002F0B20" w:rsidRDefault="00001EBD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BD" w:rsidRPr="002F0B20" w:rsidRDefault="00001EBD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Огаревское Щекинского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внебюджет-</w:t>
            </w:r>
          </w:p>
          <w:p w:rsidR="00001EBD" w:rsidRPr="002F0B20" w:rsidRDefault="00001EB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BD" w:rsidRPr="002F0B20" w:rsidRDefault="00001EBD" w:rsidP="00232208">
            <w:pPr>
              <w:rPr>
                <w:b/>
                <w:sz w:val="28"/>
                <w:szCs w:val="28"/>
              </w:rPr>
            </w:pPr>
          </w:p>
        </w:tc>
      </w:tr>
      <w:tr w:rsidR="00001EBD" w:rsidRPr="002F0B20" w:rsidTr="00232208">
        <w:trPr>
          <w:cantSplit/>
          <w:trHeight w:val="4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EBD" w:rsidRPr="002F0B20" w:rsidRDefault="00001EBD" w:rsidP="0023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F0B20">
              <w:rPr>
                <w:color w:val="000000"/>
                <w:sz w:val="28"/>
                <w:szCs w:val="28"/>
              </w:rPr>
              <w:t>Приобретение энергосберегающих</w:t>
            </w:r>
          </w:p>
          <w:p w:rsidR="00001EBD" w:rsidRPr="002F0B20" w:rsidRDefault="00001EBD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ламп с  поверкой и заменой.</w:t>
            </w:r>
          </w:p>
          <w:p w:rsidR="00001EBD" w:rsidRPr="002F0B20" w:rsidRDefault="00001EBD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Содержание линий уличного освещения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BD7B19" w:rsidRDefault="00001EBD" w:rsidP="00232208">
            <w:pPr>
              <w:pStyle w:val="Heading1"/>
              <w:ind w:left="50"/>
              <w:jc w:val="left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180,0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7C6229" w:rsidRDefault="00001EBD" w:rsidP="0036715C">
            <w:pPr>
              <w:pStyle w:val="ConsPlusNormal"/>
              <w:tabs>
                <w:tab w:val="left" w:pos="11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001EBD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DA58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BD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1EBD" w:rsidRPr="002F0B20" w:rsidRDefault="00001EBD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EBD" w:rsidRPr="002F0B20" w:rsidRDefault="00001EBD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BD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EBD" w:rsidRPr="002F0B20" w:rsidRDefault="00001EBD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BD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BD" w:rsidRPr="002F0B20" w:rsidTr="0023220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2F0B20" w:rsidRDefault="00001EB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EBD" w:rsidRDefault="00001EBD" w:rsidP="00854484">
      <w:pPr>
        <w:pStyle w:val="Heading2"/>
        <w:jc w:val="right"/>
        <w:rPr>
          <w:szCs w:val="28"/>
        </w:rPr>
      </w:pPr>
    </w:p>
    <w:p w:rsidR="00001EBD" w:rsidRDefault="00001EBD" w:rsidP="00854484">
      <w:pPr>
        <w:pStyle w:val="Heading2"/>
        <w:jc w:val="right"/>
        <w:rPr>
          <w:szCs w:val="28"/>
        </w:rPr>
      </w:pPr>
    </w:p>
    <w:p w:rsidR="00001EBD" w:rsidRDefault="00001EBD" w:rsidP="00854484">
      <w:pPr>
        <w:pStyle w:val="Heading2"/>
        <w:jc w:val="right"/>
        <w:rPr>
          <w:szCs w:val="28"/>
        </w:rPr>
      </w:pPr>
    </w:p>
    <w:p w:rsidR="00001EBD" w:rsidRDefault="00001EBD" w:rsidP="00854484">
      <w:pPr>
        <w:pStyle w:val="Heading2"/>
        <w:jc w:val="right"/>
        <w:rPr>
          <w:szCs w:val="28"/>
        </w:rPr>
      </w:pPr>
    </w:p>
    <w:p w:rsidR="00001EBD" w:rsidRDefault="00001EBD" w:rsidP="00854484">
      <w:pPr>
        <w:pStyle w:val="Heading2"/>
        <w:jc w:val="right"/>
        <w:rPr>
          <w:szCs w:val="28"/>
        </w:rPr>
      </w:pPr>
    </w:p>
    <w:p w:rsidR="00001EBD" w:rsidRDefault="00001EBD" w:rsidP="00854484">
      <w:pPr>
        <w:rPr>
          <w:sz w:val="28"/>
          <w:szCs w:val="28"/>
        </w:rPr>
      </w:pPr>
    </w:p>
    <w:p w:rsidR="00001EBD" w:rsidRDefault="00001EBD" w:rsidP="00854484">
      <w:pPr>
        <w:rPr>
          <w:sz w:val="28"/>
          <w:szCs w:val="28"/>
        </w:rPr>
      </w:pPr>
    </w:p>
    <w:p w:rsidR="00001EBD" w:rsidRDefault="00001EBD" w:rsidP="00854484">
      <w:pPr>
        <w:rPr>
          <w:sz w:val="28"/>
          <w:szCs w:val="28"/>
        </w:rPr>
      </w:pPr>
    </w:p>
    <w:p w:rsidR="00001EBD" w:rsidRDefault="00001EBD" w:rsidP="00854484">
      <w:pPr>
        <w:rPr>
          <w:sz w:val="28"/>
          <w:szCs w:val="28"/>
        </w:rPr>
      </w:pPr>
    </w:p>
    <w:p w:rsidR="00001EBD" w:rsidRDefault="00001EBD" w:rsidP="00854484">
      <w:pPr>
        <w:rPr>
          <w:sz w:val="28"/>
          <w:szCs w:val="28"/>
        </w:rPr>
      </w:pPr>
    </w:p>
    <w:p w:rsidR="00001EBD" w:rsidRDefault="00001EBD" w:rsidP="00854484">
      <w:pPr>
        <w:rPr>
          <w:sz w:val="28"/>
          <w:szCs w:val="28"/>
        </w:rPr>
      </w:pPr>
    </w:p>
    <w:p w:rsidR="00001EBD" w:rsidRDefault="00001EBD" w:rsidP="00854484">
      <w:pPr>
        <w:rPr>
          <w:sz w:val="28"/>
          <w:szCs w:val="28"/>
        </w:rPr>
      </w:pPr>
    </w:p>
    <w:p w:rsidR="00001EBD" w:rsidRDefault="00001EBD" w:rsidP="00854484"/>
    <w:p w:rsidR="00001EBD" w:rsidRDefault="00001EBD" w:rsidP="00854484"/>
    <w:p w:rsidR="00001EBD" w:rsidRDefault="00001EBD" w:rsidP="00854484"/>
    <w:p w:rsidR="00001EBD" w:rsidRDefault="00001EBD" w:rsidP="00854484"/>
    <w:p w:rsidR="00001EBD" w:rsidRDefault="00001EBD" w:rsidP="00854484"/>
    <w:p w:rsidR="00001EBD" w:rsidRDefault="00001EBD" w:rsidP="00854484"/>
    <w:p w:rsidR="00001EBD" w:rsidRPr="00A361F1" w:rsidRDefault="00001EBD" w:rsidP="00854484"/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01EBD" w:rsidRDefault="00001EBD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01EBD" w:rsidRDefault="00001EBD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001EBD" w:rsidRDefault="00001EBD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001EBD" w:rsidRDefault="00001EBD" w:rsidP="00854484">
      <w:pPr>
        <w:pStyle w:val="Heading2"/>
        <w:jc w:val="left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От 03.11.2020 г. № 163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01EBD" w:rsidRPr="00DA3CC7" w:rsidRDefault="00001EBD" w:rsidP="00854484">
      <w:pPr>
        <w:pStyle w:val="Heading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303120">
        <w:rPr>
          <w:sz w:val="28"/>
          <w:szCs w:val="28"/>
        </w:rPr>
        <w:t>Приложение</w:t>
      </w:r>
      <w:r w:rsidRPr="00DA3CC7">
        <w:rPr>
          <w:szCs w:val="28"/>
        </w:rPr>
        <w:t xml:space="preserve"> </w:t>
      </w:r>
    </w:p>
    <w:p w:rsidR="00001EBD" w:rsidRPr="00DA3CC7" w:rsidRDefault="00001EBD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001EBD" w:rsidRPr="00DA3CC7" w:rsidRDefault="00001EBD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001EBD" w:rsidRPr="00DA3CC7" w:rsidRDefault="00001EBD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001EBD" w:rsidRDefault="00001EBD" w:rsidP="008544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от 05.02. 2018г. № 13</w:t>
      </w:r>
    </w:p>
    <w:p w:rsidR="00001EBD" w:rsidRDefault="00001EBD" w:rsidP="00854484">
      <w:pPr>
        <w:ind w:left="3300"/>
        <w:rPr>
          <w:b/>
          <w:sz w:val="28"/>
          <w:szCs w:val="28"/>
        </w:rPr>
      </w:pPr>
    </w:p>
    <w:p w:rsidR="00001EBD" w:rsidRPr="007B0E4E" w:rsidRDefault="00001EBD" w:rsidP="00906164">
      <w:pPr>
        <w:ind w:left="33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4.Перечень показателей результативности  и эффективности </w:t>
      </w:r>
    </w:p>
    <w:p w:rsidR="00001EBD" w:rsidRPr="007B0E4E" w:rsidRDefault="00001EBD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001EBD" w:rsidRDefault="00001EBD" w:rsidP="00854484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7"/>
        <w:gridCol w:w="2501"/>
        <w:gridCol w:w="1920"/>
        <w:gridCol w:w="1320"/>
        <w:gridCol w:w="1260"/>
        <w:gridCol w:w="975"/>
        <w:gridCol w:w="1080"/>
        <w:gridCol w:w="1075"/>
        <w:gridCol w:w="1730"/>
      </w:tblGrid>
      <w:tr w:rsidR="00001EBD" w:rsidRPr="002F0B20" w:rsidTr="00232208">
        <w:trPr>
          <w:trHeight w:val="1281"/>
        </w:trPr>
        <w:tc>
          <w:tcPr>
            <w:tcW w:w="3007" w:type="dxa"/>
            <w:vMerge w:val="restart"/>
          </w:tcPr>
          <w:p w:rsidR="00001EBD" w:rsidRPr="00BD7B19" w:rsidRDefault="00001EBD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D7B19">
              <w:rPr>
                <w:b/>
                <w:caps/>
                <w:sz w:val="28"/>
                <w:szCs w:val="28"/>
              </w:rPr>
              <w:t>Ц</w:t>
            </w:r>
            <w:r w:rsidRPr="00BD7B19">
              <w:rPr>
                <w:b/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2501" w:type="dxa"/>
            <w:vMerge w:val="restart"/>
          </w:tcPr>
          <w:p w:rsidR="00001EBD" w:rsidRPr="00BD7B19" w:rsidRDefault="00001EBD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D7B19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001EBD" w:rsidRPr="00BD7B19" w:rsidRDefault="00001EBD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D7B19">
              <w:rPr>
                <w:b/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710" w:type="dxa"/>
            <w:gridSpan w:val="5"/>
          </w:tcPr>
          <w:p w:rsidR="00001EBD" w:rsidRPr="00BD7B19" w:rsidRDefault="00001EBD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D7B19">
              <w:rPr>
                <w:b/>
                <w:sz w:val="28"/>
                <w:szCs w:val="28"/>
              </w:rPr>
              <w:t>Значение показателей по годам</w:t>
            </w:r>
          </w:p>
          <w:p w:rsidR="00001EBD" w:rsidRPr="00BD7B19" w:rsidRDefault="00001EBD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D7B19">
              <w:rPr>
                <w:b/>
                <w:sz w:val="28"/>
                <w:szCs w:val="28"/>
              </w:rPr>
              <w:t>реализации подпрограммы</w:t>
            </w:r>
          </w:p>
          <w:p w:rsidR="00001EBD" w:rsidRPr="00BD7B19" w:rsidRDefault="00001EBD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D7B1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30" w:type="dxa"/>
            <w:vMerge w:val="restart"/>
          </w:tcPr>
          <w:p w:rsidR="00001EBD" w:rsidRPr="002F0B20" w:rsidRDefault="00001EBD" w:rsidP="00232208">
            <w:pPr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001EBD" w:rsidRPr="00BD7B19" w:rsidRDefault="00001EBD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</w:tr>
      <w:tr w:rsidR="00001EBD" w:rsidRPr="002F0B20" w:rsidTr="00232208">
        <w:trPr>
          <w:trHeight w:val="340"/>
        </w:trPr>
        <w:tc>
          <w:tcPr>
            <w:tcW w:w="3007" w:type="dxa"/>
            <w:vMerge/>
          </w:tcPr>
          <w:p w:rsidR="00001EBD" w:rsidRPr="00BD7B19" w:rsidRDefault="00001EBD" w:rsidP="00232208">
            <w:pPr>
              <w:pStyle w:val="BodyText"/>
              <w:rPr>
                <w:caps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001EBD" w:rsidRPr="00BD7B19" w:rsidRDefault="00001EBD" w:rsidP="00232208">
            <w:pPr>
              <w:pStyle w:val="BodyText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001EBD" w:rsidRPr="00BD7B19" w:rsidRDefault="00001EBD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D7B19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260" w:type="dxa"/>
          </w:tcPr>
          <w:p w:rsidR="00001EBD" w:rsidRPr="00BD7B19" w:rsidRDefault="00001EBD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D7B19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975" w:type="dxa"/>
          </w:tcPr>
          <w:p w:rsidR="00001EBD" w:rsidRPr="00BD7B19" w:rsidRDefault="00001EBD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D7B19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080" w:type="dxa"/>
          </w:tcPr>
          <w:p w:rsidR="00001EBD" w:rsidRPr="00BD7B19" w:rsidRDefault="00001EBD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</w:tc>
      </w:tr>
      <w:tr w:rsidR="00001EBD" w:rsidRPr="002F0B20" w:rsidTr="00232208">
        <w:trPr>
          <w:trHeight w:val="1477"/>
        </w:trPr>
        <w:tc>
          <w:tcPr>
            <w:tcW w:w="3007" w:type="dxa"/>
          </w:tcPr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Цель:</w:t>
            </w: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1" w:type="dxa"/>
          </w:tcPr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0" w:type="dxa"/>
          </w:tcPr>
          <w:p w:rsidR="00001EBD" w:rsidRPr="00BD7B19" w:rsidRDefault="00001EBD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95%</w:t>
            </w:r>
          </w:p>
          <w:p w:rsidR="00001EBD" w:rsidRPr="00BD7B19" w:rsidRDefault="00001EB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001EBD" w:rsidRPr="00BD7B19" w:rsidRDefault="00001EBD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99%</w:t>
            </w:r>
          </w:p>
          <w:p w:rsidR="00001EBD" w:rsidRPr="00BD7B19" w:rsidRDefault="00001EB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01EBD" w:rsidRPr="00BD7B19" w:rsidRDefault="00001EBD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100%</w:t>
            </w:r>
          </w:p>
          <w:p w:rsidR="00001EBD" w:rsidRPr="00BD7B19" w:rsidRDefault="00001EB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001EBD" w:rsidRPr="00BD7B19" w:rsidRDefault="00001EBD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100%</w:t>
            </w:r>
          </w:p>
          <w:p w:rsidR="00001EBD" w:rsidRPr="00BD7B19" w:rsidRDefault="00001EB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01EBD" w:rsidRPr="002F0B20" w:rsidRDefault="00001EBD" w:rsidP="00232208">
            <w:pPr>
              <w:jc w:val="center"/>
              <w:rPr>
                <w:sz w:val="28"/>
                <w:szCs w:val="28"/>
              </w:rPr>
            </w:pPr>
          </w:p>
          <w:p w:rsidR="00001EBD" w:rsidRPr="002F0B20" w:rsidRDefault="00001EBD" w:rsidP="00232208">
            <w:pPr>
              <w:jc w:val="center"/>
              <w:rPr>
                <w:sz w:val="28"/>
                <w:szCs w:val="28"/>
              </w:rPr>
            </w:pPr>
          </w:p>
          <w:p w:rsidR="00001EBD" w:rsidRPr="002F0B20" w:rsidRDefault="00001EBD" w:rsidP="00232208">
            <w:pPr>
              <w:jc w:val="center"/>
              <w:rPr>
                <w:sz w:val="28"/>
                <w:szCs w:val="28"/>
              </w:rPr>
            </w:pPr>
          </w:p>
          <w:p w:rsidR="00001EBD" w:rsidRPr="002F0B20" w:rsidRDefault="00001EBD" w:rsidP="00232208">
            <w:pPr>
              <w:jc w:val="center"/>
              <w:rPr>
                <w:sz w:val="28"/>
                <w:szCs w:val="28"/>
              </w:rPr>
            </w:pPr>
          </w:p>
          <w:p w:rsidR="00001EBD" w:rsidRPr="002F0B20" w:rsidRDefault="00001EBD" w:rsidP="00232208">
            <w:pPr>
              <w:jc w:val="center"/>
              <w:rPr>
                <w:sz w:val="28"/>
                <w:szCs w:val="28"/>
              </w:rPr>
            </w:pPr>
          </w:p>
          <w:p w:rsidR="00001EBD" w:rsidRPr="002F0B20" w:rsidRDefault="00001EBD" w:rsidP="00232208">
            <w:pPr>
              <w:jc w:val="center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001EBD" w:rsidRPr="00BD7B19" w:rsidRDefault="00001EB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001EBD" w:rsidRPr="00BD7B19" w:rsidRDefault="00001EBD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100%</w:t>
            </w:r>
          </w:p>
          <w:p w:rsidR="00001EBD" w:rsidRPr="00BD7B19" w:rsidRDefault="00001EB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001EBD" w:rsidRPr="002F0B20" w:rsidTr="00232208">
        <w:trPr>
          <w:trHeight w:val="340"/>
        </w:trPr>
        <w:tc>
          <w:tcPr>
            <w:tcW w:w="3007" w:type="dxa"/>
          </w:tcPr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Задача:</w:t>
            </w: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внедрение энергосберегающих технологий в первую очередь замена ламп на энергосберегающие</w:t>
            </w:r>
          </w:p>
        </w:tc>
        <w:tc>
          <w:tcPr>
            <w:tcW w:w="2501" w:type="dxa"/>
          </w:tcPr>
          <w:p w:rsidR="00001EBD" w:rsidRPr="002F0B20" w:rsidRDefault="00001EBD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замены устаревших ламп на энергосберегающие</w:t>
            </w:r>
          </w:p>
        </w:tc>
        <w:tc>
          <w:tcPr>
            <w:tcW w:w="1920" w:type="dxa"/>
          </w:tcPr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70%</w:t>
            </w:r>
          </w:p>
        </w:tc>
        <w:tc>
          <w:tcPr>
            <w:tcW w:w="1320" w:type="dxa"/>
          </w:tcPr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80 %</w:t>
            </w:r>
          </w:p>
        </w:tc>
        <w:tc>
          <w:tcPr>
            <w:tcW w:w="1260" w:type="dxa"/>
          </w:tcPr>
          <w:p w:rsidR="00001EBD" w:rsidRPr="002F0B20" w:rsidRDefault="00001EBD" w:rsidP="00232208">
            <w:pPr>
              <w:jc w:val="both"/>
              <w:rPr>
                <w:sz w:val="28"/>
                <w:szCs w:val="28"/>
              </w:rPr>
            </w:pPr>
          </w:p>
          <w:p w:rsidR="00001EBD" w:rsidRPr="002F0B20" w:rsidRDefault="00001EBD" w:rsidP="00232208">
            <w:pPr>
              <w:jc w:val="both"/>
              <w:rPr>
                <w:sz w:val="28"/>
                <w:szCs w:val="28"/>
              </w:rPr>
            </w:pPr>
          </w:p>
          <w:p w:rsidR="00001EBD" w:rsidRPr="002F0B20" w:rsidRDefault="00001EBD" w:rsidP="00232208">
            <w:pPr>
              <w:jc w:val="both"/>
              <w:rPr>
                <w:sz w:val="28"/>
                <w:szCs w:val="28"/>
              </w:rPr>
            </w:pPr>
          </w:p>
          <w:p w:rsidR="00001EBD" w:rsidRPr="002F0B20" w:rsidRDefault="00001EBD" w:rsidP="00232208">
            <w:pPr>
              <w:jc w:val="both"/>
              <w:rPr>
                <w:sz w:val="28"/>
                <w:szCs w:val="28"/>
              </w:rPr>
            </w:pPr>
          </w:p>
          <w:p w:rsidR="00001EBD" w:rsidRPr="002F0B20" w:rsidRDefault="00001EBD" w:rsidP="00232208">
            <w:pPr>
              <w:jc w:val="both"/>
              <w:rPr>
                <w:sz w:val="28"/>
                <w:szCs w:val="28"/>
              </w:rPr>
            </w:pPr>
          </w:p>
          <w:p w:rsidR="00001EBD" w:rsidRPr="002F0B20" w:rsidRDefault="00001EBD" w:rsidP="00232208">
            <w:pPr>
              <w:rPr>
                <w:sz w:val="28"/>
                <w:szCs w:val="28"/>
              </w:rPr>
            </w:pPr>
          </w:p>
          <w:p w:rsidR="00001EBD" w:rsidRPr="002F0B20" w:rsidRDefault="00001EBD" w:rsidP="0023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F0B20">
              <w:rPr>
                <w:sz w:val="28"/>
                <w:szCs w:val="28"/>
              </w:rPr>
              <w:t>%</w:t>
            </w: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001EBD" w:rsidRPr="002F0B20" w:rsidRDefault="00001EBD" w:rsidP="00232208">
            <w:pPr>
              <w:rPr>
                <w:sz w:val="28"/>
                <w:szCs w:val="28"/>
              </w:rPr>
            </w:pPr>
          </w:p>
          <w:p w:rsidR="00001EBD" w:rsidRPr="002F0B20" w:rsidRDefault="00001EBD" w:rsidP="00232208">
            <w:pPr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2F0B20" w:rsidRDefault="00001EBD" w:rsidP="00232208">
            <w:pPr>
              <w:jc w:val="both"/>
              <w:rPr>
                <w:sz w:val="28"/>
                <w:szCs w:val="28"/>
              </w:rPr>
            </w:pPr>
          </w:p>
          <w:p w:rsidR="00001EBD" w:rsidRPr="002F0B20" w:rsidRDefault="00001EBD" w:rsidP="00232208">
            <w:pPr>
              <w:jc w:val="both"/>
              <w:rPr>
                <w:sz w:val="28"/>
                <w:szCs w:val="28"/>
              </w:rPr>
            </w:pPr>
          </w:p>
          <w:p w:rsidR="00001EBD" w:rsidRPr="002F0B20" w:rsidRDefault="00001EBD" w:rsidP="00232208">
            <w:pPr>
              <w:jc w:val="both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100%</w:t>
            </w:r>
          </w:p>
        </w:tc>
      </w:tr>
      <w:tr w:rsidR="00001EBD" w:rsidRPr="002F0B20" w:rsidTr="00232208">
        <w:trPr>
          <w:trHeight w:val="340"/>
        </w:trPr>
        <w:tc>
          <w:tcPr>
            <w:tcW w:w="3007" w:type="dxa"/>
          </w:tcPr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Задача:</w:t>
            </w:r>
          </w:p>
          <w:p w:rsidR="00001EBD" w:rsidRDefault="00001EBD" w:rsidP="007B242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001EBD" w:rsidRDefault="00001EBD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  <w:tc>
          <w:tcPr>
            <w:tcW w:w="1920" w:type="dxa"/>
          </w:tcPr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001EBD" w:rsidRDefault="00001EBD" w:rsidP="00232208">
            <w:pPr>
              <w:jc w:val="both"/>
              <w:rPr>
                <w:sz w:val="28"/>
                <w:szCs w:val="28"/>
              </w:rPr>
            </w:pPr>
          </w:p>
          <w:p w:rsidR="00001EBD" w:rsidRDefault="00001EBD" w:rsidP="00232208">
            <w:pPr>
              <w:jc w:val="both"/>
              <w:rPr>
                <w:sz w:val="28"/>
                <w:szCs w:val="28"/>
              </w:rPr>
            </w:pPr>
          </w:p>
          <w:p w:rsidR="00001EBD" w:rsidRPr="002F0B20" w:rsidRDefault="00001EBD" w:rsidP="0023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001EBD" w:rsidRPr="002F0B20" w:rsidRDefault="00001EBD" w:rsidP="00232208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</w:p>
          <w:p w:rsidR="00001EBD" w:rsidRPr="00BD7B19" w:rsidRDefault="00001EBD" w:rsidP="00232208">
            <w:pPr>
              <w:pStyle w:val="BodyText"/>
              <w:rPr>
                <w:sz w:val="28"/>
                <w:szCs w:val="28"/>
              </w:rPr>
            </w:pPr>
            <w:r w:rsidRPr="00BD7B19">
              <w:rPr>
                <w:sz w:val="28"/>
                <w:szCs w:val="28"/>
              </w:rPr>
              <w:t>100%</w:t>
            </w:r>
          </w:p>
        </w:tc>
      </w:tr>
    </w:tbl>
    <w:p w:rsidR="00001EBD" w:rsidRDefault="00001EBD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01EBD" w:rsidRDefault="00001EBD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1EBD" w:rsidRDefault="00001EBD" w:rsidP="00854484">
      <w:pPr>
        <w:jc w:val="center"/>
        <w:rPr>
          <w:b/>
          <w:sz w:val="28"/>
          <w:szCs w:val="28"/>
        </w:rPr>
      </w:pPr>
    </w:p>
    <w:p w:rsidR="00001EBD" w:rsidRDefault="00001EBD" w:rsidP="00854484">
      <w:pPr>
        <w:jc w:val="center"/>
        <w:rPr>
          <w:b/>
          <w:sz w:val="28"/>
          <w:szCs w:val="28"/>
        </w:rPr>
      </w:pPr>
    </w:p>
    <w:p w:rsidR="00001EBD" w:rsidRDefault="00001EBD" w:rsidP="00BB48F0">
      <w:pPr>
        <w:rPr>
          <w:b/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1EBD" w:rsidRDefault="00001EB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01EBD" w:rsidRDefault="00001EBD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01EBD" w:rsidRDefault="00001EBD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001EBD" w:rsidRDefault="00001EBD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001EBD" w:rsidRDefault="00001EBD" w:rsidP="00BB48F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A589A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_______________</w:t>
      </w:r>
      <w:r w:rsidRPr="00DA589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A58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</w:t>
      </w:r>
    </w:p>
    <w:p w:rsidR="00001EBD" w:rsidRPr="00DA3CC7" w:rsidRDefault="00001EBD" w:rsidP="00854484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001EBD" w:rsidRPr="00DA3CC7" w:rsidRDefault="00001EBD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001EBD" w:rsidRPr="00DA3CC7" w:rsidRDefault="00001EBD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001EBD" w:rsidRPr="00DA3CC7" w:rsidRDefault="00001EBD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001EBD" w:rsidRPr="00DA3CC7" w:rsidRDefault="00001EBD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от 05.02. 2018г. № 13</w:t>
      </w:r>
    </w:p>
    <w:p w:rsidR="00001EBD" w:rsidRDefault="00001EBD" w:rsidP="00854484">
      <w:pPr>
        <w:jc w:val="right"/>
        <w:rPr>
          <w:b/>
          <w:sz w:val="28"/>
          <w:szCs w:val="28"/>
        </w:rPr>
      </w:pPr>
    </w:p>
    <w:p w:rsidR="00001EBD" w:rsidRDefault="00001EBD" w:rsidP="00854484">
      <w:pPr>
        <w:jc w:val="center"/>
        <w:rPr>
          <w:b/>
          <w:sz w:val="28"/>
          <w:szCs w:val="28"/>
        </w:rPr>
      </w:pPr>
    </w:p>
    <w:p w:rsidR="00001EBD" w:rsidRDefault="00001EBD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u w:val="single"/>
        </w:rPr>
        <w:t>5. Ресурсное обеспечение муниципальной п</w:t>
      </w:r>
      <w:r w:rsidRPr="00BA071D">
        <w:rPr>
          <w:b/>
          <w:sz w:val="28"/>
          <w:u w:val="single"/>
        </w:rPr>
        <w:t>рограммы</w:t>
      </w:r>
    </w:p>
    <w:p w:rsidR="00001EBD" w:rsidRDefault="00001EBD" w:rsidP="00854484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63"/>
        <w:tblW w:w="147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0"/>
        <w:gridCol w:w="4140"/>
        <w:gridCol w:w="3420"/>
        <w:gridCol w:w="980"/>
        <w:gridCol w:w="770"/>
        <w:gridCol w:w="840"/>
        <w:gridCol w:w="800"/>
        <w:gridCol w:w="720"/>
        <w:gridCol w:w="880"/>
      </w:tblGrid>
      <w:tr w:rsidR="00001EBD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1EBD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001EBD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BD" w:rsidRDefault="00001EBD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BD" w:rsidRDefault="00001EBD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BD" w:rsidRPr="00A361F1" w:rsidRDefault="00001EBD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jc w:val="center"/>
              <w:rPr>
                <w:sz w:val="28"/>
                <w:szCs w:val="28"/>
              </w:rPr>
            </w:pPr>
            <w:r w:rsidRPr="00A361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001EBD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BD" w:rsidRDefault="00001EBD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BD" w:rsidRDefault="00001EBD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BD" w:rsidRPr="00A361F1" w:rsidRDefault="00001EBD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BD" w:rsidRPr="00A361F1" w:rsidRDefault="00001EBD" w:rsidP="0023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EBD" w:rsidRPr="00A361F1" w:rsidRDefault="00001EBD" w:rsidP="006043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EBD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8F0E93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8F0E93" w:rsidRDefault="00001EBD" w:rsidP="00232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Огаревское Щекинского 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1EBD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BD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BD" w:rsidRDefault="00001EBD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BD" w:rsidRDefault="00001EBD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BD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BD" w:rsidRDefault="00001EBD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BD" w:rsidRDefault="00001EBD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BD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BD" w:rsidRDefault="00001EBD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BD" w:rsidRDefault="00001EBD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BD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BD" w:rsidRDefault="00001EBD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BD" w:rsidRDefault="00001EBD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BD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BD" w:rsidRDefault="00001EBD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BD" w:rsidRDefault="00001EBD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BD" w:rsidTr="00232208">
        <w:trPr>
          <w:cantSplit/>
          <w:trHeight w:val="11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1EBD" w:rsidRPr="008F0E93" w:rsidRDefault="00001EB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001EBD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1EBD" w:rsidRDefault="00001EBD" w:rsidP="0023220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«Энергоэффективнос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уличного освещения  муниципального образования Огаревское Щекинского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BD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1EBD" w:rsidRPr="008F0E93" w:rsidRDefault="00001EB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1EBD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BD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1EBD" w:rsidRPr="008F0E93" w:rsidRDefault="00001EB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1EBD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BD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1EBD" w:rsidRPr="008F0E93" w:rsidRDefault="00001EB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1EBD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BD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1EBD" w:rsidRPr="008F0E93" w:rsidRDefault="00001EB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1EBD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BD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EBD" w:rsidRPr="008F0E93" w:rsidRDefault="00001EB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EBD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D" w:rsidRPr="00A361F1" w:rsidRDefault="00001EB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EBD" w:rsidRDefault="00001EBD" w:rsidP="00854484">
      <w:pPr>
        <w:autoSpaceDE w:val="0"/>
        <w:autoSpaceDN w:val="0"/>
        <w:adjustRightInd w:val="0"/>
        <w:rPr>
          <w:b/>
          <w:sz w:val="28"/>
          <w:u w:val="single"/>
        </w:rPr>
        <w:sectPr w:rsidR="00001EBD" w:rsidSect="00A71D5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001EBD" w:rsidRDefault="00001EBD" w:rsidP="009410C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001EBD" w:rsidRDefault="00001EBD" w:rsidP="009410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001EBD" w:rsidRDefault="00001EBD" w:rsidP="009410C2">
      <w:pPr>
        <w:jc w:val="center"/>
        <w:rPr>
          <w:sz w:val="28"/>
          <w:szCs w:val="28"/>
        </w:rPr>
      </w:pPr>
    </w:p>
    <w:p w:rsidR="00001EBD" w:rsidRDefault="00001EBD" w:rsidP="009410C2">
      <w:pPr>
        <w:pStyle w:val="BodyTex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№ 67 от 27.04.2017г. 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</w:t>
      </w:r>
    </w:p>
    <w:p w:rsidR="00001EBD" w:rsidRDefault="00001EBD" w:rsidP="009410C2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001EBD" w:rsidRDefault="00001EBD" w:rsidP="009410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1EBD" w:rsidRDefault="00001EBD" w:rsidP="009410C2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О внесении изменений в постановление администрации муниципального образования Огаревское Щекинского района № 67 от 27.04.2017г. 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района».</w:t>
      </w:r>
    </w:p>
    <w:p w:rsidR="00001EBD" w:rsidRDefault="00001EBD" w:rsidP="009410C2">
      <w:pPr>
        <w:pStyle w:val="BodyTex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представленном проекте НПА </w:t>
      </w: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№ 67 от 27.04.2017г. 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 </w:t>
      </w:r>
      <w:r>
        <w:rPr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001EBD" w:rsidTr="009410C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EBD" w:rsidRDefault="00001EBD">
            <w:pPr>
              <w:rPr>
                <w:sz w:val="28"/>
                <w:szCs w:val="28"/>
              </w:rPr>
            </w:pPr>
          </w:p>
          <w:p w:rsidR="00001EBD" w:rsidRDefault="00001EBD">
            <w:pPr>
              <w:rPr>
                <w:sz w:val="28"/>
                <w:szCs w:val="28"/>
              </w:rPr>
            </w:pPr>
          </w:p>
          <w:p w:rsidR="00001EBD" w:rsidRDefault="00001EBD">
            <w:pPr>
              <w:rPr>
                <w:sz w:val="28"/>
                <w:szCs w:val="28"/>
              </w:rPr>
            </w:pPr>
          </w:p>
          <w:p w:rsidR="00001EBD" w:rsidRDefault="00001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001EBD" w:rsidRDefault="00001EB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EBD" w:rsidRDefault="00001EBD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001EBD" w:rsidRDefault="00001EBD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EBD" w:rsidRDefault="00001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001EBD" w:rsidTr="009410C2">
        <w:tc>
          <w:tcPr>
            <w:tcW w:w="3289" w:type="dxa"/>
          </w:tcPr>
          <w:p w:rsidR="00001EBD" w:rsidRDefault="00001EBD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001EBD" w:rsidRDefault="00001EBD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001EBD" w:rsidRDefault="00001EBD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001EBD" w:rsidRDefault="00001EBD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001EBD" w:rsidRDefault="00001EBD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01EBD" w:rsidRDefault="00001EBD" w:rsidP="009410C2">
      <w:pPr>
        <w:rPr>
          <w:sz w:val="28"/>
          <w:szCs w:val="28"/>
        </w:rPr>
      </w:pPr>
      <w:r>
        <w:rPr>
          <w:sz w:val="28"/>
          <w:szCs w:val="28"/>
        </w:rPr>
        <w:t>02.11.2020г.</w:t>
      </w:r>
    </w:p>
    <w:p w:rsidR="00001EBD" w:rsidRDefault="00001EBD" w:rsidP="009410C2">
      <w:pPr>
        <w:rPr>
          <w:sz w:val="28"/>
          <w:szCs w:val="28"/>
        </w:rPr>
      </w:pPr>
    </w:p>
    <w:p w:rsidR="00001EBD" w:rsidRDefault="00001EBD" w:rsidP="00854484"/>
    <w:p w:rsidR="00001EBD" w:rsidRDefault="00001EBD" w:rsidP="00854484"/>
    <w:p w:rsidR="00001EBD" w:rsidRDefault="00001EBD" w:rsidP="00854484"/>
    <w:p w:rsidR="00001EBD" w:rsidRDefault="00001EBD" w:rsidP="00854484"/>
    <w:p w:rsidR="00001EBD" w:rsidRDefault="00001EBD" w:rsidP="00854484"/>
    <w:p w:rsidR="00001EBD" w:rsidRDefault="00001EBD" w:rsidP="00854484"/>
    <w:p w:rsidR="00001EBD" w:rsidRDefault="00001EBD" w:rsidP="00854484"/>
    <w:p w:rsidR="00001EBD" w:rsidRDefault="00001EBD" w:rsidP="00854484"/>
    <w:p w:rsidR="00001EBD" w:rsidRDefault="00001EBD" w:rsidP="00854484"/>
    <w:p w:rsidR="00001EBD" w:rsidRDefault="00001EBD" w:rsidP="00854484"/>
    <w:p w:rsidR="00001EBD" w:rsidRDefault="00001EBD" w:rsidP="00854484"/>
    <w:p w:rsidR="00001EBD" w:rsidRDefault="00001EBD" w:rsidP="00854484"/>
    <w:p w:rsidR="00001EBD" w:rsidRDefault="00001EBD"/>
    <w:sectPr w:rsidR="00001EBD" w:rsidSect="009410C2">
      <w:pgSz w:w="11906" w:h="16838"/>
      <w:pgMar w:top="1134" w:right="746" w:bottom="1134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7D4"/>
    <w:rsid w:val="00001EBD"/>
    <w:rsid w:val="00002B3C"/>
    <w:rsid w:val="000076DC"/>
    <w:rsid w:val="00007A4B"/>
    <w:rsid w:val="00011DDD"/>
    <w:rsid w:val="000146EB"/>
    <w:rsid w:val="00017632"/>
    <w:rsid w:val="00025197"/>
    <w:rsid w:val="00025601"/>
    <w:rsid w:val="000267AD"/>
    <w:rsid w:val="0006186B"/>
    <w:rsid w:val="00063527"/>
    <w:rsid w:val="00066BC1"/>
    <w:rsid w:val="00067D3B"/>
    <w:rsid w:val="0007187E"/>
    <w:rsid w:val="0007303E"/>
    <w:rsid w:val="00085DD4"/>
    <w:rsid w:val="0009611E"/>
    <w:rsid w:val="000B0AFE"/>
    <w:rsid w:val="000B1C3A"/>
    <w:rsid w:val="000B1DD2"/>
    <w:rsid w:val="000C4F43"/>
    <w:rsid w:val="000C60E8"/>
    <w:rsid w:val="000D2A5E"/>
    <w:rsid w:val="000E029A"/>
    <w:rsid w:val="000E1014"/>
    <w:rsid w:val="000E26E1"/>
    <w:rsid w:val="000F36E8"/>
    <w:rsid w:val="001035C8"/>
    <w:rsid w:val="00103D8B"/>
    <w:rsid w:val="00104FC7"/>
    <w:rsid w:val="00127E75"/>
    <w:rsid w:val="0013192B"/>
    <w:rsid w:val="001325F3"/>
    <w:rsid w:val="00136729"/>
    <w:rsid w:val="00154165"/>
    <w:rsid w:val="00164065"/>
    <w:rsid w:val="0016755D"/>
    <w:rsid w:val="00171E93"/>
    <w:rsid w:val="00172BF0"/>
    <w:rsid w:val="00174D22"/>
    <w:rsid w:val="00177A1C"/>
    <w:rsid w:val="00181DD5"/>
    <w:rsid w:val="001912CE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2208"/>
    <w:rsid w:val="00234069"/>
    <w:rsid w:val="00235802"/>
    <w:rsid w:val="00235D06"/>
    <w:rsid w:val="00243C8A"/>
    <w:rsid w:val="0024475D"/>
    <w:rsid w:val="00252C07"/>
    <w:rsid w:val="00257453"/>
    <w:rsid w:val="002668FE"/>
    <w:rsid w:val="0027393E"/>
    <w:rsid w:val="00280CDB"/>
    <w:rsid w:val="0029348D"/>
    <w:rsid w:val="002B147D"/>
    <w:rsid w:val="002B26AB"/>
    <w:rsid w:val="002C0A3F"/>
    <w:rsid w:val="002C6F06"/>
    <w:rsid w:val="002E0749"/>
    <w:rsid w:val="002E336F"/>
    <w:rsid w:val="002F0B20"/>
    <w:rsid w:val="002F5F27"/>
    <w:rsid w:val="003012C1"/>
    <w:rsid w:val="00303120"/>
    <w:rsid w:val="00304BE2"/>
    <w:rsid w:val="00313999"/>
    <w:rsid w:val="00316CB8"/>
    <w:rsid w:val="0031742D"/>
    <w:rsid w:val="00327160"/>
    <w:rsid w:val="003300D6"/>
    <w:rsid w:val="003363DE"/>
    <w:rsid w:val="00343219"/>
    <w:rsid w:val="00350DD0"/>
    <w:rsid w:val="00360E13"/>
    <w:rsid w:val="0036715C"/>
    <w:rsid w:val="00371DD8"/>
    <w:rsid w:val="00373236"/>
    <w:rsid w:val="00395C88"/>
    <w:rsid w:val="003B7A7A"/>
    <w:rsid w:val="003C4449"/>
    <w:rsid w:val="003C76AE"/>
    <w:rsid w:val="003D0BC2"/>
    <w:rsid w:val="003E5B87"/>
    <w:rsid w:val="00402990"/>
    <w:rsid w:val="00406871"/>
    <w:rsid w:val="00441605"/>
    <w:rsid w:val="00441F72"/>
    <w:rsid w:val="004447E9"/>
    <w:rsid w:val="00450612"/>
    <w:rsid w:val="0045105D"/>
    <w:rsid w:val="004572FF"/>
    <w:rsid w:val="00457BA4"/>
    <w:rsid w:val="00475127"/>
    <w:rsid w:val="004B2F60"/>
    <w:rsid w:val="004C11EE"/>
    <w:rsid w:val="004C3DE4"/>
    <w:rsid w:val="004C5B2A"/>
    <w:rsid w:val="004D15B0"/>
    <w:rsid w:val="004D4F2D"/>
    <w:rsid w:val="004E5FC2"/>
    <w:rsid w:val="004F005B"/>
    <w:rsid w:val="00500F6C"/>
    <w:rsid w:val="00504269"/>
    <w:rsid w:val="00504F3A"/>
    <w:rsid w:val="005115E9"/>
    <w:rsid w:val="005147B3"/>
    <w:rsid w:val="0051628B"/>
    <w:rsid w:val="00522D54"/>
    <w:rsid w:val="00525B51"/>
    <w:rsid w:val="00556476"/>
    <w:rsid w:val="00556E47"/>
    <w:rsid w:val="00557BE6"/>
    <w:rsid w:val="00575193"/>
    <w:rsid w:val="00580AB9"/>
    <w:rsid w:val="00580E92"/>
    <w:rsid w:val="00583D14"/>
    <w:rsid w:val="005848C4"/>
    <w:rsid w:val="00591482"/>
    <w:rsid w:val="005930B3"/>
    <w:rsid w:val="005B56F4"/>
    <w:rsid w:val="005C4BF2"/>
    <w:rsid w:val="005D621E"/>
    <w:rsid w:val="005D65D2"/>
    <w:rsid w:val="005F3C42"/>
    <w:rsid w:val="005F4CE0"/>
    <w:rsid w:val="005F73CD"/>
    <w:rsid w:val="00600B30"/>
    <w:rsid w:val="00601AE9"/>
    <w:rsid w:val="006043CA"/>
    <w:rsid w:val="006214C3"/>
    <w:rsid w:val="00627CE2"/>
    <w:rsid w:val="00642D49"/>
    <w:rsid w:val="00643CF9"/>
    <w:rsid w:val="006608AA"/>
    <w:rsid w:val="00674778"/>
    <w:rsid w:val="006808AD"/>
    <w:rsid w:val="006837EC"/>
    <w:rsid w:val="006852F9"/>
    <w:rsid w:val="006909A6"/>
    <w:rsid w:val="00691F4C"/>
    <w:rsid w:val="006931E8"/>
    <w:rsid w:val="006A1081"/>
    <w:rsid w:val="006B1CDC"/>
    <w:rsid w:val="006C68A0"/>
    <w:rsid w:val="006E7F65"/>
    <w:rsid w:val="006F063A"/>
    <w:rsid w:val="00707D6F"/>
    <w:rsid w:val="00710210"/>
    <w:rsid w:val="007116B6"/>
    <w:rsid w:val="00716085"/>
    <w:rsid w:val="00726DC4"/>
    <w:rsid w:val="00734B11"/>
    <w:rsid w:val="007741E5"/>
    <w:rsid w:val="007A622D"/>
    <w:rsid w:val="007A64AC"/>
    <w:rsid w:val="007B0E4E"/>
    <w:rsid w:val="007B242B"/>
    <w:rsid w:val="007B564B"/>
    <w:rsid w:val="007C6229"/>
    <w:rsid w:val="007C6D53"/>
    <w:rsid w:val="007D39CC"/>
    <w:rsid w:val="007E345A"/>
    <w:rsid w:val="007E7563"/>
    <w:rsid w:val="007F067A"/>
    <w:rsid w:val="00805501"/>
    <w:rsid w:val="00805719"/>
    <w:rsid w:val="00806695"/>
    <w:rsid w:val="0081648F"/>
    <w:rsid w:val="008205E7"/>
    <w:rsid w:val="008212A0"/>
    <w:rsid w:val="00821EA2"/>
    <w:rsid w:val="00835268"/>
    <w:rsid w:val="0085058B"/>
    <w:rsid w:val="00852E84"/>
    <w:rsid w:val="00854484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0E93"/>
    <w:rsid w:val="008F628C"/>
    <w:rsid w:val="00901122"/>
    <w:rsid w:val="00906164"/>
    <w:rsid w:val="0091187F"/>
    <w:rsid w:val="0093557D"/>
    <w:rsid w:val="009410C2"/>
    <w:rsid w:val="00942EC3"/>
    <w:rsid w:val="00974429"/>
    <w:rsid w:val="00985DB4"/>
    <w:rsid w:val="009912A3"/>
    <w:rsid w:val="00994B80"/>
    <w:rsid w:val="0099502E"/>
    <w:rsid w:val="009C0B57"/>
    <w:rsid w:val="009D7C61"/>
    <w:rsid w:val="009F491F"/>
    <w:rsid w:val="009F6FC2"/>
    <w:rsid w:val="00A045B8"/>
    <w:rsid w:val="00A0711A"/>
    <w:rsid w:val="00A14E36"/>
    <w:rsid w:val="00A239AA"/>
    <w:rsid w:val="00A24D36"/>
    <w:rsid w:val="00A26746"/>
    <w:rsid w:val="00A361F1"/>
    <w:rsid w:val="00A4082A"/>
    <w:rsid w:val="00A547A6"/>
    <w:rsid w:val="00A56AFE"/>
    <w:rsid w:val="00A61A45"/>
    <w:rsid w:val="00A7047F"/>
    <w:rsid w:val="00A71D56"/>
    <w:rsid w:val="00A7235E"/>
    <w:rsid w:val="00A80803"/>
    <w:rsid w:val="00A873C0"/>
    <w:rsid w:val="00A92212"/>
    <w:rsid w:val="00AA0183"/>
    <w:rsid w:val="00AA1189"/>
    <w:rsid w:val="00AA240D"/>
    <w:rsid w:val="00AA7432"/>
    <w:rsid w:val="00AC3836"/>
    <w:rsid w:val="00AC6AC1"/>
    <w:rsid w:val="00AD3D4F"/>
    <w:rsid w:val="00AD49AD"/>
    <w:rsid w:val="00AE2D66"/>
    <w:rsid w:val="00AF2982"/>
    <w:rsid w:val="00B0353A"/>
    <w:rsid w:val="00B06CD2"/>
    <w:rsid w:val="00B078F5"/>
    <w:rsid w:val="00B1038D"/>
    <w:rsid w:val="00B37FEA"/>
    <w:rsid w:val="00B6010A"/>
    <w:rsid w:val="00B85448"/>
    <w:rsid w:val="00B92430"/>
    <w:rsid w:val="00B932C2"/>
    <w:rsid w:val="00B961D8"/>
    <w:rsid w:val="00BA071D"/>
    <w:rsid w:val="00BA44B9"/>
    <w:rsid w:val="00BA559F"/>
    <w:rsid w:val="00BB06E1"/>
    <w:rsid w:val="00BB108E"/>
    <w:rsid w:val="00BB1B79"/>
    <w:rsid w:val="00BB48F0"/>
    <w:rsid w:val="00BC2F1D"/>
    <w:rsid w:val="00BC7DAE"/>
    <w:rsid w:val="00BD221D"/>
    <w:rsid w:val="00BD3596"/>
    <w:rsid w:val="00BD7B19"/>
    <w:rsid w:val="00BE5C78"/>
    <w:rsid w:val="00C13E3A"/>
    <w:rsid w:val="00C160D2"/>
    <w:rsid w:val="00C17FDD"/>
    <w:rsid w:val="00C30545"/>
    <w:rsid w:val="00C32083"/>
    <w:rsid w:val="00C3294F"/>
    <w:rsid w:val="00C35604"/>
    <w:rsid w:val="00C46162"/>
    <w:rsid w:val="00C50189"/>
    <w:rsid w:val="00C51E41"/>
    <w:rsid w:val="00C55C73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2CD5"/>
    <w:rsid w:val="00CF36AC"/>
    <w:rsid w:val="00CF75DB"/>
    <w:rsid w:val="00D047CC"/>
    <w:rsid w:val="00D14088"/>
    <w:rsid w:val="00D235A4"/>
    <w:rsid w:val="00D47DD1"/>
    <w:rsid w:val="00D52877"/>
    <w:rsid w:val="00D52D76"/>
    <w:rsid w:val="00D5577B"/>
    <w:rsid w:val="00D55AA6"/>
    <w:rsid w:val="00D6370F"/>
    <w:rsid w:val="00D64C92"/>
    <w:rsid w:val="00D669EC"/>
    <w:rsid w:val="00D74DE0"/>
    <w:rsid w:val="00D8213E"/>
    <w:rsid w:val="00D90E3E"/>
    <w:rsid w:val="00D91A4E"/>
    <w:rsid w:val="00D96324"/>
    <w:rsid w:val="00D96987"/>
    <w:rsid w:val="00DA0712"/>
    <w:rsid w:val="00DA071B"/>
    <w:rsid w:val="00DA3CC7"/>
    <w:rsid w:val="00DA589A"/>
    <w:rsid w:val="00DA67D4"/>
    <w:rsid w:val="00DA6E30"/>
    <w:rsid w:val="00DB3EFB"/>
    <w:rsid w:val="00DB4E7D"/>
    <w:rsid w:val="00DC0634"/>
    <w:rsid w:val="00DC2D99"/>
    <w:rsid w:val="00DD035A"/>
    <w:rsid w:val="00DE1440"/>
    <w:rsid w:val="00DE2340"/>
    <w:rsid w:val="00DE3AF0"/>
    <w:rsid w:val="00DE41AF"/>
    <w:rsid w:val="00DE439C"/>
    <w:rsid w:val="00DF77B3"/>
    <w:rsid w:val="00E02043"/>
    <w:rsid w:val="00E04F8A"/>
    <w:rsid w:val="00E06399"/>
    <w:rsid w:val="00E13168"/>
    <w:rsid w:val="00E140B2"/>
    <w:rsid w:val="00E14A15"/>
    <w:rsid w:val="00E25C45"/>
    <w:rsid w:val="00E27463"/>
    <w:rsid w:val="00E41136"/>
    <w:rsid w:val="00E43E49"/>
    <w:rsid w:val="00E51BFB"/>
    <w:rsid w:val="00E5335B"/>
    <w:rsid w:val="00E56191"/>
    <w:rsid w:val="00E628E5"/>
    <w:rsid w:val="00E75339"/>
    <w:rsid w:val="00EA6A8D"/>
    <w:rsid w:val="00EA7FC4"/>
    <w:rsid w:val="00EB5501"/>
    <w:rsid w:val="00ED37BA"/>
    <w:rsid w:val="00ED6A85"/>
    <w:rsid w:val="00ED7201"/>
    <w:rsid w:val="00EF1149"/>
    <w:rsid w:val="00EF18C7"/>
    <w:rsid w:val="00EF19E9"/>
    <w:rsid w:val="00F23EA5"/>
    <w:rsid w:val="00F326C8"/>
    <w:rsid w:val="00F5094B"/>
    <w:rsid w:val="00F518DB"/>
    <w:rsid w:val="00F71F69"/>
    <w:rsid w:val="00F7373A"/>
    <w:rsid w:val="00F747CE"/>
    <w:rsid w:val="00F84BD5"/>
    <w:rsid w:val="00F903BE"/>
    <w:rsid w:val="00FA3870"/>
    <w:rsid w:val="00FB3BAD"/>
    <w:rsid w:val="00FB3FA7"/>
    <w:rsid w:val="00FB6448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484"/>
    <w:pPr>
      <w:keepNext/>
      <w:jc w:val="center"/>
      <w:outlineLvl w:val="1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4484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854484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54484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19</Pages>
  <Words>3075</Words>
  <Characters>17528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4</cp:revision>
  <cp:lastPrinted>2020-11-05T12:51:00Z</cp:lastPrinted>
  <dcterms:created xsi:type="dcterms:W3CDTF">2020-10-23T10:03:00Z</dcterms:created>
  <dcterms:modified xsi:type="dcterms:W3CDTF">2020-11-05T12:51:00Z</dcterms:modified>
</cp:coreProperties>
</file>